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722AAB33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1D267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006D2ED2" w:rsidR="002E612D" w:rsidRPr="00754A98" w:rsidRDefault="00FF6B97" w:rsidP="00F65556">
      <w:pPr>
        <w:jc w:val="center"/>
        <w:rPr>
          <w:b/>
          <w:sz w:val="22"/>
          <w:szCs w:val="22"/>
        </w:rPr>
      </w:pPr>
      <w:r w:rsidRPr="00754A98">
        <w:rPr>
          <w:b/>
          <w:bCs/>
          <w:sz w:val="22"/>
          <w:szCs w:val="22"/>
        </w:rPr>
        <w:t>„</w:t>
      </w:r>
      <w:r w:rsidR="00F65556" w:rsidRPr="00754A98">
        <w:rPr>
          <w:b/>
          <w:sz w:val="22"/>
          <w:szCs w:val="22"/>
        </w:rPr>
        <w:t>Odbiór, transport i zagospodarowanie odpadów z terenów niezamieszkałych Nadleśnictwa Lipusz w roku 202</w:t>
      </w:r>
      <w:r w:rsidR="001D2672">
        <w:rPr>
          <w:b/>
          <w:sz w:val="22"/>
          <w:szCs w:val="22"/>
        </w:rPr>
        <w:t>4</w:t>
      </w:r>
      <w:r w:rsidR="00AA39D6" w:rsidRPr="00754A98">
        <w:rPr>
          <w:b/>
          <w:bCs/>
          <w:sz w:val="22"/>
          <w:szCs w:val="22"/>
        </w:rPr>
        <w:t>”</w:t>
      </w:r>
    </w:p>
    <w:p w14:paraId="0D6830E8" w14:textId="77777777" w:rsidR="003B4435" w:rsidRPr="00FF6B97" w:rsidRDefault="003B4435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1D2672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1D2672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1D2672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1D2672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CDF4F23" w14:textId="3F2742E4" w:rsidR="00F65556" w:rsidRPr="00F65556" w:rsidRDefault="00F65556" w:rsidP="00F6555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F65556">
        <w:rPr>
          <w:bCs/>
          <w:sz w:val="22"/>
          <w:szCs w:val="22"/>
        </w:rPr>
        <w:t>Oferujemy wykonanie zamówienia w zakresie określonym w zaproszeniu do składania ofert zgodnie z opisem przedmiotu zamówienia i na warunkach określonych we wzorze umowy za cenę</w:t>
      </w:r>
      <w:r w:rsidRPr="00F65556">
        <w:rPr>
          <w:b/>
          <w:sz w:val="22"/>
          <w:szCs w:val="22"/>
        </w:rPr>
        <w:t xml:space="preserve"> </w:t>
      </w:r>
      <w:r w:rsidRPr="00F65556">
        <w:rPr>
          <w:bCs/>
          <w:sz w:val="22"/>
          <w:szCs w:val="22"/>
        </w:rPr>
        <w:t>(suma iloczynów szacunkowej ilości i cen jednostkowych określona w kolumnie nr 3  poniższej tabeli):</w:t>
      </w:r>
    </w:p>
    <w:p w14:paraId="1DEBE422" w14:textId="77777777" w:rsidR="00F65556" w:rsidRPr="00F65556" w:rsidRDefault="00F65556" w:rsidP="00F65556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  <w:r w:rsidRPr="00F65556">
        <w:rPr>
          <w:b/>
          <w:sz w:val="22"/>
          <w:szCs w:val="22"/>
        </w:rPr>
        <w:t xml:space="preserve">netto …………..………………. zł. </w:t>
      </w:r>
    </w:p>
    <w:p w14:paraId="7D9BADE9" w14:textId="77777777" w:rsidR="00F65556" w:rsidRPr="00F65556" w:rsidRDefault="00F65556" w:rsidP="00F65556">
      <w:pPr>
        <w:pStyle w:val="Akapitzlist"/>
        <w:spacing w:line="360" w:lineRule="auto"/>
        <w:ind w:left="360" w:hanging="76"/>
        <w:jc w:val="both"/>
        <w:rPr>
          <w:b/>
          <w:sz w:val="22"/>
          <w:szCs w:val="22"/>
        </w:rPr>
      </w:pPr>
      <w:r w:rsidRPr="00F65556">
        <w:rPr>
          <w:b/>
          <w:sz w:val="22"/>
          <w:szCs w:val="22"/>
        </w:rPr>
        <w:t xml:space="preserve">Cena brutto z podatkiem VAT w wysokości  8%  wynosi …………………….…zł.  </w:t>
      </w:r>
    </w:p>
    <w:p w14:paraId="586BC160" w14:textId="77777777" w:rsidR="00F65556" w:rsidRPr="001F382C" w:rsidRDefault="00F65556" w:rsidP="001F382C">
      <w:pPr>
        <w:spacing w:line="360" w:lineRule="auto"/>
        <w:ind w:firstLine="284"/>
        <w:jc w:val="both"/>
        <w:rPr>
          <w:b/>
          <w:sz w:val="22"/>
          <w:szCs w:val="22"/>
        </w:rPr>
      </w:pPr>
      <w:r w:rsidRPr="001F382C">
        <w:rPr>
          <w:b/>
          <w:sz w:val="22"/>
          <w:szCs w:val="22"/>
        </w:rPr>
        <w:t xml:space="preserve">(słownie: ……………….…………………….…………………………). </w:t>
      </w:r>
    </w:p>
    <w:p w14:paraId="38E651EC" w14:textId="77777777" w:rsidR="00F65556" w:rsidRPr="00F65556" w:rsidRDefault="00F65556" w:rsidP="00F65556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2754"/>
        <w:gridCol w:w="1843"/>
        <w:gridCol w:w="1559"/>
        <w:gridCol w:w="2551"/>
      </w:tblGrid>
      <w:tr w:rsidR="00F65556" w:rsidRPr="00F65556" w14:paraId="2A9CA30C" w14:textId="77777777" w:rsidTr="00F65556">
        <w:tc>
          <w:tcPr>
            <w:tcW w:w="2754" w:type="dxa"/>
            <w:vMerge w:val="restart"/>
          </w:tcPr>
          <w:p w14:paraId="76E1A099" w14:textId="77777777" w:rsidR="00F65556" w:rsidRPr="00F65556" w:rsidRDefault="00F65556" w:rsidP="00044739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1843" w:type="dxa"/>
          </w:tcPr>
          <w:p w14:paraId="48DB13EE" w14:textId="77777777" w:rsidR="00F65556" w:rsidRPr="00F65556" w:rsidRDefault="00F65556" w:rsidP="00044739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Cena jednostkowa netto ( za 1 kurs i 1 Mg)</w:t>
            </w:r>
          </w:p>
        </w:tc>
        <w:tc>
          <w:tcPr>
            <w:tcW w:w="1559" w:type="dxa"/>
          </w:tcPr>
          <w:p w14:paraId="17985F2A" w14:textId="77777777" w:rsidR="00F65556" w:rsidRPr="00F65556" w:rsidRDefault="00F65556" w:rsidP="00044739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 xml:space="preserve">Szacunkowa ilość </w:t>
            </w:r>
          </w:p>
        </w:tc>
        <w:tc>
          <w:tcPr>
            <w:tcW w:w="2551" w:type="dxa"/>
          </w:tcPr>
          <w:p w14:paraId="4B878F98" w14:textId="77777777" w:rsidR="00F65556" w:rsidRPr="00F65556" w:rsidRDefault="00F65556" w:rsidP="00044739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Wartość netto usług Iloczyn kolumny 1 i 2 (ceny jednostkowej i szacunkowej ilości )</w:t>
            </w:r>
          </w:p>
        </w:tc>
      </w:tr>
      <w:tr w:rsidR="00F65556" w:rsidRPr="00F65556" w14:paraId="4E22502E" w14:textId="77777777" w:rsidTr="00F65556">
        <w:trPr>
          <w:trHeight w:val="70"/>
        </w:trPr>
        <w:tc>
          <w:tcPr>
            <w:tcW w:w="2754" w:type="dxa"/>
            <w:vMerge/>
          </w:tcPr>
          <w:p w14:paraId="5627BB41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4799C9" w14:textId="77777777" w:rsidR="00F65556" w:rsidRPr="00F65556" w:rsidRDefault="00F65556" w:rsidP="00044739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EE38072" w14:textId="77777777" w:rsidR="00F65556" w:rsidRPr="00F65556" w:rsidRDefault="00F65556" w:rsidP="00044739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08C379BF" w14:textId="77777777" w:rsidR="00F65556" w:rsidRPr="00F65556" w:rsidRDefault="00F65556" w:rsidP="00044739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>3</w:t>
            </w:r>
          </w:p>
        </w:tc>
      </w:tr>
      <w:tr w:rsidR="00F65556" w:rsidRPr="00F65556" w14:paraId="396BCB38" w14:textId="77777777" w:rsidTr="00F65556">
        <w:tc>
          <w:tcPr>
            <w:tcW w:w="2754" w:type="dxa"/>
          </w:tcPr>
          <w:p w14:paraId="156ACC9B" w14:textId="77777777" w:rsidR="00F65556" w:rsidRPr="00F65556" w:rsidRDefault="00F65556" w:rsidP="00044739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 xml:space="preserve">Odbiór i transport odpadów komunalnych </w:t>
            </w:r>
          </w:p>
        </w:tc>
        <w:tc>
          <w:tcPr>
            <w:tcW w:w="1843" w:type="dxa"/>
          </w:tcPr>
          <w:p w14:paraId="3D380C42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3B116D" w14:textId="0E10D929" w:rsidR="00F65556" w:rsidRPr="00F65556" w:rsidRDefault="00F65556" w:rsidP="0004473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  <w:r w:rsidRPr="00F65556">
              <w:rPr>
                <w:b/>
                <w:sz w:val="22"/>
                <w:szCs w:val="22"/>
              </w:rPr>
              <w:t xml:space="preserve"> kursy</w:t>
            </w:r>
          </w:p>
        </w:tc>
        <w:tc>
          <w:tcPr>
            <w:tcW w:w="2551" w:type="dxa"/>
          </w:tcPr>
          <w:p w14:paraId="37184715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F65556" w:rsidRPr="00F65556" w14:paraId="06AB8D0F" w14:textId="77777777" w:rsidTr="00F65556">
        <w:tc>
          <w:tcPr>
            <w:tcW w:w="2754" w:type="dxa"/>
          </w:tcPr>
          <w:p w14:paraId="775FEDF8" w14:textId="77777777" w:rsidR="00F65556" w:rsidRPr="00F65556" w:rsidRDefault="00F65556" w:rsidP="00044739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 xml:space="preserve">Zagospodarowanie odpadów komunalnych </w:t>
            </w:r>
          </w:p>
        </w:tc>
        <w:tc>
          <w:tcPr>
            <w:tcW w:w="1843" w:type="dxa"/>
          </w:tcPr>
          <w:p w14:paraId="36394000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59120C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26 Mg</w:t>
            </w:r>
          </w:p>
        </w:tc>
        <w:tc>
          <w:tcPr>
            <w:tcW w:w="2551" w:type="dxa"/>
          </w:tcPr>
          <w:p w14:paraId="6D162C3A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F65556" w:rsidRPr="00F65556" w14:paraId="13FB3C69" w14:textId="77777777" w:rsidTr="00F65556">
        <w:tc>
          <w:tcPr>
            <w:tcW w:w="2754" w:type="dxa"/>
          </w:tcPr>
          <w:p w14:paraId="7E4F1FC8" w14:textId="4A1FFC86" w:rsidR="00F65556" w:rsidRPr="00F65556" w:rsidRDefault="00F65556" w:rsidP="00044739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F65556">
              <w:rPr>
                <w:bCs/>
                <w:sz w:val="22"/>
                <w:szCs w:val="22"/>
              </w:rPr>
              <w:t>Odbiór, transport                   i zagospodarowanie odpadów wielkogabarytowych, budowlanych, opon, mebli i innych</w:t>
            </w:r>
          </w:p>
        </w:tc>
        <w:tc>
          <w:tcPr>
            <w:tcW w:w="1843" w:type="dxa"/>
          </w:tcPr>
          <w:p w14:paraId="3C8349B9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B000AC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3 Mg</w:t>
            </w:r>
          </w:p>
        </w:tc>
        <w:tc>
          <w:tcPr>
            <w:tcW w:w="2551" w:type="dxa"/>
          </w:tcPr>
          <w:p w14:paraId="62167E61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F65556" w:rsidRPr="00775C92" w14:paraId="45B31A62" w14:textId="77777777" w:rsidTr="00F65556">
        <w:tc>
          <w:tcPr>
            <w:tcW w:w="2754" w:type="dxa"/>
          </w:tcPr>
          <w:p w14:paraId="28495493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14:paraId="203E495F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14:paraId="10917D4F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551" w:type="dxa"/>
          </w:tcPr>
          <w:p w14:paraId="3880F13A" w14:textId="77777777" w:rsidR="00F65556" w:rsidRPr="00F65556" w:rsidRDefault="00F65556" w:rsidP="00044739">
            <w:pPr>
              <w:pStyle w:val="Akapitzlist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CE734BE" w14:textId="77777777" w:rsidR="00F65556" w:rsidRDefault="00F65556" w:rsidP="00F65556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3B5EB022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</w:t>
      </w:r>
      <w:r w:rsidR="00D069EC">
        <w:rPr>
          <w:sz w:val="22"/>
        </w:rPr>
        <w:t>e</w:t>
      </w:r>
      <w:r>
        <w:rPr>
          <w:sz w:val="22"/>
        </w:rPr>
        <w:t xml:space="preserve"> w </w:t>
      </w:r>
      <w:r w:rsidR="00A814A3">
        <w:rPr>
          <w:sz w:val="22"/>
        </w:rPr>
        <w:t>powyższej tabeli</w:t>
      </w:r>
      <w:r>
        <w:rPr>
          <w:sz w:val="22"/>
        </w:rPr>
        <w:t xml:space="preserve"> cen</w:t>
      </w:r>
      <w:r w:rsidR="00D069EC">
        <w:rPr>
          <w:sz w:val="22"/>
        </w:rPr>
        <w:t>y</w:t>
      </w:r>
      <w:r>
        <w:rPr>
          <w:sz w:val="22"/>
        </w:rPr>
        <w:t xml:space="preserve"> jednostkow</w:t>
      </w:r>
      <w:r w:rsidR="00D069EC">
        <w:rPr>
          <w:sz w:val="22"/>
        </w:rPr>
        <w:t>e</w:t>
      </w:r>
      <w:r w:rsidR="001D2672">
        <w:rPr>
          <w:sz w:val="22"/>
        </w:rPr>
        <w:t xml:space="preserve"> </w:t>
      </w:r>
      <w:r>
        <w:rPr>
          <w:sz w:val="22"/>
        </w:rPr>
        <w:t>(stawk</w:t>
      </w:r>
      <w:r w:rsidR="00D069EC">
        <w:rPr>
          <w:sz w:val="22"/>
        </w:rPr>
        <w:t>i</w:t>
      </w:r>
      <w:r>
        <w:rPr>
          <w:sz w:val="22"/>
        </w:rPr>
        <w:t>) obejmuj</w:t>
      </w:r>
      <w:r w:rsidR="00D069EC">
        <w:rPr>
          <w:sz w:val="22"/>
        </w:rPr>
        <w:t>ą</w:t>
      </w:r>
      <w:r>
        <w:rPr>
          <w:sz w:val="22"/>
        </w:rPr>
        <w:t xml:space="preserve">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0FF222B" w14:textId="77777777" w:rsidR="00865181" w:rsidRDefault="00865181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BDC0118" w14:textId="77777777" w:rsidR="00865181" w:rsidRDefault="00865181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7456B772" w14:textId="17ED01A1" w:rsidR="00865181" w:rsidRPr="00865181" w:rsidRDefault="00865181" w:rsidP="00865181">
      <w:pPr>
        <w:pStyle w:val="Normalny1"/>
        <w:tabs>
          <w:tab w:val="left" w:pos="0"/>
        </w:tabs>
        <w:spacing w:after="0" w:line="240" w:lineRule="auto"/>
        <w:jc w:val="right"/>
        <w:rPr>
          <w:rStyle w:val="Domylnaczcionkaakapitu1"/>
          <w:rFonts w:ascii="Times New Roman" w:eastAsia="Arial" w:hAnsi="Times New Roman" w:cs="Times New Roman"/>
          <w:i/>
          <w:sz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65181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865181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(Dokument  musi być złożony pod rygorem nieważności </w:t>
      </w:r>
    </w:p>
    <w:p w14:paraId="3DC88767" w14:textId="77777777" w:rsidR="00865181" w:rsidRPr="00865181" w:rsidRDefault="00865181" w:rsidP="00865181">
      <w:pPr>
        <w:pStyle w:val="Normalny1"/>
        <w:tabs>
          <w:tab w:val="left" w:pos="0"/>
        </w:tabs>
        <w:spacing w:after="0" w:line="240" w:lineRule="auto"/>
        <w:jc w:val="right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65181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14:paraId="05E1A0A8" w14:textId="7EA2F498" w:rsidR="00A93770" w:rsidRPr="00865181" w:rsidRDefault="00865181" w:rsidP="00865181">
      <w:pPr>
        <w:tabs>
          <w:tab w:val="center" w:pos="7655"/>
        </w:tabs>
        <w:rPr>
          <w:i/>
          <w:sz w:val="18"/>
          <w:szCs w:val="18"/>
        </w:rPr>
      </w:pPr>
      <w:r>
        <w:rPr>
          <w:rStyle w:val="Domylnaczcionkaakapitu1"/>
          <w:rFonts w:eastAsia="Arial"/>
          <w:i/>
          <w:sz w:val="20"/>
        </w:rPr>
        <w:tab/>
      </w:r>
      <w:r w:rsidRPr="00865181">
        <w:rPr>
          <w:rStyle w:val="Domylnaczcionkaakapitu1"/>
          <w:rFonts w:eastAsia="Arial"/>
          <w:i/>
          <w:sz w:val="20"/>
        </w:rPr>
        <w:t>osobistym/kwalifikowalnym podpisem elektronicznym)</w:t>
      </w:r>
    </w:p>
    <w:sectPr w:rsidR="00A93770" w:rsidRPr="00865181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83C3" w14:textId="77777777" w:rsidR="00E77B20" w:rsidRDefault="00E77B20" w:rsidP="00FF57EE">
      <w:r>
        <w:separator/>
      </w:r>
    </w:p>
  </w:endnote>
  <w:endnote w:type="continuationSeparator" w:id="0">
    <w:p w14:paraId="7AF72045" w14:textId="77777777" w:rsidR="00E77B20" w:rsidRDefault="00E77B2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96F8" w14:textId="77777777" w:rsidR="00E77B20" w:rsidRDefault="00E77B20" w:rsidP="00FF57EE">
      <w:r>
        <w:separator/>
      </w:r>
    </w:p>
  </w:footnote>
  <w:footnote w:type="continuationSeparator" w:id="0">
    <w:p w14:paraId="34CE7B5C" w14:textId="77777777" w:rsidR="00E77B20" w:rsidRDefault="00E77B20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D154C53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D2672">
      <w:rPr>
        <w:sz w:val="20"/>
        <w:szCs w:val="20"/>
      </w:rPr>
      <w:t>NZP</w:t>
    </w:r>
    <w:r w:rsidR="00035E56">
      <w:rPr>
        <w:sz w:val="20"/>
        <w:szCs w:val="20"/>
      </w:rPr>
      <w:t>.270.</w:t>
    </w:r>
    <w:r w:rsidR="001D2672">
      <w:rPr>
        <w:sz w:val="20"/>
        <w:szCs w:val="20"/>
      </w:rPr>
      <w:t>2</w:t>
    </w:r>
    <w:r w:rsidR="00035E56">
      <w:rPr>
        <w:sz w:val="20"/>
        <w:szCs w:val="20"/>
      </w:rPr>
      <w:t>.</w:t>
    </w:r>
    <w:r w:rsidR="001D2672">
      <w:rPr>
        <w:sz w:val="20"/>
        <w:szCs w:val="20"/>
      </w:rPr>
      <w:t>15</w:t>
    </w:r>
    <w:r w:rsidR="00035E56">
      <w:rPr>
        <w:sz w:val="20"/>
        <w:szCs w:val="20"/>
      </w:rPr>
      <w:t>.202</w:t>
    </w:r>
    <w:r w:rsidR="001D267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7B1D48"/>
    <w:multiLevelType w:val="hybridMultilevel"/>
    <w:tmpl w:val="8B76BD1A"/>
    <w:lvl w:ilvl="0" w:tplc="435C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6"/>
  </w:num>
  <w:num w:numId="2" w16cid:durableId="2028944769">
    <w:abstractNumId w:val="4"/>
  </w:num>
  <w:num w:numId="3" w16cid:durableId="1097676513">
    <w:abstractNumId w:val="5"/>
  </w:num>
  <w:num w:numId="4" w16cid:durableId="989676907">
    <w:abstractNumId w:val="7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  <w:num w:numId="8" w16cid:durableId="1606109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0A19A4"/>
    <w:rsid w:val="001063D3"/>
    <w:rsid w:val="001C02B5"/>
    <w:rsid w:val="001C5B8D"/>
    <w:rsid w:val="001C7D84"/>
    <w:rsid w:val="001D2672"/>
    <w:rsid w:val="001E03B4"/>
    <w:rsid w:val="001F382C"/>
    <w:rsid w:val="001F7215"/>
    <w:rsid w:val="002214DB"/>
    <w:rsid w:val="00245598"/>
    <w:rsid w:val="00267D1F"/>
    <w:rsid w:val="0027068A"/>
    <w:rsid w:val="00297A7D"/>
    <w:rsid w:val="002E1E4E"/>
    <w:rsid w:val="002E612D"/>
    <w:rsid w:val="00362ACC"/>
    <w:rsid w:val="003A4093"/>
    <w:rsid w:val="003B4435"/>
    <w:rsid w:val="003B769C"/>
    <w:rsid w:val="003C3136"/>
    <w:rsid w:val="003F6C3A"/>
    <w:rsid w:val="00407A0E"/>
    <w:rsid w:val="00474EB3"/>
    <w:rsid w:val="004D0844"/>
    <w:rsid w:val="004D5A42"/>
    <w:rsid w:val="00520BBD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26FC6"/>
    <w:rsid w:val="00754A98"/>
    <w:rsid w:val="0076441D"/>
    <w:rsid w:val="00765C09"/>
    <w:rsid w:val="00775E3C"/>
    <w:rsid w:val="00786323"/>
    <w:rsid w:val="007D475B"/>
    <w:rsid w:val="007E331F"/>
    <w:rsid w:val="007E46D8"/>
    <w:rsid w:val="007F3E87"/>
    <w:rsid w:val="00865181"/>
    <w:rsid w:val="008C67B5"/>
    <w:rsid w:val="008D4DA5"/>
    <w:rsid w:val="008E428E"/>
    <w:rsid w:val="00913784"/>
    <w:rsid w:val="00916EA5"/>
    <w:rsid w:val="00917D9B"/>
    <w:rsid w:val="009312B4"/>
    <w:rsid w:val="0097776D"/>
    <w:rsid w:val="00983D1D"/>
    <w:rsid w:val="009B3E9D"/>
    <w:rsid w:val="009B591B"/>
    <w:rsid w:val="009D75A8"/>
    <w:rsid w:val="00A04833"/>
    <w:rsid w:val="00A45EFE"/>
    <w:rsid w:val="00A50E18"/>
    <w:rsid w:val="00A60CDC"/>
    <w:rsid w:val="00A814A3"/>
    <w:rsid w:val="00A918CD"/>
    <w:rsid w:val="00A93770"/>
    <w:rsid w:val="00AA39D6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A0B00"/>
    <w:rsid w:val="00CE3AE6"/>
    <w:rsid w:val="00D069EC"/>
    <w:rsid w:val="00D25558"/>
    <w:rsid w:val="00D554C7"/>
    <w:rsid w:val="00DC336F"/>
    <w:rsid w:val="00DC522E"/>
    <w:rsid w:val="00DE5AC4"/>
    <w:rsid w:val="00E1735C"/>
    <w:rsid w:val="00E77B20"/>
    <w:rsid w:val="00E86F73"/>
    <w:rsid w:val="00E90657"/>
    <w:rsid w:val="00ED0645"/>
    <w:rsid w:val="00F134D5"/>
    <w:rsid w:val="00F31EAC"/>
    <w:rsid w:val="00F45730"/>
    <w:rsid w:val="00F65556"/>
    <w:rsid w:val="00F6786B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9B3E9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eastAsia="Times New Roman" w:hAnsi="Arial" w:cs="Arial"/>
      <w:color w:val="000000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Normalny1">
    <w:name w:val="Normalny1"/>
    <w:qFormat/>
    <w:rsid w:val="00865181"/>
    <w:pPr>
      <w:spacing w:after="160" w:line="258" w:lineRule="auto"/>
    </w:pPr>
    <w:rPr>
      <w:rFonts w:cs="Calibri"/>
      <w:sz w:val="22"/>
    </w:rPr>
  </w:style>
  <w:style w:type="character" w:customStyle="1" w:styleId="Domylnaczcionkaakapitu1">
    <w:name w:val="Domyślna czcionka akapitu1"/>
    <w:rsid w:val="008651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29</cp:revision>
  <cp:lastPrinted>2022-09-14T09:52:00Z</cp:lastPrinted>
  <dcterms:created xsi:type="dcterms:W3CDTF">2021-05-05T12:44:00Z</dcterms:created>
  <dcterms:modified xsi:type="dcterms:W3CDTF">2023-11-27T12:32:00Z</dcterms:modified>
</cp:coreProperties>
</file>