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41D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6D4C290C" w14:textId="2021306B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8404A">
        <w:rPr>
          <w:rFonts w:eastAsia="Calibri" w:cs="Tahoma"/>
          <w:b/>
          <w:color w:val="auto"/>
          <w:spacing w:val="0"/>
          <w:szCs w:val="20"/>
        </w:rPr>
        <w:t>21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1DCF92B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F3B6858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1EBBDA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1989C3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9C6E97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3EF6413C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08316295" w14:textId="0749D2F1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="00663722">
        <w:rPr>
          <w:rFonts w:eastAsia="Calibri" w:cs="Arial"/>
          <w:b/>
          <w:color w:val="auto"/>
          <w:spacing w:val="0"/>
          <w:szCs w:val="20"/>
        </w:rPr>
        <w:t>)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699FA20D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2C18C83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DC559EB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7175CD9" w14:textId="1BAF95AA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C46A6" w:rsidRPr="001A64E2">
        <w:rPr>
          <w:b/>
        </w:rPr>
        <w:t>Długoterminowego najmu samochodów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651A774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591F6F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0BBB4150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29C551A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11DA91B2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9141037" w14:textId="2EC7DC17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51483B7C" w14:textId="77777777" w:rsidR="002C46A6" w:rsidRDefault="002C46A6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4532DDB" w14:textId="13196BC6" w:rsidR="002C46A6" w:rsidRPr="00D17059" w:rsidRDefault="002C46A6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Podpis:</w:t>
      </w:r>
    </w:p>
    <w:p w14:paraId="296E265F" w14:textId="5B1ED27F" w:rsidR="00D17059" w:rsidRDefault="00D17059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487E32CB" w14:textId="2C6F7BBA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4BEA4A36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33AF4A2" w14:textId="37ADE5F7" w:rsidR="002C46A6" w:rsidRDefault="002C46A6" w:rsidP="00D17059">
      <w:pPr>
        <w:spacing w:after="0" w:line="240" w:lineRule="auto"/>
        <w:ind w:left="5664" w:firstLine="708"/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</w:pPr>
    </w:p>
    <w:p w14:paraId="255C09DA" w14:textId="77777777" w:rsidR="00921AB2" w:rsidRPr="00D17059" w:rsidRDefault="00921AB2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1C2C0FD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27725F6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69C30D2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7ADC38A7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6D76544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6F8D151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………………………………………………………………………………………… </w:t>
      </w:r>
    </w:p>
    <w:p w14:paraId="126E1A33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4EFD518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6852E44" w14:textId="77777777" w:rsidR="002C46A6" w:rsidRPr="00D17059" w:rsidRDefault="002C46A6" w:rsidP="002C46A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Podpis:</w:t>
      </w:r>
    </w:p>
    <w:p w14:paraId="5E4CA677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D9B132C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013B6710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07F6216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1E2A95B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F87C6D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46E454EA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09A7CEF" w14:textId="6698DE53" w:rsid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960007" w14:textId="77777777" w:rsidR="002C46A6" w:rsidRPr="00D17059" w:rsidRDefault="002C46A6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5AB0A8C5" w14:textId="77777777" w:rsidR="002C46A6" w:rsidRPr="00D17059" w:rsidRDefault="002C46A6" w:rsidP="002C46A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Podpis:</w:t>
      </w:r>
    </w:p>
    <w:p w14:paraId="464761B6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B7C5C48" w14:textId="56F2B0DB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777B865" w14:textId="06E9D7AE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403F1A5" w14:textId="365A3310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D65CAC6" w14:textId="0520DF3B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592090FB" w14:textId="5166D003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046F354" w14:textId="77777777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2CED15D7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E6BB139" w14:textId="77777777" w:rsidR="002C46A6" w:rsidRPr="00921AB2" w:rsidRDefault="002C46A6" w:rsidP="002C46A6">
      <w:pPr>
        <w:spacing w:after="0"/>
        <w:rPr>
          <w:rFonts w:ascii="Verdana" w:hAnsi="Verdana" w:cs="Tahoma"/>
          <w:b/>
          <w:color w:val="0070C0"/>
          <w:sz w:val="18"/>
          <w:szCs w:val="18"/>
          <w:lang w:val="de-DE"/>
        </w:rPr>
      </w:pPr>
      <w:r w:rsidRPr="00921AB2">
        <w:rPr>
          <w:rFonts w:ascii="Verdana" w:eastAsia="Times New Roman" w:hAnsi="Verdana"/>
          <w:b/>
          <w:i/>
          <w:color w:val="0070C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4C86A7B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07A9AEF4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402" w14:textId="77777777" w:rsidR="00560076" w:rsidRDefault="00560076" w:rsidP="006747BD">
      <w:pPr>
        <w:spacing w:after="0" w:line="240" w:lineRule="auto"/>
      </w:pPr>
      <w:r>
        <w:separator/>
      </w:r>
    </w:p>
  </w:endnote>
  <w:endnote w:type="continuationSeparator" w:id="0">
    <w:p w14:paraId="3979E81F" w14:textId="77777777" w:rsidR="00560076" w:rsidRDefault="0056007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4633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EC206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581C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04FBC2" wp14:editId="3B3B18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2968E1" wp14:editId="00A97E8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52A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13AC86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725D548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173ECC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7500615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68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C3C52A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13AC86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725D548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173ECCB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7500615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0AD457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380E59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66A1AF4" wp14:editId="6F98E29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3AE1C0" wp14:editId="08F3637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C5B17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87F3FC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4BE4E2B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C9AD26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04697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E1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2A3C5B17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87F3FC5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4BE4E2B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C9AD26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04697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CD8A" w14:textId="77777777" w:rsidR="00560076" w:rsidRDefault="00560076" w:rsidP="006747BD">
      <w:pPr>
        <w:spacing w:after="0" w:line="240" w:lineRule="auto"/>
      </w:pPr>
      <w:r>
        <w:separator/>
      </w:r>
    </w:p>
  </w:footnote>
  <w:footnote w:type="continuationSeparator" w:id="0">
    <w:p w14:paraId="1A0DB17B" w14:textId="77777777" w:rsidR="00560076" w:rsidRDefault="0056007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D928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5F6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14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6774AF" wp14:editId="78F4122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61F48"/>
    <w:rsid w:val="001A0BD2"/>
    <w:rsid w:val="00216D84"/>
    <w:rsid w:val="00231524"/>
    <w:rsid w:val="00242B76"/>
    <w:rsid w:val="00257579"/>
    <w:rsid w:val="002C46A6"/>
    <w:rsid w:val="002D48BE"/>
    <w:rsid w:val="002F4540"/>
    <w:rsid w:val="0031147D"/>
    <w:rsid w:val="00335F9F"/>
    <w:rsid w:val="00346C00"/>
    <w:rsid w:val="00354A18"/>
    <w:rsid w:val="003F4BA3"/>
    <w:rsid w:val="00443E1F"/>
    <w:rsid w:val="004B0080"/>
    <w:rsid w:val="004F5805"/>
    <w:rsid w:val="00526CDD"/>
    <w:rsid w:val="00560076"/>
    <w:rsid w:val="005D102F"/>
    <w:rsid w:val="005D1495"/>
    <w:rsid w:val="005F6265"/>
    <w:rsid w:val="00663722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AB2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8404A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EB406"/>
  <w15:docId w15:val="{407BAA13-B8BB-4190-A84D-701E13B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7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7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6</cp:revision>
  <cp:lastPrinted>2020-11-04T12:51:00Z</cp:lastPrinted>
  <dcterms:created xsi:type="dcterms:W3CDTF">2021-08-13T08:54:00Z</dcterms:created>
  <dcterms:modified xsi:type="dcterms:W3CDTF">2021-08-17T07:00:00Z</dcterms:modified>
</cp:coreProperties>
</file>