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1F26" w14:textId="77777777" w:rsidR="00C52E7E" w:rsidRDefault="00C52E7E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727FF0F4" w14:textId="272CB9C5" w:rsidR="00FB3CFB" w:rsidRPr="00FB3CFB" w:rsidRDefault="00FB3CFB" w:rsidP="00FB3CFB">
      <w:pPr>
        <w:adjustRightInd w:val="0"/>
        <w:jc w:val="right"/>
        <w:rPr>
          <w:rFonts w:asciiTheme="minorHAnsi" w:hAnsiTheme="minorHAnsi" w:cs="Arial"/>
          <w:b/>
        </w:rPr>
      </w:pPr>
      <w:bookmarkStart w:id="0" w:name="_Hlk152057877"/>
      <w:r w:rsidRPr="00FB3CFB">
        <w:rPr>
          <w:rFonts w:asciiTheme="minorHAnsi" w:hAnsiTheme="minorHAnsi" w:cs="Arial"/>
          <w:b/>
        </w:rPr>
        <w:t>INS/</w:t>
      </w:r>
      <w:r w:rsidR="00180474">
        <w:rPr>
          <w:rFonts w:asciiTheme="minorHAnsi" w:hAnsiTheme="minorHAnsi" w:cs="Arial"/>
          <w:b/>
        </w:rPr>
        <w:t>FW</w:t>
      </w:r>
      <w:r w:rsidRPr="00FB3CFB">
        <w:rPr>
          <w:rFonts w:asciiTheme="minorHAnsi" w:hAnsiTheme="minorHAnsi" w:cs="Arial"/>
          <w:b/>
        </w:rPr>
        <w:t>/ZO –</w:t>
      </w:r>
      <w:r w:rsidR="00180474">
        <w:rPr>
          <w:rFonts w:asciiTheme="minorHAnsi" w:hAnsiTheme="minorHAnsi" w:cs="Arial"/>
          <w:b/>
        </w:rPr>
        <w:t xml:space="preserve"> </w:t>
      </w:r>
      <w:r w:rsidR="007B26E6">
        <w:rPr>
          <w:rFonts w:asciiTheme="minorHAnsi" w:hAnsiTheme="minorHAnsi" w:cs="Arial"/>
          <w:b/>
        </w:rPr>
        <w:t>5</w:t>
      </w:r>
      <w:r w:rsidRPr="00FB3CFB">
        <w:rPr>
          <w:rFonts w:asciiTheme="minorHAnsi" w:hAnsiTheme="minorHAnsi" w:cs="Arial"/>
          <w:b/>
        </w:rPr>
        <w:t>/202</w:t>
      </w:r>
      <w:r w:rsidR="00180474">
        <w:rPr>
          <w:rFonts w:asciiTheme="minorHAnsi" w:hAnsiTheme="minorHAnsi" w:cs="Arial"/>
          <w:b/>
        </w:rPr>
        <w:t>4</w:t>
      </w:r>
    </w:p>
    <w:bookmarkEnd w:id="0"/>
    <w:p w14:paraId="463D1E5C" w14:textId="315F99CF" w:rsidR="00FB3CFB" w:rsidRPr="00FB3CFB" w:rsidRDefault="00FB3CFB" w:rsidP="00FB3CFB">
      <w:pPr>
        <w:pStyle w:val="Akapitzlist"/>
        <w:adjustRightInd w:val="0"/>
        <w:ind w:left="720"/>
        <w:jc w:val="right"/>
        <w:rPr>
          <w:rFonts w:asciiTheme="minorHAnsi" w:hAnsiTheme="minorHAnsi"/>
          <w:b/>
          <w:sz w:val="20"/>
          <w:szCs w:val="20"/>
        </w:rPr>
      </w:pPr>
      <w:r w:rsidRPr="00FB3CFB">
        <w:rPr>
          <w:rFonts w:asciiTheme="minorHAnsi" w:hAnsiTheme="minorHAnsi"/>
          <w:b/>
          <w:sz w:val="20"/>
          <w:szCs w:val="20"/>
        </w:rPr>
        <w:t xml:space="preserve">Załącznik nr </w:t>
      </w:r>
      <w:r w:rsidR="00735087">
        <w:rPr>
          <w:rFonts w:asciiTheme="minorHAnsi" w:hAnsiTheme="minorHAnsi"/>
          <w:b/>
          <w:sz w:val="20"/>
          <w:szCs w:val="20"/>
        </w:rPr>
        <w:t>2</w:t>
      </w:r>
      <w:r w:rsidRPr="00FB3CFB">
        <w:rPr>
          <w:rFonts w:asciiTheme="minorHAnsi" w:hAnsiTheme="minorHAnsi"/>
          <w:b/>
          <w:sz w:val="20"/>
          <w:szCs w:val="20"/>
        </w:rPr>
        <w:t xml:space="preserve"> do zapytania</w:t>
      </w:r>
    </w:p>
    <w:p w14:paraId="31C294E0" w14:textId="77777777" w:rsidR="00FB3CFB" w:rsidRPr="00FB3CFB" w:rsidRDefault="00FB3CFB" w:rsidP="00FB3CFB">
      <w:pPr>
        <w:pStyle w:val="Akapitzlist"/>
        <w:adjustRightInd w:val="0"/>
        <w:ind w:left="720"/>
        <w:jc w:val="center"/>
        <w:rPr>
          <w:b/>
        </w:rPr>
      </w:pPr>
      <w:r w:rsidRPr="00FB3CFB">
        <w:rPr>
          <w:b/>
        </w:rPr>
        <w:t xml:space="preserve">  </w:t>
      </w:r>
    </w:p>
    <w:p w14:paraId="10D62CF8" w14:textId="77777777" w:rsidR="00FB3CFB" w:rsidRPr="00FB3CFB" w:rsidRDefault="00FB3CFB" w:rsidP="00FB3CFB">
      <w:pPr>
        <w:pStyle w:val="Akapitzlist"/>
        <w:adjustRightInd w:val="0"/>
        <w:ind w:left="720"/>
        <w:jc w:val="center"/>
        <w:rPr>
          <w:b/>
        </w:rPr>
      </w:pPr>
      <w:r w:rsidRPr="00FB3CFB">
        <w:rPr>
          <w:b/>
        </w:rPr>
        <w:t xml:space="preserve">                                                                                                                    </w:t>
      </w:r>
    </w:p>
    <w:p w14:paraId="0387E689" w14:textId="05EEFE63" w:rsidR="00FB3CFB" w:rsidRDefault="00FB3CFB" w:rsidP="00FB3CFB">
      <w:pPr>
        <w:adjustRightInd w:val="0"/>
        <w:ind w:left="360"/>
        <w:jc w:val="center"/>
        <w:rPr>
          <w:rFonts w:asciiTheme="minorHAnsi" w:hAnsiTheme="minorHAnsi"/>
          <w:b/>
          <w:bCs/>
          <w:sz w:val="22"/>
        </w:rPr>
      </w:pPr>
      <w:r w:rsidRPr="00FB3CFB">
        <w:rPr>
          <w:rFonts w:asciiTheme="minorHAnsi" w:hAnsiTheme="minorHAnsi"/>
          <w:b/>
          <w:bCs/>
          <w:sz w:val="22"/>
        </w:rPr>
        <w:t>FORMULARZ OFERTOWY WYKONAWCY</w:t>
      </w:r>
    </w:p>
    <w:p w14:paraId="3CA1C7B9" w14:textId="77777777" w:rsidR="00FB3CFB" w:rsidRPr="00FB3CFB" w:rsidRDefault="00FB3CFB" w:rsidP="00FB3CFB">
      <w:pPr>
        <w:adjustRightInd w:val="0"/>
        <w:ind w:left="360"/>
        <w:jc w:val="center"/>
        <w:rPr>
          <w:rFonts w:asciiTheme="minorHAnsi" w:hAnsiTheme="minorHAnsi"/>
          <w:b/>
          <w:bCs/>
          <w:sz w:val="22"/>
        </w:rPr>
      </w:pPr>
    </w:p>
    <w:p w14:paraId="0FA3D157" w14:textId="77777777" w:rsidR="00FB3CFB" w:rsidRPr="00FB3CFB" w:rsidRDefault="00FB3CFB" w:rsidP="00FB3C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Zamawiającego</w:t>
      </w:r>
    </w:p>
    <w:p w14:paraId="1AA2B998" w14:textId="77777777" w:rsidR="00FB3CFB" w:rsidRPr="00FB3CFB" w:rsidRDefault="00FB3CFB" w:rsidP="00FB3CFB">
      <w:pPr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SIEĆ BADAWCZA ŁUKASIEWICZ - INSTYTUT NOWYCH SYNTEZ CHEMICZNYCH</w:t>
      </w:r>
    </w:p>
    <w:p w14:paraId="6FB6BE87" w14:textId="77777777" w:rsidR="00FB3CFB" w:rsidRPr="00FB3CFB" w:rsidRDefault="00FB3CFB" w:rsidP="00FB3CFB">
      <w:pPr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Al. Tysiąclecia Państwa Polskiego 13A, 24 - 110 Puławy</w:t>
      </w:r>
    </w:p>
    <w:p w14:paraId="50B837BB" w14:textId="77777777" w:rsidR="00FB3CFB" w:rsidRPr="00FB3CFB" w:rsidRDefault="00FB3CFB" w:rsidP="00FB3CFB">
      <w:pPr>
        <w:spacing w:after="120" w:line="259" w:lineRule="auto"/>
        <w:rPr>
          <w:rFonts w:asciiTheme="minorHAnsi" w:eastAsia="Calibri" w:hAnsiTheme="minorHAnsi"/>
          <w:b/>
          <w:bCs/>
          <w:sz w:val="22"/>
        </w:rPr>
      </w:pPr>
    </w:p>
    <w:p w14:paraId="463ECFFC" w14:textId="77777777" w:rsidR="00FB3CFB" w:rsidRPr="00FB3CFB" w:rsidRDefault="00FB3CFB" w:rsidP="00FB3C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Wykonawcy</w:t>
      </w:r>
    </w:p>
    <w:p w14:paraId="72BDC239" w14:textId="77777777" w:rsidR="00FB3CFB" w:rsidRPr="00FB3CFB" w:rsidRDefault="00FB3CFB" w:rsidP="00FB3CFB">
      <w:pPr>
        <w:spacing w:line="360" w:lineRule="auto"/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Niniejsza oferta została złożona przez:</w:t>
      </w:r>
    </w:p>
    <w:p w14:paraId="74D0F014" w14:textId="44495264" w:rsidR="00FB3CFB" w:rsidRDefault="00FB3CFB" w:rsidP="00FB3CFB">
      <w:pPr>
        <w:spacing w:line="360" w:lineRule="auto"/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Ja / My, niżej podpisany/i</w:t>
      </w:r>
    </w:p>
    <w:p w14:paraId="4BEA8FAF" w14:textId="77777777" w:rsidR="00180474" w:rsidRPr="00FB3CFB" w:rsidRDefault="00180474" w:rsidP="00FB3CFB">
      <w:pPr>
        <w:spacing w:line="360" w:lineRule="auto"/>
        <w:rPr>
          <w:rFonts w:asciiTheme="minorHAnsi" w:hAnsiTheme="minorHAnsi"/>
          <w:bCs/>
        </w:rPr>
      </w:pPr>
    </w:p>
    <w:p w14:paraId="0E971459" w14:textId="77777777" w:rsidR="00FB3CFB" w:rsidRPr="00FB3CFB" w:rsidRDefault="00FB3CFB" w:rsidP="00FB3CFB">
      <w:pPr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……………………………………………………………………………………………………………………………….</w:t>
      </w:r>
    </w:p>
    <w:p w14:paraId="54F44F28" w14:textId="77777777" w:rsidR="00FB3CFB" w:rsidRPr="00FB3CFB" w:rsidRDefault="00FB3CFB" w:rsidP="00FB3CFB">
      <w:pPr>
        <w:spacing w:after="240"/>
        <w:ind w:left="360"/>
        <w:jc w:val="center"/>
        <w:rPr>
          <w:rFonts w:asciiTheme="minorHAnsi" w:hAnsiTheme="minorHAnsi"/>
          <w:bCs/>
          <w:i/>
        </w:rPr>
      </w:pPr>
      <w:r w:rsidRPr="00FB3CFB">
        <w:rPr>
          <w:rFonts w:asciiTheme="minorHAnsi" w:hAnsiTheme="minorHAnsi"/>
          <w:bCs/>
          <w:i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FB3CFB" w:rsidRPr="00FB3CFB" w14:paraId="758EB607" w14:textId="77777777" w:rsidTr="0046396E">
        <w:tc>
          <w:tcPr>
            <w:tcW w:w="568" w:type="dxa"/>
          </w:tcPr>
          <w:p w14:paraId="3B8D8D8B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14:paraId="407BE96F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14:paraId="6CB71C4A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14:paraId="47C54256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FB3CFB" w:rsidRPr="00FB3CFB" w14:paraId="5FB65FC6" w14:textId="77777777" w:rsidTr="0046396E">
        <w:tc>
          <w:tcPr>
            <w:tcW w:w="568" w:type="dxa"/>
          </w:tcPr>
          <w:p w14:paraId="7EEA341C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02" w:type="dxa"/>
          </w:tcPr>
          <w:p w14:paraId="79DE02E4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8" w:type="dxa"/>
          </w:tcPr>
          <w:p w14:paraId="5521D43F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45" w:type="dxa"/>
          </w:tcPr>
          <w:p w14:paraId="0DD852A0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NIP:</w:t>
            </w:r>
          </w:p>
          <w:p w14:paraId="3EE68085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REGON:</w:t>
            </w:r>
          </w:p>
          <w:p w14:paraId="2BDD313B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728529BC" w14:textId="77777777" w:rsidR="00FB3CFB" w:rsidRPr="00FB3CFB" w:rsidRDefault="00FB3CFB" w:rsidP="00FB3CFB">
      <w:pPr>
        <w:spacing w:line="360" w:lineRule="auto"/>
        <w:ind w:left="360"/>
        <w:rPr>
          <w:rFonts w:asciiTheme="minorHAnsi" w:hAnsiTheme="minorHAnsi"/>
          <w:bCs/>
        </w:rPr>
      </w:pPr>
    </w:p>
    <w:p w14:paraId="799F0655" w14:textId="77777777" w:rsidR="00FB3CFB" w:rsidRPr="00FB3CFB" w:rsidRDefault="00FB3CFB" w:rsidP="00FB3CFB">
      <w:pPr>
        <w:ind w:left="360"/>
        <w:rPr>
          <w:rFonts w:asciiTheme="minorHAnsi" w:eastAsia="Calibri" w:hAnsiTheme="minorHAnsi"/>
          <w:b/>
          <w:bCs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FB3CFB" w:rsidRPr="00FB3CFB" w14:paraId="5999988A" w14:textId="77777777" w:rsidTr="0046396E">
        <w:tc>
          <w:tcPr>
            <w:tcW w:w="2972" w:type="dxa"/>
          </w:tcPr>
          <w:p w14:paraId="64C2E097" w14:textId="77777777" w:rsidR="00FB3CFB" w:rsidRPr="00FB3CFB" w:rsidRDefault="00FB3CFB" w:rsidP="00FB3CFB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14:paraId="232EE87C" w14:textId="77777777" w:rsidR="00FB3CFB" w:rsidRPr="00FB3CFB" w:rsidRDefault="00FB3CFB" w:rsidP="00FB3CFB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  <w:tr w:rsidR="00FB3CFB" w:rsidRPr="00FB3CFB" w14:paraId="566D43EA" w14:textId="77777777" w:rsidTr="0046396E">
        <w:tc>
          <w:tcPr>
            <w:tcW w:w="2972" w:type="dxa"/>
          </w:tcPr>
          <w:p w14:paraId="747DC883" w14:textId="77777777" w:rsidR="00FB3CFB" w:rsidRPr="00FB3CFB" w:rsidRDefault="00FB3CFB" w:rsidP="0046396E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14:paraId="18823663" w14:textId="77777777" w:rsidR="00FB3CFB" w:rsidRPr="00FB3CFB" w:rsidRDefault="00FB3CFB" w:rsidP="0046396E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</w:tbl>
    <w:p w14:paraId="22ABAD4C" w14:textId="77777777" w:rsidR="00FB3CFB" w:rsidRPr="00FB3CFB" w:rsidRDefault="00FB3CFB" w:rsidP="00FB3CFB">
      <w:pPr>
        <w:pStyle w:val="Akapitzlist"/>
        <w:spacing w:after="280" w:line="280" w:lineRule="exact"/>
        <w:rPr>
          <w:rFonts w:asciiTheme="minorHAnsi" w:hAnsiTheme="minorHAnsi"/>
          <w:sz w:val="20"/>
          <w:szCs w:val="20"/>
        </w:rPr>
      </w:pPr>
    </w:p>
    <w:p w14:paraId="12548721" w14:textId="0BE6974D" w:rsidR="00180474" w:rsidRPr="00180474" w:rsidRDefault="00F22C35" w:rsidP="00180474">
      <w:pPr>
        <w:pStyle w:val="Akapitzlist"/>
        <w:numPr>
          <w:ilvl w:val="0"/>
          <w:numId w:val="6"/>
        </w:numPr>
        <w:spacing w:after="120" w:line="276" w:lineRule="auto"/>
        <w:ind w:left="426" w:hanging="426"/>
        <w:rPr>
          <w:rFonts w:ascii="Verdana" w:eastAsia="Calibri" w:hAnsi="Verdana"/>
          <w:sz w:val="20"/>
          <w:szCs w:val="20"/>
          <w:lang w:eastAsia="en-US"/>
        </w:rPr>
      </w:pPr>
      <w:r w:rsidRPr="00180474">
        <w:rPr>
          <w:rFonts w:ascii="Verdana" w:hAnsi="Verdana"/>
          <w:bCs/>
          <w:sz w:val="20"/>
          <w:szCs w:val="20"/>
        </w:rPr>
        <w:t>Zobowiązuję/my się wykonać przedmiot zamówienia w ramach zapytania ofertowego INS/</w:t>
      </w:r>
      <w:r w:rsidR="00180474" w:rsidRPr="00180474">
        <w:rPr>
          <w:rFonts w:ascii="Verdana" w:hAnsi="Verdana"/>
          <w:bCs/>
          <w:sz w:val="20"/>
          <w:szCs w:val="20"/>
        </w:rPr>
        <w:t>FW</w:t>
      </w:r>
      <w:r w:rsidRPr="00180474">
        <w:rPr>
          <w:rFonts w:ascii="Verdana" w:hAnsi="Verdana"/>
          <w:bCs/>
          <w:sz w:val="20"/>
          <w:szCs w:val="20"/>
        </w:rPr>
        <w:t>/ZO –</w:t>
      </w:r>
      <w:r w:rsidR="00180474">
        <w:rPr>
          <w:rFonts w:ascii="Verdana" w:hAnsi="Verdana"/>
          <w:bCs/>
          <w:sz w:val="20"/>
          <w:szCs w:val="20"/>
        </w:rPr>
        <w:t xml:space="preserve"> </w:t>
      </w:r>
      <w:r w:rsidR="007B26E6">
        <w:rPr>
          <w:rFonts w:ascii="Verdana" w:hAnsi="Verdana"/>
          <w:bCs/>
          <w:sz w:val="20"/>
          <w:szCs w:val="20"/>
        </w:rPr>
        <w:t>5</w:t>
      </w:r>
      <w:bookmarkStart w:id="1" w:name="_GoBack"/>
      <w:bookmarkEnd w:id="1"/>
      <w:r w:rsidR="00F412B5">
        <w:rPr>
          <w:rFonts w:ascii="Verdana" w:hAnsi="Verdana"/>
          <w:bCs/>
          <w:sz w:val="20"/>
          <w:szCs w:val="20"/>
        </w:rPr>
        <w:t>/</w:t>
      </w:r>
      <w:r w:rsidRPr="00180474">
        <w:rPr>
          <w:rFonts w:ascii="Verdana" w:hAnsi="Verdana"/>
          <w:bCs/>
          <w:sz w:val="20"/>
          <w:szCs w:val="20"/>
        </w:rPr>
        <w:t>202</w:t>
      </w:r>
      <w:r w:rsidR="00180474" w:rsidRPr="00180474">
        <w:rPr>
          <w:rFonts w:ascii="Verdana" w:hAnsi="Verdana"/>
          <w:bCs/>
          <w:sz w:val="20"/>
          <w:szCs w:val="20"/>
        </w:rPr>
        <w:t>4</w:t>
      </w:r>
      <w:r w:rsidRPr="00180474">
        <w:rPr>
          <w:rFonts w:ascii="Verdana" w:hAnsi="Verdana"/>
          <w:sz w:val="20"/>
          <w:szCs w:val="20"/>
        </w:rPr>
        <w:t xml:space="preserve"> –</w:t>
      </w:r>
      <w:r w:rsidR="00180474" w:rsidRPr="00180474">
        <w:rPr>
          <w:rFonts w:ascii="Verdana" w:eastAsia="Calibri" w:hAnsi="Verdana"/>
          <w:b/>
          <w:sz w:val="20"/>
          <w:szCs w:val="20"/>
        </w:rPr>
        <w:t xml:space="preserve"> na dostawę nowego oprzyrządowania tabletkarki rotacyjnej KILIAN T400 do produkcji katalizatora w postaci pierścieni </w:t>
      </w:r>
      <w:proofErr w:type="spellStart"/>
      <w:r w:rsidR="00180474" w:rsidRPr="00180474">
        <w:rPr>
          <w:rFonts w:ascii="Verdana" w:eastAsia="Calibri" w:hAnsi="Verdana"/>
          <w:b/>
          <w:sz w:val="20"/>
          <w:szCs w:val="20"/>
        </w:rPr>
        <w:t>Raschinga</w:t>
      </w:r>
      <w:proofErr w:type="spellEnd"/>
      <w:r w:rsidR="00180474" w:rsidRPr="00180474">
        <w:rPr>
          <w:rFonts w:ascii="Verdana" w:eastAsia="Calibri" w:hAnsi="Verdana"/>
          <w:b/>
          <w:sz w:val="20"/>
          <w:szCs w:val="20"/>
        </w:rPr>
        <w:t xml:space="preserve"> fi5/fi2,5</w:t>
      </w:r>
      <w:r w:rsidR="00180474">
        <w:rPr>
          <w:rFonts w:ascii="Verdana" w:eastAsia="Calibri" w:hAnsi="Verdana"/>
          <w:b/>
          <w:sz w:val="20"/>
          <w:szCs w:val="20"/>
        </w:rPr>
        <w:t xml:space="preserve"> wg załączonej dokumentacji za:</w:t>
      </w:r>
    </w:p>
    <w:p w14:paraId="469A73EB" w14:textId="44A7DD13" w:rsidR="00F546A2" w:rsidRPr="00180474" w:rsidRDefault="00F546A2" w:rsidP="00180474">
      <w:pPr>
        <w:spacing w:after="120" w:line="276" w:lineRule="auto"/>
        <w:ind w:firstLine="360"/>
        <w:rPr>
          <w:rFonts w:asciiTheme="minorHAnsi" w:eastAsia="Calibri" w:hAnsiTheme="minorHAnsi"/>
          <w:lang w:eastAsia="en-US"/>
        </w:rPr>
      </w:pPr>
      <w:r w:rsidRPr="00180474">
        <w:rPr>
          <w:rFonts w:asciiTheme="minorHAnsi" w:eastAsia="Calibri" w:hAnsiTheme="minorHAnsi"/>
          <w:lang w:eastAsia="en-US"/>
        </w:rPr>
        <w:t>Łączna cena ofertowa netto</w:t>
      </w:r>
      <w:r w:rsidR="00180474" w:rsidRPr="00180474">
        <w:rPr>
          <w:rFonts w:asciiTheme="minorHAnsi" w:eastAsia="Calibri" w:hAnsiTheme="minorHAnsi"/>
          <w:lang w:eastAsia="en-US"/>
        </w:rPr>
        <w:t>………………………………………</w:t>
      </w:r>
      <w:r w:rsidR="00180474">
        <w:rPr>
          <w:rFonts w:asciiTheme="minorHAnsi" w:eastAsia="Calibri" w:hAnsiTheme="minorHAnsi"/>
          <w:lang w:eastAsia="en-US"/>
        </w:rPr>
        <w:t>…………..</w:t>
      </w:r>
      <w:r w:rsidR="00180474" w:rsidRPr="00180474">
        <w:rPr>
          <w:rFonts w:asciiTheme="minorHAnsi" w:eastAsia="Calibri" w:hAnsiTheme="minorHAnsi"/>
          <w:lang w:eastAsia="en-US"/>
        </w:rPr>
        <w:t>…………PLN</w:t>
      </w:r>
      <w:r w:rsidRPr="00180474">
        <w:rPr>
          <w:rFonts w:asciiTheme="minorHAnsi" w:eastAsia="Calibri" w:hAnsiTheme="minorHAnsi"/>
          <w:lang w:eastAsia="en-US"/>
        </w:rPr>
        <w:t xml:space="preserve"> </w:t>
      </w:r>
    </w:p>
    <w:p w14:paraId="2E5DE087" w14:textId="322CC5E8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color w:val="00000A"/>
          <w:lang w:eastAsia="en-US"/>
        </w:rPr>
      </w:pPr>
      <w:r w:rsidRPr="00F546A2">
        <w:rPr>
          <w:rFonts w:asciiTheme="minorHAnsi" w:eastAsia="Calibri" w:hAnsiTheme="minorHAnsi"/>
          <w:color w:val="00000A"/>
          <w:lang w:eastAsia="en-US"/>
        </w:rPr>
        <w:t>Podatek VAT (………%)………………..………………….……………</w:t>
      </w:r>
      <w:r w:rsidR="00180474">
        <w:rPr>
          <w:rFonts w:asciiTheme="minorHAnsi" w:eastAsia="Calibri" w:hAnsiTheme="minorHAnsi"/>
          <w:color w:val="00000A"/>
          <w:lang w:eastAsia="en-US"/>
        </w:rPr>
        <w:t>………….</w:t>
      </w:r>
      <w:r w:rsidRPr="00F546A2">
        <w:rPr>
          <w:rFonts w:asciiTheme="minorHAnsi" w:eastAsia="Calibri" w:hAnsiTheme="minorHAnsi"/>
          <w:color w:val="00000A"/>
          <w:lang w:eastAsia="en-US"/>
        </w:rPr>
        <w:t>..……</w:t>
      </w:r>
      <w:r w:rsidR="00180474">
        <w:rPr>
          <w:rFonts w:asciiTheme="minorHAnsi" w:eastAsia="Calibri" w:hAnsiTheme="minorHAnsi"/>
          <w:color w:val="00000A"/>
          <w:lang w:eastAsia="en-US"/>
        </w:rPr>
        <w:t>.</w:t>
      </w:r>
      <w:r w:rsidRPr="00F546A2">
        <w:rPr>
          <w:rFonts w:asciiTheme="minorHAnsi" w:eastAsia="Calibri" w:hAnsiTheme="minorHAnsi"/>
          <w:color w:val="00000A"/>
          <w:lang w:eastAsia="en-US"/>
        </w:rPr>
        <w:t>PLN</w:t>
      </w:r>
    </w:p>
    <w:p w14:paraId="627B72EF" w14:textId="5CB59E6E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Łączna cena ofertowa brutto ................................</w:t>
      </w:r>
      <w:r w:rsidR="00180474">
        <w:rPr>
          <w:rFonts w:asciiTheme="minorHAnsi" w:eastAsia="Calibri" w:hAnsiTheme="minorHAnsi"/>
          <w:lang w:eastAsia="en-US"/>
        </w:rPr>
        <w:t>........</w:t>
      </w:r>
      <w:r w:rsidRPr="00F546A2">
        <w:rPr>
          <w:rFonts w:asciiTheme="minorHAnsi" w:eastAsia="Calibri" w:hAnsiTheme="minorHAnsi"/>
          <w:lang w:eastAsia="en-US"/>
        </w:rPr>
        <w:t>......</w:t>
      </w:r>
      <w:r w:rsidR="00180474">
        <w:rPr>
          <w:rFonts w:asciiTheme="minorHAnsi" w:eastAsia="Calibri" w:hAnsiTheme="minorHAnsi"/>
          <w:lang w:eastAsia="en-US"/>
        </w:rPr>
        <w:t>.</w:t>
      </w:r>
      <w:r w:rsidRPr="00F546A2">
        <w:rPr>
          <w:rFonts w:asciiTheme="minorHAnsi" w:eastAsia="Calibri" w:hAnsiTheme="minorHAnsi"/>
          <w:lang w:eastAsia="en-US"/>
        </w:rPr>
        <w:t>....PLN</w:t>
      </w:r>
    </w:p>
    <w:p w14:paraId="34F51723" w14:textId="754E6CEC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(słownie ………………......................................................</w:t>
      </w:r>
      <w:r w:rsidR="00180474">
        <w:rPr>
          <w:rFonts w:asciiTheme="minorHAnsi" w:eastAsia="Calibri" w:hAnsiTheme="minorHAnsi"/>
          <w:lang w:eastAsia="en-US"/>
        </w:rPr>
        <w:t>..</w:t>
      </w:r>
      <w:r w:rsidRPr="00F546A2">
        <w:rPr>
          <w:rFonts w:asciiTheme="minorHAnsi" w:eastAsia="Calibri" w:hAnsiTheme="minorHAnsi"/>
          <w:lang w:eastAsia="en-US"/>
        </w:rPr>
        <w:t>........ PLN</w:t>
      </w:r>
    </w:p>
    <w:p w14:paraId="520BA926" w14:textId="77777777" w:rsidR="00826845" w:rsidRDefault="00826845" w:rsidP="00F22C35">
      <w:pPr>
        <w:adjustRightInd w:val="0"/>
        <w:ind w:firstLine="284"/>
        <w:rPr>
          <w:rFonts w:asciiTheme="minorHAnsi" w:hAnsiTheme="minorHAnsi" w:cs="Arial"/>
          <w:b/>
        </w:rPr>
      </w:pPr>
    </w:p>
    <w:p w14:paraId="653A1355" w14:textId="05A9F463" w:rsidR="00F22C35" w:rsidRDefault="00F22C35" w:rsidP="00F546A2">
      <w:pPr>
        <w:adjustRightInd w:val="0"/>
        <w:ind w:left="1418" w:hanging="992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Uwaga: Wszystkie kwoty muszą być podane do dwóch miejsc po przecinku.</w:t>
      </w:r>
    </w:p>
    <w:p w14:paraId="64113382" w14:textId="77777777" w:rsidR="00F546A2" w:rsidRPr="00F22C35" w:rsidRDefault="00F546A2" w:rsidP="00F546A2">
      <w:pPr>
        <w:adjustRightInd w:val="0"/>
        <w:ind w:left="1418" w:hanging="992"/>
        <w:rPr>
          <w:rFonts w:asciiTheme="minorHAnsi" w:hAnsiTheme="minorHAnsi" w:cs="Arial"/>
          <w:b/>
        </w:rPr>
      </w:pPr>
    </w:p>
    <w:p w14:paraId="0ACADFE0" w14:textId="77777777" w:rsidR="00F546A2" w:rsidRPr="00D35F02" w:rsidRDefault="00F546A2" w:rsidP="00F546A2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</w:t>
      </w:r>
      <w:r>
        <w:rPr>
          <w:rFonts w:asciiTheme="minorHAnsi" w:hAnsiTheme="minorHAnsi" w:cs="Arial"/>
          <w:szCs w:val="24"/>
          <w:lang w:eastAsia="en-US" w:bidi="en-US"/>
        </w:rPr>
        <w:t>zaproszeniu.</w:t>
      </w:r>
    </w:p>
    <w:p w14:paraId="23FB49F3" w14:textId="77777777" w:rsidR="00F546A2" w:rsidRDefault="00F546A2" w:rsidP="00F546A2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 xml:space="preserve">Oświadczam, że w razie wybrania oferty wykonawcy, jako najkorzystniejszej oferty, wykonawca zobowiązuje się do podpisania umowy na warunkach zawartych we wzorze umowy stanowiącym integralną część treści </w:t>
      </w:r>
      <w:r>
        <w:rPr>
          <w:rFonts w:ascii="Verdana" w:hAnsi="Verdana" w:cs="Arial"/>
        </w:rPr>
        <w:t>zaproszenia.</w:t>
      </w:r>
    </w:p>
    <w:p w14:paraId="7A50C43E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07857DFB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273EB89D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2C3D1BE1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F634D19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5F918110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6C111981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670C49C5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5D76F796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8051A59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6D08E8A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79F92589" w14:textId="77777777" w:rsidR="00F546A2" w:rsidRPr="00F546A2" w:rsidRDefault="00F546A2" w:rsidP="00F546A2">
      <w:pPr>
        <w:pStyle w:val="Akapitzlist"/>
        <w:numPr>
          <w:ilvl w:val="0"/>
          <w:numId w:val="9"/>
        </w:numPr>
        <w:shd w:val="clear" w:color="auto" w:fill="FFFFFF"/>
        <w:suppressAutoHyphens w:val="0"/>
        <w:autoSpaceDN/>
        <w:spacing w:after="120" w:line="312" w:lineRule="auto"/>
        <w:ind w:left="425" w:hanging="425"/>
        <w:textAlignment w:val="auto"/>
        <w:rPr>
          <w:rFonts w:asciiTheme="minorHAnsi" w:hAnsiTheme="minorHAnsi"/>
          <w:sz w:val="20"/>
        </w:rPr>
      </w:pPr>
      <w:r w:rsidRPr="00F546A2">
        <w:rPr>
          <w:rFonts w:asciiTheme="minorHAnsi" w:hAnsiTheme="minorHAnsi"/>
          <w:bCs/>
          <w:sz w:val="20"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F546A2">
        <w:rPr>
          <w:rFonts w:asciiTheme="minorHAnsi" w:hAnsiTheme="minorHAnsi"/>
          <w:sz w:val="20"/>
        </w:rPr>
        <w:t xml:space="preserve"> ……………………..</w:t>
      </w:r>
    </w:p>
    <w:p w14:paraId="6621FE11" w14:textId="77777777" w:rsidR="00F546A2" w:rsidRPr="00F546A2" w:rsidRDefault="00F546A2" w:rsidP="00F546A2">
      <w:pPr>
        <w:pStyle w:val="Akapitzlist"/>
        <w:numPr>
          <w:ilvl w:val="0"/>
          <w:numId w:val="9"/>
        </w:numPr>
        <w:autoSpaceDN/>
        <w:spacing w:before="28" w:after="119" w:line="276" w:lineRule="auto"/>
        <w:ind w:left="426" w:hanging="426"/>
        <w:contextualSpacing/>
        <w:textAlignment w:val="auto"/>
        <w:rPr>
          <w:rFonts w:asciiTheme="minorHAnsi" w:eastAsia="Calibri" w:hAnsiTheme="minorHAnsi"/>
          <w:kern w:val="1"/>
          <w:sz w:val="20"/>
          <w:lang w:eastAsia="en-US"/>
        </w:rPr>
      </w:pPr>
      <w:r w:rsidRPr="00F546A2">
        <w:rPr>
          <w:rFonts w:asciiTheme="minorHAnsi" w:hAnsiTheme="minorHAnsi"/>
          <w:color w:val="000000"/>
          <w:kern w:val="1"/>
          <w:sz w:val="20"/>
        </w:rPr>
        <w:t>Oświadczam, że wypełniłem obowiązki informacyjne przewidziane w art. 13 lub art. 14 RODO</w:t>
      </w:r>
      <w:r w:rsidRPr="00F546A2">
        <w:rPr>
          <w:rFonts w:asciiTheme="minorHAnsi" w:hAnsiTheme="minorHAnsi"/>
          <w:color w:val="000000"/>
          <w:kern w:val="1"/>
          <w:sz w:val="20"/>
          <w:vertAlign w:val="superscript"/>
        </w:rPr>
        <w:t>1)</w:t>
      </w:r>
      <w:r w:rsidRPr="00F546A2">
        <w:rPr>
          <w:rFonts w:asciiTheme="minorHAnsi" w:hAnsiTheme="minorHAnsi"/>
          <w:color w:val="000000"/>
          <w:kern w:val="1"/>
          <w:sz w:val="20"/>
        </w:rPr>
        <w:t xml:space="preserve"> wobec osób fizycznych, </w:t>
      </w:r>
      <w:r w:rsidRPr="00F546A2">
        <w:rPr>
          <w:rFonts w:asciiTheme="minorHAnsi" w:hAnsiTheme="minorHAnsi"/>
          <w:kern w:val="1"/>
          <w:sz w:val="20"/>
        </w:rPr>
        <w:t>od których dane osobowe bezpośrednio lub pośrednio pozyskałem</w:t>
      </w:r>
      <w:r w:rsidRPr="00F546A2">
        <w:rPr>
          <w:rFonts w:asciiTheme="minorHAnsi" w:hAnsiTheme="minorHAnsi"/>
          <w:color w:val="000000"/>
          <w:kern w:val="1"/>
          <w:sz w:val="20"/>
        </w:rPr>
        <w:t xml:space="preserve"> w celu ubiegania się o udzielenie zamówienia publicznego w niniejszym postępowaniu</w:t>
      </w:r>
      <w:r w:rsidRPr="00F546A2">
        <w:rPr>
          <w:rFonts w:asciiTheme="minorHAnsi" w:hAnsiTheme="minorHAnsi"/>
          <w:kern w:val="1"/>
          <w:sz w:val="20"/>
        </w:rPr>
        <w:t>.**</w:t>
      </w:r>
    </w:p>
    <w:p w14:paraId="411CB169" w14:textId="77777777" w:rsidR="00F546A2" w:rsidRDefault="00F546A2" w:rsidP="00F546A2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4CEDDD1" w14:textId="77777777" w:rsidR="00F546A2" w:rsidRDefault="00F546A2" w:rsidP="00F546A2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F205825" w14:textId="77777777" w:rsidR="00F546A2" w:rsidRDefault="00F546A2" w:rsidP="00F546A2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66E24647" w14:textId="77777777" w:rsidR="00F546A2" w:rsidRPr="00110A3B" w:rsidRDefault="00F546A2" w:rsidP="00F546A2">
      <w:pPr>
        <w:adjustRightInd w:val="0"/>
        <w:ind w:left="4963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14:paraId="11AEEC89" w14:textId="77777777" w:rsidR="00F546A2" w:rsidRPr="00C71E52" w:rsidRDefault="00F546A2" w:rsidP="00F546A2">
      <w:pPr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                              </w:t>
      </w:r>
      <w:r w:rsidRPr="00C71E52">
        <w:rPr>
          <w:rFonts w:cs="Arial"/>
          <w:sz w:val="18"/>
          <w:szCs w:val="18"/>
        </w:rPr>
        <w:t>(imię i nazwisko)</w:t>
      </w:r>
    </w:p>
    <w:p w14:paraId="7EB4F5F8" w14:textId="77777777" w:rsidR="00F546A2" w:rsidRDefault="00F546A2" w:rsidP="00F546A2">
      <w:pPr>
        <w:pStyle w:val="SIWZ2"/>
        <w:tabs>
          <w:tab w:val="left" w:pos="993"/>
        </w:tabs>
        <w:autoSpaceDN/>
        <w:jc w:val="center"/>
        <w:rPr>
          <w:rFonts w:cs="Arial"/>
          <w:sz w:val="18"/>
          <w:szCs w:val="18"/>
        </w:rPr>
      </w:pPr>
      <w:r w:rsidRPr="00C71E5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                                                               </w:t>
      </w:r>
      <w:r w:rsidRPr="00C71E52">
        <w:rPr>
          <w:rFonts w:cs="Arial"/>
          <w:sz w:val="18"/>
          <w:szCs w:val="18"/>
        </w:rPr>
        <w:t>Podpisy uprawnionych przedstawicieli wykonawców</w:t>
      </w:r>
    </w:p>
    <w:p w14:paraId="2ADD2868" w14:textId="77777777" w:rsidR="00F22C35" w:rsidRPr="00F22C35" w:rsidRDefault="00F22C35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6CD6B912" w14:textId="77777777" w:rsidR="009157C3" w:rsidRPr="00772587" w:rsidRDefault="009157C3" w:rsidP="00F22C35">
      <w:pPr>
        <w:pStyle w:val="Tekstprzypisudolnego"/>
        <w:jc w:val="both"/>
        <w:rPr>
          <w:rFonts w:cs="Arial"/>
          <w:color w:val="000000"/>
          <w:sz w:val="16"/>
          <w:szCs w:val="16"/>
        </w:rPr>
      </w:pPr>
    </w:p>
    <w:p w14:paraId="70C0DBB8" w14:textId="77777777" w:rsidR="00F22C35" w:rsidRPr="00772587" w:rsidRDefault="00F22C35" w:rsidP="00F22C35">
      <w:pPr>
        <w:pStyle w:val="Tekstprzypisudolnego"/>
        <w:jc w:val="both"/>
        <w:rPr>
          <w:rFonts w:cs="Arial"/>
          <w:sz w:val="16"/>
          <w:szCs w:val="16"/>
        </w:rPr>
      </w:pPr>
      <w:r w:rsidRPr="00772587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772587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AF39" w14:textId="72CAC213" w:rsidR="00493D2D" w:rsidRPr="00772587" w:rsidRDefault="00F22C35" w:rsidP="00E575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772587">
        <w:rPr>
          <w:rFonts w:asciiTheme="minorHAnsi" w:hAnsiTheme="minorHAnsi" w:cs="Arial"/>
          <w:color w:val="000000"/>
          <w:sz w:val="16"/>
          <w:szCs w:val="16"/>
        </w:rPr>
        <w:t xml:space="preserve">** W przypadku gdy wykonawca </w:t>
      </w:r>
      <w:r w:rsidRPr="00772587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3D2D" w:rsidRPr="00772587" w:rsidSect="009157C3">
      <w:footerReference w:type="default" r:id="rId11"/>
      <w:headerReference w:type="first" r:id="rId12"/>
      <w:footerReference w:type="first" r:id="rId13"/>
      <w:pgSz w:w="11906" w:h="16838" w:code="9"/>
      <w:pgMar w:top="99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B60CF" w14:textId="77777777" w:rsidR="00474300" w:rsidRDefault="00474300" w:rsidP="006747BD">
      <w:r>
        <w:separator/>
      </w:r>
    </w:p>
  </w:endnote>
  <w:endnote w:type="continuationSeparator" w:id="0">
    <w:p w14:paraId="456CCF64" w14:textId="77777777" w:rsidR="00474300" w:rsidRDefault="00474300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099D4C96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E08D" w14:textId="77777777" w:rsidR="00474300" w:rsidRDefault="00474300" w:rsidP="006747BD">
      <w:r>
        <w:separator/>
      </w:r>
    </w:p>
  </w:footnote>
  <w:footnote w:type="continuationSeparator" w:id="0">
    <w:p w14:paraId="075F30A6" w14:textId="77777777" w:rsidR="00474300" w:rsidRDefault="00474300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A046B"/>
    <w:multiLevelType w:val="hybridMultilevel"/>
    <w:tmpl w:val="B3928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3" w15:restartNumberingAfterBreak="0">
    <w:nsid w:val="1E734A3A"/>
    <w:multiLevelType w:val="multilevel"/>
    <w:tmpl w:val="32A65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311951EA"/>
    <w:multiLevelType w:val="multilevel"/>
    <w:tmpl w:val="983A4D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9CE30B1"/>
    <w:multiLevelType w:val="hybridMultilevel"/>
    <w:tmpl w:val="CB8C4884"/>
    <w:lvl w:ilvl="0" w:tplc="7778C2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72F57B5E"/>
    <w:multiLevelType w:val="hybridMultilevel"/>
    <w:tmpl w:val="35FA12C4"/>
    <w:lvl w:ilvl="0" w:tplc="634E3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D32DC"/>
    <w:rsid w:val="001134FB"/>
    <w:rsid w:val="001420E7"/>
    <w:rsid w:val="001724AC"/>
    <w:rsid w:val="00180474"/>
    <w:rsid w:val="001A7C4E"/>
    <w:rsid w:val="001D231D"/>
    <w:rsid w:val="00205EA0"/>
    <w:rsid w:val="00211348"/>
    <w:rsid w:val="002131FC"/>
    <w:rsid w:val="00231524"/>
    <w:rsid w:val="002B597D"/>
    <w:rsid w:val="002D48BE"/>
    <w:rsid w:val="002F2DC9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2603E"/>
    <w:rsid w:val="00444D90"/>
    <w:rsid w:val="00474300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6CDD"/>
    <w:rsid w:val="00546EFF"/>
    <w:rsid w:val="0055249B"/>
    <w:rsid w:val="00566FAE"/>
    <w:rsid w:val="005674A7"/>
    <w:rsid w:val="00583272"/>
    <w:rsid w:val="00585C01"/>
    <w:rsid w:val="00593B68"/>
    <w:rsid w:val="005B1D5D"/>
    <w:rsid w:val="005B60BB"/>
    <w:rsid w:val="005C707B"/>
    <w:rsid w:val="005D1495"/>
    <w:rsid w:val="005D177E"/>
    <w:rsid w:val="005D4488"/>
    <w:rsid w:val="005E5194"/>
    <w:rsid w:val="00606B13"/>
    <w:rsid w:val="006747BD"/>
    <w:rsid w:val="006A7B13"/>
    <w:rsid w:val="006B05EA"/>
    <w:rsid w:val="006B13DB"/>
    <w:rsid w:val="006B4607"/>
    <w:rsid w:val="006D6DE5"/>
    <w:rsid w:val="006E5990"/>
    <w:rsid w:val="006E6D50"/>
    <w:rsid w:val="006F4C66"/>
    <w:rsid w:val="00735087"/>
    <w:rsid w:val="00772587"/>
    <w:rsid w:val="007B26E6"/>
    <w:rsid w:val="007C4729"/>
    <w:rsid w:val="007D42D7"/>
    <w:rsid w:val="007D474B"/>
    <w:rsid w:val="00805DF6"/>
    <w:rsid w:val="00821F16"/>
    <w:rsid w:val="00826845"/>
    <w:rsid w:val="008368C0"/>
    <w:rsid w:val="0084396A"/>
    <w:rsid w:val="0085380B"/>
    <w:rsid w:val="00854B7B"/>
    <w:rsid w:val="00860434"/>
    <w:rsid w:val="00861BA3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57C3"/>
    <w:rsid w:val="009748E6"/>
    <w:rsid w:val="009A24A5"/>
    <w:rsid w:val="009B4C69"/>
    <w:rsid w:val="009D26A1"/>
    <w:rsid w:val="009D4C4D"/>
    <w:rsid w:val="009E2965"/>
    <w:rsid w:val="00A26413"/>
    <w:rsid w:val="00A36F46"/>
    <w:rsid w:val="00A52C29"/>
    <w:rsid w:val="00A53765"/>
    <w:rsid w:val="00A579AC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AE7F06"/>
    <w:rsid w:val="00B03A75"/>
    <w:rsid w:val="00B54E44"/>
    <w:rsid w:val="00B61F8A"/>
    <w:rsid w:val="00B66B96"/>
    <w:rsid w:val="00B93F15"/>
    <w:rsid w:val="00B95AA2"/>
    <w:rsid w:val="00B9730E"/>
    <w:rsid w:val="00BA2F2A"/>
    <w:rsid w:val="00BE5A02"/>
    <w:rsid w:val="00BF6327"/>
    <w:rsid w:val="00C0692C"/>
    <w:rsid w:val="00C11541"/>
    <w:rsid w:val="00C170E0"/>
    <w:rsid w:val="00C37310"/>
    <w:rsid w:val="00C51599"/>
    <w:rsid w:val="00C52E7E"/>
    <w:rsid w:val="00C6580A"/>
    <w:rsid w:val="00C736D5"/>
    <w:rsid w:val="00C75E8A"/>
    <w:rsid w:val="00C90714"/>
    <w:rsid w:val="00CA3684"/>
    <w:rsid w:val="00CF08F5"/>
    <w:rsid w:val="00D00459"/>
    <w:rsid w:val="00D005B3"/>
    <w:rsid w:val="00D06D36"/>
    <w:rsid w:val="00D40690"/>
    <w:rsid w:val="00D62834"/>
    <w:rsid w:val="00DA52A1"/>
    <w:rsid w:val="00DB4A7E"/>
    <w:rsid w:val="00DE05C5"/>
    <w:rsid w:val="00DE56FD"/>
    <w:rsid w:val="00DF5E23"/>
    <w:rsid w:val="00E23E07"/>
    <w:rsid w:val="00E57511"/>
    <w:rsid w:val="00E675DB"/>
    <w:rsid w:val="00E80DE2"/>
    <w:rsid w:val="00E81B72"/>
    <w:rsid w:val="00EA105E"/>
    <w:rsid w:val="00EB3747"/>
    <w:rsid w:val="00ED2403"/>
    <w:rsid w:val="00ED306C"/>
    <w:rsid w:val="00EE493C"/>
    <w:rsid w:val="00EE4C36"/>
    <w:rsid w:val="00EF098F"/>
    <w:rsid w:val="00F05BE5"/>
    <w:rsid w:val="00F11612"/>
    <w:rsid w:val="00F15AD0"/>
    <w:rsid w:val="00F22C35"/>
    <w:rsid w:val="00F270B1"/>
    <w:rsid w:val="00F412B5"/>
    <w:rsid w:val="00F44EF2"/>
    <w:rsid w:val="00F546A2"/>
    <w:rsid w:val="00F92ECB"/>
    <w:rsid w:val="00FB3CFB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DE05C5"/>
    <w:pPr>
      <w:spacing w:after="120" w:line="276" w:lineRule="auto"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u w:val="single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2C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2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F22C35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22C3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C35"/>
    <w:rPr>
      <w:sz w:val="20"/>
      <w:szCs w:val="20"/>
    </w:rPr>
  </w:style>
  <w:style w:type="character" w:styleId="Uwydatnienie">
    <w:name w:val="Emphasis"/>
    <w:qFormat/>
    <w:rsid w:val="009157C3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B1CA5B-D14C-41A4-B39F-6DFE5493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12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7</cp:revision>
  <cp:lastPrinted>2022-03-15T09:56:00Z</cp:lastPrinted>
  <dcterms:created xsi:type="dcterms:W3CDTF">2023-11-28T06:29:00Z</dcterms:created>
  <dcterms:modified xsi:type="dcterms:W3CDTF">2024-01-29T07:06:00Z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