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7FA4B" w14:textId="77777777" w:rsidR="00916541" w:rsidRPr="003E14E7" w:rsidRDefault="00916541" w:rsidP="00483B24">
      <w:pPr>
        <w:spacing w:after="0" w:line="259" w:lineRule="auto"/>
        <w:ind w:left="5246" w:hanging="1"/>
        <w:jc w:val="righ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Załącznik nr 5</w:t>
      </w:r>
      <w:r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2949E56A" w14:textId="082E037C" w:rsidR="00916541" w:rsidRPr="003E14E7" w:rsidRDefault="00916541" w:rsidP="00483B24">
      <w:pPr>
        <w:spacing w:after="0" w:line="259" w:lineRule="auto"/>
        <w:ind w:left="4820" w:hanging="1"/>
        <w:jc w:val="righ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0214F8">
        <w:rPr>
          <w:rFonts w:eastAsia="Calibri" w:cs="Tahoma"/>
          <w:b/>
          <w:color w:val="auto"/>
          <w:spacing w:val="0"/>
          <w:szCs w:val="20"/>
        </w:rPr>
        <w:t>SPZP</w:t>
      </w:r>
      <w:r w:rsidR="004C70C3">
        <w:rPr>
          <w:rFonts w:eastAsia="Calibri" w:cs="Tahoma"/>
          <w:b/>
          <w:color w:val="auto"/>
          <w:spacing w:val="0"/>
          <w:szCs w:val="20"/>
        </w:rPr>
        <w:t>.271.</w:t>
      </w:r>
      <w:r w:rsidR="000214F8">
        <w:rPr>
          <w:rFonts w:eastAsia="Calibri" w:cs="Tahoma"/>
          <w:b/>
          <w:color w:val="auto"/>
          <w:spacing w:val="0"/>
          <w:szCs w:val="20"/>
        </w:rPr>
        <w:t>1</w:t>
      </w:r>
      <w:r w:rsidR="002B0632">
        <w:rPr>
          <w:rFonts w:eastAsia="Calibri" w:cs="Tahoma"/>
          <w:b/>
          <w:color w:val="auto"/>
          <w:spacing w:val="0"/>
          <w:szCs w:val="20"/>
        </w:rPr>
        <w:t>8</w:t>
      </w:r>
      <w:r w:rsidR="004C70C3">
        <w:rPr>
          <w:rFonts w:eastAsia="Calibri" w:cs="Tahoma"/>
          <w:b/>
          <w:color w:val="auto"/>
          <w:spacing w:val="0"/>
          <w:szCs w:val="20"/>
        </w:rPr>
        <w:t>.</w:t>
      </w:r>
      <w:r w:rsidRPr="003E14E7">
        <w:rPr>
          <w:rFonts w:eastAsia="Calibri" w:cs="Tahoma"/>
          <w:b/>
          <w:color w:val="auto"/>
          <w:spacing w:val="0"/>
          <w:szCs w:val="20"/>
        </w:rPr>
        <w:t>202</w:t>
      </w:r>
      <w:r w:rsidR="00222A51">
        <w:rPr>
          <w:rFonts w:eastAsia="Calibri" w:cs="Tahoma"/>
          <w:b/>
          <w:color w:val="auto"/>
          <w:spacing w:val="0"/>
          <w:szCs w:val="20"/>
        </w:rPr>
        <w:t>4</w:t>
      </w:r>
    </w:p>
    <w:p w14:paraId="12F2E901" w14:textId="77777777" w:rsidR="00916541" w:rsidRPr="003E14E7" w:rsidRDefault="00916541" w:rsidP="00916541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0BE18882" w14:textId="77777777" w:rsidR="00916541" w:rsidRPr="003E14E7" w:rsidRDefault="00916541" w:rsidP="00916541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63E9F18" w14:textId="77777777" w:rsidR="00916541" w:rsidRPr="003E14E7" w:rsidRDefault="00916541" w:rsidP="00916541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B6A3A95" w14:textId="77777777" w:rsidR="00916541" w:rsidRDefault="00916541" w:rsidP="0091654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055617F6" w14:textId="5E551EE9" w:rsidR="00916541" w:rsidRPr="00692A9D" w:rsidRDefault="00916541" w:rsidP="0091654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w zakresie art. 108 ust. 1 pkt 5 ustawy P</w:t>
      </w:r>
      <w:r w:rsidR="001528B0">
        <w:rPr>
          <w:rFonts w:eastAsia="Times New Roman" w:cs="Arial"/>
          <w:b/>
          <w:color w:val="auto"/>
          <w:spacing w:val="0"/>
          <w:szCs w:val="20"/>
          <w:lang w:eastAsia="pl-PL"/>
        </w:rPr>
        <w:t>ZP</w:t>
      </w:r>
    </w:p>
    <w:p w14:paraId="52E1E3D3" w14:textId="77777777" w:rsidR="00916541" w:rsidRDefault="00916541" w:rsidP="0091654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73FD8FE4" w14:textId="701C4E24" w:rsidR="00780406" w:rsidRPr="000214F8" w:rsidRDefault="00916541" w:rsidP="000214F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Składając ofertę w postępowaniu o udzielenie zamówienia publicznego </w:t>
      </w:r>
      <w:r w:rsidR="00242C16">
        <w:rPr>
          <w:rFonts w:eastAsia="Times New Roman" w:cs="Arial"/>
          <w:color w:val="auto"/>
          <w:spacing w:val="0"/>
          <w:szCs w:val="20"/>
          <w:lang w:eastAsia="pl-PL"/>
        </w:rPr>
        <w:t>pn.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:</w:t>
      </w:r>
      <w:bookmarkStart w:id="0" w:name="_Hlk138057151"/>
      <w:bookmarkStart w:id="1" w:name="_Hlk138316043"/>
      <w:r w:rsidR="000214F8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0214F8" w:rsidRPr="000214F8">
        <w:rPr>
          <w:rFonts w:asciiTheme="majorHAnsi" w:eastAsia="Calibri" w:hAnsiTheme="majorHAnsi" w:cs="Roboto Lt"/>
          <w:b/>
          <w:bCs/>
          <w:color w:val="auto"/>
          <w:spacing w:val="0"/>
          <w:szCs w:val="20"/>
          <w:lang w:eastAsia="pl-PL"/>
        </w:rPr>
        <w:t xml:space="preserve">„Pomiary profili głębokościowych metodą spektrometrii mas jonów wtórnych dla </w:t>
      </w:r>
      <w:r w:rsidR="00367E2C">
        <w:rPr>
          <w:rFonts w:asciiTheme="majorHAnsi" w:eastAsia="Calibri" w:hAnsiTheme="majorHAnsi" w:cs="Roboto Lt"/>
          <w:b/>
          <w:bCs/>
          <w:color w:val="auto"/>
          <w:spacing w:val="0"/>
          <w:szCs w:val="20"/>
          <w:lang w:eastAsia="pl-PL"/>
        </w:rPr>
        <w:t>6</w:t>
      </w:r>
      <w:r w:rsidR="000214F8" w:rsidRPr="000214F8">
        <w:rPr>
          <w:rFonts w:asciiTheme="majorHAnsi" w:eastAsia="Calibri" w:hAnsiTheme="majorHAnsi" w:cs="Roboto Lt"/>
          <w:b/>
          <w:bCs/>
          <w:color w:val="auto"/>
          <w:spacing w:val="0"/>
          <w:szCs w:val="20"/>
          <w:lang w:eastAsia="pl-PL"/>
        </w:rPr>
        <w:t>0 próbek”</w:t>
      </w:r>
    </w:p>
    <w:bookmarkEnd w:id="0"/>
    <w:bookmarkEnd w:id="1"/>
    <w:p w14:paraId="63C7F4FB" w14:textId="77777777" w:rsidR="00916541" w:rsidRDefault="00916541" w:rsidP="00916541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90E3FD1" w14:textId="77777777" w:rsidR="00916541" w:rsidRPr="00692A9D" w:rsidRDefault="00916541" w:rsidP="00916541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02B2E75B" w14:textId="77777777" w:rsidR="00916541" w:rsidRPr="00692A9D" w:rsidRDefault="00916541" w:rsidP="00916541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Pzp* </w:t>
      </w:r>
    </w:p>
    <w:p w14:paraId="24624AE7" w14:textId="77777777" w:rsidR="00916541" w:rsidRPr="00692A9D" w:rsidRDefault="00916541" w:rsidP="00916541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Pzp z następującymi Wykonawcami*: </w:t>
      </w:r>
    </w:p>
    <w:p w14:paraId="69E04647" w14:textId="77777777" w:rsidR="00916541" w:rsidRPr="00692A9D" w:rsidRDefault="00916541" w:rsidP="00916541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BF4F1C6" w14:textId="77777777" w:rsidR="00916541" w:rsidRDefault="00916541" w:rsidP="00916541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5EEC2CEB" w14:textId="77777777" w:rsidR="00916541" w:rsidRPr="00692A9D" w:rsidRDefault="00916541" w:rsidP="00916541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84141B" w14:textId="77777777" w:rsidR="00916541" w:rsidRPr="00692A9D" w:rsidRDefault="00916541" w:rsidP="00916541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57041664" w14:textId="77777777" w:rsidR="00916541" w:rsidRPr="00692A9D" w:rsidRDefault="00916541" w:rsidP="00916541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2DBD836" w14:textId="77777777" w:rsidR="00916541" w:rsidRPr="00692A9D" w:rsidRDefault="00916541" w:rsidP="00916541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02804F" w14:textId="77777777" w:rsidR="00916541" w:rsidRDefault="00916541" w:rsidP="00916541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C3E364" w14:textId="77777777" w:rsidR="00916541" w:rsidRDefault="00916541" w:rsidP="00916541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40F740BB" w14:textId="77777777" w:rsidR="00916541" w:rsidRPr="00692A9D" w:rsidRDefault="00916541" w:rsidP="00916541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687B11C2" w14:textId="77777777" w:rsidR="00916541" w:rsidRPr="00692A9D" w:rsidRDefault="00916541" w:rsidP="00916541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zgodnie z art. 274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4A4053C8" w14:textId="4E81B7A5" w:rsidR="00916541" w:rsidRPr="00916541" w:rsidRDefault="00916541" w:rsidP="00916541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20DAF48D" w14:textId="77777777" w:rsidR="00916541" w:rsidRPr="00912415" w:rsidRDefault="00916541" w:rsidP="00916541">
      <w:pPr>
        <w:rPr>
          <w:i/>
          <w:iCs/>
          <w:color w:val="FF0000"/>
          <w:u w:val="single"/>
        </w:rPr>
      </w:pPr>
      <w:r w:rsidRPr="00211C81">
        <w:rPr>
          <w:i/>
          <w:iCs/>
          <w:color w:val="FF0000"/>
          <w:u w:val="single"/>
        </w:rPr>
        <w:t>O</w:t>
      </w:r>
      <w:r>
        <w:rPr>
          <w:i/>
          <w:iCs/>
          <w:color w:val="FF0000"/>
          <w:u w:val="single"/>
        </w:rPr>
        <w:t>świadczenie</w:t>
      </w:r>
      <w:r w:rsidRPr="00211C81">
        <w:rPr>
          <w:i/>
          <w:iCs/>
          <w:color w:val="FF0000"/>
          <w:u w:val="single"/>
        </w:rPr>
        <w:t xml:space="preserve"> winn</w:t>
      </w:r>
      <w:r>
        <w:rPr>
          <w:i/>
          <w:iCs/>
          <w:color w:val="FF0000"/>
          <w:u w:val="single"/>
        </w:rPr>
        <w:t>o</w:t>
      </w:r>
      <w:r w:rsidRPr="00211C81">
        <w:rPr>
          <w:i/>
          <w:iCs/>
          <w:color w:val="FF0000"/>
          <w:u w:val="single"/>
        </w:rPr>
        <w:t xml:space="preserve"> zostać sporządzon</w:t>
      </w:r>
      <w:r>
        <w:rPr>
          <w:i/>
          <w:iCs/>
          <w:color w:val="FF0000"/>
          <w:u w:val="single"/>
        </w:rPr>
        <w:t>o</w:t>
      </w:r>
      <w:r w:rsidRPr="00211C81">
        <w:rPr>
          <w:i/>
          <w:iCs/>
          <w:color w:val="FF0000"/>
          <w:u w:val="single"/>
        </w:rPr>
        <w:t>, pod rygorem nieważności w formie elektronicznej lub w postaci elektronicznej opatrzonej podpisem zaufanym lub podpisem osobistym.</w:t>
      </w:r>
    </w:p>
    <w:p w14:paraId="0E8395B3" w14:textId="3669D316" w:rsidR="00A357A3" w:rsidRPr="001675E2" w:rsidRDefault="00A357A3" w:rsidP="00916541">
      <w:pPr>
        <w:spacing w:before="120" w:after="0" w:line="240" w:lineRule="auto"/>
        <w:jc w:val="center"/>
      </w:pPr>
    </w:p>
    <w:sectPr w:rsidR="00A357A3" w:rsidRPr="001675E2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B10F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2924E636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420B02A" w14:textId="5B7D98EA" w:rsidR="002C5CFA" w:rsidRPr="00C459EF" w:rsidRDefault="002C5CFA">
            <w:pPr>
              <w:pStyle w:val="Stopka"/>
              <w:rPr>
                <w:b w:val="0"/>
                <w:bCs/>
                <w:sz w:val="16"/>
                <w:szCs w:val="18"/>
              </w:rPr>
            </w:pPr>
          </w:p>
          <w:p w14:paraId="35132535" w14:textId="197D95AD" w:rsidR="002C5CFA" w:rsidRDefault="002C5CFA">
            <w:pPr>
              <w:pStyle w:val="Stopka"/>
            </w:pPr>
          </w:p>
          <w:p w14:paraId="3A8735F3" w14:textId="3BBF2FCA" w:rsidR="00D40690" w:rsidRDefault="000214F8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4D246E2B" wp14:editId="4BCF38B0">
                  <wp:simplePos x="0" y="0"/>
                  <wp:positionH relativeFrom="column">
                    <wp:posOffset>-1498600</wp:posOffset>
                  </wp:positionH>
                  <wp:positionV relativeFrom="paragraph">
                    <wp:posOffset>198120</wp:posOffset>
                  </wp:positionV>
                  <wp:extent cx="1714500" cy="584200"/>
                  <wp:effectExtent l="0" t="0" r="0" b="6350"/>
                  <wp:wrapTight wrapText="bothSides">
                    <wp:wrapPolygon edited="0">
                      <wp:start x="0" y="0"/>
                      <wp:lineTo x="0" y="21130"/>
                      <wp:lineTo x="17760" y="21130"/>
                      <wp:lineTo x="18960" y="21130"/>
                      <wp:lineTo x="21360" y="21130"/>
                      <wp:lineTo x="21360" y="0"/>
                      <wp:lineTo x="0" y="0"/>
                    </wp:wrapPolygon>
                  </wp:wrapTight>
                  <wp:docPr id="3" name="Obraz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341AAD-65F4-70B4-643F-62FC4BC320E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>
                            <a:extLst>
                              <a:ext uri="{FF2B5EF4-FFF2-40B4-BE49-F238E27FC236}">
                                <a16:creationId xmlns:a16="http://schemas.microsoft.com/office/drawing/2014/main" id="{54341AAD-65F4-70B4-643F-62FC4BC320E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40690">
              <w:t xml:space="preserve">Strona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2D80FE" w14:textId="1C7B2821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9438A4B" wp14:editId="7F1D12C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966F4C1" wp14:editId="629E842D">
              <wp:simplePos x="0" y="0"/>
              <wp:positionH relativeFrom="margin">
                <wp:posOffset>268605</wp:posOffset>
              </wp:positionH>
              <wp:positionV relativeFrom="page">
                <wp:posOffset>9834880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2951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A2047F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6376B962" w14:textId="066596F9" w:rsidR="00A4666C" w:rsidRPr="00C137EA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137EA">
                            <w:rPr>
                              <w:lang w:val="en-US"/>
                            </w:rPr>
                            <w:t>E-mail: biuro@port.</w:t>
                          </w:r>
                          <w:r w:rsidR="00A357A3" w:rsidRPr="00C137EA">
                            <w:rPr>
                              <w:lang w:val="en-US"/>
                            </w:rPr>
                            <w:t>lukasiewicz.gov</w:t>
                          </w:r>
                          <w:r w:rsidRPr="00C137EA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132380" w:rsidRPr="00C137EA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5CB2C3D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10FBD69" w14:textId="3CFEF780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A357A3" w:rsidRPr="00A357A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6F4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.15pt;margin-top:774.4pt;width:336.15pt;height:34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262951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A2047FF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6376B962" w14:textId="066596F9" w:rsidR="00A4666C" w:rsidRPr="00C137EA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137EA">
                      <w:rPr>
                        <w:lang w:val="en-US"/>
                      </w:rPr>
                      <w:t>E-mail: biuro@port.</w:t>
                    </w:r>
                    <w:r w:rsidR="00A357A3" w:rsidRPr="00C137EA">
                      <w:rPr>
                        <w:lang w:val="en-US"/>
                      </w:rPr>
                      <w:t>lukasiewicz.gov</w:t>
                    </w:r>
                    <w:r w:rsidRPr="00C137EA">
                      <w:rPr>
                        <w:lang w:val="en-US"/>
                      </w:rPr>
                      <w:t xml:space="preserve">.pl | NIP: 894 314 05 23, REGON: </w:t>
                    </w:r>
                    <w:r w:rsidR="00132380" w:rsidRPr="00C137EA">
                      <w:rPr>
                        <w:lang w:val="en-US"/>
                      </w:rPr>
                      <w:t>386585168</w:t>
                    </w:r>
                  </w:p>
                  <w:p w14:paraId="5CB2C3D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10FBD69" w14:textId="3CFEF780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A357A3" w:rsidRPr="00A357A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7785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4EA5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4A26B21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5ADE" w14:textId="427BDA71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32FA2A21" wp14:editId="3ABC547A">
          <wp:simplePos x="0" y="0"/>
          <wp:positionH relativeFrom="column">
            <wp:posOffset>-1194435</wp:posOffset>
          </wp:positionH>
          <wp:positionV relativeFrom="page">
            <wp:posOffset>580390</wp:posOffset>
          </wp:positionV>
          <wp:extent cx="791845" cy="160909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214F8"/>
    <w:rsid w:val="00070438"/>
    <w:rsid w:val="00077647"/>
    <w:rsid w:val="000D2F0F"/>
    <w:rsid w:val="00132380"/>
    <w:rsid w:val="00134929"/>
    <w:rsid w:val="001528B0"/>
    <w:rsid w:val="001675E2"/>
    <w:rsid w:val="001A0BD2"/>
    <w:rsid w:val="00222A51"/>
    <w:rsid w:val="00231524"/>
    <w:rsid w:val="00242C16"/>
    <w:rsid w:val="002B0632"/>
    <w:rsid w:val="002C5CFA"/>
    <w:rsid w:val="002D48BE"/>
    <w:rsid w:val="002F4540"/>
    <w:rsid w:val="0031208F"/>
    <w:rsid w:val="003317CA"/>
    <w:rsid w:val="00335F9F"/>
    <w:rsid w:val="00346C00"/>
    <w:rsid w:val="00354A18"/>
    <w:rsid w:val="00367E2C"/>
    <w:rsid w:val="003D6E03"/>
    <w:rsid w:val="003F4BA3"/>
    <w:rsid w:val="00483B24"/>
    <w:rsid w:val="00484521"/>
    <w:rsid w:val="004C70C3"/>
    <w:rsid w:val="004F5805"/>
    <w:rsid w:val="00526CDD"/>
    <w:rsid w:val="005D102F"/>
    <w:rsid w:val="005D1495"/>
    <w:rsid w:val="005E65BB"/>
    <w:rsid w:val="006747BD"/>
    <w:rsid w:val="006919BD"/>
    <w:rsid w:val="006D6DE5"/>
    <w:rsid w:val="006E5990"/>
    <w:rsid w:val="006F645A"/>
    <w:rsid w:val="00764305"/>
    <w:rsid w:val="00780406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16541"/>
    <w:rsid w:val="0099379C"/>
    <w:rsid w:val="009D4C4D"/>
    <w:rsid w:val="00A357A3"/>
    <w:rsid w:val="00A36F46"/>
    <w:rsid w:val="00A4666C"/>
    <w:rsid w:val="00A52C29"/>
    <w:rsid w:val="00B61F8A"/>
    <w:rsid w:val="00C137EA"/>
    <w:rsid w:val="00C459EF"/>
    <w:rsid w:val="00C736D5"/>
    <w:rsid w:val="00D005B3"/>
    <w:rsid w:val="00D06D36"/>
    <w:rsid w:val="00D40690"/>
    <w:rsid w:val="00DA52A1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14210F4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rsid w:val="001675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75E2"/>
    <w:rPr>
      <w:color w:val="0000FF"/>
      <w:u w:val="single"/>
    </w:rPr>
  </w:style>
  <w:style w:type="paragraph" w:customStyle="1" w:styleId="Default">
    <w:name w:val="Default"/>
    <w:rsid w:val="0091654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4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154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E32CD-F155-4FEC-921A-BA76EF29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9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Monika Olszewska | Łukasiewicz – PORT</cp:lastModifiedBy>
  <cp:revision>13</cp:revision>
  <cp:lastPrinted>2020-02-10T12:13:00Z</cp:lastPrinted>
  <dcterms:created xsi:type="dcterms:W3CDTF">2023-10-02T05:48:00Z</dcterms:created>
  <dcterms:modified xsi:type="dcterms:W3CDTF">2024-04-11T07:45:00Z</dcterms:modified>
</cp:coreProperties>
</file>