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1376" w14:textId="77777777" w:rsidR="00722487" w:rsidRDefault="00993257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725C81E9" w14:textId="77777777" w:rsidR="00722487" w:rsidRDefault="00993257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14:paraId="61F0C526" w14:textId="77777777" w:rsidR="00722487" w:rsidRDefault="00993257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6CC8263B" w14:textId="77777777" w:rsidR="00722487" w:rsidRDefault="00722487">
      <w:pPr>
        <w:pStyle w:val="Standard"/>
        <w:spacing w:line="48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556FA70F" w14:textId="77777777" w:rsidR="00722487" w:rsidRDefault="00993257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WYKAZ ROBÓT BUDOWLANYCH</w:t>
      </w:r>
    </w:p>
    <w:p w14:paraId="3768CD95" w14:textId="77777777" w:rsidR="00722487" w:rsidRDefault="00722487">
      <w:pPr>
        <w:pStyle w:val="Textbodyindent"/>
        <w:ind w:left="0"/>
        <w:rPr>
          <w:rFonts w:ascii="Calibri" w:hAnsi="Calibri" w:cs="Arial"/>
          <w:sz w:val="22"/>
        </w:rPr>
      </w:pPr>
    </w:p>
    <w:p w14:paraId="4AA38C85" w14:textId="77777777" w:rsidR="00722487" w:rsidRDefault="00993257">
      <w:pPr>
        <w:jc w:val="both"/>
        <w:rPr>
          <w:rFonts w:hint="eastAsia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postępowania o udzielenie zamówienia publicznego w trybie podstawowym, w oparciu o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</w:t>
      </w:r>
      <w:r>
        <w:rPr>
          <w:rFonts w:ascii="Calibri" w:hAnsi="Calibri" w:cs="Arial"/>
          <w:bCs/>
          <w:sz w:val="22"/>
          <w:szCs w:val="22"/>
        </w:rPr>
        <w:t>zadania</w:t>
      </w:r>
      <w:r>
        <w:rPr>
          <w:rFonts w:ascii="Calibri" w:hAnsi="Calibri" w:cs="Arial"/>
          <w:sz w:val="22"/>
          <w:szCs w:val="22"/>
        </w:rPr>
        <w:t xml:space="preserve"> pn.: </w:t>
      </w:r>
      <w:r>
        <w:rPr>
          <w:rFonts w:ascii="Calibri" w:hAnsi="Calibri" w:cs="Calibri"/>
          <w:sz w:val="22"/>
          <w:szCs w:val="22"/>
        </w:rPr>
        <w:t xml:space="preserve">„rozbudowa centrum sportowo – rekreacyjnego przy Szkole Podstawowej w Pogwizdowie” </w:t>
      </w:r>
    </w:p>
    <w:p w14:paraId="7F52976A" w14:textId="77777777" w:rsidR="00722487" w:rsidRDefault="00722487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84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128"/>
        <w:gridCol w:w="1417"/>
        <w:gridCol w:w="1418"/>
        <w:gridCol w:w="1134"/>
        <w:gridCol w:w="1834"/>
      </w:tblGrid>
      <w:tr w:rsidR="00722487" w14:paraId="513333CB" w14:textId="7777777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BA31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EA6DE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  <w:p w14:paraId="5F546DE9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wraz z ich rodzajem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0966A0" w14:textId="77777777" w:rsidR="00722487" w:rsidRDefault="00993257">
            <w:pPr>
              <w:pStyle w:val="Standard"/>
              <w:snapToGrid w:val="0"/>
              <w:ind w:left="-582" w:firstLine="58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Wartość  brutto</w:t>
            </w:r>
          </w:p>
          <w:p w14:paraId="14B2DFF2" w14:textId="77777777" w:rsidR="00722487" w:rsidRDefault="00993257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wykonanej roboty (zł)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F5E5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Termin wykonania</w:t>
            </w:r>
          </w:p>
          <w:p w14:paraId="6FF727C2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D27F2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27377" w14:textId="77777777" w:rsidR="00722487" w:rsidRDefault="0072248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F045C26" w14:textId="77777777" w:rsidR="00722487" w:rsidRDefault="00993257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Podmiot, na rzecz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którego roboty te zostały wykonane</w:t>
            </w:r>
          </w:p>
          <w:p w14:paraId="354FCEF5" w14:textId="77777777" w:rsidR="00722487" w:rsidRDefault="00722487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1C36CD6" w14:textId="77777777" w:rsidR="00722487" w:rsidRDefault="00722487">
            <w:pPr>
              <w:pStyle w:val="Standard"/>
              <w:jc w:val="center"/>
              <w:rPr>
                <w:rFonts w:hint="eastAsia"/>
                <w:b/>
              </w:rPr>
            </w:pPr>
          </w:p>
        </w:tc>
      </w:tr>
      <w:tr w:rsidR="00722487" w14:paraId="7D457E99" w14:textId="7777777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DBB9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0E0B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F7A90" w14:textId="77777777" w:rsidR="00722487" w:rsidRDefault="00993257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B37D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B6B2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C745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</w:tr>
      <w:tr w:rsidR="00722487" w14:paraId="169711E4" w14:textId="7777777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C04B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023E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84EEE40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716CC1D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0A15D96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0104B" w14:textId="77777777" w:rsidR="00722487" w:rsidRDefault="00722487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EE0D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5CA3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B2FA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22487" w14:paraId="689120D6" w14:textId="77777777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0EFA" w14:textId="77777777" w:rsidR="00722487" w:rsidRDefault="00993257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5AAB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EA847C2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8D5BE0F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AE92476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882A1" w14:textId="77777777" w:rsidR="00722487" w:rsidRDefault="00722487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4A6F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4630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6C51" w14:textId="77777777" w:rsidR="00722487" w:rsidRDefault="00722487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2A5A18A" w14:textId="77777777" w:rsidR="00722487" w:rsidRDefault="00722487">
      <w:pPr>
        <w:pStyle w:val="Textbodyindent"/>
        <w:spacing w:line="276" w:lineRule="auto"/>
        <w:ind w:left="0"/>
        <w:rPr>
          <w:rFonts w:ascii="Calibri" w:hAnsi="Calibri" w:cs="Arial"/>
          <w:b/>
          <w:sz w:val="22"/>
          <w:szCs w:val="22"/>
        </w:rPr>
      </w:pPr>
    </w:p>
    <w:p w14:paraId="4732DEE8" w14:textId="77777777" w:rsidR="00722487" w:rsidRDefault="00993257">
      <w:pPr>
        <w:pStyle w:val="Textbodyindent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Świadom odpowiedzialności karnej, wynikającej z art. 297 Kodeksu karnego, za poświadczenie nieprawdy, oświadczam, że:</w:t>
      </w:r>
    </w:p>
    <w:p w14:paraId="059E57D5" w14:textId="77777777" w:rsidR="00722487" w:rsidRDefault="00993257">
      <w:pPr>
        <w:pStyle w:val="Textbodyindent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-spełniam warunki udziału w postępowaniu określone przez </w:t>
      </w:r>
      <w:r>
        <w:rPr>
          <w:rFonts w:ascii="Calibri" w:hAnsi="Calibri" w:cs="Arial"/>
          <w:sz w:val="22"/>
          <w:szCs w:val="22"/>
        </w:rPr>
        <w:t>Zamawiającego poniżej.</w:t>
      </w:r>
    </w:p>
    <w:p w14:paraId="269C28EC" w14:textId="77777777" w:rsidR="00722487" w:rsidRDefault="00722487">
      <w:pPr>
        <w:pStyle w:val="Textbodyindent"/>
        <w:ind w:left="0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4FDAB575" w14:textId="77777777" w:rsidR="00722487" w:rsidRDefault="00993257">
      <w:pPr>
        <w:pStyle w:val="Textbodyindent"/>
        <w:ind w:left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Zdolność techniczna i zawodowa:</w:t>
      </w:r>
    </w:p>
    <w:p w14:paraId="14702D89" w14:textId="77777777" w:rsidR="00722487" w:rsidRDefault="00722487">
      <w:pPr>
        <w:pStyle w:val="Textbodyindent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2E8FA70E" w14:textId="77777777" w:rsidR="00722487" w:rsidRDefault="00993257">
      <w:pPr>
        <w:pStyle w:val="Textbodyindent"/>
        <w:ind w:left="0"/>
      </w:pPr>
      <w:r>
        <w:rPr>
          <w:rFonts w:ascii="Calibri" w:hAnsi="Calibri" w:cs="Arial"/>
          <w:sz w:val="22"/>
          <w:szCs w:val="22"/>
          <w:u w:val="single"/>
        </w:rPr>
        <w:t xml:space="preserve">Zestawienie wykonanych robót budowlanych w okresie ostatnich pięciu (5) lat </w:t>
      </w:r>
      <w:r>
        <w:rPr>
          <w:rFonts w:ascii="Calibri" w:hAnsi="Calibri" w:cs="Arial"/>
          <w:sz w:val="22"/>
          <w:szCs w:val="22"/>
        </w:rPr>
        <w:t xml:space="preserve">przed upływem terminu składania ofert </w:t>
      </w:r>
      <w:r>
        <w:rPr>
          <w:rFonts w:ascii="Calibri" w:hAnsi="Calibri" w:cs="Arial"/>
          <w:i/>
          <w:iCs/>
          <w:sz w:val="22"/>
          <w:szCs w:val="22"/>
          <w:u w:val="single"/>
        </w:rPr>
        <w:t>(a jeżeli okres prowadzenia działalności jest krótszy – w tym okresie)</w:t>
      </w:r>
      <w:r>
        <w:rPr>
          <w:rFonts w:ascii="Calibri" w:hAnsi="Calibri" w:cs="Arial"/>
          <w:sz w:val="22"/>
          <w:szCs w:val="22"/>
          <w:u w:val="single"/>
        </w:rPr>
        <w:t xml:space="preserve"> w zakresie: ok</w:t>
      </w:r>
      <w:r>
        <w:rPr>
          <w:rFonts w:ascii="Calibri" w:hAnsi="Calibri" w:cs="Arial"/>
          <w:sz w:val="22"/>
          <w:szCs w:val="22"/>
          <w:u w:val="single"/>
        </w:rPr>
        <w:t>reślonym w SWZ, tj.:</w:t>
      </w:r>
      <w:bookmarkStart w:id="0" w:name="_Hlk84848960"/>
      <w:r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Wykonawca</w:t>
      </w:r>
      <w:r>
        <w:rPr>
          <w:rFonts w:ascii="Calibri" w:hAnsi="Calibri" w:cs="Arial"/>
          <w:sz w:val="22"/>
          <w:szCs w:val="22"/>
        </w:rPr>
        <w:t xml:space="preserve"> musi wykazać, że wykonał w sposób należyty,  zgodnie z zasadami sztuki budowlanej i prawidłowo ukończył</w:t>
      </w:r>
      <w:bookmarkEnd w:id="0"/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58088619" w14:textId="77777777" w:rsidR="00722487" w:rsidRDefault="00993257">
      <w:pPr>
        <w:tabs>
          <w:tab w:val="left" w:pos="567"/>
        </w:tabs>
        <w:rPr>
          <w:rFonts w:hint="eastAsia"/>
        </w:rPr>
      </w:pPr>
      <w:bookmarkStart w:id="1" w:name="_Hlk84853687"/>
      <w:bookmarkStart w:id="2" w:name="_Hlk84849074"/>
      <w:r>
        <w:rPr>
          <w:rFonts w:ascii="Calibri" w:hAnsi="Calibri" w:cs="Calibri"/>
          <w:b/>
          <w:bCs/>
          <w:sz w:val="22"/>
          <w:szCs w:val="22"/>
        </w:rPr>
        <w:t>dot. Etapu I</w:t>
      </w:r>
    </w:p>
    <w:p w14:paraId="5A0D47E5" w14:textId="77777777" w:rsidR="00722487" w:rsidRDefault="00993257">
      <w:pPr>
        <w:pStyle w:val="Akapitzlist"/>
        <w:numPr>
          <w:ilvl w:val="0"/>
          <w:numId w:val="4"/>
        </w:numPr>
        <w:jc w:val="both"/>
        <w:rPr>
          <w:rFonts w:hint="eastAsia"/>
        </w:rPr>
      </w:pPr>
      <w:bookmarkStart w:id="3" w:name="_Hlk99747493"/>
      <w:r>
        <w:rPr>
          <w:rFonts w:ascii="Calibri" w:hAnsi="Calibri" w:cs="Calibri"/>
          <w:sz w:val="22"/>
          <w:szCs w:val="22"/>
        </w:rPr>
        <w:t xml:space="preserve">co najmniej </w:t>
      </w:r>
      <w:r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(jedną) robotę budowlaną</w:t>
      </w:r>
      <w:r>
        <w:rPr>
          <w:rFonts w:ascii="Calibri" w:hAnsi="Calibri" w:cs="Calibri"/>
          <w:color w:val="000000"/>
          <w:sz w:val="22"/>
          <w:szCs w:val="22"/>
        </w:rPr>
        <w:t xml:space="preserve"> polegającą na wykonaniu obiektu </w:t>
      </w:r>
      <w:r>
        <w:rPr>
          <w:rFonts w:ascii="Calibri" w:hAnsi="Calibri" w:cs="Calibri"/>
          <w:color w:val="000000"/>
          <w:sz w:val="22"/>
          <w:szCs w:val="22"/>
        </w:rPr>
        <w:t xml:space="preserve">sportowo-rekreacyjnego typu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skatepark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tor rowerowy o wartości robót budowlanych nie mniejszej niż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300 000,00 zł brutto</w:t>
      </w:r>
      <w:r>
        <w:rPr>
          <w:rFonts w:ascii="Calibri" w:hAnsi="Calibri" w:cs="Calibri"/>
          <w:color w:val="000000"/>
          <w:sz w:val="22"/>
          <w:szCs w:val="22"/>
        </w:rPr>
        <w:t xml:space="preserve"> i wykaże, </w:t>
      </w:r>
      <w:bookmarkStart w:id="4" w:name="_Hlk84848939"/>
      <w:r>
        <w:rPr>
          <w:rFonts w:ascii="Calibri" w:hAnsi="Calibri" w:cs="Calibri"/>
          <w:color w:val="000000"/>
          <w:sz w:val="22"/>
          <w:szCs w:val="22"/>
        </w:rPr>
        <w:t xml:space="preserve">że w okresie 3 lat zrealizował przynajmniej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 (jedno) zadanie obejmujące wykonanie dokumentacji projektowej</w:t>
      </w:r>
      <w:r>
        <w:rPr>
          <w:rFonts w:ascii="Calibri" w:hAnsi="Calibri" w:cs="Calibri"/>
          <w:color w:val="000000"/>
          <w:sz w:val="22"/>
          <w:szCs w:val="22"/>
        </w:rPr>
        <w:t xml:space="preserve"> dla budowy obiektu</w:t>
      </w:r>
      <w:r>
        <w:rPr>
          <w:rFonts w:ascii="Calibri" w:hAnsi="Calibri" w:cs="Calibri"/>
          <w:color w:val="000000"/>
          <w:sz w:val="22"/>
          <w:szCs w:val="22"/>
        </w:rPr>
        <w:t xml:space="preserve"> sportowo-rekreacyjnego typu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skatepark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tor rowerowy</w:t>
      </w:r>
    </w:p>
    <w:p w14:paraId="4A8BFBBA" w14:textId="77777777" w:rsidR="00722487" w:rsidRDefault="00722487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</w:p>
    <w:bookmarkEnd w:id="4"/>
    <w:p w14:paraId="7744D8BF" w14:textId="77777777" w:rsidR="00722487" w:rsidRDefault="00993257">
      <w:pPr>
        <w:pStyle w:val="Akapitzli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LUB</w:t>
      </w:r>
    </w:p>
    <w:p w14:paraId="273C10D9" w14:textId="77777777" w:rsidR="00722487" w:rsidRDefault="00993257">
      <w:pPr>
        <w:pStyle w:val="Akapitzlist"/>
        <w:numPr>
          <w:ilvl w:val="0"/>
          <w:numId w:val="4"/>
        </w:numPr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przynajmniej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 (jedno)</w:t>
      </w:r>
      <w:r>
        <w:rPr>
          <w:rFonts w:ascii="Calibri" w:hAnsi="Calibri" w:cs="Calibri"/>
          <w:color w:val="000000"/>
          <w:sz w:val="22"/>
          <w:szCs w:val="22"/>
        </w:rPr>
        <w:t xml:space="preserve"> zadanie obejmujące roboty budowlane w ramach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jednego kontraktu, w formule „zaprojektuj i wybuduj”</w:t>
      </w:r>
      <w:r>
        <w:rPr>
          <w:rFonts w:ascii="Calibri" w:hAnsi="Calibri" w:cs="Calibri"/>
          <w:color w:val="000000"/>
          <w:sz w:val="22"/>
          <w:szCs w:val="22"/>
        </w:rPr>
        <w:t xml:space="preserve"> polegające na wykonaniu dokumentacji projektowej budowy obiektu sportowo-rekr</w:t>
      </w:r>
      <w:r>
        <w:rPr>
          <w:rFonts w:ascii="Calibri" w:hAnsi="Calibri" w:cs="Calibri"/>
          <w:color w:val="000000"/>
          <w:sz w:val="22"/>
          <w:szCs w:val="22"/>
        </w:rPr>
        <w:t xml:space="preserve">eacyjnego typu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skatepark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tor rowerowy</w:t>
      </w:r>
      <w:r>
        <w:rPr>
          <w:rFonts w:ascii="Calibri" w:hAnsi="Calibri" w:cs="Calibri"/>
          <w:sz w:val="22"/>
          <w:szCs w:val="22"/>
        </w:rPr>
        <w:t xml:space="preserve"> oraz wykonaniu robót budowlanych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o wartości nie mniejszej niż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300 000,00 zł brutto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65F193E" w14:textId="77777777" w:rsidR="00722487" w:rsidRDefault="00993257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</w:t>
      </w:r>
    </w:p>
    <w:p w14:paraId="49583325" w14:textId="77777777" w:rsidR="00722487" w:rsidRDefault="00722487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7AEE131" w14:textId="77777777" w:rsidR="00722487" w:rsidRDefault="00993257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B01EAF7" w14:textId="77777777" w:rsidR="00722487" w:rsidRDefault="00993257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dot. Etapu II</w:t>
      </w:r>
    </w:p>
    <w:p w14:paraId="43A00196" w14:textId="77777777" w:rsidR="00722487" w:rsidRDefault="00993257">
      <w:pPr>
        <w:pStyle w:val="Akapitzlist"/>
        <w:numPr>
          <w:ilvl w:val="0"/>
          <w:numId w:val="4"/>
        </w:num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co najmniej </w:t>
      </w:r>
      <w:r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(dwie) roboty budowlane</w:t>
      </w:r>
      <w:r>
        <w:rPr>
          <w:rFonts w:ascii="Calibri" w:hAnsi="Calibri" w:cs="Calibri"/>
          <w:color w:val="000000"/>
          <w:sz w:val="22"/>
          <w:szCs w:val="22"/>
        </w:rPr>
        <w:t xml:space="preserve"> polegające na wykonaniu obiektów sportowo-rekreacyjnych typu:</w:t>
      </w:r>
      <w:r>
        <w:rPr>
          <w:rFonts w:ascii="Calibri" w:hAnsi="Calibri" w:cs="Calibri"/>
          <w:color w:val="000000"/>
          <w:sz w:val="22"/>
          <w:szCs w:val="22"/>
        </w:rPr>
        <w:t xml:space="preserve"> boisko wraz z infrastrukturą towarzyszącą i altana i/lub wiata rekreacyjna wraz z utwardzeniami terenu (place, chodniki), o wartości robót budowlanych nie mniejszej niż </w:t>
      </w:r>
      <w:r>
        <w:rPr>
          <w:rFonts w:ascii="Calibri" w:hAnsi="Calibri" w:cs="Calibri"/>
          <w:b/>
          <w:bCs/>
          <w:sz w:val="22"/>
          <w:szCs w:val="22"/>
        </w:rPr>
        <w:t xml:space="preserve">400 000,00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zł brutto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każda.</w:t>
      </w:r>
    </w:p>
    <w:bookmarkEnd w:id="1"/>
    <w:bookmarkEnd w:id="3"/>
    <w:p w14:paraId="6C69BB12" w14:textId="77777777" w:rsidR="00722487" w:rsidRDefault="00722487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</w:p>
    <w:p w14:paraId="2F3A8ABD" w14:textId="77777777" w:rsidR="00722487" w:rsidRDefault="00993257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Potwierdzeniem w/w jest załączenie dowodów </w:t>
      </w:r>
      <w:r>
        <w:rPr>
          <w:rFonts w:ascii="Calibri" w:hAnsi="Calibri" w:cs="Arial"/>
          <w:sz w:val="22"/>
          <w:szCs w:val="22"/>
        </w:rPr>
        <w:t>określających czy te roboty budowlane zostały wykonane należycie, w szczególności informacji o tym czy roboty budowlane zostały wykonane zgodnie z przepisami obowiązującego prawa i prawidłowo ukończone, przy czym dowodami, o których mowa, są referencje bąd</w:t>
      </w:r>
      <w:r>
        <w:rPr>
          <w:rFonts w:ascii="Calibri" w:hAnsi="Calibri" w:cs="Arial"/>
          <w:sz w:val="22"/>
          <w:szCs w:val="22"/>
        </w:rPr>
        <w:t>ź inne dokumenty sporządzone przez podmiot, na rzecz którego usługi były wykonywane, a jeżeli z uzasadnionej przyczyny o obiektywnym charakterze Wykonawca nie jest w stanie uzyskać tych dokumentów – inne odpowiednie dokumenty.</w:t>
      </w:r>
    </w:p>
    <w:p w14:paraId="73E94F65" w14:textId="77777777" w:rsidR="00722487" w:rsidRDefault="00722487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897D49E" w14:textId="77777777" w:rsidR="00722487" w:rsidRDefault="00993257">
      <w:pPr>
        <w:suppressAutoHyphens w:val="0"/>
        <w:jc w:val="both"/>
        <w:textAlignment w:val="auto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W przypadku gdy referencje b</w:t>
      </w:r>
      <w:r>
        <w:rPr>
          <w:rFonts w:ascii="Calibri" w:hAnsi="Calibri" w:cs="Arial"/>
          <w:sz w:val="22"/>
          <w:szCs w:val="22"/>
        </w:rPr>
        <w:t>ądź inne dokumenty zostały wystawione jako dokument w postaci papierowej i opatrzone własnoręcznym podpisem, przekazuje się cyfrowe odwzorowanie tego dokumentu opatrzone kwalifikowanym podpisem elektronicznym lub podpisem zaufanym lub podpisem osobistym, p</w:t>
      </w:r>
      <w:r>
        <w:rPr>
          <w:rFonts w:ascii="Calibri" w:hAnsi="Calibri" w:cs="Arial"/>
          <w:sz w:val="22"/>
          <w:szCs w:val="22"/>
        </w:rPr>
        <w:t>oświadczające zgodność cyfrowego odwzorowania z dokumentem w postaci papierowej. Przez cyfrowe odwzorowanie należy rozumieć dokument elektroniczny będący kopią elektroniczną treści zapisanej w postaci papierowej, umożliwiający zapoznanie się z tą treścią i</w:t>
      </w:r>
      <w:r>
        <w:rPr>
          <w:rFonts w:ascii="Calibri" w:hAnsi="Calibri" w:cs="Arial"/>
          <w:sz w:val="22"/>
          <w:szCs w:val="22"/>
        </w:rPr>
        <w:t xml:space="preserve"> jej zrozumienie, bez konieczności bezpośredniego dostępu do oryginału. Poświadczenia zgodności cyfrowego odwzorowania z dokumentem w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2"/>
          <w:szCs w:val="22"/>
        </w:rPr>
        <w:t>postaci papierowej dokonuje Wykonawca.</w:t>
      </w:r>
    </w:p>
    <w:p w14:paraId="53C4A636" w14:textId="77777777" w:rsidR="00722487" w:rsidRDefault="00722487">
      <w:pPr>
        <w:pStyle w:val="Akapitzlist"/>
        <w:ind w:left="0"/>
        <w:jc w:val="both"/>
        <w:rPr>
          <w:rFonts w:ascii="Calibri" w:hAnsi="Calibri" w:cs="Calibri"/>
          <w:b/>
          <w:bCs/>
        </w:rPr>
      </w:pPr>
    </w:p>
    <w:bookmarkEnd w:id="2"/>
    <w:p w14:paraId="3A294646" w14:textId="77777777" w:rsidR="00722487" w:rsidRDefault="00722487">
      <w:pPr>
        <w:pStyle w:val="Textbodyindent"/>
        <w:ind w:left="0"/>
      </w:pPr>
    </w:p>
    <w:p w14:paraId="5C79D168" w14:textId="77777777" w:rsidR="00722487" w:rsidRDefault="00722487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86364CA" w14:textId="77777777" w:rsidR="00722487" w:rsidRDefault="00722487">
      <w:pPr>
        <w:rPr>
          <w:rFonts w:hint="eastAsia"/>
        </w:rPr>
      </w:pPr>
    </w:p>
    <w:sectPr w:rsidR="0072248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F501" w14:textId="77777777" w:rsidR="00000000" w:rsidRDefault="00993257">
      <w:pPr>
        <w:rPr>
          <w:rFonts w:hint="eastAsia"/>
        </w:rPr>
      </w:pPr>
      <w:r>
        <w:separator/>
      </w:r>
    </w:p>
  </w:endnote>
  <w:endnote w:type="continuationSeparator" w:id="0">
    <w:p w14:paraId="2FD87838" w14:textId="77777777" w:rsidR="00000000" w:rsidRDefault="009932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A1A6" w14:textId="77777777" w:rsidR="00CF0523" w:rsidRDefault="00993257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6357" w14:textId="77777777" w:rsidR="00000000" w:rsidRDefault="0099325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30568CF" w14:textId="77777777" w:rsidR="00000000" w:rsidRDefault="0099325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D9E9" w14:textId="77777777" w:rsidR="00CF0523" w:rsidRDefault="00993257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GK.271.2.2023.K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FB2"/>
    <w:multiLevelType w:val="multilevel"/>
    <w:tmpl w:val="9F3C4050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1945"/>
    <w:multiLevelType w:val="multilevel"/>
    <w:tmpl w:val="4CF841D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DB2139"/>
    <w:multiLevelType w:val="multilevel"/>
    <w:tmpl w:val="9D84691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417039B1"/>
    <w:multiLevelType w:val="multilevel"/>
    <w:tmpl w:val="0C8A4F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14543533">
    <w:abstractNumId w:val="2"/>
  </w:num>
  <w:num w:numId="2" w16cid:durableId="957375004">
    <w:abstractNumId w:val="1"/>
  </w:num>
  <w:num w:numId="3" w16cid:durableId="1149712340">
    <w:abstractNumId w:val="0"/>
  </w:num>
  <w:num w:numId="4" w16cid:durableId="563567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2487"/>
    <w:rsid w:val="00722487"/>
    <w:rsid w:val="009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49B9"/>
  <w15:docId w15:val="{6EB48881-EFFB-4AAF-97BC-BB6B112D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AkapitzlistZnak">
    <w:name w:val="Akapit z listą Znak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3">
    <w:name w:val="WWNum1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2023-01-27T07:29:00Z</cp:lastPrinted>
  <dcterms:created xsi:type="dcterms:W3CDTF">2023-01-27T07:34:00Z</dcterms:created>
  <dcterms:modified xsi:type="dcterms:W3CDTF">2023-01-27T07:34:00Z</dcterms:modified>
</cp:coreProperties>
</file>