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F282B" w14:textId="297AFF6C" w:rsidR="00D44F99" w:rsidRPr="00C74F9E" w:rsidRDefault="00031AA9" w:rsidP="00D44F99">
      <w:pPr>
        <w:jc w:val="right"/>
        <w:rPr>
          <w:rFonts w:ascii="Calibri Light" w:hAnsi="Calibri Light" w:cs="Calibri Light"/>
          <w:color w:val="FF0000"/>
          <w:sz w:val="22"/>
          <w:szCs w:val="22"/>
        </w:rPr>
      </w:pP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  <w:sz w:val="22"/>
          <w:szCs w:val="22"/>
        </w:rPr>
        <w:t xml:space="preserve">                </w:t>
      </w:r>
    </w:p>
    <w:p w14:paraId="1D568582" w14:textId="2774C899" w:rsidR="00031AA9" w:rsidRPr="00C74F9E" w:rsidRDefault="00031AA9" w:rsidP="00D44F99">
      <w:pPr>
        <w:tabs>
          <w:tab w:val="left" w:pos="709"/>
          <w:tab w:val="left" w:pos="1418"/>
          <w:tab w:val="left" w:pos="2127"/>
          <w:tab w:val="left" w:pos="5760"/>
        </w:tabs>
        <w:spacing w:after="200" w:line="276" w:lineRule="auto"/>
        <w:rPr>
          <w:rFonts w:ascii="Calibri Light" w:hAnsi="Calibri Light" w:cs="Calibri Light"/>
          <w:color w:val="FF0000"/>
        </w:rPr>
      </w:pPr>
    </w:p>
    <w:p w14:paraId="1B4C944F" w14:textId="77777777" w:rsidR="00AD4F10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0466098C" w:rsidR="00FC1521" w:rsidRPr="00C74F9E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 xml:space="preserve">Nazwa (firma) </w:t>
      </w:r>
      <w:r w:rsidR="00D12CD4" w:rsidRPr="00C74F9E">
        <w:rPr>
          <w:rFonts w:ascii="Calibri Light" w:hAnsi="Calibri Light" w:cs="Calibri Light"/>
          <w:bCs/>
          <w:iCs/>
        </w:rPr>
        <w:t>w</w:t>
      </w:r>
      <w:r w:rsidRPr="00C74F9E">
        <w:rPr>
          <w:rFonts w:ascii="Calibri Light" w:hAnsi="Calibri Light" w:cs="Calibri Light"/>
          <w:bCs/>
          <w:iCs/>
        </w:rPr>
        <w:t>ykonawcy</w:t>
      </w:r>
      <w:r w:rsidR="00B77C4E" w:rsidRPr="00C74F9E">
        <w:rPr>
          <w:rFonts w:ascii="Calibri Light" w:hAnsi="Calibri Light" w:cs="Calibri Light"/>
          <w:bCs/>
          <w:iCs/>
        </w:rPr>
        <w:t>/podmiotu udostępniającego zasoby</w:t>
      </w:r>
      <w:r w:rsidR="00FC1521"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74F9E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EF6D4E" w:rsidRPr="00EF6D4E">
        <w:t xml:space="preserve"> </w:t>
      </w:r>
      <w:bookmarkStart w:id="1" w:name="_Hlk126579449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bookmarkEnd w:id="1"/>
    </w:p>
    <w:p w14:paraId="5EC681E0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C74F9E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C74F9E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C74F9E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C74F9E">
        <w:rPr>
          <w:rFonts w:ascii="Calibri Light" w:hAnsi="Calibri Light" w:cs="Calibri Light"/>
          <w:sz w:val="24"/>
          <w:szCs w:val="24"/>
        </w:rPr>
        <w:t xml:space="preserve"> </w:t>
      </w:r>
      <w:bookmarkStart w:id="2" w:name="_Hlk93395471"/>
      <w:r w:rsidR="00F97C33" w:rsidRPr="00EF6D4E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bookmarkEnd w:id="2"/>
    </w:p>
    <w:p w14:paraId="184BE934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C74F9E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C74F9E" w:rsidRDefault="00BB75CC" w:rsidP="00F97C33">
      <w:pPr>
        <w:jc w:val="both"/>
        <w:rPr>
          <w:rFonts w:ascii="Calibri Light" w:eastAsia="Calibri" w:hAnsi="Calibri Light" w:cs="Calibri Light"/>
        </w:rPr>
      </w:pPr>
      <w:r w:rsidRPr="00C74F9E">
        <w:rPr>
          <w:rFonts w:ascii="Calibri Light" w:hAnsi="Calibri Light" w:cs="Calibri Light"/>
        </w:rPr>
        <w:t>Na potrzeby postępowania o udzie</w:t>
      </w:r>
      <w:r w:rsidR="00CA3F25" w:rsidRPr="00C74F9E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C74F9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</w:rPr>
      </w:pPr>
      <w:bookmarkStart w:id="3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74F9E" w14:paraId="43A711EE" w14:textId="77777777" w:rsidTr="000F0520">
        <w:tc>
          <w:tcPr>
            <w:tcW w:w="9230" w:type="dxa"/>
          </w:tcPr>
          <w:p w14:paraId="27174B0E" w14:textId="77777777" w:rsidR="00F97C33" w:rsidRPr="00C74F9E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B67B9FD" w14:textId="7747AA4B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135CF689" w14:textId="3529C36B" w:rsidR="007F506F" w:rsidRPr="00C74F9E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  <w:lang w:val="pl-PL"/>
        </w:rPr>
      </w:pPr>
    </w:p>
    <w:bookmarkEnd w:id="3"/>
    <w:p w14:paraId="78D70F8D" w14:textId="77777777" w:rsidR="006C47D7" w:rsidRPr="00C74F9E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C74F9E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C74F9E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B4A4368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C74F9E">
        <w:rPr>
          <w:rFonts w:ascii="Calibri Light" w:hAnsi="Calibri Light" w:cs="Calibri Light"/>
          <w:sz w:val="24"/>
          <w:szCs w:val="24"/>
        </w:rPr>
        <w:t>art.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109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ust.1 pkt.</w:t>
      </w:r>
      <w:r w:rsidR="00BC0D91">
        <w:rPr>
          <w:rFonts w:ascii="Calibri Light" w:hAnsi="Calibri Light" w:cs="Calibri Light"/>
          <w:sz w:val="24"/>
          <w:szCs w:val="24"/>
        </w:rPr>
        <w:t xml:space="preserve"> </w:t>
      </w:r>
      <w:r w:rsidR="00962B66" w:rsidRPr="00C74F9E">
        <w:rPr>
          <w:rFonts w:ascii="Calibri Light" w:hAnsi="Calibri Light" w:cs="Calibri Light"/>
          <w:sz w:val="24"/>
          <w:szCs w:val="24"/>
        </w:rPr>
        <w:t xml:space="preserve">4, 5,7,8, 10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2FC4F1B8" w:rsidR="00962B66" w:rsidRPr="00BC0D91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C74F9E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hAnsi="Calibri Light" w:cs="Calibri Light"/>
          <w:sz w:val="24"/>
          <w:szCs w:val="24"/>
          <w:lang w:val="pl-PL"/>
        </w:rPr>
        <w:t xml:space="preserve">że nie podlegam wykluczeniu z postępowania na podstawie art. 7 ust. 1 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>pkt 1-3 ustawy o</w:t>
      </w:r>
      <w:r w:rsidR="00D44F99" w:rsidRPr="00BC0D91">
        <w:rPr>
          <w:rFonts w:ascii="Calibri Light" w:hAnsi="Calibri Light" w:cs="Calibri Light"/>
          <w:sz w:val="24"/>
          <w:szCs w:val="24"/>
          <w:lang w:val="pl-PL"/>
        </w:rPr>
        <w:t> 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szczególnych </w:t>
      </w:r>
      <w:r w:rsidRPr="00BC0D91">
        <w:rPr>
          <w:rFonts w:ascii="Calibri Light" w:hAnsi="Calibri Light" w:cs="Calibri Light"/>
          <w:noProof/>
          <w:sz w:val="24"/>
          <w:szCs w:val="24"/>
          <w:lang w:val="pl-PL"/>
        </w:rPr>
        <w:t>rozwiązaniach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BC0D91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BC0D91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C74F9E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C74F9E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C74F9E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(podać mającą zastosowanie podstawę wykluczenia spośród wymienionych</w:t>
      </w:r>
      <w:r w:rsidR="00962B66"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 xml:space="preserve"> powyżej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)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.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lastRenderedPageBreak/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C74F9E" w14:paraId="64F7BD78" w14:textId="77777777" w:rsidTr="003D2A56">
        <w:tc>
          <w:tcPr>
            <w:tcW w:w="9210" w:type="dxa"/>
          </w:tcPr>
          <w:p w14:paraId="5BC130F8" w14:textId="77777777" w:rsidR="003D2A56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C74F9E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C74F9E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C74F9E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A8B66F4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50F99FAB" w14:textId="77777777" w:rsidR="007F506F" w:rsidRPr="00C74F9E" w:rsidRDefault="007F506F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10034BD1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Pr="00C74F9E">
        <w:rPr>
          <w:rFonts w:ascii="Calibri Light" w:hAnsi="Calibri Light" w:cs="Calibri Light"/>
          <w:bCs/>
          <w:iCs/>
          <w:vertAlign w:val="superscript"/>
        </w:rPr>
        <w:footnoteReference w:id="3"/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niepotrzebne usunąć</w:t>
      </w:r>
    </w:p>
    <w:p w14:paraId="6C7242DC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4FE6638F" w:rsidR="00BB75CC" w:rsidRPr="00C74F9E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4" w:name="_Hlk93395520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r w:rsidR="00EF6D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t xml:space="preserve"> </w:t>
      </w:r>
      <w:r w:rsidR="00B77C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4"/>
    </w:p>
    <w:p w14:paraId="00127C6B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C74F9E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3C2723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  <w:r w:rsidRPr="003C2723">
        <w:rPr>
          <w:rFonts w:ascii="Calibri Light" w:hAnsi="Calibri Light" w:cs="Calibri Light"/>
          <w:sz w:val="24"/>
          <w:szCs w:val="24"/>
          <w:lang w:val="pl-PL"/>
        </w:rPr>
        <w:t xml:space="preserve">Na potrzeby postępowania o udzielenie zamówienia publicznego na zadanie pn.: </w:t>
      </w:r>
    </w:p>
    <w:p w14:paraId="0FB7AA61" w14:textId="77777777" w:rsidR="00F97C33" w:rsidRPr="003C2723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3C2723" w14:paraId="2A588DF5" w14:textId="77777777" w:rsidTr="000F0520">
        <w:tc>
          <w:tcPr>
            <w:tcW w:w="9230" w:type="dxa"/>
          </w:tcPr>
          <w:p w14:paraId="474E8531" w14:textId="77777777" w:rsidR="00F97C33" w:rsidRPr="003C2723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224AABB9" w14:textId="09CAF18F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49A1BF6F" w14:textId="77777777" w:rsidR="00C74F9E" w:rsidRPr="00C74F9E" w:rsidRDefault="00C74F9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</w:rPr>
      </w:pPr>
    </w:p>
    <w:p w14:paraId="6D897AF2" w14:textId="77777777" w:rsidR="00BB75CC" w:rsidRPr="00C74F9E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C74F9E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1482D7D3" w:rsidR="00BB75CC" w:rsidRPr="00C74F9E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INFORMACJA DOTYCZĄCA WYKONAWCY/PODMIOTU UDOSTĘPNIAJĄCEGO ZASOBY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 xml:space="preserve"> </w:t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</w:p>
    <w:p w14:paraId="08D41A43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1BAEA9C3" w14:textId="77777777" w:rsidTr="00B77C4E">
        <w:tc>
          <w:tcPr>
            <w:tcW w:w="9210" w:type="dxa"/>
          </w:tcPr>
          <w:p w14:paraId="731C31C8" w14:textId="77777777" w:rsidR="00B77C4E" w:rsidRPr="00C74F9E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EF6D4E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i/>
          <w:color w:val="auto"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7C20359B" w14:textId="77777777" w:rsidR="00BB75CC" w:rsidRPr="00EF6D4E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 xml:space="preserve"> </w:t>
      </w:r>
    </w:p>
    <w:p w14:paraId="7AB57CDB" w14:textId="77777777" w:rsidR="00BB75CC" w:rsidRPr="00C74F9E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INFORMACJA </w:t>
      </w:r>
      <w:r w:rsidR="00B77C4E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21722519" w14:textId="77777777" w:rsidTr="00F45FEE">
        <w:tc>
          <w:tcPr>
            <w:tcW w:w="9210" w:type="dxa"/>
          </w:tcPr>
          <w:p w14:paraId="153B5D2C" w14:textId="77777777" w:rsidR="00F758D2" w:rsidRPr="00C74F9E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EF6D4E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i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049B8F41" w14:textId="77777777" w:rsidR="00B77C4E" w:rsidRPr="00C74F9E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następującego/ych</w:t>
      </w:r>
      <w:r w:rsidR="00B77C4E"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41E1937A" w14:textId="77777777" w:rsidTr="00F758D2">
        <w:tc>
          <w:tcPr>
            <w:tcW w:w="9210" w:type="dxa"/>
          </w:tcPr>
          <w:p w14:paraId="6DED40F3" w14:textId="77777777" w:rsidR="00F758D2" w:rsidRPr="00C74F9E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C74F9E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C74F9E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5C70E099" w14:textId="77777777" w:rsidTr="00F758D2">
        <w:tc>
          <w:tcPr>
            <w:tcW w:w="9210" w:type="dxa"/>
          </w:tcPr>
          <w:p w14:paraId="5725B3D5" w14:textId="77777777" w:rsidR="00F758D2" w:rsidRPr="00C74F9E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EF6D4E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51C2BF1A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687D44A7" w14:textId="77777777" w:rsidTr="00AD1CCF">
        <w:tc>
          <w:tcPr>
            <w:tcW w:w="9210" w:type="dxa"/>
          </w:tcPr>
          <w:p w14:paraId="372A2FEC" w14:textId="77777777" w:rsidR="00AD1CCF" w:rsidRPr="00C74F9E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2FDCDF8F" w14:textId="77777777" w:rsidTr="00B02304">
        <w:tc>
          <w:tcPr>
            <w:tcW w:w="9210" w:type="dxa"/>
          </w:tcPr>
          <w:p w14:paraId="197EC875" w14:textId="77777777" w:rsidR="00AD1CCF" w:rsidRPr="00C74F9E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EF6D4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139E7467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C74F9E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5B15D575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INFORACJA</w:t>
      </w:r>
      <w:r w:rsidR="006567A6" w:rsidRPr="00C74F9E">
        <w:rPr>
          <w:rFonts w:ascii="Calibri Light" w:hAnsi="Calibri Light" w:cs="Calibri Light"/>
        </w:rPr>
        <w:t xml:space="preserve"> </w:t>
      </w:r>
      <w:r w:rsidR="006567A6" w:rsidRPr="00C74F9E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C74F9E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C74F9E">
        <w:rPr>
          <w:rFonts w:ascii="Calibri Light" w:hAnsi="Calibri Light" w:cs="Calibri Light"/>
          <w:bCs/>
          <w:i/>
          <w:iCs/>
        </w:rPr>
        <w:t xml:space="preserve"> </w:t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r w:rsidR="00EF6D4E" w:rsidRPr="00C74F9E">
        <w:rPr>
          <w:rFonts w:ascii="Calibri Light" w:hAnsi="Calibri Light" w:cs="Calibri Light"/>
          <w:b/>
          <w:iCs/>
        </w:rPr>
        <w:t xml:space="preserve"> </w:t>
      </w:r>
      <w:r w:rsidRPr="00C74F9E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C74F9E" w:rsidRDefault="00FB53D0" w:rsidP="00FB53D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C74F9E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C74F9E" w14:paraId="208C19C8" w14:textId="77777777" w:rsidTr="00FB53D0">
        <w:tc>
          <w:tcPr>
            <w:tcW w:w="9210" w:type="dxa"/>
          </w:tcPr>
          <w:p w14:paraId="1BB78E30" w14:textId="77777777" w:rsidR="00FB53D0" w:rsidRPr="00C74F9E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C74F9E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C74F9E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C74F9E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C74F9E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C74F9E" w:rsidRDefault="00FB53D0" w:rsidP="0008437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C74F9E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EF6D4E" w:rsidRDefault="00AD1CCF" w:rsidP="00AD1CCF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  <w:r w:rsidR="008526E2"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:</w:t>
      </w:r>
    </w:p>
    <w:p w14:paraId="4ADDC2EB" w14:textId="77777777" w:rsidR="00C84133" w:rsidRPr="00EF6D4E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taci elektronicznej opatrzonej </w:t>
      </w: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podpisem 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zaufanym lub podpisem osobistym;</w:t>
      </w:r>
    </w:p>
    <w:p w14:paraId="388B8DAF" w14:textId="77777777" w:rsidR="00C84133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odpowiednio wykonawca/ podmiot udostępniający zasoby/ członek konsorcjum/członek spółki cywilnej/ustanowiony pełnomocnik;</w:t>
      </w:r>
    </w:p>
    <w:p w14:paraId="6E7237CD" w14:textId="4C585620" w:rsidR="00D96945" w:rsidRPr="00D96945" w:rsidRDefault="00D96945" w:rsidP="00D96945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bCs/>
          <w:i/>
          <w:iCs/>
          <w:sz w:val="16"/>
          <w:szCs w:val="16"/>
          <w:lang w:eastAsia="en-US"/>
        </w:rPr>
      </w:pPr>
      <w:bookmarkStart w:id="5" w:name="_Hlk171955829"/>
      <w:r w:rsidRPr="00D96945">
        <w:rPr>
          <w:rFonts w:ascii="Calibri Light" w:hAnsi="Calibri Light" w:cs="Calibri Light"/>
          <w:b/>
          <w:bCs/>
          <w:i/>
          <w:iCs/>
          <w:sz w:val="16"/>
          <w:szCs w:val="16"/>
          <w:lang w:eastAsia="en-US"/>
        </w:rPr>
        <w:t>W przypadku Wykonawców wspólnie ubiegających się o udzielenie zamówienia</w:t>
      </w:r>
      <w:r>
        <w:rPr>
          <w:rFonts w:ascii="Calibri Light" w:hAnsi="Calibri Light" w:cs="Calibri Light"/>
          <w:b/>
          <w:bCs/>
          <w:i/>
          <w:iCs/>
          <w:sz w:val="16"/>
          <w:szCs w:val="16"/>
          <w:lang w:eastAsia="en-US"/>
        </w:rPr>
        <w:t xml:space="preserve"> </w:t>
      </w:r>
      <w:r w:rsidRPr="00D96945">
        <w:rPr>
          <w:rFonts w:ascii="Calibri Light" w:hAnsi="Calibri Light" w:cs="Calibri Light"/>
          <w:b/>
          <w:bCs/>
          <w:i/>
          <w:iCs/>
          <w:sz w:val="16"/>
          <w:szCs w:val="16"/>
          <w:lang w:eastAsia="en-US"/>
        </w:rPr>
        <w:t xml:space="preserve"> </w:t>
      </w:r>
      <w:bookmarkEnd w:id="5"/>
      <w:r w:rsidRPr="00D96945">
        <w:rPr>
          <w:rFonts w:ascii="Calibri Light" w:hAnsi="Calibri Light" w:cs="Calibri Light"/>
          <w:b/>
          <w:bCs/>
          <w:i/>
          <w:iCs/>
          <w:sz w:val="16"/>
          <w:szCs w:val="16"/>
          <w:lang w:eastAsia="en-US"/>
        </w:rPr>
        <w:t>każdy z Wykonawców składa CZĘŚĆ A</w:t>
      </w:r>
      <w:r>
        <w:rPr>
          <w:rFonts w:ascii="Calibri Light" w:hAnsi="Calibri Light" w:cs="Calibri Light"/>
          <w:b/>
          <w:bCs/>
          <w:i/>
          <w:iCs/>
          <w:sz w:val="16"/>
          <w:szCs w:val="16"/>
          <w:lang w:eastAsia="en-US"/>
        </w:rPr>
        <w:t xml:space="preserve"> przedmiotowego załącznika - odrębnie</w:t>
      </w:r>
      <w:r w:rsidRPr="00D96945">
        <w:rPr>
          <w:rFonts w:ascii="Calibri Light" w:hAnsi="Calibri Light" w:cs="Calibri Light"/>
          <w:b/>
          <w:bCs/>
          <w:i/>
          <w:iCs/>
          <w:sz w:val="16"/>
          <w:szCs w:val="16"/>
          <w:lang w:eastAsia="en-US"/>
        </w:rPr>
        <w:t>;</w:t>
      </w:r>
    </w:p>
    <w:p w14:paraId="6C4349C5" w14:textId="55839F42" w:rsidR="00D96945" w:rsidRPr="00EF6D4E" w:rsidRDefault="00D96945" w:rsidP="00D96945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D96945">
        <w:rPr>
          <w:rFonts w:ascii="Calibri Light" w:hAnsi="Calibri Light" w:cs="Calibri Light"/>
          <w:b/>
          <w:bCs/>
          <w:i/>
          <w:iCs/>
          <w:sz w:val="16"/>
          <w:szCs w:val="16"/>
          <w:lang w:eastAsia="en-US"/>
        </w:rPr>
        <w:t>W przypadku Wykonawców wspólnie ubiegających się o udzielenie zamówienia  każdy z Wykonawców składa CZĘŚĆ B</w:t>
      </w:r>
      <w:r>
        <w:rPr>
          <w:rFonts w:ascii="Calibri Light" w:hAnsi="Calibri Light" w:cs="Calibri Light"/>
          <w:b/>
          <w:bCs/>
          <w:i/>
          <w:iCs/>
          <w:sz w:val="16"/>
          <w:szCs w:val="16"/>
          <w:lang w:eastAsia="en-US"/>
        </w:rPr>
        <w:t xml:space="preserve"> przedmiotowego załącznika</w:t>
      </w:r>
      <w:r w:rsidRPr="00D96945">
        <w:rPr>
          <w:rFonts w:ascii="Calibri Light" w:hAnsi="Calibri Light" w:cs="Calibri Light"/>
          <w:b/>
          <w:bCs/>
          <w:i/>
          <w:iCs/>
          <w:sz w:val="16"/>
          <w:szCs w:val="16"/>
          <w:lang w:eastAsia="en-US"/>
        </w:rPr>
        <w:t xml:space="preserve"> potwierdzający spełnianie warunków udziału w postępowaniu w zakresie, w którym </w:t>
      </w:r>
      <w:r w:rsidR="004D660D">
        <w:rPr>
          <w:rFonts w:ascii="Calibri Light" w:hAnsi="Calibri Light" w:cs="Calibri Light"/>
          <w:b/>
          <w:bCs/>
          <w:i/>
          <w:iCs/>
          <w:sz w:val="16"/>
          <w:szCs w:val="16"/>
          <w:lang w:eastAsia="en-US"/>
        </w:rPr>
        <w:t>dany</w:t>
      </w:r>
      <w:r w:rsidRPr="00D96945">
        <w:rPr>
          <w:rFonts w:ascii="Calibri Light" w:hAnsi="Calibri Light" w:cs="Calibri Light"/>
          <w:b/>
          <w:bCs/>
          <w:i/>
          <w:iCs/>
          <w:sz w:val="16"/>
          <w:szCs w:val="16"/>
          <w:lang w:eastAsia="en-US"/>
        </w:rPr>
        <w:t xml:space="preserve"> wykonawc</w:t>
      </w:r>
      <w:r w:rsidR="004D660D">
        <w:rPr>
          <w:rFonts w:ascii="Calibri Light" w:hAnsi="Calibri Light" w:cs="Calibri Light"/>
          <w:b/>
          <w:bCs/>
          <w:i/>
          <w:iCs/>
          <w:sz w:val="16"/>
          <w:szCs w:val="16"/>
          <w:lang w:eastAsia="en-US"/>
        </w:rPr>
        <w:t>a</w:t>
      </w:r>
      <w:r w:rsidRPr="00D96945">
        <w:rPr>
          <w:rFonts w:ascii="Calibri Light" w:hAnsi="Calibri Light" w:cs="Calibri Light"/>
          <w:b/>
          <w:bCs/>
          <w:i/>
          <w:iCs/>
          <w:sz w:val="16"/>
          <w:szCs w:val="16"/>
          <w:lang w:eastAsia="en-US"/>
        </w:rPr>
        <w:t xml:space="preserve"> wykazuje spełnianie warunków udziału w postępowaniu</w:t>
      </w:r>
      <w:r>
        <w:rPr>
          <w:rFonts w:ascii="Calibri Light" w:hAnsi="Calibri Light" w:cs="Calibri Light"/>
          <w:b/>
          <w:bCs/>
          <w:i/>
          <w:iCs/>
          <w:sz w:val="16"/>
          <w:szCs w:val="16"/>
          <w:lang w:eastAsia="en-US"/>
        </w:rPr>
        <w:t>;</w:t>
      </w:r>
    </w:p>
    <w:p w14:paraId="28017A59" w14:textId="2E92A925" w:rsidR="007C120E" w:rsidRPr="00EF6D4E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Nanoszenie jakichkolwiek zmian w treści dokumentu po opatrzeniu w.w. podpisem może skutkować nar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uszeniem integralności podpisu.</w:t>
      </w:r>
    </w:p>
    <w:p w14:paraId="5BBF72F6" w14:textId="77777777" w:rsidR="00722A21" w:rsidRPr="00C74F9E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C74F9E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EF6D4E" w:rsidRDefault="00FC1521" w:rsidP="00FC1521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bookmarkStart w:id="0" w:name="_Hlk93395300"/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</w:p>
  </w:footnote>
  <w:footnote w:id="3">
    <w:p w14:paraId="786475CF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4">
    <w:p w14:paraId="410882A8" w14:textId="77777777" w:rsidR="00B77C4E" w:rsidRPr="007F506F" w:rsidRDefault="00B77C4E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5">
    <w:p w14:paraId="70DB5014" w14:textId="77777777" w:rsidR="00FC1521" w:rsidRPr="003C2723" w:rsidRDefault="00FC1521" w:rsidP="00FC1521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</w:t>
      </w:r>
      <w:r w:rsidR="005D05D4" w:rsidRPr="003C2723">
        <w:rPr>
          <w:rFonts w:ascii="Calibri Light" w:hAnsi="Calibri Light" w:cs="Calibri Light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</w:t>
      </w:r>
    </w:p>
  </w:footnote>
  <w:footnote w:id="7">
    <w:p w14:paraId="069FB99F" w14:textId="77777777" w:rsidR="005D05D4" w:rsidRPr="003C2723" w:rsidRDefault="005D05D4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30A80" w14:textId="0F1F4D77" w:rsidR="004B5C6B" w:rsidRDefault="004B5C6B" w:rsidP="00084370">
    <w:pPr>
      <w:jc w:val="right"/>
      <w:rPr>
        <w:rFonts w:asciiTheme="majorHAnsi" w:hAnsiTheme="majorHAnsi"/>
      </w:rPr>
    </w:pPr>
  </w:p>
  <w:p w14:paraId="6485FEC5" w14:textId="198AA0AF" w:rsidR="00084370" w:rsidRPr="00BC0D91" w:rsidRDefault="00084370" w:rsidP="00084370">
    <w:pPr>
      <w:jc w:val="right"/>
      <w:rPr>
        <w:rFonts w:ascii="Calibri Light" w:hAnsi="Calibri Light" w:cs="Calibri Light"/>
        <w:i/>
      </w:rPr>
    </w:pPr>
    <w:r w:rsidRPr="00BC0D91">
      <w:rPr>
        <w:rFonts w:ascii="Calibri Light" w:hAnsi="Calibri Light" w:cs="Calibri Light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E0D7F"/>
    <w:multiLevelType w:val="hybridMultilevel"/>
    <w:tmpl w:val="9D6CCFC2"/>
    <w:lvl w:ilvl="0" w:tplc="CFD6CBD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1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D0EE8"/>
    <w:multiLevelType w:val="hybridMultilevel"/>
    <w:tmpl w:val="0DB08E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 w15:restartNumberingAfterBreak="0">
    <w:nsid w:val="6F62631E"/>
    <w:multiLevelType w:val="multilevel"/>
    <w:tmpl w:val="1F6CB5D4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F16E1"/>
    <w:multiLevelType w:val="hybridMultilevel"/>
    <w:tmpl w:val="496AD5B6"/>
    <w:lvl w:ilvl="0" w:tplc="3B188AD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4"/>
  </w:num>
  <w:num w:numId="2" w16cid:durableId="742751333">
    <w:abstractNumId w:val="22"/>
  </w:num>
  <w:num w:numId="3" w16cid:durableId="999775798">
    <w:abstractNumId w:val="28"/>
  </w:num>
  <w:num w:numId="4" w16cid:durableId="1603345190">
    <w:abstractNumId w:val="15"/>
  </w:num>
  <w:num w:numId="5" w16cid:durableId="2138990084">
    <w:abstractNumId w:val="6"/>
  </w:num>
  <w:num w:numId="6" w16cid:durableId="1902017500">
    <w:abstractNumId w:val="25"/>
  </w:num>
  <w:num w:numId="7" w16cid:durableId="5230607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8"/>
  </w:num>
  <w:num w:numId="10" w16cid:durableId="1770471370">
    <w:abstractNumId w:val="23"/>
  </w:num>
  <w:num w:numId="11" w16cid:durableId="2128086671">
    <w:abstractNumId w:val="21"/>
  </w:num>
  <w:num w:numId="12" w16cid:durableId="346836653">
    <w:abstractNumId w:val="31"/>
  </w:num>
  <w:num w:numId="13" w16cid:durableId="1037239062">
    <w:abstractNumId w:val="41"/>
  </w:num>
  <w:num w:numId="14" w16cid:durableId="709651244">
    <w:abstractNumId w:val="42"/>
  </w:num>
  <w:num w:numId="15" w16cid:durableId="1053506382">
    <w:abstractNumId w:val="12"/>
  </w:num>
  <w:num w:numId="16" w16cid:durableId="2073388435">
    <w:abstractNumId w:val="30"/>
  </w:num>
  <w:num w:numId="17" w16cid:durableId="1247307888">
    <w:abstractNumId w:val="35"/>
  </w:num>
  <w:num w:numId="18" w16cid:durableId="1687947507">
    <w:abstractNumId w:val="33"/>
  </w:num>
  <w:num w:numId="19" w16cid:durableId="722022369">
    <w:abstractNumId w:val="38"/>
  </w:num>
  <w:num w:numId="20" w16cid:durableId="1203666620">
    <w:abstractNumId w:val="44"/>
  </w:num>
  <w:num w:numId="21" w16cid:durableId="126582597">
    <w:abstractNumId w:val="36"/>
  </w:num>
  <w:num w:numId="22" w16cid:durableId="288435352">
    <w:abstractNumId w:val="10"/>
  </w:num>
  <w:num w:numId="23" w16cid:durableId="1209688298">
    <w:abstractNumId w:val="20"/>
  </w:num>
  <w:num w:numId="24" w16cid:durableId="1597443317">
    <w:abstractNumId w:val="9"/>
  </w:num>
  <w:num w:numId="25" w16cid:durableId="1797488276">
    <w:abstractNumId w:val="32"/>
  </w:num>
  <w:num w:numId="26" w16cid:durableId="1726296364">
    <w:abstractNumId w:val="17"/>
  </w:num>
  <w:num w:numId="27" w16cid:durableId="924152417">
    <w:abstractNumId w:val="45"/>
  </w:num>
  <w:num w:numId="28" w16cid:durableId="14038712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3"/>
  </w:num>
  <w:num w:numId="30" w16cid:durableId="776486854">
    <w:abstractNumId w:val="34"/>
  </w:num>
  <w:num w:numId="31" w16cid:durableId="1177189509">
    <w:abstractNumId w:val="39"/>
  </w:num>
  <w:num w:numId="32" w16cid:durableId="1620531579">
    <w:abstractNumId w:val="40"/>
  </w:num>
  <w:num w:numId="33" w16cid:durableId="824081152">
    <w:abstractNumId w:val="4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 Light" w:eastAsia="Times New Roman" w:hAnsi="Calibri Light" w:cs="Calibri Light" w:hint="default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 w16cid:durableId="14321219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7"/>
  </w:num>
  <w:num w:numId="36" w16cid:durableId="544220187">
    <w:abstractNumId w:val="29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6"/>
  </w:num>
  <w:num w:numId="40" w16cid:durableId="1885672486">
    <w:abstractNumId w:val="13"/>
  </w:num>
  <w:num w:numId="41" w16cid:durableId="1269268211">
    <w:abstractNumId w:val="8"/>
  </w:num>
  <w:num w:numId="42" w16cid:durableId="1389067819">
    <w:abstractNumId w:val="24"/>
  </w:num>
  <w:num w:numId="43" w16cid:durableId="1566842329">
    <w:abstractNumId w:val="16"/>
  </w:num>
  <w:num w:numId="44" w16cid:durableId="1960643543">
    <w:abstractNumId w:val="37"/>
  </w:num>
  <w:num w:numId="45" w16cid:durableId="1252277060">
    <w:abstractNumId w:val="7"/>
  </w:num>
  <w:num w:numId="46" w16cid:durableId="1852988552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3992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2723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60D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3327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06F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8577A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C0D91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4F9E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10AF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4F99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6945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0C5F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EF6D4E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0DBA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10</TotalTime>
  <Pages>4</Pages>
  <Words>558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3</cp:revision>
  <cp:lastPrinted>2017-05-10T08:00:00Z</cp:lastPrinted>
  <dcterms:created xsi:type="dcterms:W3CDTF">2024-07-15T15:12:00Z</dcterms:created>
  <dcterms:modified xsi:type="dcterms:W3CDTF">2024-07-16T07:39:00Z</dcterms:modified>
</cp:coreProperties>
</file>