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489DC" w14:textId="77F97D4D" w:rsidR="00055EF0" w:rsidRPr="0068482D" w:rsidRDefault="00055EF0" w:rsidP="00055EF0">
      <w:pPr>
        <w:rPr>
          <w:b/>
          <w:bCs/>
          <w:sz w:val="16"/>
          <w:szCs w:val="16"/>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832706" w:rsidRPr="00832706"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316281ED" w:rsidR="00055EF0" w:rsidRPr="00832706" w:rsidRDefault="00692BA8" w:rsidP="00504E9A">
            <w:pPr>
              <w:rPr>
                <w:rFonts w:ascii="Tahoma" w:hAnsi="Tahoma" w:cs="Tahoma"/>
                <w:b/>
                <w:color w:val="FF0000"/>
                <w:sz w:val="20"/>
                <w:szCs w:val="20"/>
                <w:lang w:eastAsia="pl-PL"/>
              </w:rPr>
            </w:pPr>
            <w:r>
              <w:rPr>
                <w:rFonts w:ascii="Tahoma" w:hAnsi="Tahoma" w:cs="Tahoma"/>
                <w:b/>
                <w:color w:val="FF0000"/>
                <w:sz w:val="20"/>
                <w:szCs w:val="20"/>
                <w:lang w:eastAsia="pl-PL"/>
              </w:rPr>
              <w:t xml:space="preserve"> </w:t>
            </w:r>
            <w:r w:rsidR="00055EF0" w:rsidRPr="00841CAD">
              <w:rPr>
                <w:rFonts w:ascii="Tahoma" w:hAnsi="Tahoma" w:cs="Tahoma"/>
                <w:b/>
                <w:sz w:val="20"/>
                <w:szCs w:val="20"/>
                <w:lang w:eastAsia="pl-PL"/>
              </w:rPr>
              <w:t>PM/Z/2418/</w:t>
            </w:r>
            <w:r>
              <w:rPr>
                <w:rFonts w:ascii="Tahoma" w:hAnsi="Tahoma" w:cs="Tahoma"/>
                <w:b/>
                <w:sz w:val="20"/>
                <w:szCs w:val="20"/>
                <w:lang w:eastAsia="pl-PL"/>
              </w:rPr>
              <w:t>4</w:t>
            </w:r>
            <w:r w:rsidR="00441F3D">
              <w:rPr>
                <w:rFonts w:ascii="Tahoma" w:hAnsi="Tahoma" w:cs="Tahoma"/>
                <w:b/>
                <w:sz w:val="20"/>
                <w:szCs w:val="20"/>
                <w:lang w:eastAsia="pl-PL"/>
              </w:rPr>
              <w:t>b</w:t>
            </w:r>
            <w:r w:rsidR="00055EF0" w:rsidRPr="00841CAD">
              <w:rPr>
                <w:rFonts w:ascii="Tahoma" w:hAnsi="Tahoma" w:cs="Tahoma"/>
                <w:b/>
                <w:sz w:val="20"/>
                <w:szCs w:val="20"/>
                <w:lang w:eastAsia="pl-PL"/>
              </w:rPr>
              <w:t>/202</w:t>
            </w:r>
            <w:r>
              <w:rPr>
                <w:rFonts w:ascii="Tahoma" w:hAnsi="Tahoma" w:cs="Tahoma"/>
                <w:b/>
                <w:sz w:val="20"/>
                <w:szCs w:val="20"/>
                <w:lang w:eastAsia="pl-PL"/>
              </w:rPr>
              <w:t>4</w:t>
            </w:r>
            <w:r w:rsidR="00055EF0" w:rsidRPr="00841CAD">
              <w:rPr>
                <w:rFonts w:ascii="Tahoma" w:hAnsi="Tahoma" w:cs="Tahoma"/>
                <w:b/>
                <w:sz w:val="20"/>
                <w:szCs w:val="20"/>
                <w:lang w:eastAsia="pl-PL"/>
              </w:rPr>
              <w:t xml:space="preserve"> (ET/T/</w:t>
            </w:r>
            <w:r>
              <w:rPr>
                <w:rFonts w:ascii="Tahoma" w:hAnsi="Tahoma" w:cs="Tahoma"/>
                <w:b/>
                <w:sz w:val="20"/>
                <w:szCs w:val="20"/>
                <w:lang w:eastAsia="pl-PL"/>
              </w:rPr>
              <w:t>09</w:t>
            </w:r>
            <w:r w:rsidR="00055EF0" w:rsidRPr="00841CAD">
              <w:rPr>
                <w:rFonts w:ascii="Tahoma" w:hAnsi="Tahoma" w:cs="Tahoma"/>
                <w:b/>
                <w:sz w:val="20"/>
                <w:szCs w:val="20"/>
                <w:lang w:eastAsia="pl-PL"/>
              </w:rPr>
              <w:t>/0</w:t>
            </w:r>
            <w:r>
              <w:rPr>
                <w:rFonts w:ascii="Tahoma" w:hAnsi="Tahoma" w:cs="Tahoma"/>
                <w:b/>
                <w:sz w:val="20"/>
                <w:szCs w:val="20"/>
                <w:lang w:eastAsia="pl-PL"/>
              </w:rPr>
              <w:t>2</w:t>
            </w:r>
            <w:r w:rsidR="00055EF0" w:rsidRPr="00841CAD">
              <w:rPr>
                <w:rFonts w:ascii="Tahoma" w:hAnsi="Tahoma" w:cs="Tahoma"/>
                <w:b/>
                <w:sz w:val="20"/>
                <w:szCs w:val="20"/>
                <w:lang w:eastAsia="pl-PL"/>
              </w:rPr>
              <w:t>/202</w:t>
            </w:r>
            <w:r>
              <w:rPr>
                <w:rFonts w:ascii="Tahoma" w:hAnsi="Tahoma" w:cs="Tahoma"/>
                <w:b/>
                <w:sz w:val="20"/>
                <w:szCs w:val="20"/>
                <w:lang w:eastAsia="pl-PL"/>
              </w:rPr>
              <w:t>4</w:t>
            </w:r>
            <w:r w:rsidR="00055EF0" w:rsidRPr="00841CAD">
              <w:rPr>
                <w:rFonts w:ascii="Tahoma" w:hAnsi="Tahoma" w:cs="Tahoma"/>
                <w:b/>
                <w:sz w:val="20"/>
                <w:szCs w:val="20"/>
                <w:lang w:eastAsia="pl-PL"/>
              </w:rPr>
              <w:t>)</w:t>
            </w:r>
          </w:p>
        </w:tc>
      </w:tr>
    </w:tbl>
    <w:p w14:paraId="7C18F3E5" w14:textId="77777777" w:rsidR="00C10966" w:rsidRPr="0068482D" w:rsidRDefault="00C10966" w:rsidP="0036126D">
      <w:pPr>
        <w:tabs>
          <w:tab w:val="left" w:pos="3380"/>
        </w:tabs>
        <w:spacing w:after="120"/>
        <w:jc w:val="both"/>
        <w:rPr>
          <w:rFonts w:ascii="Times New Roman" w:eastAsia="Times New Roman" w:hAnsi="Times New Roman"/>
          <w:sz w:val="16"/>
          <w:szCs w:val="16"/>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68482D" w:rsidRDefault="00055EF0" w:rsidP="0036126D">
      <w:pPr>
        <w:tabs>
          <w:tab w:val="left" w:pos="3380"/>
        </w:tabs>
        <w:spacing w:after="120"/>
        <w:jc w:val="both"/>
        <w:rPr>
          <w:rFonts w:ascii="Times New Roman" w:eastAsia="Times New Roman" w:hAnsi="Times New Roman"/>
          <w:sz w:val="16"/>
          <w:szCs w:val="16"/>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7D3830A" w14:textId="1B6ECC24" w:rsidR="00900E47" w:rsidRDefault="005F40DC" w:rsidP="009C0651">
      <w:pPr>
        <w:pStyle w:val="Nagwek"/>
        <w:tabs>
          <w:tab w:val="left" w:pos="142"/>
        </w:tabs>
        <w:spacing w:after="120" w:line="276" w:lineRule="auto"/>
        <w:ind w:left="567"/>
        <w:rPr>
          <w:spacing w:val="-4"/>
        </w:rPr>
      </w:pPr>
      <w:r w:rsidRPr="001F1258">
        <w:t>Przedsiębiors</w:t>
      </w:r>
      <w:r w:rsidR="00423A39" w:rsidRPr="001F1258">
        <w:t>two Wodociągów i Kanalizacji Spółka</w:t>
      </w:r>
      <w:r w:rsidRPr="001F1258">
        <w:t xml:space="preserve"> z o.o. </w:t>
      </w:r>
      <w:r w:rsidR="001F0AFD" w:rsidRPr="001F1258">
        <w:t xml:space="preserve">z siedzibą </w:t>
      </w:r>
      <w:r w:rsidRPr="001F1258">
        <w:t xml:space="preserve">w Kaliszu </w:t>
      </w:r>
      <w:r w:rsidR="00AA2976">
        <w:t>zaprasza</w:t>
      </w:r>
      <w:r w:rsidR="001F1258">
        <w:br/>
      </w:r>
      <w:r w:rsidR="00AA2976">
        <w:t>d</w:t>
      </w:r>
      <w:r w:rsidR="00A36DFE" w:rsidRPr="001F1258">
        <w:t xml:space="preserve">o </w:t>
      </w:r>
      <w:r w:rsidR="00AA2976">
        <w:t>zapoznania się z dokumentacją przetargową oraz do złożenia</w:t>
      </w:r>
      <w:r w:rsidRPr="001F1258">
        <w:t xml:space="preserve"> </w:t>
      </w:r>
      <w:r w:rsidRPr="001F1258">
        <w:rPr>
          <w:spacing w:val="-4"/>
        </w:rPr>
        <w:t>oferty</w:t>
      </w:r>
      <w:r w:rsidR="00AA2976">
        <w:rPr>
          <w:spacing w:val="-4"/>
        </w:rPr>
        <w:t xml:space="preserve"> w postępowaniu</w:t>
      </w:r>
      <w:r w:rsidR="00243B2F">
        <w:rPr>
          <w:spacing w:val="-4"/>
        </w:rPr>
        <w:t xml:space="preserve"> na</w:t>
      </w:r>
      <w:r w:rsidRPr="001F1258">
        <w:rPr>
          <w:spacing w:val="-4"/>
        </w:rPr>
        <w:t xml:space="preserve"> </w:t>
      </w:r>
      <w:bookmarkStart w:id="1" w:name="_Hlk135132564"/>
      <w:r w:rsidR="004D3CA7">
        <w:rPr>
          <w:spacing w:val="-4"/>
        </w:rPr>
        <w:t xml:space="preserve">wykonanie </w:t>
      </w:r>
      <w:bookmarkStart w:id="2" w:name="_Hlk159316502"/>
      <w:r w:rsidR="0007694B">
        <w:rPr>
          <w:spacing w:val="-4"/>
        </w:rPr>
        <w:t xml:space="preserve">budowy </w:t>
      </w:r>
      <w:r w:rsidR="00692BA8">
        <w:rPr>
          <w:spacing w:val="-4"/>
        </w:rPr>
        <w:t>kanalizacji sanitarnej w ul. Bankowej w Kaliszu w ramach zadania pn. ,,Przełączenie kanalizacji w ul. Wał Staromiejski na nowy układ kanalizacji sanitarnej”</w:t>
      </w:r>
      <w:bookmarkEnd w:id="2"/>
      <w:r w:rsidR="00692BA8">
        <w:rPr>
          <w:spacing w:val="-4"/>
        </w:rPr>
        <w:t>.</w:t>
      </w:r>
    </w:p>
    <w:bookmarkEnd w:id="1"/>
    <w:p w14:paraId="6A5CC0E1" w14:textId="375BA0C9" w:rsidR="00151456" w:rsidRPr="001F1258" w:rsidRDefault="00151456" w:rsidP="009C0651">
      <w:pPr>
        <w:pStyle w:val="Nagwek"/>
        <w:tabs>
          <w:tab w:val="left" w:pos="142"/>
        </w:tabs>
        <w:spacing w:after="120" w:line="276" w:lineRule="auto"/>
        <w:ind w:left="567"/>
      </w:pPr>
      <w:r w:rsidRPr="001F1258">
        <w:t xml:space="preserve">Postępowanie prowadzone </w:t>
      </w:r>
      <w:r w:rsidR="00AA2976">
        <w:t>jest</w:t>
      </w:r>
      <w:r w:rsidRPr="001F1258">
        <w:t xml:space="preserve"> w trybie zapytania ofertowego</w:t>
      </w:r>
      <w:r w:rsidR="009902FD">
        <w:t xml:space="preserve"> </w:t>
      </w:r>
      <w:r w:rsidRPr="001F1258">
        <w:t xml:space="preserve">zgodnie </w:t>
      </w:r>
      <w:r w:rsidR="00A36DFE" w:rsidRPr="001F1258">
        <w:t xml:space="preserve">z </w:t>
      </w:r>
      <w:r w:rsidR="00A17C6D" w:rsidRPr="001F1258">
        <w:t xml:space="preserve">§5 pkt. II </w:t>
      </w:r>
      <w:r w:rsidRPr="001F1258">
        <w:t>Regulaminu Udzielania Zamówień.</w:t>
      </w:r>
    </w:p>
    <w:p w14:paraId="03606058" w14:textId="5A0B16F1" w:rsidR="00CF6423" w:rsidRDefault="00A36DFE" w:rsidP="0017617F">
      <w:pPr>
        <w:pStyle w:val="Akapitzlist"/>
        <w:numPr>
          <w:ilvl w:val="0"/>
          <w:numId w:val="2"/>
        </w:numPr>
        <w:spacing w:after="120"/>
        <w:ind w:left="567" w:hanging="567"/>
        <w:jc w:val="both"/>
        <w:rPr>
          <w:rFonts w:ascii="Times New Roman" w:hAnsi="Times New Roman"/>
          <w:b/>
          <w:sz w:val="24"/>
          <w:szCs w:val="24"/>
        </w:rPr>
      </w:pPr>
      <w:r w:rsidRPr="007F73D6">
        <w:rPr>
          <w:rFonts w:ascii="Times New Roman" w:hAnsi="Times New Roman"/>
          <w:b/>
          <w:sz w:val="24"/>
          <w:szCs w:val="24"/>
        </w:rPr>
        <w:t>Opis przedmiotów</w:t>
      </w:r>
      <w:r w:rsidR="00151456" w:rsidRPr="007F73D6">
        <w:rPr>
          <w:rFonts w:ascii="Times New Roman" w:hAnsi="Times New Roman"/>
          <w:b/>
          <w:sz w:val="24"/>
          <w:szCs w:val="24"/>
        </w:rPr>
        <w:t xml:space="preserve"> zamówienia.</w:t>
      </w:r>
    </w:p>
    <w:p w14:paraId="767BFBE8" w14:textId="77777777" w:rsidR="00B536A9" w:rsidRPr="00B536A9" w:rsidRDefault="00B536A9" w:rsidP="00B536A9">
      <w:pPr>
        <w:pStyle w:val="Akapitzlist"/>
        <w:spacing w:after="120"/>
        <w:ind w:left="567"/>
        <w:jc w:val="both"/>
        <w:rPr>
          <w:rFonts w:ascii="Times New Roman" w:hAnsi="Times New Roman"/>
          <w:b/>
          <w:sz w:val="16"/>
          <w:szCs w:val="16"/>
        </w:rPr>
      </w:pPr>
    </w:p>
    <w:p w14:paraId="61C92A83" w14:textId="0B84DFFF" w:rsidR="0059521D" w:rsidRPr="00245482" w:rsidRDefault="00AA2976" w:rsidP="004A2634">
      <w:pPr>
        <w:pStyle w:val="Akapitzlist"/>
        <w:spacing w:after="240"/>
        <w:ind w:left="567"/>
        <w:jc w:val="both"/>
        <w:rPr>
          <w:rFonts w:ascii="Times New Roman" w:hAnsi="Times New Roman"/>
          <w:bCs/>
          <w:sz w:val="24"/>
          <w:szCs w:val="24"/>
        </w:rPr>
      </w:pPr>
      <w:r w:rsidRPr="00245482">
        <w:rPr>
          <w:rFonts w:ascii="Times New Roman" w:hAnsi="Times New Roman"/>
          <w:bCs/>
          <w:spacing w:val="-6"/>
          <w:sz w:val="24"/>
          <w:szCs w:val="24"/>
        </w:rPr>
        <w:t xml:space="preserve">Przedmiotem zamówienia jest </w:t>
      </w:r>
      <w:r w:rsidR="004D3CA7" w:rsidRPr="00245482">
        <w:rPr>
          <w:rFonts w:ascii="Times New Roman" w:hAnsi="Times New Roman"/>
          <w:bCs/>
          <w:spacing w:val="-6"/>
          <w:sz w:val="24"/>
          <w:szCs w:val="24"/>
        </w:rPr>
        <w:t>w</w:t>
      </w:r>
      <w:r w:rsidR="004D3CA7" w:rsidRPr="00245482">
        <w:rPr>
          <w:rFonts w:ascii="Times New Roman" w:eastAsia="Times New Roman" w:hAnsi="Times New Roman"/>
          <w:snapToGrid w:val="0"/>
          <w:spacing w:val="-6"/>
          <w:sz w:val="24"/>
          <w:szCs w:val="24"/>
          <w:lang w:eastAsia="pl-PL"/>
        </w:rPr>
        <w:t xml:space="preserve">ykonanie </w:t>
      </w:r>
      <w:r w:rsidR="00692BA8" w:rsidRPr="00245482">
        <w:rPr>
          <w:rFonts w:ascii="Times New Roman" w:eastAsia="Times New Roman" w:hAnsi="Times New Roman"/>
          <w:snapToGrid w:val="0"/>
          <w:spacing w:val="-6"/>
          <w:sz w:val="24"/>
          <w:szCs w:val="24"/>
          <w:lang w:eastAsia="pl-PL"/>
        </w:rPr>
        <w:t>budowy kanalizacji sanitarnej w ul. Bankowej w Kaliszu w ramach zadania pn. ,,Przełączenie kanalizacji w ul. Wał Staromiejski na nowy układ kanalizacji sanitarnej” zgodnie z projektem technicznym ,,Budowa kanalizacji sanitarnej oraz budowa kanalizacji deszczowej wraz z separatorem” – opracowanym przez Przedsiębiorstwo Wielobranżowe STERN – wrzesień 2022r.</w:t>
      </w:r>
    </w:p>
    <w:p w14:paraId="6C65251D" w14:textId="77777777" w:rsidR="00692BA8" w:rsidRPr="00245482" w:rsidRDefault="00692BA8" w:rsidP="00F81EA1">
      <w:pPr>
        <w:pStyle w:val="Akapitzlist"/>
        <w:spacing w:after="120"/>
        <w:ind w:left="567"/>
        <w:jc w:val="both"/>
        <w:rPr>
          <w:rFonts w:ascii="Times New Roman" w:hAnsi="Times New Roman"/>
          <w:bCs/>
          <w:sz w:val="24"/>
          <w:szCs w:val="24"/>
          <w:u w:val="single"/>
        </w:rPr>
      </w:pPr>
    </w:p>
    <w:p w14:paraId="003BB452" w14:textId="2EE6EED5" w:rsidR="00EC5A51" w:rsidRPr="00245482" w:rsidRDefault="009C0651" w:rsidP="00F81EA1">
      <w:pPr>
        <w:pStyle w:val="Akapitzlist"/>
        <w:spacing w:after="120"/>
        <w:ind w:left="567"/>
        <w:jc w:val="both"/>
        <w:rPr>
          <w:rFonts w:ascii="Times New Roman" w:hAnsi="Times New Roman"/>
          <w:bCs/>
          <w:sz w:val="24"/>
          <w:szCs w:val="24"/>
        </w:rPr>
      </w:pPr>
      <w:r w:rsidRPr="00245482">
        <w:rPr>
          <w:rFonts w:ascii="Times New Roman" w:hAnsi="Times New Roman"/>
          <w:bCs/>
          <w:sz w:val="24"/>
          <w:szCs w:val="24"/>
          <w:u w:val="single"/>
        </w:rPr>
        <w:t xml:space="preserve">Szczegółowy zakres </w:t>
      </w:r>
      <w:r w:rsidR="00AA2976" w:rsidRPr="00245482">
        <w:rPr>
          <w:rFonts w:ascii="Times New Roman" w:hAnsi="Times New Roman"/>
          <w:bCs/>
          <w:sz w:val="24"/>
          <w:szCs w:val="24"/>
          <w:u w:val="single"/>
        </w:rPr>
        <w:t xml:space="preserve">zadania </w:t>
      </w:r>
      <w:r w:rsidRPr="00245482">
        <w:rPr>
          <w:rFonts w:ascii="Times New Roman" w:hAnsi="Times New Roman"/>
          <w:bCs/>
          <w:sz w:val="24"/>
          <w:szCs w:val="24"/>
          <w:u w:val="single"/>
        </w:rPr>
        <w:t>obejmuje:</w:t>
      </w:r>
    </w:p>
    <w:p w14:paraId="630F373C" w14:textId="5C6E5038" w:rsidR="00F75A72" w:rsidRPr="00F75A72" w:rsidRDefault="00F75A72" w:rsidP="004271C2">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bookmarkStart w:id="3" w:name="_Hlk141254584"/>
      <w:bookmarkStart w:id="4" w:name="_Hlk51746832"/>
      <w:r w:rsidRPr="00F75A72">
        <w:rPr>
          <w:rFonts w:ascii="Times New Roman" w:eastAsia="Times New Roman" w:hAnsi="Times New Roman"/>
          <w:snapToGrid w:val="0"/>
          <w:sz w:val="24"/>
          <w:szCs w:val="24"/>
          <w:lang w:eastAsia="pl-PL"/>
        </w:rPr>
        <w:t xml:space="preserve">Wykonanie projektu organizacji ruchu na czas prowadzenia robót oraz na czas odtworzenia nawierzchni zgodnie z decyzją ZDM w Kaliszu i uzgodnienie projektu </w:t>
      </w:r>
      <w:r w:rsidR="00406728" w:rsidRPr="00245482">
        <w:rPr>
          <w:rFonts w:ascii="Times New Roman" w:eastAsia="Times New Roman" w:hAnsi="Times New Roman"/>
          <w:snapToGrid w:val="0"/>
          <w:sz w:val="24"/>
          <w:szCs w:val="24"/>
          <w:lang w:eastAsia="pl-PL"/>
        </w:rPr>
        <w:br/>
      </w:r>
      <w:r w:rsidRPr="00F75A72">
        <w:rPr>
          <w:rFonts w:ascii="Times New Roman" w:eastAsia="Times New Roman" w:hAnsi="Times New Roman"/>
          <w:snapToGrid w:val="0"/>
          <w:sz w:val="24"/>
          <w:szCs w:val="24"/>
          <w:lang w:eastAsia="pl-PL"/>
        </w:rPr>
        <w:t>w Zarządzie Dróg Miejskich w Kalis</w:t>
      </w:r>
      <w:r w:rsidR="00E36029">
        <w:rPr>
          <w:rFonts w:ascii="Times New Roman" w:eastAsia="Times New Roman" w:hAnsi="Times New Roman"/>
          <w:snapToGrid w:val="0"/>
          <w:sz w:val="24"/>
          <w:szCs w:val="24"/>
          <w:lang w:eastAsia="pl-PL"/>
        </w:rPr>
        <w:t>z</w:t>
      </w:r>
      <w:r w:rsidRPr="00F75A72">
        <w:rPr>
          <w:rFonts w:ascii="Times New Roman" w:eastAsia="Times New Roman" w:hAnsi="Times New Roman"/>
          <w:snapToGrid w:val="0"/>
          <w:sz w:val="24"/>
          <w:szCs w:val="24"/>
          <w:lang w:eastAsia="pl-PL"/>
        </w:rPr>
        <w:t xml:space="preserve">u. </w:t>
      </w:r>
    </w:p>
    <w:p w14:paraId="59C6DB67" w14:textId="632D0ACA" w:rsidR="00F75A72" w:rsidRPr="00F75A72" w:rsidRDefault="00F75A72" w:rsidP="004271C2">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F75A72">
        <w:rPr>
          <w:rFonts w:ascii="Times New Roman" w:eastAsia="Times New Roman" w:hAnsi="Times New Roman"/>
          <w:snapToGrid w:val="0"/>
          <w:sz w:val="24"/>
          <w:szCs w:val="24"/>
          <w:lang w:eastAsia="pl-PL"/>
        </w:rPr>
        <w:t>Budow</w:t>
      </w:r>
      <w:r w:rsidR="00DA36F3">
        <w:rPr>
          <w:rFonts w:ascii="Times New Roman" w:eastAsia="Times New Roman" w:hAnsi="Times New Roman"/>
          <w:snapToGrid w:val="0"/>
          <w:sz w:val="24"/>
          <w:szCs w:val="24"/>
          <w:lang w:eastAsia="pl-PL"/>
        </w:rPr>
        <w:t>ę</w:t>
      </w:r>
      <w:r w:rsidRPr="00F75A72">
        <w:rPr>
          <w:rFonts w:ascii="Times New Roman" w:eastAsia="Times New Roman" w:hAnsi="Times New Roman"/>
          <w:snapToGrid w:val="0"/>
          <w:sz w:val="24"/>
          <w:szCs w:val="24"/>
          <w:lang w:eastAsia="pl-PL"/>
        </w:rPr>
        <w:t xml:space="preserve"> kanalizacji sanitarnej Ø200PVC-U o długości 70,10m. Materiał: Ø200PCV-U ze ścianką litą klasy S wg PN-EN1401:1999 o średnicy Dz200x5,9mm.</w:t>
      </w:r>
    </w:p>
    <w:p w14:paraId="3CDBD9C2" w14:textId="3BA0F515" w:rsidR="00F75A72" w:rsidRPr="00AD0D64" w:rsidRDefault="00F75A72" w:rsidP="004271C2">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AD0D64">
        <w:rPr>
          <w:rFonts w:ascii="Times New Roman" w:eastAsia="Times New Roman" w:hAnsi="Times New Roman"/>
          <w:snapToGrid w:val="0"/>
          <w:sz w:val="24"/>
          <w:szCs w:val="24"/>
          <w:lang w:eastAsia="pl-PL"/>
        </w:rPr>
        <w:t xml:space="preserve">Wykonanie odtworzenia nawierzchni </w:t>
      </w:r>
      <w:r w:rsidR="00E759FF" w:rsidRPr="00AD0D64">
        <w:rPr>
          <w:rFonts w:ascii="Times New Roman" w:eastAsia="Times New Roman" w:hAnsi="Times New Roman"/>
          <w:snapToGrid w:val="0"/>
          <w:sz w:val="24"/>
          <w:szCs w:val="24"/>
          <w:lang w:eastAsia="pl-PL"/>
        </w:rPr>
        <w:t>po pracach związanych z budową kanalizacji sanitarnej</w:t>
      </w:r>
      <w:r w:rsidR="00CF019A" w:rsidRPr="00AD0D64">
        <w:rPr>
          <w:rFonts w:ascii="Times New Roman" w:eastAsia="Times New Roman" w:hAnsi="Times New Roman"/>
          <w:snapToGrid w:val="0"/>
          <w:sz w:val="24"/>
          <w:szCs w:val="24"/>
          <w:lang w:eastAsia="pl-PL"/>
        </w:rPr>
        <w:t xml:space="preserve"> zgodnie z pismem ZDM z dnia 23.02.2024r. nr WU.4132.133.4.2021, tj. </w:t>
      </w:r>
      <w:r w:rsidR="00CF019A" w:rsidRPr="00AD0D64">
        <w:rPr>
          <w:rFonts w:ascii="Times New Roman" w:eastAsia="Times New Roman" w:hAnsi="Times New Roman"/>
          <w:snapToGrid w:val="0"/>
          <w:sz w:val="24"/>
          <w:szCs w:val="24"/>
          <w:lang w:eastAsia="pl-PL"/>
        </w:rPr>
        <w:br/>
      </w:r>
      <w:r w:rsidR="00E759FF" w:rsidRPr="00AD0D64">
        <w:rPr>
          <w:rFonts w:ascii="Times New Roman" w:eastAsia="Times New Roman" w:hAnsi="Times New Roman"/>
          <w:snapToGrid w:val="0"/>
          <w:sz w:val="24"/>
          <w:szCs w:val="24"/>
          <w:lang w:eastAsia="pl-PL"/>
        </w:rPr>
        <w:t>w zakresie odtworzenia nawierzchni należy wykonać wymianę warstwy ścieralnej jezdni na długości prowadzonych prac i na całej szerokości naruszonego pasa ruchu.</w:t>
      </w:r>
    </w:p>
    <w:p w14:paraId="2D7B72C7" w14:textId="5A8DCA56" w:rsidR="00F75A72" w:rsidRPr="00245482" w:rsidRDefault="00F75A72" w:rsidP="004271C2">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F75A72">
        <w:rPr>
          <w:rFonts w:ascii="Times New Roman" w:eastAsia="Times New Roman" w:hAnsi="Times New Roman"/>
          <w:snapToGrid w:val="0"/>
          <w:sz w:val="24"/>
          <w:szCs w:val="24"/>
          <w:lang w:eastAsia="pl-PL"/>
        </w:rPr>
        <w:t xml:space="preserve">Wykonanie geodezyjnej inwentaryzacji powykonawczej kanalizacji sanitarnej – inwentaryzację należy dostarczyć w wersji papierowej (2 egzemplarze) i cyfrowej </w:t>
      </w:r>
      <w:r w:rsidR="00406728" w:rsidRPr="00245482">
        <w:rPr>
          <w:rFonts w:ascii="Times New Roman" w:eastAsia="Times New Roman" w:hAnsi="Times New Roman"/>
          <w:snapToGrid w:val="0"/>
          <w:sz w:val="24"/>
          <w:szCs w:val="24"/>
          <w:lang w:eastAsia="pl-PL"/>
        </w:rPr>
        <w:br/>
      </w:r>
      <w:r w:rsidRPr="00F75A72">
        <w:rPr>
          <w:rFonts w:ascii="Times New Roman" w:eastAsia="Times New Roman" w:hAnsi="Times New Roman"/>
          <w:snapToGrid w:val="0"/>
          <w:sz w:val="24"/>
          <w:szCs w:val="24"/>
          <w:lang w:eastAsia="pl-PL"/>
        </w:rPr>
        <w:t>w formacie dxf oraz txt.</w:t>
      </w:r>
    </w:p>
    <w:p w14:paraId="36B52213" w14:textId="77777777" w:rsidR="00F75A72" w:rsidRPr="00245482" w:rsidRDefault="00F75A72" w:rsidP="009902FD">
      <w:pPr>
        <w:pStyle w:val="Akapitzlist"/>
        <w:tabs>
          <w:tab w:val="left" w:pos="567"/>
        </w:tabs>
        <w:spacing w:after="120"/>
        <w:ind w:left="567"/>
        <w:jc w:val="both"/>
        <w:rPr>
          <w:rFonts w:ascii="Times New Roman" w:hAnsi="Times New Roman"/>
          <w:sz w:val="24"/>
          <w:szCs w:val="24"/>
          <w:u w:val="single"/>
        </w:rPr>
      </w:pPr>
    </w:p>
    <w:p w14:paraId="43B0CD41" w14:textId="73EF1993" w:rsidR="00010D5D" w:rsidRPr="00226B74" w:rsidRDefault="00010D5D" w:rsidP="009902FD">
      <w:pPr>
        <w:pStyle w:val="Akapitzlist"/>
        <w:tabs>
          <w:tab w:val="left" w:pos="567"/>
        </w:tabs>
        <w:spacing w:after="120"/>
        <w:ind w:left="567"/>
        <w:jc w:val="both"/>
        <w:rPr>
          <w:rFonts w:ascii="Times New Roman" w:hAnsi="Times New Roman"/>
          <w:color w:val="000000" w:themeColor="text1"/>
          <w:sz w:val="24"/>
          <w:szCs w:val="24"/>
          <w:u w:val="single"/>
        </w:rPr>
      </w:pPr>
      <w:r w:rsidRPr="00226B74">
        <w:rPr>
          <w:rFonts w:ascii="Times New Roman" w:hAnsi="Times New Roman"/>
          <w:color w:val="000000" w:themeColor="text1"/>
          <w:sz w:val="24"/>
          <w:szCs w:val="24"/>
          <w:u w:val="single"/>
        </w:rPr>
        <w:t xml:space="preserve">Do obowiązków Wykonawcy </w:t>
      </w:r>
      <w:bookmarkEnd w:id="3"/>
      <w:r w:rsidRPr="00226B74">
        <w:rPr>
          <w:rFonts w:ascii="Times New Roman" w:hAnsi="Times New Roman"/>
          <w:color w:val="000000" w:themeColor="text1"/>
          <w:sz w:val="24"/>
          <w:szCs w:val="24"/>
          <w:u w:val="single"/>
        </w:rPr>
        <w:t>ujętych w ramach umownego wynagrodzenia należy:</w:t>
      </w:r>
      <w:bookmarkStart w:id="5" w:name="_Hlk66966839"/>
    </w:p>
    <w:p w14:paraId="5478F77B" w14:textId="74378891" w:rsidR="00213E05" w:rsidRPr="00245482" w:rsidRDefault="00213E05">
      <w:pPr>
        <w:pStyle w:val="Style11"/>
        <w:numPr>
          <w:ilvl w:val="0"/>
          <w:numId w:val="7"/>
        </w:numPr>
        <w:tabs>
          <w:tab w:val="left" w:pos="567"/>
        </w:tabs>
        <w:spacing w:line="276" w:lineRule="auto"/>
        <w:ind w:left="1134" w:hanging="567"/>
        <w:jc w:val="both"/>
        <w:rPr>
          <w:rFonts w:ascii="Times New Roman" w:hAnsi="Times New Roman" w:cs="Times New Roman"/>
          <w:spacing w:val="-8"/>
        </w:rPr>
      </w:pPr>
      <w:bookmarkStart w:id="6" w:name="_Hlk118111094"/>
      <w:bookmarkEnd w:id="5"/>
      <w:r w:rsidRPr="00245482">
        <w:rPr>
          <w:rFonts w:ascii="Times New Roman" w:hAnsi="Times New Roman" w:cs="Times New Roman"/>
          <w:spacing w:val="-8"/>
        </w:rPr>
        <w:t>Prowadzenie prac przy zapewnieniu ciągłości dostaw wody</w:t>
      </w:r>
      <w:r w:rsidR="006E6689" w:rsidRPr="00245482">
        <w:rPr>
          <w:rFonts w:ascii="Times New Roman" w:hAnsi="Times New Roman" w:cs="Times New Roman"/>
          <w:spacing w:val="-8"/>
        </w:rPr>
        <w:t xml:space="preserve"> dla odbiorców</w:t>
      </w:r>
      <w:r w:rsidR="00B33E6C" w:rsidRPr="00245482">
        <w:rPr>
          <w:rFonts w:ascii="Times New Roman" w:hAnsi="Times New Roman" w:cs="Times New Roman"/>
          <w:spacing w:val="-8"/>
        </w:rPr>
        <w:t>.</w:t>
      </w:r>
    </w:p>
    <w:p w14:paraId="62282F65" w14:textId="34C610FF" w:rsidR="00B33E6C" w:rsidRPr="00245482" w:rsidRDefault="00B33E6C">
      <w:pPr>
        <w:pStyle w:val="Style11"/>
        <w:numPr>
          <w:ilvl w:val="0"/>
          <w:numId w:val="7"/>
        </w:numPr>
        <w:tabs>
          <w:tab w:val="left" w:pos="567"/>
        </w:tabs>
        <w:spacing w:line="276" w:lineRule="auto"/>
        <w:ind w:left="1134" w:hanging="567"/>
        <w:jc w:val="both"/>
        <w:rPr>
          <w:rFonts w:ascii="Times New Roman" w:hAnsi="Times New Roman" w:cs="Times New Roman"/>
        </w:rPr>
      </w:pPr>
      <w:r w:rsidRPr="00245482">
        <w:rPr>
          <w:rFonts w:ascii="Times New Roman" w:hAnsi="Times New Roman" w:cs="Times New Roman"/>
        </w:rPr>
        <w:t>Odwodnienie wykopów.</w:t>
      </w:r>
    </w:p>
    <w:p w14:paraId="341D1701" w14:textId="6D690ED0" w:rsidR="00EE7738" w:rsidRPr="00245482" w:rsidRDefault="00EE7738" w:rsidP="00EE7738">
      <w:pPr>
        <w:pStyle w:val="Akapitzlist"/>
        <w:numPr>
          <w:ilvl w:val="0"/>
          <w:numId w:val="7"/>
        </w:numPr>
        <w:ind w:left="1134" w:hanging="567"/>
        <w:jc w:val="both"/>
        <w:rPr>
          <w:rFonts w:ascii="Times New Roman" w:eastAsia="Times New Roman" w:hAnsi="Times New Roman"/>
          <w:sz w:val="24"/>
          <w:szCs w:val="24"/>
          <w:lang w:eastAsia="pl-PL"/>
        </w:rPr>
      </w:pPr>
      <w:bookmarkStart w:id="7" w:name="_Hlk135305185"/>
      <w:r w:rsidRPr="00245482">
        <w:rPr>
          <w:rFonts w:ascii="Times New Roman" w:eastAsia="Times New Roman" w:hAnsi="Times New Roman"/>
          <w:sz w:val="24"/>
          <w:szCs w:val="24"/>
          <w:lang w:eastAsia="pl-PL"/>
        </w:rPr>
        <w:t>Usunięcie wszystkich ewentualnych kolizji z infrastrukturą  techniczną (również nieujawnioną na podkładach geodezyjnych), co nie może stanowić podstawy do przedłużenia terminu realizacji zadania i zmiany ceny ryczałtowej wykonania zadania.</w:t>
      </w:r>
    </w:p>
    <w:p w14:paraId="33A06CB7" w14:textId="0721BB5A" w:rsidR="00000DB8" w:rsidRPr="00245482" w:rsidRDefault="00000DB8">
      <w:pPr>
        <w:pStyle w:val="Akapitzlist"/>
        <w:numPr>
          <w:ilvl w:val="0"/>
          <w:numId w:val="7"/>
        </w:numPr>
        <w:ind w:left="1134" w:hanging="567"/>
        <w:jc w:val="both"/>
        <w:rPr>
          <w:rFonts w:ascii="Times New Roman" w:eastAsia="Times New Roman" w:hAnsi="Times New Roman"/>
          <w:sz w:val="24"/>
          <w:szCs w:val="24"/>
          <w:lang w:eastAsia="pl-PL"/>
        </w:rPr>
      </w:pPr>
      <w:r w:rsidRPr="00245482">
        <w:rPr>
          <w:rFonts w:ascii="Times New Roman" w:hAnsi="Times New Roman"/>
          <w:sz w:val="24"/>
          <w:szCs w:val="24"/>
        </w:rPr>
        <w:t>Organizacja oraz zabezpieczenie placu budowy przed dostępem osób trzecich.</w:t>
      </w:r>
    </w:p>
    <w:p w14:paraId="7D86A248" w14:textId="1BA32FA3" w:rsidR="00AA09D7" w:rsidRPr="000F27A1" w:rsidRDefault="00AA09D7">
      <w:pPr>
        <w:pStyle w:val="Akapitzlist"/>
        <w:numPr>
          <w:ilvl w:val="0"/>
          <w:numId w:val="7"/>
        </w:numPr>
        <w:ind w:left="1134" w:hanging="567"/>
        <w:jc w:val="both"/>
        <w:rPr>
          <w:rFonts w:ascii="Times New Roman" w:eastAsia="Times New Roman" w:hAnsi="Times New Roman"/>
          <w:sz w:val="24"/>
          <w:szCs w:val="24"/>
          <w:lang w:eastAsia="pl-PL"/>
        </w:rPr>
      </w:pPr>
      <w:r w:rsidRPr="000F27A1">
        <w:rPr>
          <w:rFonts w:ascii="Times New Roman" w:hAnsi="Times New Roman"/>
          <w:sz w:val="24"/>
          <w:szCs w:val="24"/>
        </w:rPr>
        <w:t>Zapewnienie kierownika budowy.</w:t>
      </w:r>
    </w:p>
    <w:bookmarkEnd w:id="4"/>
    <w:bookmarkEnd w:id="6"/>
    <w:bookmarkEnd w:id="7"/>
    <w:p w14:paraId="41D10A64" w14:textId="77777777" w:rsidR="00E759FF" w:rsidRDefault="00E759FF" w:rsidP="00EC5A51">
      <w:pPr>
        <w:spacing w:after="120"/>
        <w:ind w:left="567"/>
        <w:jc w:val="both"/>
        <w:rPr>
          <w:rFonts w:ascii="Times New Roman" w:hAnsi="Times New Roman"/>
          <w:spacing w:val="-6"/>
          <w:sz w:val="24"/>
          <w:szCs w:val="24"/>
          <w:u w:val="single"/>
        </w:rPr>
      </w:pPr>
    </w:p>
    <w:p w14:paraId="1CA809F7" w14:textId="05E51E88" w:rsidR="00271BF7" w:rsidRPr="00226B74" w:rsidRDefault="00271BF7" w:rsidP="00EC5A51">
      <w:pPr>
        <w:spacing w:after="120"/>
        <w:ind w:left="567"/>
        <w:jc w:val="both"/>
        <w:rPr>
          <w:rFonts w:ascii="Times New Roman" w:hAnsi="Times New Roman"/>
          <w:spacing w:val="-6"/>
          <w:sz w:val="24"/>
          <w:szCs w:val="24"/>
          <w:u w:val="single"/>
        </w:rPr>
      </w:pPr>
      <w:r w:rsidRPr="00226B74">
        <w:rPr>
          <w:rFonts w:ascii="Times New Roman" w:hAnsi="Times New Roman"/>
          <w:spacing w:val="-6"/>
          <w:sz w:val="24"/>
          <w:szCs w:val="24"/>
          <w:u w:val="single"/>
        </w:rPr>
        <w:t>Prace należy prowadzić zgodnie z:</w:t>
      </w:r>
    </w:p>
    <w:p w14:paraId="4F96D0C0" w14:textId="4406AE81" w:rsidR="00F315BC" w:rsidRPr="00245482" w:rsidRDefault="00F315BC" w:rsidP="0051038C">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bookmarkStart w:id="8" w:name="_Hlk135303274"/>
      <w:bookmarkStart w:id="9" w:name="_Hlk143244169"/>
      <w:r w:rsidRPr="00245482">
        <w:rPr>
          <w:rFonts w:ascii="Times New Roman" w:eastAsia="Times New Roman" w:hAnsi="Times New Roman"/>
          <w:snapToGrid w:val="0"/>
          <w:sz w:val="24"/>
          <w:szCs w:val="24"/>
          <w:lang w:eastAsia="pl-PL"/>
        </w:rPr>
        <w:t>Projektem organizacji ruchu.</w:t>
      </w:r>
    </w:p>
    <w:p w14:paraId="6AC5B975" w14:textId="7EDE5F99" w:rsidR="00980659" w:rsidRDefault="0072241C" w:rsidP="0051038C">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45482">
        <w:rPr>
          <w:rFonts w:ascii="Times New Roman" w:eastAsia="Times New Roman" w:hAnsi="Times New Roman"/>
          <w:snapToGrid w:val="0"/>
          <w:sz w:val="24"/>
          <w:szCs w:val="24"/>
          <w:lang w:eastAsia="pl-PL"/>
        </w:rPr>
        <w:t>Decyzją ZDM w Kaliszu WU.41</w:t>
      </w:r>
      <w:r w:rsidR="00F315BC" w:rsidRPr="00245482">
        <w:rPr>
          <w:rFonts w:ascii="Times New Roman" w:eastAsia="Times New Roman" w:hAnsi="Times New Roman"/>
          <w:snapToGrid w:val="0"/>
          <w:sz w:val="24"/>
          <w:szCs w:val="24"/>
          <w:lang w:eastAsia="pl-PL"/>
        </w:rPr>
        <w:t>32.133.1.2022</w:t>
      </w:r>
      <w:r w:rsidRPr="00245482">
        <w:rPr>
          <w:rFonts w:ascii="Times New Roman" w:eastAsia="Times New Roman" w:hAnsi="Times New Roman"/>
          <w:snapToGrid w:val="0"/>
          <w:sz w:val="24"/>
          <w:szCs w:val="24"/>
          <w:lang w:eastAsia="pl-PL"/>
        </w:rPr>
        <w:t xml:space="preserve"> z dnia </w:t>
      </w:r>
      <w:r w:rsidR="00F315BC" w:rsidRPr="00245482">
        <w:rPr>
          <w:rFonts w:ascii="Times New Roman" w:eastAsia="Times New Roman" w:hAnsi="Times New Roman"/>
          <w:snapToGrid w:val="0"/>
          <w:sz w:val="24"/>
          <w:szCs w:val="24"/>
          <w:lang w:eastAsia="pl-PL"/>
        </w:rPr>
        <w:t>30.03.2022</w:t>
      </w:r>
      <w:r w:rsidRPr="00245482">
        <w:rPr>
          <w:rFonts w:ascii="Times New Roman" w:eastAsia="Times New Roman" w:hAnsi="Times New Roman"/>
          <w:snapToGrid w:val="0"/>
          <w:sz w:val="24"/>
          <w:szCs w:val="24"/>
          <w:lang w:eastAsia="pl-PL"/>
        </w:rPr>
        <w:t>r.</w:t>
      </w:r>
    </w:p>
    <w:p w14:paraId="0FB001B1" w14:textId="56E86BC3" w:rsidR="00E759FF" w:rsidRPr="00245482" w:rsidRDefault="00E759FF" w:rsidP="0051038C">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bookmarkStart w:id="10" w:name="_Hlk159934234"/>
      <w:r>
        <w:rPr>
          <w:rFonts w:ascii="Times New Roman" w:eastAsia="Times New Roman" w:hAnsi="Times New Roman"/>
          <w:snapToGrid w:val="0"/>
          <w:sz w:val="24"/>
          <w:szCs w:val="24"/>
          <w:lang w:eastAsia="pl-PL"/>
        </w:rPr>
        <w:t>Pismem z ZDM z dnia 23.02.2024r. nr WU.4132.133.4.2021.</w:t>
      </w:r>
    </w:p>
    <w:bookmarkEnd w:id="10"/>
    <w:p w14:paraId="0A8D4F92" w14:textId="77777777" w:rsidR="00ED303E" w:rsidRPr="00245482" w:rsidRDefault="0051038C" w:rsidP="0051038C">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45482">
        <w:rPr>
          <w:rFonts w:ascii="Times New Roman" w:eastAsia="Times New Roman" w:hAnsi="Times New Roman"/>
          <w:snapToGrid w:val="0"/>
          <w:sz w:val="24"/>
          <w:szCs w:val="24"/>
          <w:lang w:eastAsia="pl-PL"/>
        </w:rPr>
        <w:t>Protokołem z narady koordynacyjnej WGK.6630.</w:t>
      </w:r>
      <w:r w:rsidR="00ED303E" w:rsidRPr="00245482">
        <w:rPr>
          <w:rFonts w:ascii="Times New Roman" w:eastAsia="Times New Roman" w:hAnsi="Times New Roman"/>
          <w:snapToGrid w:val="0"/>
          <w:sz w:val="24"/>
          <w:szCs w:val="24"/>
          <w:lang w:eastAsia="pl-PL"/>
        </w:rPr>
        <w:t>555.2021</w:t>
      </w:r>
      <w:r w:rsidRPr="00245482">
        <w:rPr>
          <w:rFonts w:ascii="Times New Roman" w:eastAsia="Times New Roman" w:hAnsi="Times New Roman"/>
          <w:snapToGrid w:val="0"/>
          <w:sz w:val="24"/>
          <w:szCs w:val="24"/>
          <w:lang w:eastAsia="pl-PL"/>
        </w:rPr>
        <w:t xml:space="preserve"> z dnia </w:t>
      </w:r>
      <w:r w:rsidR="00ED303E" w:rsidRPr="00245482">
        <w:rPr>
          <w:rFonts w:ascii="Times New Roman" w:eastAsia="Times New Roman" w:hAnsi="Times New Roman"/>
          <w:snapToGrid w:val="0"/>
          <w:sz w:val="24"/>
          <w:szCs w:val="24"/>
          <w:lang w:eastAsia="pl-PL"/>
        </w:rPr>
        <w:t>21.12.2021</w:t>
      </w:r>
      <w:r w:rsidRPr="00245482">
        <w:rPr>
          <w:rFonts w:ascii="Times New Roman" w:eastAsia="Times New Roman" w:hAnsi="Times New Roman"/>
          <w:snapToGrid w:val="0"/>
          <w:sz w:val="24"/>
          <w:szCs w:val="24"/>
          <w:lang w:eastAsia="pl-PL"/>
        </w:rPr>
        <w:t>r.</w:t>
      </w:r>
      <w:r w:rsidR="00ED303E" w:rsidRPr="00245482">
        <w:rPr>
          <w:rFonts w:ascii="Times New Roman" w:eastAsia="Times New Roman" w:hAnsi="Times New Roman"/>
          <w:snapToGrid w:val="0"/>
          <w:sz w:val="24"/>
          <w:szCs w:val="24"/>
          <w:lang w:eastAsia="pl-PL"/>
        </w:rPr>
        <w:t xml:space="preserve"> </w:t>
      </w:r>
    </w:p>
    <w:p w14:paraId="31DC61B8" w14:textId="31DD1C24" w:rsidR="0051038C" w:rsidRPr="00245482" w:rsidRDefault="00ED303E" w:rsidP="00E36029">
      <w:pPr>
        <w:pStyle w:val="Akapitzlist"/>
        <w:widowControl w:val="0"/>
        <w:spacing w:after="120"/>
        <w:ind w:left="1134"/>
        <w:jc w:val="both"/>
        <w:rPr>
          <w:rFonts w:ascii="Times New Roman" w:eastAsia="Times New Roman" w:hAnsi="Times New Roman"/>
          <w:snapToGrid w:val="0"/>
          <w:sz w:val="24"/>
          <w:szCs w:val="24"/>
          <w:lang w:eastAsia="pl-PL"/>
        </w:rPr>
      </w:pPr>
      <w:r w:rsidRPr="00245482">
        <w:rPr>
          <w:rFonts w:ascii="Times New Roman" w:eastAsia="Times New Roman" w:hAnsi="Times New Roman"/>
          <w:snapToGrid w:val="0"/>
          <w:sz w:val="24"/>
          <w:szCs w:val="24"/>
          <w:lang w:eastAsia="pl-PL"/>
        </w:rPr>
        <w:t>i Protokołem WGK.6630.125.2022 z dnia 26.04.2022r.</w:t>
      </w:r>
    </w:p>
    <w:p w14:paraId="3010A0EE" w14:textId="43BB5AA7" w:rsidR="0051038C" w:rsidRPr="00245482" w:rsidRDefault="00ED303E" w:rsidP="0051038C">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45482">
        <w:rPr>
          <w:rFonts w:ascii="Times New Roman" w:eastAsia="Times New Roman" w:hAnsi="Times New Roman"/>
          <w:snapToGrid w:val="0"/>
          <w:spacing w:val="-8"/>
          <w:sz w:val="24"/>
          <w:szCs w:val="24"/>
          <w:lang w:eastAsia="pl-PL"/>
        </w:rPr>
        <w:t>Pozwoleniem Wojewódzkiego Konserwatora Zabytków w Poznaniu Delegatura w Kaliszu, Pozwolenie Nr 437/2022/A z dnia 28.06.2022r.</w:t>
      </w:r>
    </w:p>
    <w:p w14:paraId="578A48EA" w14:textId="44123C85" w:rsidR="00C44FFF" w:rsidRPr="00245482" w:rsidRDefault="0051038C" w:rsidP="00287437">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45482">
        <w:rPr>
          <w:rFonts w:ascii="Times New Roman" w:eastAsia="Times New Roman" w:hAnsi="Times New Roman"/>
          <w:snapToGrid w:val="0"/>
          <w:sz w:val="24"/>
          <w:szCs w:val="24"/>
          <w:lang w:eastAsia="pl-PL"/>
        </w:rPr>
        <w:t xml:space="preserve">Pozwoleniem na budowę Decyzja nr </w:t>
      </w:r>
      <w:r w:rsidR="00ED303E" w:rsidRPr="00245482">
        <w:rPr>
          <w:rFonts w:ascii="Times New Roman" w:eastAsia="Times New Roman" w:hAnsi="Times New Roman"/>
          <w:snapToGrid w:val="0"/>
          <w:sz w:val="24"/>
          <w:szCs w:val="24"/>
          <w:lang w:eastAsia="pl-PL"/>
        </w:rPr>
        <w:t>504/22</w:t>
      </w:r>
      <w:r w:rsidRPr="00245482">
        <w:rPr>
          <w:rFonts w:ascii="Times New Roman" w:eastAsia="Times New Roman" w:hAnsi="Times New Roman"/>
          <w:snapToGrid w:val="0"/>
          <w:sz w:val="24"/>
          <w:szCs w:val="24"/>
          <w:lang w:eastAsia="pl-PL"/>
        </w:rPr>
        <w:t xml:space="preserve"> z dnia </w:t>
      </w:r>
      <w:r w:rsidR="00ED303E" w:rsidRPr="00245482">
        <w:rPr>
          <w:rFonts w:ascii="Times New Roman" w:eastAsia="Times New Roman" w:hAnsi="Times New Roman"/>
          <w:snapToGrid w:val="0"/>
          <w:sz w:val="24"/>
          <w:szCs w:val="24"/>
          <w:lang w:eastAsia="pl-PL"/>
        </w:rPr>
        <w:t>31.10.2022</w:t>
      </w:r>
      <w:r w:rsidRPr="00245482">
        <w:rPr>
          <w:rFonts w:ascii="Times New Roman" w:eastAsia="Times New Roman" w:hAnsi="Times New Roman"/>
          <w:snapToGrid w:val="0"/>
          <w:sz w:val="24"/>
          <w:szCs w:val="24"/>
          <w:lang w:eastAsia="pl-PL"/>
        </w:rPr>
        <w:t>r</w:t>
      </w:r>
      <w:r w:rsidR="00C44FFF" w:rsidRPr="00245482">
        <w:rPr>
          <w:rFonts w:ascii="Times New Roman" w:eastAsia="Times New Roman" w:hAnsi="Times New Roman"/>
          <w:snapToGrid w:val="0"/>
          <w:sz w:val="24"/>
          <w:szCs w:val="24"/>
          <w:lang w:eastAsia="pl-PL"/>
        </w:rPr>
        <w:t>.</w:t>
      </w:r>
    </w:p>
    <w:p w14:paraId="420FC503" w14:textId="39FBAE4F" w:rsidR="00ED303E" w:rsidRPr="00245482" w:rsidRDefault="00ED303E" w:rsidP="00287437">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F75A72">
        <w:rPr>
          <w:rFonts w:ascii="Times New Roman" w:eastAsia="Times New Roman" w:hAnsi="Times New Roman"/>
          <w:snapToGrid w:val="0"/>
          <w:sz w:val="24"/>
          <w:szCs w:val="24"/>
          <w:lang w:eastAsia="pl-PL"/>
        </w:rPr>
        <w:t>Projektem Odtworzenia Nawierzchni – opracowanym przez mgr inż. R. Popławski  - wrzesień 2022r.</w:t>
      </w:r>
    </w:p>
    <w:p w14:paraId="7D62F591" w14:textId="0C75A1CF" w:rsidR="00ED303E" w:rsidRPr="00245482" w:rsidRDefault="00ED303E" w:rsidP="00287437">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45482">
        <w:rPr>
          <w:rFonts w:ascii="Times New Roman" w:eastAsia="Times New Roman" w:hAnsi="Times New Roman"/>
          <w:snapToGrid w:val="0"/>
          <w:sz w:val="24"/>
          <w:szCs w:val="24"/>
          <w:lang w:eastAsia="pl-PL"/>
        </w:rPr>
        <w:t>Opinią geotechniczną i dokumentacją badań podłoża gruntowego opracowaną przez GEO-MI – grudzień 2021.</w:t>
      </w:r>
    </w:p>
    <w:p w14:paraId="6C54E053" w14:textId="6F1C2594" w:rsidR="003B6CA6" w:rsidRPr="00245482" w:rsidRDefault="00000DB8" w:rsidP="00287437">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45482">
        <w:rPr>
          <w:rFonts w:ascii="Times New Roman" w:hAnsi="Times New Roman"/>
          <w:sz w:val="24"/>
          <w:szCs w:val="24"/>
        </w:rPr>
        <w:t xml:space="preserve">Zasadami Kodeksu Pracy oraz przy przestrzeganiu zasad bhp, ochrony zdrowia </w:t>
      </w:r>
      <w:r w:rsidR="00C44FFF" w:rsidRPr="00245482">
        <w:rPr>
          <w:rFonts w:ascii="Times New Roman" w:hAnsi="Times New Roman"/>
          <w:sz w:val="24"/>
          <w:szCs w:val="24"/>
        </w:rPr>
        <w:br/>
      </w:r>
      <w:r w:rsidRPr="00245482">
        <w:rPr>
          <w:rFonts w:ascii="Times New Roman" w:hAnsi="Times New Roman"/>
          <w:sz w:val="24"/>
          <w:szCs w:val="24"/>
        </w:rPr>
        <w:t>i środowiska oraz ochrony przeciwpożarowej.</w:t>
      </w:r>
      <w:bookmarkEnd w:id="8"/>
    </w:p>
    <w:bookmarkEnd w:id="9"/>
    <w:p w14:paraId="7C5F7A36" w14:textId="5E4636A6" w:rsidR="002618B8" w:rsidRPr="00226B74" w:rsidRDefault="00213E05" w:rsidP="00DD4757">
      <w:pPr>
        <w:widowControl w:val="0"/>
        <w:snapToGrid w:val="0"/>
        <w:spacing w:after="120"/>
        <w:ind w:firstLine="567"/>
        <w:jc w:val="both"/>
        <w:rPr>
          <w:rStyle w:val="FontStyle11"/>
          <w:spacing w:val="0"/>
          <w:sz w:val="24"/>
          <w:szCs w:val="16"/>
          <w:u w:val="single"/>
          <w:lang w:eastAsia="pl-PL"/>
        </w:rPr>
      </w:pPr>
      <w:r w:rsidRPr="00226B74">
        <w:rPr>
          <w:rFonts w:ascii="Times New Roman" w:hAnsi="Times New Roman"/>
          <w:sz w:val="24"/>
          <w:szCs w:val="16"/>
          <w:u w:val="single"/>
          <w:lang w:eastAsia="pl-PL"/>
        </w:rPr>
        <w:t>Strony czynią następujące ustalenia dodatkowe:</w:t>
      </w:r>
    </w:p>
    <w:p w14:paraId="67BEA278" w14:textId="728A2DDC" w:rsidR="00213E0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bookmarkStart w:id="11" w:name="_Hlk146196233"/>
      <w:bookmarkStart w:id="12" w:name="_Hlk117583336"/>
      <w:r w:rsidRPr="00245482">
        <w:rPr>
          <w:rStyle w:val="FontStyle11"/>
          <w:spacing w:val="0"/>
          <w:sz w:val="24"/>
          <w:szCs w:val="24"/>
        </w:rPr>
        <w:t>Zajęcie pasa drogowego będzie odbywać się na podstawie harmonogramu prowadzenia robót dostarcz</w:t>
      </w:r>
      <w:r w:rsidR="004D3FA9" w:rsidRPr="00245482">
        <w:rPr>
          <w:rStyle w:val="FontStyle11"/>
          <w:spacing w:val="0"/>
          <w:sz w:val="24"/>
          <w:szCs w:val="24"/>
        </w:rPr>
        <w:t>a</w:t>
      </w:r>
      <w:r w:rsidRPr="00245482">
        <w:rPr>
          <w:rStyle w:val="FontStyle11"/>
          <w:spacing w:val="0"/>
          <w:sz w:val="24"/>
          <w:szCs w:val="24"/>
        </w:rPr>
        <w:t>nego przez Wykonawcę (wszystkie odstępstwa od zatwierdzonego harmonogramu winny być zgł</w:t>
      </w:r>
      <w:r w:rsidR="00EE7738" w:rsidRPr="00245482">
        <w:rPr>
          <w:rStyle w:val="FontStyle11"/>
          <w:spacing w:val="0"/>
          <w:sz w:val="24"/>
          <w:szCs w:val="24"/>
        </w:rPr>
        <w:t>a</w:t>
      </w:r>
      <w:r w:rsidRPr="00245482">
        <w:rPr>
          <w:rStyle w:val="FontStyle11"/>
          <w:spacing w:val="0"/>
          <w:sz w:val="24"/>
          <w:szCs w:val="24"/>
        </w:rPr>
        <w:t>sz</w:t>
      </w:r>
      <w:r w:rsidR="00EE7738" w:rsidRPr="00245482">
        <w:rPr>
          <w:rStyle w:val="FontStyle11"/>
          <w:spacing w:val="0"/>
          <w:sz w:val="24"/>
          <w:szCs w:val="24"/>
        </w:rPr>
        <w:t>a</w:t>
      </w:r>
      <w:r w:rsidRPr="00245482">
        <w:rPr>
          <w:rStyle w:val="FontStyle11"/>
          <w:spacing w:val="0"/>
          <w:sz w:val="24"/>
          <w:szCs w:val="24"/>
        </w:rPr>
        <w:t>ne pisemnie).</w:t>
      </w:r>
    </w:p>
    <w:p w14:paraId="176BCC48" w14:textId="77777777" w:rsidR="00213E0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45482">
        <w:rPr>
          <w:rStyle w:val="FontStyle11"/>
          <w:spacing w:val="0"/>
          <w:sz w:val="24"/>
          <w:szCs w:val="24"/>
        </w:rPr>
        <w:t xml:space="preserve">Wnioski o zajęcie pasa drogowego przygotowuje Wykonawca. </w:t>
      </w:r>
    </w:p>
    <w:p w14:paraId="459F26BD" w14:textId="7F8DFA9F" w:rsidR="00932B7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45482">
        <w:rPr>
          <w:rStyle w:val="FontStyle11"/>
          <w:spacing w:val="0"/>
          <w:sz w:val="24"/>
          <w:szCs w:val="24"/>
        </w:rPr>
        <w:t>Wszystkie sprawy związane ze zwolnieniem i odbiorem pasa drogowego oraz ewentualnymi naprawami gwarancyjnymi leżą po stronie Wykonawcy.</w:t>
      </w:r>
    </w:p>
    <w:p w14:paraId="04D4AA64" w14:textId="52CBCC0F" w:rsidR="00893810" w:rsidRPr="00245482" w:rsidRDefault="001F1741">
      <w:pPr>
        <w:pStyle w:val="Style2"/>
        <w:numPr>
          <w:ilvl w:val="0"/>
          <w:numId w:val="14"/>
        </w:numPr>
        <w:tabs>
          <w:tab w:val="left" w:pos="1134"/>
        </w:tabs>
        <w:spacing w:after="240" w:line="276" w:lineRule="auto"/>
        <w:ind w:left="1134" w:hanging="567"/>
        <w:jc w:val="both"/>
      </w:pPr>
      <w:r w:rsidRPr="00245482">
        <w:t>PWiK Sp. z o.o. będzie obciążać Wykonawcę kosztami za zajęcie pasa drogowego na podstawie faktur VAT wystawionych na bieżąco w trakcie realizacji zadania.</w:t>
      </w:r>
    </w:p>
    <w:bookmarkEnd w:id="11"/>
    <w:p w14:paraId="7AC7487E" w14:textId="1A1AA6FA" w:rsidR="00F83559" w:rsidRPr="00226B74" w:rsidRDefault="00F83559" w:rsidP="00F83559">
      <w:pPr>
        <w:spacing w:before="360" w:line="259" w:lineRule="auto"/>
        <w:ind w:left="567" w:hanging="567"/>
        <w:rPr>
          <w:rFonts w:ascii="Times New Roman" w:hAnsi="Times New Roman"/>
          <w:b/>
          <w:sz w:val="24"/>
          <w:szCs w:val="24"/>
        </w:rPr>
      </w:pPr>
      <w:r w:rsidRPr="00226B74">
        <w:rPr>
          <w:rFonts w:ascii="Times New Roman" w:hAnsi="Times New Roman"/>
          <w:b/>
          <w:sz w:val="24"/>
          <w:szCs w:val="24"/>
        </w:rPr>
        <w:t>3.</w:t>
      </w:r>
      <w:r w:rsidRPr="00226B74">
        <w:rPr>
          <w:rFonts w:ascii="Times New Roman" w:hAnsi="Times New Roman"/>
          <w:b/>
        </w:rPr>
        <w:t xml:space="preserve"> </w:t>
      </w:r>
      <w:r w:rsidRPr="00226B74">
        <w:rPr>
          <w:rFonts w:ascii="Times New Roman" w:hAnsi="Times New Roman"/>
          <w:b/>
        </w:rPr>
        <w:tab/>
      </w:r>
      <w:r w:rsidRPr="00226B74">
        <w:rPr>
          <w:rFonts w:ascii="Times New Roman" w:hAnsi="Times New Roman"/>
          <w:b/>
          <w:sz w:val="24"/>
          <w:szCs w:val="24"/>
        </w:rPr>
        <w:t>Warunki udziału w postępowaniu i opis sposobu dokonywania oceny ich spełnienia.</w:t>
      </w:r>
    </w:p>
    <w:p w14:paraId="46A9584E" w14:textId="423079B7" w:rsidR="00F83559" w:rsidRPr="00226B74" w:rsidRDefault="00F83559">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t xml:space="preserve">O </w:t>
      </w:r>
      <w:bookmarkStart w:id="13" w:name="_Hlk139977655"/>
      <w:r w:rsidRPr="00226B74">
        <w:rPr>
          <w:rFonts w:ascii="Times New Roman" w:hAnsi="Times New Roman"/>
          <w:sz w:val="24"/>
          <w:szCs w:val="24"/>
        </w:rPr>
        <w:t>udzielenie zamówienia mogą ubiegać się Wykonawcy, którzy</w:t>
      </w:r>
      <w:r w:rsidR="00B5481C" w:rsidRPr="00226B74">
        <w:rPr>
          <w:rFonts w:ascii="Times New Roman" w:hAnsi="Times New Roman"/>
          <w:sz w:val="24"/>
          <w:szCs w:val="24"/>
        </w:rPr>
        <w:t xml:space="preserve"> </w:t>
      </w:r>
      <w:bookmarkEnd w:id="13"/>
      <w:r w:rsidR="00B5481C" w:rsidRPr="00226B74">
        <w:rPr>
          <w:rFonts w:ascii="Times New Roman" w:hAnsi="Times New Roman"/>
          <w:sz w:val="24"/>
          <w:szCs w:val="24"/>
        </w:rPr>
        <w:t>nie podlegają</w:t>
      </w:r>
      <w:r w:rsidRPr="00226B74">
        <w:rPr>
          <w:rFonts w:ascii="Times New Roman" w:hAnsi="Times New Roman"/>
          <w:sz w:val="24"/>
          <w:szCs w:val="24"/>
        </w:rPr>
        <w:t xml:space="preserve"> wykluczeniu </w:t>
      </w:r>
      <w:r w:rsidR="00B5481C" w:rsidRPr="00226B74">
        <w:rPr>
          <w:rFonts w:ascii="Times New Roman" w:hAnsi="Times New Roman"/>
          <w:sz w:val="24"/>
          <w:szCs w:val="24"/>
        </w:rPr>
        <w:t xml:space="preserve">z powodów, </w:t>
      </w:r>
      <w:r w:rsidRPr="00226B74">
        <w:rPr>
          <w:rFonts w:ascii="Times New Roman" w:hAnsi="Times New Roman"/>
          <w:sz w:val="24"/>
          <w:szCs w:val="24"/>
        </w:rPr>
        <w:t xml:space="preserve">o których mowa w §4 pkt. II ppkt. 4 Regulaminu Udzielania Zamówień </w:t>
      </w:r>
      <w:r w:rsidRPr="00226B74">
        <w:rPr>
          <w:rFonts w:ascii="Times New Roman" w:hAnsi="Times New Roman"/>
          <w:sz w:val="24"/>
          <w:szCs w:val="24"/>
          <w:lang w:bidi="he-IL"/>
        </w:rPr>
        <w:t>PWiK Sp. z o.o</w:t>
      </w:r>
      <w:r w:rsidRPr="00226B74">
        <w:rPr>
          <w:rFonts w:ascii="Times New Roman" w:hAnsi="Times New Roman"/>
          <w:sz w:val="24"/>
          <w:szCs w:val="24"/>
        </w:rPr>
        <w:t>.</w:t>
      </w:r>
    </w:p>
    <w:p w14:paraId="2022CD16" w14:textId="2F4BA322" w:rsidR="00B5481C" w:rsidRPr="00226B74" w:rsidRDefault="00B5481C">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t>O udzielenie zamówienia mogą ubiegać się Wykonawcy, którzy spełniają warunki dotyczące:</w:t>
      </w:r>
    </w:p>
    <w:p w14:paraId="2CA7635E" w14:textId="3537EB85" w:rsidR="00B5481C"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p</w:t>
      </w:r>
      <w:r w:rsidR="00B5481C" w:rsidRPr="00226B74">
        <w:rPr>
          <w:rFonts w:ascii="Times New Roman" w:hAnsi="Times New Roman"/>
          <w:sz w:val="24"/>
          <w:szCs w:val="24"/>
        </w:rPr>
        <w:t xml:space="preserve">osiadania kompetencji i/lub uprawnień do prowadzenia określonej działalności zawodowej, o ile wynika to z odrębnych przepisów oraz dysponowania osobami zdolnymi do wykonywania </w:t>
      </w:r>
      <w:r w:rsidRPr="00226B74">
        <w:rPr>
          <w:rFonts w:ascii="Times New Roman" w:hAnsi="Times New Roman"/>
          <w:sz w:val="24"/>
          <w:szCs w:val="24"/>
        </w:rPr>
        <w:t xml:space="preserve">przedmiotu zamówienia: </w:t>
      </w:r>
      <w:bookmarkStart w:id="14" w:name="_Hlk140484682"/>
      <w:r w:rsidRPr="00226B74">
        <w:rPr>
          <w:rFonts w:ascii="Times New Roman" w:hAnsi="Times New Roman"/>
          <w:sz w:val="24"/>
          <w:szCs w:val="24"/>
        </w:rPr>
        <w:t>Zamawiający odstępuje od wymagania podmiotowych środków dowodowych w tym zakresie;</w:t>
      </w:r>
    </w:p>
    <w:bookmarkEnd w:id="14"/>
    <w:p w14:paraId="5751FEE8" w14:textId="2743B36F"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 xml:space="preserve">sytuacji ekonomicznej lub finansowej zapewniającej wykonanie zadania: </w:t>
      </w:r>
    </w:p>
    <w:p w14:paraId="2BFC536E" w14:textId="077D28EF" w:rsidR="00D30EF8" w:rsidRPr="00226B74" w:rsidRDefault="00D30EF8" w:rsidP="00D30EF8">
      <w:pPr>
        <w:pStyle w:val="Akapitzlist"/>
        <w:spacing w:before="120" w:after="240"/>
        <w:ind w:left="1701"/>
        <w:jc w:val="both"/>
        <w:rPr>
          <w:rFonts w:ascii="Times New Roman" w:hAnsi="Times New Roman"/>
          <w:sz w:val="24"/>
          <w:szCs w:val="24"/>
        </w:rPr>
      </w:pPr>
      <w:r w:rsidRPr="00226B74">
        <w:rPr>
          <w:rFonts w:ascii="Times New Roman" w:hAnsi="Times New Roman"/>
          <w:sz w:val="24"/>
          <w:szCs w:val="24"/>
        </w:rPr>
        <w:t xml:space="preserve">Zamawiający odstępuje od wymagania podmiotowych środków dowodowych </w:t>
      </w:r>
      <w:r w:rsidRPr="00226B74">
        <w:rPr>
          <w:rFonts w:ascii="Times New Roman" w:hAnsi="Times New Roman"/>
          <w:sz w:val="24"/>
          <w:szCs w:val="24"/>
        </w:rPr>
        <w:br/>
        <w:t>w tym zakresie;</w:t>
      </w:r>
    </w:p>
    <w:p w14:paraId="777C8549" w14:textId="239734B4"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zdolności technicznej lub zawodowej</w:t>
      </w:r>
      <w:r w:rsidR="00EA41EA" w:rsidRPr="00226B74">
        <w:rPr>
          <w:rFonts w:ascii="Times New Roman" w:hAnsi="Times New Roman"/>
          <w:sz w:val="24"/>
          <w:szCs w:val="24"/>
        </w:rPr>
        <w:t>:</w:t>
      </w:r>
    </w:p>
    <w:p w14:paraId="36FB7EC5" w14:textId="2050EC16" w:rsidR="00506397" w:rsidRPr="00226B74" w:rsidRDefault="00506397">
      <w:pPr>
        <w:pStyle w:val="Akapitzlist"/>
        <w:numPr>
          <w:ilvl w:val="0"/>
          <w:numId w:val="18"/>
        </w:numPr>
        <w:spacing w:before="120" w:after="240" w:line="240" w:lineRule="auto"/>
        <w:ind w:left="2268" w:hanging="567"/>
        <w:jc w:val="both"/>
        <w:rPr>
          <w:rFonts w:ascii="Times New Roman" w:hAnsi="Times New Roman"/>
          <w:sz w:val="24"/>
          <w:szCs w:val="24"/>
        </w:rPr>
      </w:pPr>
      <w:r w:rsidRPr="00226B74">
        <w:rPr>
          <w:rFonts w:ascii="Times New Roman" w:hAnsi="Times New Roman"/>
          <w:sz w:val="24"/>
          <w:szCs w:val="24"/>
        </w:rPr>
        <w:t>Wykonawca winien wykazać, że dysponuje osobami zdolnymi do realizacji zamówienia, tj. co najmniej:</w:t>
      </w:r>
    </w:p>
    <w:p w14:paraId="4184027C" w14:textId="1D2EA78D" w:rsidR="00BC0411" w:rsidRPr="003355AA" w:rsidRDefault="00BC0411">
      <w:pPr>
        <w:pStyle w:val="Akapitzlist"/>
        <w:numPr>
          <w:ilvl w:val="2"/>
          <w:numId w:val="19"/>
        </w:numPr>
        <w:spacing w:before="120" w:after="0"/>
        <w:ind w:left="2835" w:hanging="567"/>
        <w:contextualSpacing w:val="0"/>
        <w:jc w:val="both"/>
        <w:rPr>
          <w:rFonts w:ascii="Times New Roman" w:hAnsi="Times New Roman"/>
          <w:color w:val="000000" w:themeColor="text1"/>
          <w:sz w:val="24"/>
          <w:szCs w:val="24"/>
        </w:rPr>
      </w:pPr>
      <w:bookmarkStart w:id="15" w:name="_Hlk140494311"/>
      <w:r w:rsidRPr="00226B74">
        <w:rPr>
          <w:rFonts w:ascii="Times New Roman" w:hAnsi="Times New Roman"/>
          <w:sz w:val="24"/>
          <w:szCs w:val="24"/>
        </w:rPr>
        <w:t xml:space="preserve">Jedną osobę </w:t>
      </w:r>
      <w:r w:rsidR="0082521E" w:rsidRPr="00226B74">
        <w:rPr>
          <w:rFonts w:ascii="Times New Roman" w:hAnsi="Times New Roman"/>
          <w:sz w:val="24"/>
          <w:szCs w:val="24"/>
        </w:rPr>
        <w:t xml:space="preserve">pełniącą funkcję Kierownika Budowy podsiadającą </w:t>
      </w:r>
      <w:r w:rsidR="0082521E" w:rsidRPr="003355AA">
        <w:rPr>
          <w:rFonts w:ascii="Times New Roman" w:hAnsi="Times New Roman"/>
          <w:color w:val="000000" w:themeColor="text1"/>
          <w:sz w:val="24"/>
          <w:szCs w:val="24"/>
        </w:rPr>
        <w:t xml:space="preserve">uprawnienie budowlane do kierowania robotami budowlanymi bez </w:t>
      </w:r>
      <w:r w:rsidR="0082521E" w:rsidRPr="003355AA">
        <w:rPr>
          <w:rFonts w:ascii="Times New Roman" w:hAnsi="Times New Roman"/>
          <w:color w:val="000000" w:themeColor="text1"/>
          <w:sz w:val="24"/>
          <w:szCs w:val="24"/>
        </w:rPr>
        <w:lastRenderedPageBreak/>
        <w:t xml:space="preserve">ograniczeń, w specjalności instalacyjnej w zakresie sieci, instalacji </w:t>
      </w:r>
      <w:r w:rsidR="0082521E" w:rsidRPr="003355AA">
        <w:rPr>
          <w:rFonts w:ascii="Times New Roman" w:hAnsi="Times New Roman"/>
          <w:color w:val="000000" w:themeColor="text1"/>
          <w:sz w:val="24"/>
          <w:szCs w:val="24"/>
        </w:rPr>
        <w:br/>
        <w:t>i urządzeń wodociągowych i kanalizacyjnych.</w:t>
      </w:r>
    </w:p>
    <w:p w14:paraId="05C96B83" w14:textId="3EF42DA4" w:rsidR="00506397" w:rsidRPr="00BF4025" w:rsidRDefault="00BC0411">
      <w:pPr>
        <w:pStyle w:val="Akapitzlist"/>
        <w:numPr>
          <w:ilvl w:val="0"/>
          <w:numId w:val="19"/>
        </w:numPr>
        <w:spacing w:before="120" w:after="240" w:line="240" w:lineRule="auto"/>
        <w:ind w:left="2835" w:hanging="567"/>
        <w:jc w:val="both"/>
        <w:rPr>
          <w:rFonts w:ascii="Times New Roman" w:hAnsi="Times New Roman"/>
          <w:sz w:val="24"/>
          <w:szCs w:val="24"/>
        </w:rPr>
      </w:pPr>
      <w:bookmarkStart w:id="16" w:name="_Hlk140494232"/>
      <w:bookmarkEnd w:id="15"/>
      <w:r w:rsidRPr="003355AA">
        <w:rPr>
          <w:rFonts w:ascii="Times New Roman" w:hAnsi="Times New Roman"/>
          <w:color w:val="000000" w:themeColor="text1"/>
          <w:sz w:val="24"/>
          <w:szCs w:val="24"/>
        </w:rPr>
        <w:t xml:space="preserve">Pięcioma pracownikami, </w:t>
      </w:r>
      <w:r w:rsidR="00D30EF8" w:rsidRPr="003355AA">
        <w:rPr>
          <w:rFonts w:ascii="Times New Roman" w:hAnsi="Times New Roman"/>
          <w:color w:val="000000" w:themeColor="text1"/>
          <w:sz w:val="24"/>
          <w:szCs w:val="24"/>
        </w:rPr>
        <w:t>zatrudnionymi</w:t>
      </w:r>
      <w:r w:rsidRPr="003355AA">
        <w:rPr>
          <w:rFonts w:ascii="Times New Roman" w:hAnsi="Times New Roman"/>
          <w:color w:val="000000" w:themeColor="text1"/>
          <w:sz w:val="24"/>
          <w:szCs w:val="24"/>
        </w:rPr>
        <w:t xml:space="preserve"> na podstawie umowy o pracę w rozumieniu przepisów ustawy z dnia 26 czerwca 1974 r. - Kodeks pracy (t. j. Dz. U. z 2022 poz. 1510)</w:t>
      </w:r>
      <w:r w:rsidR="005879FC">
        <w:rPr>
          <w:rFonts w:ascii="Times New Roman" w:hAnsi="Times New Roman"/>
          <w:color w:val="000000" w:themeColor="text1"/>
          <w:sz w:val="24"/>
          <w:szCs w:val="24"/>
        </w:rPr>
        <w:t>,</w:t>
      </w:r>
      <w:r w:rsidRPr="003355AA">
        <w:rPr>
          <w:rFonts w:ascii="Times New Roman" w:hAnsi="Times New Roman"/>
          <w:color w:val="000000" w:themeColor="text1"/>
          <w:sz w:val="24"/>
          <w:szCs w:val="24"/>
        </w:rPr>
        <w:t xml:space="preserve"> </w:t>
      </w:r>
      <w:bookmarkEnd w:id="16"/>
      <w:r w:rsidRPr="00BF4025">
        <w:rPr>
          <w:rFonts w:ascii="Times New Roman" w:hAnsi="Times New Roman"/>
          <w:sz w:val="24"/>
          <w:szCs w:val="24"/>
        </w:rPr>
        <w:t>zgodnie z oświadczeniem załączonym do oferty.</w:t>
      </w:r>
    </w:p>
    <w:p w14:paraId="7E184A45" w14:textId="4E93311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Usługi. </w:t>
      </w:r>
    </w:p>
    <w:p w14:paraId="04E647CF" w14:textId="7FCF90D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W tym celu Wykonawca zobowiązany jest do uzyskania od pracowników zgody na przetwarzanie danych osobowych zgodnie </w:t>
      </w:r>
      <w:r w:rsidRPr="003355AA">
        <w:rPr>
          <w:rFonts w:ascii="Times New Roman" w:hAnsi="Times New Roman"/>
          <w:color w:val="000000" w:themeColor="text1"/>
          <w:sz w:val="24"/>
          <w:szCs w:val="24"/>
        </w:rPr>
        <w:br/>
        <w:t xml:space="preserve">z przepisami o ochronie danych osobowych. </w:t>
      </w:r>
    </w:p>
    <w:p w14:paraId="6CE8EA29" w14:textId="495ADCE6"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stanowić będzie podstawę do odstąpienia od umowy z winy Wykonawcy.</w:t>
      </w:r>
    </w:p>
    <w:p w14:paraId="5DF9EEB6" w14:textId="4AFCAE30" w:rsidR="00BC0411" w:rsidRPr="003355AA" w:rsidRDefault="00BC0411" w:rsidP="00D43BC2">
      <w:pPr>
        <w:pStyle w:val="Akapitzlist"/>
        <w:numPr>
          <w:ilvl w:val="0"/>
          <w:numId w:val="20"/>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dysponuje sprzętem zapewniającym realizację zamówienia, tj. co najmniej:</w:t>
      </w:r>
    </w:p>
    <w:p w14:paraId="46CE0CB8" w14:textId="36EC6088" w:rsidR="001C583A"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Koparka obrotowa – min. 1 szt.;</w:t>
      </w:r>
    </w:p>
    <w:p w14:paraId="17D5C8A5" w14:textId="03ECEFEB"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Koparko – ładowarka – min 1 szt.;</w:t>
      </w:r>
    </w:p>
    <w:p w14:paraId="0923F721" w14:textId="34FDF72E"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Szalunki – min. 2 kpl.;</w:t>
      </w:r>
    </w:p>
    <w:p w14:paraId="324FA872" w14:textId="501BBB2D"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 xml:space="preserve">Elementy </w:t>
      </w:r>
      <w:r w:rsidR="00977499" w:rsidRPr="00617D2E">
        <w:rPr>
          <w:rFonts w:ascii="Times New Roman" w:hAnsi="Times New Roman"/>
          <w:sz w:val="24"/>
          <w:szCs w:val="24"/>
        </w:rPr>
        <w:t>zabezpieczenia robót drogowych (barierki, podesty, oznakowania) – min. 2 kpl.;</w:t>
      </w:r>
    </w:p>
    <w:p w14:paraId="3C499D1D" w14:textId="77834FC0" w:rsidR="00977499" w:rsidRPr="00617D2E" w:rsidRDefault="00977499">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Zagęszczarka płytowa – min. 1 szt.;</w:t>
      </w:r>
    </w:p>
    <w:p w14:paraId="6689290E" w14:textId="260F094E" w:rsidR="00977499" w:rsidRPr="00617D2E" w:rsidRDefault="00977499">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Zagęszczarka stopowa – min. 1 szt.;</w:t>
      </w:r>
    </w:p>
    <w:p w14:paraId="286044C9" w14:textId="2963999C" w:rsidR="0025439D" w:rsidRPr="00617D2E" w:rsidRDefault="00977499">
      <w:pPr>
        <w:pStyle w:val="Akapitzlist"/>
        <w:numPr>
          <w:ilvl w:val="0"/>
          <w:numId w:val="21"/>
        </w:numPr>
        <w:spacing w:before="120" w:after="240"/>
        <w:ind w:left="2835" w:hanging="567"/>
        <w:jc w:val="both"/>
        <w:rPr>
          <w:rFonts w:ascii="Times New Roman" w:hAnsi="Times New Roman"/>
          <w:sz w:val="24"/>
          <w:szCs w:val="24"/>
        </w:rPr>
      </w:pPr>
      <w:r w:rsidRPr="00617D2E">
        <w:rPr>
          <w:rFonts w:ascii="Times New Roman" w:hAnsi="Times New Roman"/>
          <w:sz w:val="24"/>
          <w:szCs w:val="24"/>
        </w:rPr>
        <w:t>Samochód skrzyniowy – min. 1 szt.</w:t>
      </w:r>
    </w:p>
    <w:p w14:paraId="5232F88F" w14:textId="2F85999E" w:rsidR="00A12F3E" w:rsidRPr="003355AA" w:rsidRDefault="00A12F3E">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Wiedzy i doświadczenia</w:t>
      </w:r>
    </w:p>
    <w:p w14:paraId="0A7B6EF9" w14:textId="7C9C115F" w:rsidR="00A12F3E" w:rsidRPr="00D43BC2" w:rsidRDefault="00A12F3E" w:rsidP="00D43BC2">
      <w:pPr>
        <w:pStyle w:val="Akapitzlist"/>
        <w:numPr>
          <w:ilvl w:val="0"/>
          <w:numId w:val="18"/>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w okresie ostatnich 3 lat przed upływem terminu składania ofert, a jeżeli okres prowadzenia działalności jest krótszy – w tym okresie, co najmniej trzech rob</w:t>
      </w:r>
      <w:r w:rsidR="00AA5AB0">
        <w:rPr>
          <w:rFonts w:ascii="Times New Roman" w:hAnsi="Times New Roman"/>
          <w:color w:val="000000" w:themeColor="text1"/>
          <w:sz w:val="24"/>
          <w:szCs w:val="24"/>
        </w:rPr>
        <w:t>ó</w:t>
      </w:r>
      <w:r w:rsidRPr="003355AA">
        <w:rPr>
          <w:rFonts w:ascii="Times New Roman" w:hAnsi="Times New Roman"/>
          <w:color w:val="000000" w:themeColor="text1"/>
          <w:sz w:val="24"/>
          <w:szCs w:val="24"/>
        </w:rPr>
        <w:t xml:space="preserve">t budowlanych wykonanych </w:t>
      </w:r>
      <w:r w:rsidRPr="003355AA">
        <w:rPr>
          <w:rFonts w:ascii="Times New Roman" w:hAnsi="Times New Roman"/>
          <w:color w:val="000000" w:themeColor="text1"/>
          <w:sz w:val="24"/>
          <w:szCs w:val="24"/>
        </w:rPr>
        <w:br/>
        <w:t xml:space="preserve">w sposób należyty, w tym zgodnie z przepisami prawa budowlanego </w:t>
      </w:r>
      <w:r w:rsidRPr="003355AA">
        <w:rPr>
          <w:rFonts w:ascii="Times New Roman" w:hAnsi="Times New Roman"/>
          <w:color w:val="000000" w:themeColor="text1"/>
          <w:sz w:val="24"/>
          <w:szCs w:val="24"/>
        </w:rPr>
        <w:br/>
        <w:t xml:space="preserve">i prawidłowo ukończonymi o charakterze i złożoności porównywalnej do przedmiotu zamówienia, </w:t>
      </w:r>
      <w:bookmarkStart w:id="17" w:name="_Hlk140495921"/>
      <w:r w:rsidR="00D43BC2">
        <w:rPr>
          <w:rFonts w:ascii="Times New Roman" w:hAnsi="Times New Roman"/>
          <w:color w:val="000000" w:themeColor="text1"/>
          <w:sz w:val="24"/>
          <w:szCs w:val="24"/>
        </w:rPr>
        <w:t xml:space="preserve">o wartości nie mniejszej </w:t>
      </w:r>
      <w:r w:rsidR="00D43BC2" w:rsidRPr="00617D2E">
        <w:rPr>
          <w:rFonts w:ascii="Times New Roman" w:hAnsi="Times New Roman"/>
          <w:sz w:val="24"/>
          <w:szCs w:val="24"/>
        </w:rPr>
        <w:t xml:space="preserve">niż </w:t>
      </w:r>
      <w:r w:rsidR="006B42BA">
        <w:rPr>
          <w:rFonts w:ascii="Times New Roman" w:hAnsi="Times New Roman"/>
          <w:sz w:val="24"/>
          <w:szCs w:val="24"/>
        </w:rPr>
        <w:t>2</w:t>
      </w:r>
      <w:r w:rsidR="00A565F1" w:rsidRPr="00617D2E">
        <w:rPr>
          <w:rFonts w:ascii="Times New Roman" w:hAnsi="Times New Roman"/>
          <w:sz w:val="24"/>
          <w:szCs w:val="24"/>
        </w:rPr>
        <w:t>00</w:t>
      </w:r>
      <w:r w:rsidR="00D43BC2" w:rsidRPr="00617D2E">
        <w:rPr>
          <w:rFonts w:ascii="Times New Roman" w:hAnsi="Times New Roman"/>
          <w:sz w:val="24"/>
          <w:szCs w:val="24"/>
        </w:rPr>
        <w:t>.000,00 zł netto</w:t>
      </w:r>
      <w:r w:rsidRPr="00617D2E">
        <w:rPr>
          <w:rFonts w:ascii="Times New Roman" w:hAnsi="Times New Roman"/>
          <w:sz w:val="24"/>
          <w:szCs w:val="24"/>
        </w:rPr>
        <w:t>.</w:t>
      </w:r>
      <w:bookmarkEnd w:id="17"/>
    </w:p>
    <w:p w14:paraId="7F7B24A7" w14:textId="7EAF126D" w:rsidR="006A6B92" w:rsidRPr="003355AA" w:rsidRDefault="006A6B92">
      <w:pPr>
        <w:pStyle w:val="Akapitzlist"/>
        <w:numPr>
          <w:ilvl w:val="0"/>
          <w:numId w:val="22"/>
        </w:numPr>
        <w:tabs>
          <w:tab w:val="left" w:pos="567"/>
        </w:tabs>
        <w:autoSpaceDE w:val="0"/>
        <w:autoSpaceDN w:val="0"/>
        <w:adjustRightInd w:val="0"/>
        <w:spacing w:before="120" w:after="120"/>
        <w:ind w:left="567" w:hanging="567"/>
        <w:jc w:val="both"/>
        <w:rPr>
          <w:rFonts w:ascii="Times New Roman" w:eastAsiaTheme="minorEastAsia" w:hAnsi="Times New Roman"/>
          <w:b/>
          <w:bCs/>
          <w:color w:val="000000" w:themeColor="text1"/>
          <w:spacing w:val="-4"/>
          <w:sz w:val="24"/>
          <w:szCs w:val="24"/>
          <w:lang w:eastAsia="pl-PL"/>
        </w:rPr>
      </w:pPr>
      <w:r w:rsidRPr="003355AA">
        <w:rPr>
          <w:rFonts w:ascii="Times New Roman" w:eastAsiaTheme="minorEastAsia" w:hAnsi="Times New Roman"/>
          <w:b/>
          <w:bCs/>
          <w:color w:val="000000" w:themeColor="text1"/>
          <w:spacing w:val="-4"/>
          <w:sz w:val="24"/>
          <w:szCs w:val="24"/>
          <w:lang w:eastAsia="pl-PL"/>
        </w:rPr>
        <w:t>Podwykonawcy</w:t>
      </w:r>
    </w:p>
    <w:p w14:paraId="042ABBFE" w14:textId="77777777" w:rsidR="0025439D" w:rsidRPr="003355AA" w:rsidRDefault="0025439D" w:rsidP="0025439D">
      <w:pPr>
        <w:pStyle w:val="Akapitzlist"/>
        <w:tabs>
          <w:tab w:val="left" w:pos="567"/>
        </w:tabs>
        <w:autoSpaceDE w:val="0"/>
        <w:autoSpaceDN w:val="0"/>
        <w:adjustRightInd w:val="0"/>
        <w:spacing w:before="240" w:after="120"/>
        <w:ind w:left="567"/>
        <w:jc w:val="both"/>
        <w:rPr>
          <w:rFonts w:ascii="Times New Roman" w:eastAsiaTheme="minorEastAsia" w:hAnsi="Times New Roman"/>
          <w:b/>
          <w:bCs/>
          <w:color w:val="000000" w:themeColor="text1"/>
          <w:spacing w:val="-4"/>
          <w:sz w:val="12"/>
          <w:szCs w:val="12"/>
          <w:lang w:eastAsia="pl-PL"/>
        </w:rPr>
      </w:pPr>
    </w:p>
    <w:p w14:paraId="323A1E05" w14:textId="04A91A50" w:rsidR="006A6B92" w:rsidRPr="003355AA" w:rsidRDefault="006A6B92" w:rsidP="00DA4F93">
      <w:pPr>
        <w:pStyle w:val="Akapitzlist"/>
        <w:numPr>
          <w:ilvl w:val="0"/>
          <w:numId w:val="23"/>
        </w:numPr>
        <w:tabs>
          <w:tab w:val="left" w:pos="567"/>
        </w:tabs>
        <w:autoSpaceDE w:val="0"/>
        <w:autoSpaceDN w:val="0"/>
        <w:adjustRightInd w:val="0"/>
        <w:spacing w:after="0"/>
        <w:ind w:left="1134" w:hanging="567"/>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Wykonawca może powierzyć wykonanie części zamówienia podwykonawcy</w:t>
      </w:r>
      <w:r w:rsidR="000101E8">
        <w:rPr>
          <w:rFonts w:ascii="Times New Roman" w:eastAsiaTheme="minorEastAsia" w:hAnsi="Times New Roman"/>
          <w:color w:val="000000" w:themeColor="text1"/>
          <w:spacing w:val="-4"/>
          <w:sz w:val="24"/>
          <w:szCs w:val="24"/>
          <w:lang w:eastAsia="pl-PL"/>
        </w:rPr>
        <w:t xml:space="preserve"> </w:t>
      </w:r>
      <w:r w:rsidR="00296C33">
        <w:rPr>
          <w:rFonts w:ascii="Times New Roman" w:eastAsiaTheme="minorEastAsia" w:hAnsi="Times New Roman"/>
          <w:color w:val="000000" w:themeColor="text1"/>
          <w:spacing w:val="-4"/>
          <w:sz w:val="24"/>
          <w:szCs w:val="24"/>
          <w:lang w:eastAsia="pl-PL"/>
        </w:rPr>
        <w:t>o łącznej wartości mniejszej niż 50% wartości kontraktu.</w:t>
      </w:r>
    </w:p>
    <w:p w14:paraId="34BF2B21" w14:textId="32F7CCB6"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Wykonawca wskaże w pkt 8 Formularza Ofertowego, części zamówienia, których wykonanie zamierza powierzyć podwykonawcom, oraz podania nazw ewentualnych podwykonawców, jeżeli są już znani.</w:t>
      </w:r>
    </w:p>
    <w:p w14:paraId="15B56CC2" w14:textId="2A3F4FEA" w:rsidR="002B0454"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 xml:space="preserve">Powierzenie wykonania części zamówienia podwykonawcom nie zwalnia wykonawcy </w:t>
      </w:r>
      <w:r w:rsidR="00D66132" w:rsidRPr="003355AA">
        <w:rPr>
          <w:rFonts w:ascii="Times New Roman" w:eastAsiaTheme="minorEastAsia" w:hAnsi="Times New Roman"/>
          <w:bCs/>
          <w:iCs/>
          <w:color w:val="000000" w:themeColor="text1"/>
          <w:spacing w:val="-4"/>
          <w:sz w:val="24"/>
          <w:szCs w:val="24"/>
          <w:lang w:eastAsia="pl-PL"/>
        </w:rPr>
        <w:br/>
      </w:r>
      <w:r w:rsidRPr="003355AA">
        <w:rPr>
          <w:rFonts w:ascii="Times New Roman" w:eastAsiaTheme="minorEastAsia" w:hAnsi="Times New Roman"/>
          <w:bCs/>
          <w:iCs/>
          <w:color w:val="000000" w:themeColor="text1"/>
          <w:spacing w:val="-4"/>
          <w:sz w:val="24"/>
          <w:szCs w:val="24"/>
          <w:lang w:eastAsia="pl-PL"/>
        </w:rPr>
        <w:t>z odpowiedzialności za należyte wykonanie tego zamówienia.</w:t>
      </w:r>
    </w:p>
    <w:p w14:paraId="2031DF61" w14:textId="77777777" w:rsidR="00E36029" w:rsidRPr="003355AA" w:rsidRDefault="00E36029" w:rsidP="00E36029">
      <w:pPr>
        <w:pStyle w:val="Akapitzlist"/>
        <w:tabs>
          <w:tab w:val="left" w:pos="567"/>
        </w:tabs>
        <w:autoSpaceDE w:val="0"/>
        <w:autoSpaceDN w:val="0"/>
        <w:adjustRightInd w:val="0"/>
        <w:spacing w:after="120"/>
        <w:ind w:left="1134"/>
        <w:jc w:val="both"/>
        <w:rPr>
          <w:rFonts w:ascii="Times New Roman" w:eastAsiaTheme="minorEastAsia" w:hAnsi="Times New Roman"/>
          <w:bCs/>
          <w:iCs/>
          <w:color w:val="000000" w:themeColor="text1"/>
          <w:spacing w:val="-4"/>
          <w:sz w:val="24"/>
          <w:szCs w:val="24"/>
          <w:lang w:eastAsia="pl-PL"/>
        </w:rPr>
      </w:pPr>
    </w:p>
    <w:bookmarkEnd w:id="12"/>
    <w:p w14:paraId="6EC659D1" w14:textId="4AF38BD8" w:rsidR="00BC2CA0" w:rsidRPr="00817478" w:rsidRDefault="00BC2CA0" w:rsidP="0024642A">
      <w:pPr>
        <w:pStyle w:val="Style2"/>
        <w:numPr>
          <w:ilvl w:val="0"/>
          <w:numId w:val="33"/>
        </w:numPr>
        <w:shd w:val="clear" w:color="auto" w:fill="FFFFFF"/>
        <w:spacing w:line="276" w:lineRule="auto"/>
        <w:ind w:left="567" w:right="5" w:hanging="567"/>
        <w:jc w:val="both"/>
        <w:rPr>
          <w:b/>
          <w:shd w:val="clear" w:color="auto" w:fill="FFFFFF"/>
        </w:rPr>
      </w:pPr>
      <w:r w:rsidRPr="00817478">
        <w:rPr>
          <w:b/>
          <w:shd w:val="clear" w:color="auto" w:fill="FFFFFF"/>
        </w:rPr>
        <w:lastRenderedPageBreak/>
        <w:t>Termin i miejsce wykonania zadania.</w:t>
      </w:r>
    </w:p>
    <w:p w14:paraId="4A70948C" w14:textId="77777777" w:rsidR="00BC2CA0" w:rsidRPr="00817478"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28041FE2" w14:textId="5F53F780" w:rsidR="001A2365" w:rsidRPr="00AD0D64" w:rsidRDefault="001A2365" w:rsidP="000F27A1">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AD0D64">
        <w:rPr>
          <w:rFonts w:ascii="Times New Roman" w:hAnsi="Times New Roman"/>
          <w:sz w:val="24"/>
          <w:szCs w:val="24"/>
        </w:rPr>
        <w:t xml:space="preserve">Termin </w:t>
      </w:r>
      <w:r w:rsidR="00406728" w:rsidRPr="00AD0D64">
        <w:rPr>
          <w:rFonts w:ascii="Times New Roman" w:hAnsi="Times New Roman"/>
          <w:sz w:val="24"/>
          <w:szCs w:val="24"/>
        </w:rPr>
        <w:t>rozpoczęcia prac</w:t>
      </w:r>
      <w:r w:rsidR="000F27A1" w:rsidRPr="00AD0D64">
        <w:rPr>
          <w:rFonts w:ascii="Times New Roman" w:hAnsi="Times New Roman"/>
          <w:sz w:val="24"/>
          <w:szCs w:val="24"/>
        </w:rPr>
        <w:t>:</w:t>
      </w:r>
      <w:r w:rsidRPr="00AD0D64">
        <w:rPr>
          <w:rFonts w:ascii="Times New Roman" w:hAnsi="Times New Roman"/>
          <w:sz w:val="24"/>
          <w:szCs w:val="24"/>
        </w:rPr>
        <w:t xml:space="preserve"> </w:t>
      </w:r>
      <w:r w:rsidR="005F1DD6">
        <w:rPr>
          <w:rFonts w:ascii="Times New Roman" w:hAnsi="Times New Roman"/>
          <w:sz w:val="24"/>
          <w:szCs w:val="24"/>
        </w:rPr>
        <w:t>17</w:t>
      </w:r>
      <w:r w:rsidRPr="00AD0D64">
        <w:rPr>
          <w:rFonts w:ascii="Times New Roman" w:hAnsi="Times New Roman"/>
          <w:sz w:val="24"/>
          <w:szCs w:val="24"/>
        </w:rPr>
        <w:t>.</w:t>
      </w:r>
      <w:r w:rsidR="00406728" w:rsidRPr="00AD0D64">
        <w:rPr>
          <w:rFonts w:ascii="Times New Roman" w:hAnsi="Times New Roman"/>
          <w:sz w:val="24"/>
          <w:szCs w:val="24"/>
        </w:rPr>
        <w:t>0</w:t>
      </w:r>
      <w:r w:rsidR="005F1DD6">
        <w:rPr>
          <w:rFonts w:ascii="Times New Roman" w:hAnsi="Times New Roman"/>
          <w:sz w:val="24"/>
          <w:szCs w:val="24"/>
        </w:rPr>
        <w:t>6</w:t>
      </w:r>
      <w:r w:rsidRPr="00AD0D64">
        <w:rPr>
          <w:rFonts w:ascii="Times New Roman" w:hAnsi="Times New Roman"/>
          <w:sz w:val="24"/>
          <w:szCs w:val="24"/>
        </w:rPr>
        <w:t>.202</w:t>
      </w:r>
      <w:r w:rsidR="00406728" w:rsidRPr="00AD0D64">
        <w:rPr>
          <w:rFonts w:ascii="Times New Roman" w:hAnsi="Times New Roman"/>
          <w:sz w:val="24"/>
          <w:szCs w:val="24"/>
        </w:rPr>
        <w:t>4</w:t>
      </w:r>
      <w:r w:rsidRPr="00AD0D64">
        <w:rPr>
          <w:rFonts w:ascii="Times New Roman" w:hAnsi="Times New Roman"/>
          <w:sz w:val="24"/>
          <w:szCs w:val="24"/>
        </w:rPr>
        <w:t>r.</w:t>
      </w:r>
    </w:p>
    <w:p w14:paraId="4147F4F2" w14:textId="691EFBFF" w:rsidR="001A2365" w:rsidRPr="00AD0D64" w:rsidRDefault="001A2365" w:rsidP="00910FAE">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AD0D64">
        <w:rPr>
          <w:rFonts w:ascii="Times New Roman" w:hAnsi="Times New Roman"/>
          <w:sz w:val="24"/>
          <w:szCs w:val="24"/>
        </w:rPr>
        <w:t xml:space="preserve">Termin wykonania do </w:t>
      </w:r>
      <w:r w:rsidR="005F1DD6">
        <w:rPr>
          <w:rFonts w:ascii="Times New Roman" w:hAnsi="Times New Roman"/>
          <w:sz w:val="24"/>
          <w:szCs w:val="24"/>
        </w:rPr>
        <w:t>31</w:t>
      </w:r>
      <w:r w:rsidR="00406728" w:rsidRPr="00AD0D64">
        <w:rPr>
          <w:rFonts w:ascii="Times New Roman" w:hAnsi="Times New Roman"/>
          <w:sz w:val="24"/>
          <w:szCs w:val="24"/>
        </w:rPr>
        <w:t>.0</w:t>
      </w:r>
      <w:r w:rsidR="005F1DD6">
        <w:rPr>
          <w:rFonts w:ascii="Times New Roman" w:hAnsi="Times New Roman"/>
          <w:sz w:val="24"/>
          <w:szCs w:val="24"/>
        </w:rPr>
        <w:t>7</w:t>
      </w:r>
      <w:r w:rsidR="00406728" w:rsidRPr="00AD0D64">
        <w:rPr>
          <w:rFonts w:ascii="Times New Roman" w:hAnsi="Times New Roman"/>
          <w:sz w:val="24"/>
          <w:szCs w:val="24"/>
        </w:rPr>
        <w:t>.2024r</w:t>
      </w:r>
      <w:r w:rsidRPr="00AD0D64">
        <w:rPr>
          <w:rFonts w:ascii="Times New Roman" w:hAnsi="Times New Roman"/>
          <w:sz w:val="24"/>
          <w:szCs w:val="24"/>
        </w:rPr>
        <w:t>.</w:t>
      </w:r>
    </w:p>
    <w:p w14:paraId="5F63D0FF" w14:textId="77777777" w:rsidR="00BC2CA0" w:rsidRPr="00245482" w:rsidRDefault="00BC2CA0" w:rsidP="00BC2CA0">
      <w:pPr>
        <w:widowControl w:val="0"/>
        <w:tabs>
          <w:tab w:val="left" w:pos="1134"/>
        </w:tabs>
        <w:spacing w:after="0" w:line="360" w:lineRule="auto"/>
        <w:jc w:val="both"/>
        <w:rPr>
          <w:rFonts w:ascii="Times New Roman" w:hAnsi="Times New Roman"/>
          <w:spacing w:val="-4"/>
          <w:sz w:val="12"/>
          <w:szCs w:val="12"/>
        </w:rPr>
      </w:pPr>
    </w:p>
    <w:p w14:paraId="1355B0F7" w14:textId="77777777" w:rsidR="00BC2CA0" w:rsidRPr="00245482"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245482">
        <w:rPr>
          <w:rFonts w:ascii="Times New Roman" w:hAnsi="Times New Roman"/>
          <w:b/>
          <w:sz w:val="24"/>
          <w:szCs w:val="24"/>
        </w:rPr>
        <w:t>Forma płatności.</w:t>
      </w:r>
    </w:p>
    <w:p w14:paraId="59729D8A" w14:textId="5FBA2755" w:rsidR="00BC2CA0" w:rsidRPr="00245482" w:rsidRDefault="00BC2CA0" w:rsidP="00BC2CA0">
      <w:pPr>
        <w:pStyle w:val="Akapitzlist"/>
        <w:spacing w:after="0"/>
        <w:ind w:left="567"/>
        <w:jc w:val="both"/>
        <w:rPr>
          <w:rFonts w:ascii="Times New Roman" w:hAnsi="Times New Roman"/>
          <w:sz w:val="24"/>
          <w:szCs w:val="24"/>
        </w:rPr>
      </w:pPr>
      <w:r w:rsidRPr="00245482">
        <w:rPr>
          <w:rFonts w:ascii="Times New Roman" w:hAnsi="Times New Roman"/>
          <w:sz w:val="24"/>
          <w:szCs w:val="24"/>
        </w:rPr>
        <w:t xml:space="preserve">Termin płatności: przelew, </w:t>
      </w:r>
      <w:r w:rsidR="00406728" w:rsidRPr="00245482">
        <w:rPr>
          <w:rFonts w:ascii="Times New Roman" w:hAnsi="Times New Roman"/>
          <w:sz w:val="24"/>
          <w:szCs w:val="24"/>
        </w:rPr>
        <w:t>30</w:t>
      </w:r>
      <w:r w:rsidRPr="00245482">
        <w:rPr>
          <w:rFonts w:ascii="Times New Roman" w:hAnsi="Times New Roman"/>
          <w:sz w:val="24"/>
          <w:szCs w:val="24"/>
        </w:rPr>
        <w:t xml:space="preserve"> dni od daty podpisania protokołu końcowego odbioru robót.</w:t>
      </w:r>
    </w:p>
    <w:p w14:paraId="52FB1FE3" w14:textId="77777777" w:rsidR="00EC5A51" w:rsidRPr="00245482" w:rsidRDefault="00EC5A51" w:rsidP="00BC2CA0">
      <w:pPr>
        <w:pStyle w:val="Akapitzlist"/>
        <w:spacing w:after="0"/>
        <w:ind w:left="567"/>
        <w:jc w:val="both"/>
        <w:rPr>
          <w:rFonts w:ascii="Times New Roman" w:hAnsi="Times New Roman"/>
          <w:sz w:val="24"/>
          <w:szCs w:val="24"/>
        </w:rPr>
      </w:pPr>
      <w:r w:rsidRPr="00245482">
        <w:rPr>
          <w:rFonts w:ascii="Times New Roman" w:hAnsi="Times New Roman"/>
          <w:sz w:val="24"/>
          <w:szCs w:val="24"/>
        </w:rPr>
        <w:t>Warunkiem umożliwiającym wystawienie faktury jest podpisanie przez Zamawiającego protokołu odbioru końcowego.</w:t>
      </w:r>
    </w:p>
    <w:p w14:paraId="4B467D7A" w14:textId="77777777" w:rsidR="00BC2CA0" w:rsidRPr="00EC6DD4" w:rsidRDefault="00BC2CA0" w:rsidP="00BC2CA0">
      <w:pPr>
        <w:pStyle w:val="Akapitzlist"/>
        <w:spacing w:after="120"/>
        <w:ind w:left="1134" w:hanging="567"/>
        <w:jc w:val="both"/>
        <w:rPr>
          <w:rFonts w:ascii="Times New Roman" w:hAnsi="Times New Roman"/>
          <w:spacing w:val="-2"/>
          <w:sz w:val="12"/>
          <w:szCs w:val="12"/>
        </w:rPr>
      </w:pPr>
    </w:p>
    <w:p w14:paraId="6A489D71" w14:textId="77777777" w:rsidR="00BC2CA0" w:rsidRPr="00E46A90"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E46A90">
        <w:rPr>
          <w:rFonts w:ascii="Times New Roman" w:hAnsi="Times New Roman"/>
          <w:b/>
          <w:sz w:val="24"/>
          <w:szCs w:val="24"/>
        </w:rPr>
        <w:t xml:space="preserve">Warunki gwarancji: </w:t>
      </w:r>
    </w:p>
    <w:p w14:paraId="7ECCD602" w14:textId="7415F485" w:rsidR="00BC2CA0" w:rsidRPr="007D1F7A" w:rsidRDefault="00BC2CA0" w:rsidP="007D1F7A">
      <w:pPr>
        <w:pStyle w:val="Akapitzlist"/>
        <w:numPr>
          <w:ilvl w:val="0"/>
          <w:numId w:val="11"/>
        </w:numPr>
        <w:spacing w:after="120"/>
        <w:ind w:left="1134" w:hanging="567"/>
        <w:jc w:val="both"/>
        <w:rPr>
          <w:rFonts w:ascii="Times New Roman" w:hAnsi="Times New Roman"/>
          <w:sz w:val="24"/>
          <w:szCs w:val="24"/>
        </w:rPr>
      </w:pPr>
      <w:r w:rsidRPr="00E46A90">
        <w:rPr>
          <w:rFonts w:ascii="Times New Roman" w:hAnsi="Times New Roman"/>
          <w:sz w:val="24"/>
          <w:szCs w:val="24"/>
        </w:rPr>
        <w:t xml:space="preserve">Gwarancja: </w:t>
      </w:r>
      <w:r w:rsidR="007D1F7A" w:rsidRPr="007D1F7A">
        <w:rPr>
          <w:rFonts w:ascii="Times New Roman" w:hAnsi="Times New Roman"/>
          <w:sz w:val="24"/>
          <w:szCs w:val="24"/>
        </w:rPr>
        <w:t>60 – miesięczn</w:t>
      </w:r>
      <w:r w:rsidR="007D1F7A">
        <w:rPr>
          <w:rFonts w:ascii="Times New Roman" w:hAnsi="Times New Roman"/>
          <w:sz w:val="24"/>
          <w:szCs w:val="24"/>
        </w:rPr>
        <w:t>a</w:t>
      </w:r>
      <w:r w:rsidR="007D1F7A" w:rsidRPr="007D1F7A">
        <w:rPr>
          <w:rFonts w:ascii="Times New Roman" w:hAnsi="Times New Roman"/>
          <w:sz w:val="24"/>
          <w:szCs w:val="24"/>
        </w:rPr>
        <w:t xml:space="preserve"> gwarancj</w:t>
      </w:r>
      <w:r w:rsidR="007D1F7A">
        <w:rPr>
          <w:rFonts w:ascii="Times New Roman" w:hAnsi="Times New Roman"/>
          <w:sz w:val="24"/>
          <w:szCs w:val="24"/>
        </w:rPr>
        <w:t>a</w:t>
      </w:r>
      <w:r w:rsidR="007D1F7A" w:rsidRPr="007D1F7A">
        <w:rPr>
          <w:rFonts w:ascii="Times New Roman" w:hAnsi="Times New Roman"/>
          <w:sz w:val="24"/>
          <w:szCs w:val="24"/>
        </w:rPr>
        <w:t xml:space="preserve"> na wykonany przedmiot umowy licząc od daty odbioru, obejmującej zarówno jakość wykonanych prac, jak również użytych materiałów.</w:t>
      </w:r>
    </w:p>
    <w:p w14:paraId="133B0264" w14:textId="77777777" w:rsidR="00BC2CA0" w:rsidRDefault="00BC2CA0">
      <w:pPr>
        <w:pStyle w:val="Akapitzlist"/>
        <w:numPr>
          <w:ilvl w:val="0"/>
          <w:numId w:val="11"/>
        </w:numPr>
        <w:spacing w:after="120"/>
        <w:ind w:left="1134" w:hanging="567"/>
        <w:jc w:val="both"/>
        <w:rPr>
          <w:rFonts w:ascii="Times New Roman" w:hAnsi="Times New Roman"/>
          <w:spacing w:val="-8"/>
          <w:sz w:val="24"/>
          <w:szCs w:val="24"/>
        </w:rPr>
      </w:pPr>
      <w:r w:rsidRPr="00EC6DD4">
        <w:rPr>
          <w:rFonts w:ascii="Times New Roman" w:hAnsi="Times New Roman"/>
          <w:spacing w:val="-8"/>
          <w:sz w:val="24"/>
          <w:szCs w:val="24"/>
        </w:rPr>
        <w:t>Termin gwarancji biegnie od dnia następującego po odbiorze końcowym robót budowlanych.</w:t>
      </w:r>
    </w:p>
    <w:p w14:paraId="42E85C43" w14:textId="392474AD" w:rsidR="00F83559" w:rsidRPr="003355AA" w:rsidRDefault="00F83559">
      <w:pPr>
        <w:pStyle w:val="Akapitzlist"/>
        <w:numPr>
          <w:ilvl w:val="0"/>
          <w:numId w:val="11"/>
        </w:numPr>
        <w:ind w:left="1134" w:hanging="567"/>
        <w:rPr>
          <w:rFonts w:ascii="Times New Roman" w:hAnsi="Times New Roman"/>
          <w:color w:val="000000" w:themeColor="text1"/>
          <w:spacing w:val="-8"/>
          <w:sz w:val="24"/>
          <w:szCs w:val="24"/>
        </w:rPr>
      </w:pPr>
      <w:r w:rsidRPr="003355AA">
        <w:rPr>
          <w:rFonts w:ascii="Times New Roman" w:hAnsi="Times New Roman"/>
          <w:color w:val="000000" w:themeColor="text1"/>
          <w:spacing w:val="-8"/>
          <w:sz w:val="24"/>
          <w:szCs w:val="24"/>
        </w:rPr>
        <w:t>Okres rękojmi za wady biegnie równo z okresem gwarancji.</w:t>
      </w:r>
    </w:p>
    <w:p w14:paraId="59D76CF3" w14:textId="77777777" w:rsidR="00BC2CA0" w:rsidRPr="00F7123B" w:rsidRDefault="00BC2CA0">
      <w:pPr>
        <w:pStyle w:val="Akapitzlist"/>
        <w:numPr>
          <w:ilvl w:val="0"/>
          <w:numId w:val="11"/>
        </w:numPr>
        <w:ind w:left="1134" w:hanging="567"/>
        <w:jc w:val="both"/>
        <w:rPr>
          <w:rFonts w:ascii="Times New Roman" w:hAnsi="Times New Roman"/>
          <w:sz w:val="24"/>
          <w:szCs w:val="24"/>
        </w:rPr>
      </w:pPr>
      <w:r w:rsidRPr="00F7123B">
        <w:rPr>
          <w:rFonts w:ascii="Times New Roman" w:hAnsi="Times New Roman"/>
          <w:sz w:val="24"/>
          <w:szCs w:val="24"/>
        </w:rPr>
        <w:t xml:space="preserve">Wykonawca zobowiązany będzie do uczestniczenia w przeglądzie gwarancyjnym wyznaczonym przez Zamawiającego, ale nie później niż na miesiąc przed upływem okresu gwarancyjnego. </w:t>
      </w:r>
    </w:p>
    <w:p w14:paraId="387B9014" w14:textId="77777777" w:rsidR="00BC2CA0" w:rsidRDefault="00BC2CA0">
      <w:pPr>
        <w:pStyle w:val="Akapitzlist"/>
        <w:numPr>
          <w:ilvl w:val="0"/>
          <w:numId w:val="11"/>
        </w:numPr>
        <w:spacing w:after="120"/>
        <w:ind w:left="1134" w:hanging="567"/>
        <w:jc w:val="both"/>
        <w:rPr>
          <w:rFonts w:ascii="Times New Roman" w:hAnsi="Times New Roman"/>
          <w:sz w:val="24"/>
          <w:szCs w:val="24"/>
        </w:rPr>
      </w:pPr>
      <w:r w:rsidRPr="00AF7A29">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7D1F7A" w:rsidRDefault="00955B18" w:rsidP="007D1F7A">
      <w:pPr>
        <w:pStyle w:val="Akapitzlist"/>
        <w:numPr>
          <w:ilvl w:val="0"/>
          <w:numId w:val="11"/>
        </w:numPr>
        <w:tabs>
          <w:tab w:val="left" w:pos="1134"/>
        </w:tabs>
        <w:spacing w:after="120"/>
        <w:ind w:left="1134" w:hanging="567"/>
        <w:jc w:val="both"/>
        <w:rPr>
          <w:rFonts w:ascii="Times New Roman" w:hAnsi="Times New Roman"/>
          <w:sz w:val="24"/>
          <w:szCs w:val="24"/>
        </w:rPr>
      </w:pPr>
      <w:r w:rsidRPr="00955B18">
        <w:rPr>
          <w:rFonts w:ascii="Times New Roman" w:hAnsi="Times New Roman"/>
          <w:sz w:val="24"/>
          <w:szCs w:val="24"/>
        </w:rPr>
        <w:t xml:space="preserve">Wady i usterki zarówno w okresie gwarancji jak i rękojmi Wykonawca usunie </w:t>
      </w:r>
      <w:r w:rsidR="007D1F7A">
        <w:rPr>
          <w:rFonts w:ascii="Times New Roman" w:hAnsi="Times New Roman"/>
          <w:sz w:val="24"/>
          <w:szCs w:val="24"/>
        </w:rPr>
        <w:br/>
      </w:r>
      <w:r w:rsidRPr="007D1F7A">
        <w:rPr>
          <w:rFonts w:ascii="Times New Roman" w:hAnsi="Times New Roman"/>
          <w:sz w:val="24"/>
          <w:szCs w:val="24"/>
        </w:rPr>
        <w:t>w terminie 30 dni licząc od daty pisemnego powiadomienia Zamawiającego.</w:t>
      </w:r>
    </w:p>
    <w:p w14:paraId="3C5F61D8" w14:textId="21A4B772" w:rsidR="001C6B22" w:rsidRPr="001A2365" w:rsidRDefault="00955B18" w:rsidP="001C6B22">
      <w:pPr>
        <w:pStyle w:val="Akapitzlist"/>
        <w:numPr>
          <w:ilvl w:val="0"/>
          <w:numId w:val="11"/>
        </w:numPr>
        <w:spacing w:after="120"/>
        <w:ind w:left="1134" w:hanging="567"/>
        <w:jc w:val="both"/>
        <w:rPr>
          <w:rFonts w:ascii="Times New Roman" w:hAnsi="Times New Roman"/>
          <w:sz w:val="24"/>
          <w:szCs w:val="24"/>
        </w:rPr>
      </w:pPr>
      <w:r w:rsidRPr="00955B18">
        <w:rPr>
          <w:rFonts w:ascii="Times New Roman" w:hAnsi="Times New Roman"/>
          <w:sz w:val="24"/>
          <w:szCs w:val="24"/>
        </w:rPr>
        <w:t>W przypadku napraw w okresie trwania gwarancji, termin gwarancji ulega przedłużeniu o czas naprawy zgodnie z art. 581 Kodeksu Cywilnego (Dz.U.2022.1360 t.j.)</w:t>
      </w:r>
      <w:r w:rsidR="001C6B22">
        <w:rPr>
          <w:rFonts w:ascii="Times New Roman" w:hAnsi="Times New Roman"/>
          <w:sz w:val="24"/>
          <w:szCs w:val="24"/>
        </w:rPr>
        <w:t>.</w:t>
      </w:r>
    </w:p>
    <w:p w14:paraId="77531505" w14:textId="77777777" w:rsidR="00BC2CA0" w:rsidRPr="00EC6DD4" w:rsidRDefault="00BC2CA0" w:rsidP="00BC2CA0">
      <w:pPr>
        <w:pStyle w:val="Akapitzlist"/>
        <w:spacing w:after="120"/>
        <w:ind w:left="1134"/>
        <w:jc w:val="both"/>
        <w:rPr>
          <w:rFonts w:ascii="Times New Roman" w:hAnsi="Times New Roman"/>
          <w:sz w:val="12"/>
          <w:szCs w:val="12"/>
        </w:rPr>
      </w:pPr>
    </w:p>
    <w:p w14:paraId="495A6524" w14:textId="77777777" w:rsidR="00BC2CA0" w:rsidRPr="00E46A90" w:rsidRDefault="00BC2CA0" w:rsidP="00D43BC2">
      <w:pPr>
        <w:pStyle w:val="Akapitzlist"/>
        <w:numPr>
          <w:ilvl w:val="0"/>
          <w:numId w:val="33"/>
        </w:numPr>
        <w:spacing w:after="120"/>
        <w:ind w:left="567" w:hanging="567"/>
        <w:jc w:val="both"/>
        <w:rPr>
          <w:rFonts w:ascii="Times New Roman" w:hAnsi="Times New Roman"/>
          <w:b/>
          <w:sz w:val="24"/>
          <w:szCs w:val="24"/>
        </w:rPr>
      </w:pPr>
      <w:r w:rsidRPr="00E46A90">
        <w:rPr>
          <w:rFonts w:ascii="Times New Roman" w:hAnsi="Times New Roman"/>
          <w:b/>
          <w:sz w:val="24"/>
          <w:szCs w:val="24"/>
        </w:rPr>
        <w:t>Osoby uprawnione do porozumiewania się z wykonawcą:</w:t>
      </w:r>
    </w:p>
    <w:p w14:paraId="2BE6E787" w14:textId="77777777" w:rsidR="00BC2CA0" w:rsidRPr="00E46A90" w:rsidRDefault="00BC2CA0" w:rsidP="00BC2CA0">
      <w:pPr>
        <w:spacing w:after="0"/>
        <w:ind w:left="1134" w:hanging="567"/>
        <w:jc w:val="both"/>
        <w:rPr>
          <w:rFonts w:ascii="Times New Roman" w:hAnsi="Times New Roman"/>
          <w:sz w:val="24"/>
          <w:szCs w:val="24"/>
        </w:rPr>
      </w:pPr>
      <w:r w:rsidRPr="00E46A90">
        <w:rPr>
          <w:rFonts w:ascii="Times New Roman" w:hAnsi="Times New Roman"/>
          <w:sz w:val="24"/>
          <w:szCs w:val="24"/>
        </w:rPr>
        <w:t>Osobą upoważnioną do kontaktu oraz koordynatorem prac jest:</w:t>
      </w:r>
    </w:p>
    <w:p w14:paraId="544CEA87" w14:textId="77777777" w:rsidR="00BC2CA0" w:rsidRDefault="00BC2CA0" w:rsidP="00BC2CA0">
      <w:pPr>
        <w:pStyle w:val="Akapitzlist"/>
        <w:numPr>
          <w:ilvl w:val="0"/>
          <w:numId w:val="3"/>
        </w:numPr>
        <w:spacing w:after="240"/>
        <w:ind w:left="1134" w:hanging="567"/>
        <w:rPr>
          <w:rFonts w:ascii="Times New Roman" w:hAnsi="Times New Roman"/>
          <w:spacing w:val="-8"/>
          <w:sz w:val="24"/>
          <w:szCs w:val="24"/>
        </w:rPr>
      </w:pPr>
      <w:bookmarkStart w:id="18" w:name="_Hlk66874512"/>
      <w:r>
        <w:rPr>
          <w:rFonts w:ascii="Times New Roman" w:hAnsi="Times New Roman"/>
          <w:spacing w:val="-8"/>
          <w:sz w:val="24"/>
          <w:szCs w:val="24"/>
        </w:rPr>
        <w:t>Specjalista ds. Inwestycji – Artur Maruda – tel. 62 760 80 17, 786 822 257.</w:t>
      </w:r>
      <w:bookmarkEnd w:id="18"/>
    </w:p>
    <w:p w14:paraId="25CE17A2" w14:textId="77777777" w:rsidR="00BC2CA0" w:rsidRPr="00D947C0"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Default="00BC2CA0" w:rsidP="0024642A">
      <w:pPr>
        <w:pStyle w:val="Akapitzlist"/>
        <w:numPr>
          <w:ilvl w:val="0"/>
          <w:numId w:val="33"/>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620124FE" w14:textId="77777777" w:rsidR="0003628E" w:rsidRPr="0003628E" w:rsidRDefault="0003628E" w:rsidP="0003628E">
      <w:pPr>
        <w:pStyle w:val="Akapitzlist"/>
        <w:spacing w:after="240"/>
        <w:ind w:left="567"/>
        <w:jc w:val="both"/>
        <w:rPr>
          <w:rFonts w:ascii="Times New Roman" w:hAnsi="Times New Roman"/>
          <w:b/>
          <w:sz w:val="12"/>
          <w:szCs w:val="12"/>
        </w:rPr>
      </w:pPr>
    </w:p>
    <w:p w14:paraId="1E72967B" w14:textId="56537B08" w:rsid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Przy wyborze oferty najkorzystniejszej Zamawiający kierować się będzie kryterium</w:t>
      </w:r>
      <w:r>
        <w:rPr>
          <w:rFonts w:ascii="Times New Roman" w:hAnsi="Times New Roman"/>
          <w:sz w:val="24"/>
          <w:szCs w:val="24"/>
        </w:rPr>
        <w:t xml:space="preserve"> </w:t>
      </w:r>
      <w:r w:rsidRPr="0003628E">
        <w:rPr>
          <w:rFonts w:ascii="Times New Roman" w:hAnsi="Times New Roman"/>
          <w:sz w:val="24"/>
          <w:szCs w:val="24"/>
        </w:rPr>
        <w:t>najniższej ceny</w:t>
      </w:r>
      <w:r>
        <w:rPr>
          <w:rFonts w:ascii="Times New Roman" w:hAnsi="Times New Roman"/>
          <w:sz w:val="24"/>
          <w:szCs w:val="24"/>
        </w:rPr>
        <w:t xml:space="preserve"> netto – 100%.</w:t>
      </w:r>
    </w:p>
    <w:p w14:paraId="2A55601E" w14:textId="774B4A69" w:rsidR="00BC2CA0" w:rsidRDefault="00BC2CA0"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Cena podana w formularzu ofertowym nie będzie negocjowana.</w:t>
      </w:r>
    </w:p>
    <w:p w14:paraId="77940DBA" w14:textId="2B53FD68" w:rsidR="0003628E"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Ocenie w kryterium oceny ofert podlegać będą wyłącznie oferty ważne, niepodlegające odrzuceniu.</w:t>
      </w:r>
    </w:p>
    <w:p w14:paraId="73FE9C8B" w14:textId="77777777" w:rsidR="0003628E" w:rsidRP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W kryterium ,,najniższa cena” oferty będą oceniane zgodnie z formułą:</w:t>
      </w:r>
    </w:p>
    <w:p w14:paraId="09C88067" w14:textId="13F76366" w:rsidR="0003628E" w:rsidRPr="00106161" w:rsidRDefault="0003628E" w:rsidP="0003628E">
      <w:pPr>
        <w:spacing w:before="120" w:after="120" w:line="240" w:lineRule="auto"/>
        <w:ind w:left="1134"/>
        <w:contextualSpacing/>
        <w:jc w:val="both"/>
        <w:rPr>
          <w:rFonts w:eastAsiaTheme="minorEastAsia"/>
        </w:rPr>
      </w:pPr>
      <w:r w:rsidRPr="00804394">
        <w:rPr>
          <w:i/>
        </w:rPr>
        <w:t>Liczba punktów oferty badanej</w:t>
      </w:r>
      <w:r w:rsidRPr="00106161">
        <w:rPr>
          <w:i/>
        </w:rPr>
        <w:t xml:space="preserve"> =</w:t>
      </w:r>
      <m:oMath>
        <m:f>
          <m:fPr>
            <m:ctrlPr>
              <w:rPr>
                <w:rFonts w:ascii="Cambria Math" w:hAnsi="Cambria Math"/>
                <w:i/>
              </w:rPr>
            </m:ctrlPr>
          </m:fPr>
          <m:num>
            <m:r>
              <w:rPr>
                <w:rFonts w:ascii="Cambria Math" w:hAnsi="Cambria Math"/>
              </w:rPr>
              <m:t>najniższa cena netto spośród badanych ofert</m:t>
            </m:r>
          </m:num>
          <m:den>
            <m:r>
              <w:rPr>
                <w:rFonts w:ascii="Cambria Math" w:hAnsi="Cambria Math"/>
              </w:rPr>
              <m:t>cena netto badanej oferty</m:t>
            </m:r>
          </m:den>
        </m:f>
      </m:oMath>
      <w:r w:rsidRPr="00106161">
        <w:rPr>
          <w:rFonts w:eastAsiaTheme="minorEastAsia"/>
          <w:i/>
        </w:rPr>
        <w:t xml:space="preserve"> x</w:t>
      </w:r>
      <w:r>
        <w:rPr>
          <w:rFonts w:eastAsiaTheme="minorEastAsia"/>
          <w:i/>
        </w:rPr>
        <w:t>10</w:t>
      </w:r>
      <w:r w:rsidRPr="00106161">
        <w:rPr>
          <w:rFonts w:eastAsiaTheme="minorEastAsia"/>
          <w:i/>
        </w:rPr>
        <w:t>0%</w:t>
      </w:r>
    </w:p>
    <w:p w14:paraId="190F26C1" w14:textId="0201821A" w:rsidR="0003628E"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 najkorzystniejszą ofertę zostanie uznana niepodlegająca odrzuceniu oferta </w:t>
      </w:r>
      <w:r>
        <w:rPr>
          <w:rFonts w:ascii="Times New Roman" w:hAnsi="Times New Roman"/>
          <w:sz w:val="24"/>
          <w:szCs w:val="24"/>
        </w:rPr>
        <w:br/>
      </w:r>
      <w:r w:rsidRPr="0003628E">
        <w:rPr>
          <w:rFonts w:ascii="Times New Roman" w:hAnsi="Times New Roman"/>
          <w:sz w:val="24"/>
          <w:szCs w:val="24"/>
        </w:rPr>
        <w:t xml:space="preserve">z najniższą oferowaną ceną (wartością) </w:t>
      </w:r>
      <w:r>
        <w:rPr>
          <w:rFonts w:ascii="Times New Roman" w:hAnsi="Times New Roman"/>
          <w:sz w:val="24"/>
          <w:szCs w:val="24"/>
        </w:rPr>
        <w:t>ne</w:t>
      </w:r>
      <w:r w:rsidRPr="0003628E">
        <w:rPr>
          <w:rFonts w:ascii="Times New Roman" w:hAnsi="Times New Roman"/>
          <w:sz w:val="24"/>
          <w:szCs w:val="24"/>
        </w:rPr>
        <w:t>tto</w:t>
      </w:r>
      <w:r>
        <w:rPr>
          <w:rFonts w:ascii="Times New Roman" w:hAnsi="Times New Roman"/>
          <w:sz w:val="24"/>
          <w:szCs w:val="24"/>
        </w:rPr>
        <w:t>.</w:t>
      </w:r>
    </w:p>
    <w:p w14:paraId="480604DE" w14:textId="09EDACD0" w:rsidR="0003628E" w:rsidRP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Zamawiający informuje, iż w przypadku niniejszego postępowania, zgodnie z § 6 ust. </w:t>
      </w:r>
      <w:r w:rsidR="00245482">
        <w:rPr>
          <w:rFonts w:ascii="Times New Roman" w:hAnsi="Times New Roman"/>
          <w:sz w:val="24"/>
          <w:szCs w:val="24"/>
        </w:rPr>
        <w:t>26</w:t>
      </w:r>
      <w:r w:rsidRPr="0003628E">
        <w:rPr>
          <w:rFonts w:ascii="Times New Roman" w:hAnsi="Times New Roman"/>
          <w:sz w:val="24"/>
          <w:szCs w:val="24"/>
        </w:rPr>
        <w:t xml:space="preserve"> Regulaminu Udzielania Zamówień w PWiK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w:t>
      </w:r>
      <w:r w:rsidRPr="0003628E">
        <w:rPr>
          <w:rFonts w:ascii="Times New Roman" w:hAnsi="Times New Roman"/>
          <w:sz w:val="24"/>
          <w:szCs w:val="24"/>
        </w:rPr>
        <w:lastRenderedPageBreak/>
        <w:t>udziału w postępowaniu. W stosunku do pozostałych Wykonawców badanie czy nie podlegają oni wykluczeniu oraz spełniają warunki udziału w postępowaniu ma charakter fakultatywny.</w:t>
      </w:r>
    </w:p>
    <w:p w14:paraId="32DC7922" w14:textId="77777777" w:rsidR="0025439D" w:rsidRPr="003355AA" w:rsidRDefault="0025439D" w:rsidP="0024642A">
      <w:pPr>
        <w:numPr>
          <w:ilvl w:val="0"/>
          <w:numId w:val="10"/>
        </w:numPr>
        <w:tabs>
          <w:tab w:val="left" w:pos="567"/>
        </w:tabs>
        <w:spacing w:before="120" w:line="259" w:lineRule="auto"/>
        <w:rPr>
          <w:rFonts w:ascii="Times New Roman" w:hAnsi="Times New Roman"/>
          <w:b/>
          <w:color w:val="000000" w:themeColor="text1"/>
          <w:sz w:val="24"/>
          <w:szCs w:val="24"/>
        </w:rPr>
      </w:pPr>
      <w:bookmarkStart w:id="19" w:name="_Hlk34647304"/>
      <w:bookmarkStart w:id="20" w:name="_Hlk53421236"/>
      <w:r w:rsidRPr="003355AA">
        <w:rPr>
          <w:rFonts w:ascii="Times New Roman" w:hAnsi="Times New Roman"/>
          <w:b/>
          <w:color w:val="000000" w:themeColor="text1"/>
          <w:sz w:val="24"/>
          <w:szCs w:val="24"/>
        </w:rPr>
        <w:t>Sposoby porozumiewania się Zamawiającego z Wykonawcami</w:t>
      </w:r>
    </w:p>
    <w:p w14:paraId="2D4F2F81" w14:textId="456AC34A" w:rsidR="00F9092F" w:rsidRPr="003355AA" w:rsidRDefault="0025439D">
      <w:pPr>
        <w:pStyle w:val="Akapitzlist"/>
        <w:numPr>
          <w:ilvl w:val="0"/>
          <w:numId w:val="25"/>
        </w:numPr>
        <w:spacing w:after="160" w:line="259" w:lineRule="auto"/>
        <w:ind w:left="1134" w:hanging="567"/>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3355AA">
          <w:rPr>
            <w:rStyle w:val="Hipercze"/>
            <w:rFonts w:ascii="Times New Roman" w:hAnsi="Times New Roman"/>
            <w:b/>
            <w:i/>
            <w:color w:val="000000" w:themeColor="text1"/>
            <w:sz w:val="24"/>
            <w:szCs w:val="24"/>
          </w:rPr>
          <w:t>https://platformazakupowa.pl/pn/wodociagi_kalisz</w:t>
        </w:r>
      </w:hyperlink>
      <w:r w:rsidRPr="003355AA">
        <w:rPr>
          <w:rFonts w:ascii="Times New Roman" w:hAnsi="Times New Roman"/>
          <w:b/>
          <w:i/>
          <w:color w:val="000000" w:themeColor="text1"/>
          <w:sz w:val="24"/>
          <w:szCs w:val="24"/>
        </w:rPr>
        <w:t>.</w:t>
      </w:r>
    </w:p>
    <w:p w14:paraId="165C8FD2" w14:textId="3E023CF1"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i/>
          <w:color w:val="000000" w:themeColor="text1"/>
          <w:sz w:val="24"/>
          <w:szCs w:val="24"/>
        </w:rPr>
        <w:t xml:space="preserve">Korespondencja kierowana do Zamawiającego w sposób inny niż </w:t>
      </w:r>
      <w:r w:rsidR="00F9092F" w:rsidRPr="003355AA">
        <w:rPr>
          <w:rFonts w:ascii="Times New Roman" w:hAnsi="Times New Roman"/>
          <w:i/>
          <w:color w:val="000000" w:themeColor="text1"/>
          <w:sz w:val="24"/>
          <w:szCs w:val="24"/>
        </w:rPr>
        <w:t>opisany w pkt. 1)</w:t>
      </w:r>
      <w:r w:rsidRPr="003355AA">
        <w:rPr>
          <w:rFonts w:ascii="Times New Roman" w:hAnsi="Times New Roman"/>
          <w:i/>
          <w:color w:val="000000" w:themeColor="text1"/>
          <w:sz w:val="24"/>
          <w:szCs w:val="24"/>
        </w:rPr>
        <w:t xml:space="preserve"> nie będzie skuteczna. Dotyczy to również korespondencji przekazywanej w formie pisemnej, chyba że Zamawiający wyrazi na nią uprzednio zgodę.</w:t>
      </w:r>
    </w:p>
    <w:p w14:paraId="78062368" w14:textId="09CAC5A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amawiającego”, po którym pojawi się komunikat, że wiadomość została wysłana do Zamawiającego.</w:t>
      </w:r>
    </w:p>
    <w:p w14:paraId="65958D3F" w14:textId="23237F8E" w:rsidR="006821FC"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t>
      </w:r>
      <w:r w:rsidR="006821FC" w:rsidRPr="003355AA">
        <w:rPr>
          <w:rFonts w:ascii="Times New Roman" w:hAnsi="Times New Roman"/>
          <w:color w:val="000000" w:themeColor="text1"/>
          <w:sz w:val="24"/>
          <w:szCs w:val="24"/>
        </w:rPr>
        <w:t>w piśmie przewodnim do zapytania ofertowego</w:t>
      </w:r>
      <w:r w:rsidRPr="003355AA">
        <w:rPr>
          <w:rFonts w:ascii="Times New Roman" w:hAnsi="Times New Roman"/>
          <w:color w:val="000000" w:themeColor="text1"/>
          <w:sz w:val="24"/>
          <w:szCs w:val="24"/>
        </w:rPr>
        <w:t xml:space="preserve">, zmiany terminu składania </w:t>
      </w:r>
      <w:r w:rsidR="006821FC" w:rsidRPr="003355AA">
        <w:rPr>
          <w:rFonts w:ascii="Times New Roman" w:hAnsi="Times New Roman"/>
          <w:color w:val="000000" w:themeColor="text1"/>
          <w:sz w:val="24"/>
          <w:szCs w:val="24"/>
        </w:rPr>
        <w:br/>
      </w:r>
      <w:r w:rsidRPr="003355AA">
        <w:rPr>
          <w:rFonts w:ascii="Times New Roman" w:hAnsi="Times New Roman"/>
          <w:color w:val="000000" w:themeColor="text1"/>
          <w:sz w:val="24"/>
          <w:szCs w:val="24"/>
        </w:rP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24383167" w14:textId="2B8A0173" w:rsidR="00691B97" w:rsidRPr="00691B97" w:rsidRDefault="005A61A3" w:rsidP="00F3586A">
      <w:pPr>
        <w:pStyle w:val="Akapitzlist"/>
        <w:numPr>
          <w:ilvl w:val="0"/>
          <w:numId w:val="25"/>
        </w:numPr>
        <w:ind w:left="1134" w:hanging="567"/>
        <w:jc w:val="both"/>
        <w:rPr>
          <w:rFonts w:ascii="Times New Roman" w:hAnsi="Times New Roman"/>
          <w:color w:val="000000" w:themeColor="text1"/>
          <w:sz w:val="24"/>
          <w:szCs w:val="24"/>
        </w:rPr>
      </w:pPr>
      <w:r>
        <w:rPr>
          <w:rFonts w:ascii="Times New Roman" w:hAnsi="Times New Roman"/>
          <w:color w:val="000000" w:themeColor="text1"/>
          <w:sz w:val="24"/>
          <w:szCs w:val="24"/>
        </w:rPr>
        <w:t>Wykonawca</w:t>
      </w:r>
      <w:r w:rsidR="00691B97" w:rsidRPr="00691B97">
        <w:rPr>
          <w:rFonts w:ascii="Times New Roman" w:hAnsi="Times New Roman"/>
          <w:color w:val="000000" w:themeColor="text1"/>
          <w:sz w:val="24"/>
          <w:szCs w:val="24"/>
        </w:rPr>
        <w:t xml:space="preserve"> jako podmiot profesjonalny ma obowiązek sprawdzania bezpośrednio </w:t>
      </w:r>
      <w:r w:rsidR="00F3586A">
        <w:rPr>
          <w:rFonts w:ascii="Times New Roman" w:hAnsi="Times New Roman"/>
          <w:color w:val="000000" w:themeColor="text1"/>
          <w:sz w:val="24"/>
          <w:szCs w:val="24"/>
        </w:rPr>
        <w:br/>
      </w:r>
      <w:r w:rsidR="00691B97" w:rsidRPr="00691B97">
        <w:rPr>
          <w:rFonts w:ascii="Times New Roman" w:hAnsi="Times New Roman"/>
          <w:color w:val="000000" w:themeColor="text1"/>
          <w:sz w:val="24"/>
          <w:szCs w:val="24"/>
        </w:rPr>
        <w:t>w</w:t>
      </w:r>
      <w:r w:rsidR="00F3586A">
        <w:rPr>
          <w:rFonts w:ascii="Times New Roman" w:hAnsi="Times New Roman"/>
          <w:color w:val="000000" w:themeColor="text1"/>
          <w:sz w:val="24"/>
          <w:szCs w:val="24"/>
        </w:rPr>
        <w:t xml:space="preserve"> </w:t>
      </w:r>
      <w:r w:rsidR="00691B97" w:rsidRPr="00691B97">
        <w:rPr>
          <w:rFonts w:ascii="Times New Roman" w:hAnsi="Times New Roman"/>
          <w:color w:val="000000" w:themeColor="text1"/>
          <w:sz w:val="24"/>
          <w:szCs w:val="24"/>
        </w:rPr>
        <w:t>systemie informacji publicznych oraz prywatnych przesłanych przez zamawiającego, gdyż system powiadomień może ulec awarii lub powiadomienie może trafić do folderu SPAM.</w:t>
      </w:r>
    </w:p>
    <w:p w14:paraId="6ADD0171" w14:textId="53F6DE3D" w:rsidR="008F16AD" w:rsidRPr="008F16AD" w:rsidRDefault="008F16AD" w:rsidP="007B15E5">
      <w:pPr>
        <w:widowControl w:val="0"/>
        <w:numPr>
          <w:ilvl w:val="0"/>
          <w:numId w:val="3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8F16AD">
        <w:rPr>
          <w:rFonts w:ascii="Times New Roman" w:hAnsi="Times New Roman" w:cstheme="minorHAnsi"/>
          <w:b/>
          <w:bCs/>
          <w:spacing w:val="-4"/>
          <w:sz w:val="24"/>
          <w:szCs w:val="24"/>
          <w:u w:val="single"/>
          <w:lang w:eastAsia="pl-PL"/>
        </w:rPr>
        <w:t>Forma oferty</w:t>
      </w:r>
      <w:r w:rsidR="007445E7">
        <w:rPr>
          <w:rFonts w:ascii="Times New Roman" w:hAnsi="Times New Roman" w:cstheme="minorHAnsi"/>
          <w:b/>
          <w:bCs/>
          <w:spacing w:val="-4"/>
          <w:sz w:val="24"/>
          <w:szCs w:val="24"/>
          <w:u w:val="single"/>
          <w:lang w:eastAsia="pl-PL"/>
        </w:rPr>
        <w:t>, składanie i otwarcie</w:t>
      </w:r>
      <w:r w:rsidRPr="008F16AD">
        <w:rPr>
          <w:rFonts w:ascii="Times New Roman" w:hAnsi="Times New Roman" w:cstheme="minorHAnsi"/>
          <w:b/>
          <w:bCs/>
          <w:spacing w:val="-4"/>
          <w:sz w:val="24"/>
          <w:szCs w:val="24"/>
          <w:u w:val="single"/>
          <w:lang w:eastAsia="pl-PL"/>
        </w:rPr>
        <w:t>:</w:t>
      </w:r>
    </w:p>
    <w:p w14:paraId="3B8D3A92" w14:textId="35762CA5" w:rsidR="008F16AD" w:rsidRPr="00C546C3" w:rsidRDefault="008F16AD">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C546C3">
        <w:rPr>
          <w:rFonts w:ascii="Times New Roman" w:hAnsi="Times New Roman" w:cstheme="minorHAnsi"/>
          <w:spacing w:val="-4"/>
          <w:sz w:val="24"/>
          <w:szCs w:val="24"/>
          <w:lang w:eastAsia="pl-PL"/>
        </w:rPr>
        <w:t>Oferta musi być:</w:t>
      </w:r>
    </w:p>
    <w:p w14:paraId="340CC9E2" w14:textId="57C64C4C" w:rsidR="008F16AD"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7A6582">
        <w:rPr>
          <w:rFonts w:ascii="Times New Roman" w:hAnsi="Times New Roman" w:cstheme="minorHAnsi"/>
          <w:iCs/>
          <w:spacing w:val="-4"/>
          <w:sz w:val="24"/>
          <w:szCs w:val="24"/>
          <w:lang w:eastAsia="pl-PL"/>
        </w:rPr>
        <w:t xml:space="preserve">sporządzona czytelnie, w języku polskim z uwzględnieniem treści zawartych </w:t>
      </w:r>
      <w:r w:rsidRPr="007A6582">
        <w:rPr>
          <w:rFonts w:ascii="Times New Roman" w:hAnsi="Times New Roman" w:cstheme="minorHAnsi"/>
          <w:iCs/>
          <w:spacing w:val="-4"/>
          <w:sz w:val="24"/>
          <w:szCs w:val="24"/>
          <w:lang w:eastAsia="pl-PL"/>
        </w:rPr>
        <w:br/>
        <w:t xml:space="preserve">w załącznikach do </w:t>
      </w:r>
      <w:r w:rsidR="00C546C3">
        <w:rPr>
          <w:rFonts w:ascii="Times New Roman" w:hAnsi="Times New Roman" w:cstheme="minorHAnsi"/>
          <w:iCs/>
          <w:spacing w:val="-4"/>
          <w:sz w:val="24"/>
          <w:szCs w:val="24"/>
          <w:lang w:eastAsia="pl-PL"/>
        </w:rPr>
        <w:t>pisma przewodniego</w:t>
      </w:r>
      <w:r w:rsidRPr="007A6582">
        <w:rPr>
          <w:rFonts w:ascii="Times New Roman" w:hAnsi="Times New Roman" w:cstheme="minorHAnsi"/>
          <w:iCs/>
          <w:spacing w:val="-4"/>
          <w:sz w:val="24"/>
          <w:szCs w:val="24"/>
          <w:lang w:eastAsia="pl-PL"/>
        </w:rPr>
        <w:t xml:space="preserve"> lub bezpośrednio na nich,</w:t>
      </w:r>
    </w:p>
    <w:p w14:paraId="69A9AA95" w14:textId="37294901" w:rsidR="008F16AD" w:rsidRPr="00C546C3"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C546C3">
        <w:rPr>
          <w:rFonts w:ascii="Times New Roman" w:hAnsi="Times New Roman" w:cstheme="minorHAnsi"/>
          <w:iCs/>
          <w:spacing w:val="-4"/>
          <w:sz w:val="24"/>
          <w:szCs w:val="24"/>
          <w:lang w:eastAsia="pl-PL"/>
        </w:rPr>
        <w:t>złożona w postaci elektronicznej za pośrednictwem Platformy Zakupowej</w:t>
      </w:r>
      <w:r w:rsidR="007445E7" w:rsidRPr="007445E7">
        <w:rPr>
          <w:rFonts w:ascii="Times New Roman" w:hAnsi="Times New Roman"/>
          <w:sz w:val="24"/>
          <w:szCs w:val="24"/>
        </w:rPr>
        <w:t xml:space="preserve"> </w:t>
      </w:r>
      <w:r w:rsidR="007445E7" w:rsidRPr="00A81593">
        <w:rPr>
          <w:rFonts w:ascii="Times New Roman" w:hAnsi="Times New Roman"/>
          <w:sz w:val="24"/>
          <w:szCs w:val="24"/>
        </w:rPr>
        <w:t xml:space="preserve">pod adresem: </w:t>
      </w:r>
      <w:hyperlink r:id="rId9" w:history="1">
        <w:r w:rsidR="007445E7" w:rsidRPr="00A81593">
          <w:rPr>
            <w:rFonts w:ascii="Times New Roman" w:hAnsi="Times New Roman"/>
            <w:b/>
            <w:i/>
            <w:sz w:val="24"/>
            <w:szCs w:val="24"/>
          </w:rPr>
          <w:t>https://platformazakupowa.pl/pn/wodociagi_kalisz</w:t>
        </w:r>
      </w:hyperlink>
      <w:r w:rsidRPr="00C546C3">
        <w:rPr>
          <w:rFonts w:ascii="Times New Roman" w:hAnsi="Times New Roman" w:cstheme="minorHAnsi"/>
          <w:iCs/>
          <w:spacing w:val="-4"/>
          <w:sz w:val="24"/>
          <w:szCs w:val="24"/>
          <w:lang w:eastAsia="pl-PL"/>
        </w:rPr>
        <w:t>,</w:t>
      </w:r>
    </w:p>
    <w:p w14:paraId="3B3B2C41" w14:textId="670FC232" w:rsidR="008F16AD" w:rsidRDefault="00AA5AB0">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Pr>
          <w:rFonts w:ascii="Times New Roman" w:hAnsi="Times New Roman" w:cstheme="minorHAnsi"/>
          <w:iCs/>
          <w:spacing w:val="-4"/>
          <w:sz w:val="24"/>
          <w:szCs w:val="24"/>
          <w:lang w:eastAsia="pl-PL"/>
        </w:rPr>
        <w:t>Zalecane</w:t>
      </w:r>
      <w:r w:rsidR="00C546C3">
        <w:rPr>
          <w:rFonts w:ascii="Times New Roman" w:hAnsi="Times New Roman" w:cstheme="minorHAnsi"/>
          <w:iCs/>
          <w:spacing w:val="-4"/>
          <w:sz w:val="24"/>
          <w:szCs w:val="24"/>
          <w:lang w:eastAsia="pl-PL"/>
        </w:rPr>
        <w:t xml:space="preserve"> jest </w:t>
      </w:r>
      <w:r w:rsidR="008F16AD" w:rsidRPr="007A6582">
        <w:rPr>
          <w:rFonts w:ascii="Times New Roman" w:hAnsi="Times New Roman" w:cstheme="minorHAnsi"/>
          <w:iCs/>
          <w:spacing w:val="-4"/>
          <w:sz w:val="24"/>
          <w:szCs w:val="24"/>
          <w:lang w:eastAsia="pl-PL"/>
        </w:rPr>
        <w:t>opatrz</w:t>
      </w:r>
      <w:r w:rsidR="00C546C3">
        <w:rPr>
          <w:rFonts w:ascii="Times New Roman" w:hAnsi="Times New Roman" w:cstheme="minorHAnsi"/>
          <w:iCs/>
          <w:spacing w:val="-4"/>
          <w:sz w:val="24"/>
          <w:szCs w:val="24"/>
          <w:lang w:eastAsia="pl-PL"/>
        </w:rPr>
        <w:t>enie oferty</w:t>
      </w:r>
      <w:r w:rsidR="008F16AD" w:rsidRPr="007A658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sz w:val="24"/>
          <w:szCs w:val="24"/>
        </w:rPr>
        <w:t xml:space="preserve">Otwarcie ofert w formie on line za pośrednictwem Platformy Zakupowej dostępnej pod adresem: </w:t>
      </w:r>
      <w:hyperlink r:id="rId10" w:history="1">
        <w:r w:rsidRPr="007445E7">
          <w:rPr>
            <w:rFonts w:ascii="Times New Roman" w:hAnsi="Times New Roman"/>
            <w:sz w:val="24"/>
            <w:szCs w:val="24"/>
          </w:rPr>
          <w:t>https://platformazakupowa.pl/pn/wodociagi_kalisz</w:t>
        </w:r>
      </w:hyperlink>
      <w:r w:rsidR="007445E7">
        <w:rPr>
          <w:rFonts w:ascii="Times New Roman" w:hAnsi="Times New Roman"/>
          <w:sz w:val="24"/>
          <w:szCs w:val="24"/>
        </w:rPr>
        <w:t>.</w:t>
      </w:r>
    </w:p>
    <w:p w14:paraId="26937B15" w14:textId="7651443C" w:rsidR="00A81593" w:rsidRPr="007B15E5"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iCs/>
          <w:spacing w:val="-4"/>
          <w:sz w:val="24"/>
          <w:szCs w:val="24"/>
          <w:lang w:eastAsia="pl-PL"/>
        </w:rPr>
        <w:t>Link do transmisji z otwarcia ofert będzie zamieszczony na Platformie Zakupowej w sekcji ,,Komunikaty”.</w:t>
      </w:r>
    </w:p>
    <w:p w14:paraId="3572657A" w14:textId="77777777" w:rsidR="007B15E5" w:rsidRPr="007445E7" w:rsidRDefault="007B15E5" w:rsidP="007B15E5">
      <w:pPr>
        <w:pStyle w:val="Akapitzlist"/>
        <w:widowControl w:val="0"/>
        <w:tabs>
          <w:tab w:val="left" w:pos="567"/>
        </w:tabs>
        <w:autoSpaceDE w:val="0"/>
        <w:autoSpaceDN w:val="0"/>
        <w:adjustRightInd w:val="0"/>
        <w:spacing w:after="120" w:line="259" w:lineRule="auto"/>
        <w:ind w:left="1134"/>
        <w:jc w:val="both"/>
        <w:rPr>
          <w:rFonts w:ascii="Times New Roman" w:hAnsi="Times New Roman" w:cstheme="minorHAnsi"/>
          <w:iCs/>
          <w:spacing w:val="-4"/>
          <w:sz w:val="24"/>
          <w:szCs w:val="24"/>
          <w:lang w:eastAsia="pl-PL"/>
        </w:rPr>
      </w:pPr>
    </w:p>
    <w:p w14:paraId="285534D8" w14:textId="11386303" w:rsidR="00BC2CA0" w:rsidRPr="00BA16A7" w:rsidRDefault="00BC2CA0" w:rsidP="0024642A">
      <w:pPr>
        <w:widowControl w:val="0"/>
        <w:numPr>
          <w:ilvl w:val="0"/>
          <w:numId w:val="3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lastRenderedPageBreak/>
        <w:t>Klauzula informacyjna RODO.</w:t>
      </w:r>
    </w:p>
    <w:p w14:paraId="67D9030E" w14:textId="77777777" w:rsidR="00BC2CA0" w:rsidRPr="00BA16A7"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0B571FF5" w14:textId="164C1B07" w:rsidR="00BC2CA0" w:rsidRPr="00D52D5E"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52D5E">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7445E7" w:rsidRDefault="00BC2CA0">
      <w:pPr>
        <w:pStyle w:val="Akapitzlist"/>
        <w:numPr>
          <w:ilvl w:val="0"/>
          <w:numId w:val="32"/>
        </w:numPr>
        <w:spacing w:after="0"/>
        <w:ind w:left="1701" w:hanging="567"/>
        <w:jc w:val="both"/>
        <w:rPr>
          <w:rFonts w:ascii="Times New Roman" w:eastAsia="Times New Roman" w:hAnsi="Times New Roman" w:cstheme="minorHAnsi"/>
          <w:sz w:val="24"/>
          <w:szCs w:val="24"/>
          <w:lang w:eastAsia="pl-PL"/>
        </w:rPr>
      </w:pPr>
      <w:r w:rsidRPr="007445E7">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0391AAB"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59C107E8" w14:textId="23C22360" w:rsidR="00BC2CA0"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imes New Roman" w:hAnsi="Times New Roman"/>
          <w:sz w:val="24"/>
          <w:szCs w:val="24"/>
          <w:lang w:eastAsia="pl-PL"/>
        </w:rPr>
        <w:t>Dane osobowe przetwarzane będą na podstawie art. 6 ust. 1 lit. b</w:t>
      </w:r>
      <w:r w:rsidRPr="007445E7">
        <w:rPr>
          <w:rFonts w:ascii="Times New Roman" w:eastAsia="Times New Roman" w:hAnsi="Times New Roman"/>
          <w:i/>
          <w:iCs/>
          <w:sz w:val="24"/>
          <w:szCs w:val="24"/>
          <w:lang w:eastAsia="pl-PL"/>
        </w:rPr>
        <w:t xml:space="preserve"> </w:t>
      </w:r>
      <w:r w:rsidRPr="007445E7">
        <w:rPr>
          <w:rFonts w:ascii="Times New Roman" w:eastAsia="Times New Roman" w:hAnsi="Times New Roman"/>
          <w:sz w:val="24"/>
          <w:szCs w:val="24"/>
          <w:lang w:eastAsia="pl-PL"/>
        </w:rPr>
        <w:t xml:space="preserve">RODO </w:t>
      </w:r>
      <w:r w:rsidRPr="007445E7">
        <w:rPr>
          <w:rFonts w:ascii="Times New Roman" w:eastAsia="Times New Roman" w:hAnsi="Times New Roman"/>
          <w:sz w:val="24"/>
          <w:szCs w:val="24"/>
          <w:lang w:eastAsia="pl-PL"/>
        </w:rPr>
        <w:br/>
        <w:t xml:space="preserve">w celu </w:t>
      </w:r>
      <w:r w:rsidRPr="007445E7">
        <w:rPr>
          <w:rFonts w:ascii="Times New Roman" w:eastAsia="Times New Roman" w:hAnsi="Times New Roman"/>
          <w:sz w:val="24"/>
          <w:szCs w:val="24"/>
          <w:lang w:eastAsia="ar-SA"/>
        </w:rPr>
        <w:t xml:space="preserve">związanym z postępowaniem o udzielenie zamówienia  zgodnie </w:t>
      </w:r>
      <w:r w:rsidR="007445E7">
        <w:rPr>
          <w:rFonts w:ascii="Times New Roman" w:eastAsia="Times New Roman" w:hAnsi="Times New Roman"/>
          <w:sz w:val="24"/>
          <w:szCs w:val="24"/>
          <w:lang w:eastAsia="ar-SA"/>
        </w:rPr>
        <w:br/>
      </w:r>
      <w:r w:rsidRPr="007445E7">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Posiada Pani/Pan:</w:t>
      </w:r>
    </w:p>
    <w:p w14:paraId="236BECE2"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Nie przysługuje Pani/Panu:</w:t>
      </w:r>
    </w:p>
    <w:p w14:paraId="08D2EDA4"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prawo do przenoszenia danych osobowych, o którym mowa w art. 20 RODO;</w:t>
      </w:r>
    </w:p>
    <w:p w14:paraId="79570F27"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19"/>
    </w:p>
    <w:p w14:paraId="1BED3D96" w14:textId="32C285AE"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Konsekwencje niepodania określonych danych wynikają z ustawy P</w:t>
      </w:r>
      <w:r w:rsidR="007445E7">
        <w:rPr>
          <w:rFonts w:ascii="Times New Roman" w:eastAsiaTheme="minorEastAsia" w:hAnsi="Times New Roman" w:cstheme="minorHAnsi"/>
          <w:sz w:val="24"/>
          <w:szCs w:val="24"/>
          <w:lang w:eastAsia="pl-PL"/>
        </w:rPr>
        <w:t>ZP.</w:t>
      </w:r>
    </w:p>
    <w:p w14:paraId="4811A174" w14:textId="178F2E0F"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Pani/Pana dane osobowe nie podlegają profilowaniu oraz nie będą przekazywane do państw trzecich.</w:t>
      </w:r>
      <w:bookmarkEnd w:id="20"/>
    </w:p>
    <w:p w14:paraId="2FA340FD" w14:textId="77777777" w:rsidR="007445E7"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5A4983A5" w14:textId="77777777" w:rsidR="007B15E5" w:rsidRPr="007445E7" w:rsidRDefault="007B15E5"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817478" w:rsidRDefault="00BC2CA0" w:rsidP="0024642A">
      <w:pPr>
        <w:pStyle w:val="Akapitzlist"/>
        <w:numPr>
          <w:ilvl w:val="0"/>
          <w:numId w:val="34"/>
        </w:numPr>
        <w:spacing w:after="120" w:line="240" w:lineRule="auto"/>
        <w:ind w:left="567" w:hanging="567"/>
        <w:jc w:val="both"/>
        <w:rPr>
          <w:rFonts w:ascii="Times New Roman" w:hAnsi="Times New Roman"/>
          <w:b/>
          <w:spacing w:val="-4"/>
          <w:sz w:val="24"/>
          <w:szCs w:val="24"/>
        </w:rPr>
      </w:pPr>
      <w:r w:rsidRPr="001B7ADF">
        <w:rPr>
          <w:rFonts w:ascii="Times New Roman" w:hAnsi="Times New Roman"/>
          <w:b/>
          <w:spacing w:val="-4"/>
          <w:sz w:val="24"/>
          <w:szCs w:val="24"/>
        </w:rPr>
        <w:lastRenderedPageBreak/>
        <w:t>Oświadczenia i dokumenty jakie powinni dostarczyć wykonawcy w celu potwierdzenia spełnienia warunków w postępowaniu:</w:t>
      </w:r>
    </w:p>
    <w:p w14:paraId="0BFCCAE9" w14:textId="77777777" w:rsidR="00280936" w:rsidRPr="00DB3A06" w:rsidRDefault="00280936">
      <w:pPr>
        <w:pStyle w:val="Style1"/>
        <w:widowControl/>
        <w:numPr>
          <w:ilvl w:val="0"/>
          <w:numId w:val="12"/>
        </w:numPr>
        <w:spacing w:line="276" w:lineRule="auto"/>
        <w:ind w:left="1134" w:right="10" w:hanging="567"/>
        <w:jc w:val="both"/>
        <w:rPr>
          <w:rStyle w:val="FontStyle11"/>
          <w:spacing w:val="-4"/>
          <w:sz w:val="24"/>
          <w:szCs w:val="24"/>
        </w:rPr>
      </w:pPr>
      <w:r w:rsidRPr="00DB3A06">
        <w:rPr>
          <w:rStyle w:val="FontStyle11"/>
          <w:spacing w:val="-4"/>
          <w:sz w:val="24"/>
          <w:szCs w:val="24"/>
        </w:rPr>
        <w:t>Kopię aktualnego odpisu z właściwego rejestru albo zaświadczenia o wpisie do ewidencji działalności gospodarczej, wystawionego nie wcześniej niż 6 m-cy przed terminem składania ofert.</w:t>
      </w:r>
    </w:p>
    <w:p w14:paraId="47A8F3EA" w14:textId="77777777" w:rsidR="007C5035" w:rsidRPr="00743C94"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743C94">
        <w:rPr>
          <w:rStyle w:val="FontStyle11"/>
          <w:spacing w:val="0"/>
          <w:sz w:val="24"/>
          <w:szCs w:val="24"/>
        </w:rPr>
        <w:t>Wypełniony formularz ofertowy (</w:t>
      </w:r>
      <w:r>
        <w:rPr>
          <w:rStyle w:val="FontStyle11"/>
          <w:spacing w:val="0"/>
          <w:sz w:val="24"/>
          <w:szCs w:val="24"/>
        </w:rPr>
        <w:t>załącznik nr 1</w:t>
      </w:r>
      <w:r w:rsidRPr="00743C94">
        <w:rPr>
          <w:rStyle w:val="FontStyle11"/>
          <w:spacing w:val="0"/>
          <w:sz w:val="24"/>
          <w:szCs w:val="24"/>
        </w:rPr>
        <w:t>).</w:t>
      </w:r>
    </w:p>
    <w:p w14:paraId="4B1DD889" w14:textId="78582B82" w:rsidR="00893810" w:rsidRDefault="007C5035">
      <w:pPr>
        <w:pStyle w:val="Style1"/>
        <w:widowControl/>
        <w:numPr>
          <w:ilvl w:val="0"/>
          <w:numId w:val="12"/>
        </w:numPr>
        <w:tabs>
          <w:tab w:val="left" w:pos="1134"/>
        </w:tabs>
        <w:spacing w:line="276" w:lineRule="auto"/>
        <w:ind w:left="1134" w:hanging="567"/>
        <w:jc w:val="both"/>
        <w:rPr>
          <w:rStyle w:val="FontStyle11"/>
          <w:spacing w:val="-2"/>
          <w:sz w:val="24"/>
          <w:szCs w:val="24"/>
        </w:rPr>
      </w:pPr>
      <w:r w:rsidRPr="00DB3A06">
        <w:rPr>
          <w:rStyle w:val="FontStyle11"/>
          <w:spacing w:val="-2"/>
          <w:sz w:val="24"/>
          <w:szCs w:val="24"/>
        </w:rPr>
        <w:t xml:space="preserve">Zaakceptowany </w:t>
      </w:r>
      <w:r w:rsidR="000E31B3">
        <w:rPr>
          <w:rStyle w:val="FontStyle11"/>
          <w:spacing w:val="-2"/>
          <w:sz w:val="24"/>
          <w:szCs w:val="24"/>
        </w:rPr>
        <w:t>P</w:t>
      </w:r>
      <w:r w:rsidRPr="00DB3A06">
        <w:rPr>
          <w:rStyle w:val="FontStyle11"/>
          <w:spacing w:val="-2"/>
          <w:sz w:val="24"/>
          <w:szCs w:val="24"/>
        </w:rPr>
        <w:t>rojekt umowy</w:t>
      </w:r>
      <w:r>
        <w:rPr>
          <w:rStyle w:val="FontStyle11"/>
          <w:spacing w:val="-2"/>
          <w:sz w:val="24"/>
          <w:szCs w:val="24"/>
        </w:rPr>
        <w:t xml:space="preserve"> (załącznik nr 2</w:t>
      </w:r>
      <w:r w:rsidR="00893810">
        <w:rPr>
          <w:rStyle w:val="FontStyle11"/>
          <w:spacing w:val="-2"/>
          <w:sz w:val="24"/>
          <w:szCs w:val="24"/>
        </w:rPr>
        <w:t>).</w:t>
      </w:r>
    </w:p>
    <w:p w14:paraId="63764DFA" w14:textId="7468572B" w:rsidR="007C5035" w:rsidRPr="00DB3A06" w:rsidRDefault="00893810">
      <w:pPr>
        <w:pStyle w:val="Style1"/>
        <w:widowControl/>
        <w:numPr>
          <w:ilvl w:val="0"/>
          <w:numId w:val="12"/>
        </w:numPr>
        <w:tabs>
          <w:tab w:val="left" w:pos="1134"/>
        </w:tabs>
        <w:spacing w:line="276" w:lineRule="auto"/>
        <w:ind w:left="1134" w:hanging="567"/>
        <w:jc w:val="both"/>
        <w:rPr>
          <w:rStyle w:val="FontStyle11"/>
          <w:spacing w:val="-2"/>
          <w:sz w:val="24"/>
          <w:szCs w:val="24"/>
        </w:rPr>
      </w:pPr>
      <w:r>
        <w:rPr>
          <w:rStyle w:val="FontStyle11"/>
          <w:spacing w:val="-2"/>
          <w:sz w:val="24"/>
          <w:szCs w:val="24"/>
        </w:rPr>
        <w:t>Zaakceptowany</w:t>
      </w:r>
      <w:r w:rsidR="007C5035" w:rsidRPr="00DB3A06">
        <w:rPr>
          <w:rStyle w:val="FontStyle11"/>
          <w:spacing w:val="-2"/>
          <w:sz w:val="24"/>
          <w:szCs w:val="24"/>
        </w:rPr>
        <w:t xml:space="preserve"> Regulamin Porządkowy PWiK Spółka z o.o. (</w:t>
      </w:r>
      <w:r w:rsidR="007C5035">
        <w:rPr>
          <w:rStyle w:val="FontStyle11"/>
          <w:spacing w:val="-2"/>
          <w:sz w:val="24"/>
          <w:szCs w:val="24"/>
        </w:rPr>
        <w:t>załącznik nr 3</w:t>
      </w:r>
      <w:r w:rsidR="007C5035" w:rsidRPr="00DB3A06">
        <w:rPr>
          <w:rStyle w:val="FontStyle11"/>
          <w:spacing w:val="-2"/>
          <w:sz w:val="24"/>
          <w:szCs w:val="24"/>
        </w:rPr>
        <w:t>).</w:t>
      </w:r>
    </w:p>
    <w:p w14:paraId="4C9A641C" w14:textId="77777777" w:rsidR="007C5035" w:rsidRPr="00F24EF4" w:rsidRDefault="007C5035">
      <w:pPr>
        <w:pStyle w:val="Style1"/>
        <w:widowControl/>
        <w:numPr>
          <w:ilvl w:val="0"/>
          <w:numId w:val="12"/>
        </w:numPr>
        <w:tabs>
          <w:tab w:val="left" w:pos="1134"/>
        </w:tabs>
        <w:spacing w:line="276" w:lineRule="auto"/>
        <w:ind w:left="1134" w:right="5" w:hanging="567"/>
        <w:jc w:val="both"/>
        <w:rPr>
          <w:spacing w:val="-6"/>
        </w:rPr>
      </w:pPr>
      <w:r w:rsidRPr="00F24EF4">
        <w:rPr>
          <w:rStyle w:val="FontStyle11"/>
          <w:spacing w:val="-6"/>
          <w:sz w:val="24"/>
          <w:szCs w:val="24"/>
        </w:rPr>
        <w:t xml:space="preserve">Oświadczenie </w:t>
      </w:r>
      <w:r w:rsidRPr="00F24EF4">
        <w:rPr>
          <w:spacing w:val="-6"/>
        </w:rPr>
        <w:t>Wykonawcy o spełnianiu warunków udziału w postępowaniu (załącznik nr 4).</w:t>
      </w:r>
    </w:p>
    <w:p w14:paraId="59FF5C6A" w14:textId="77777777" w:rsidR="007C5035" w:rsidRPr="00F24EF4" w:rsidRDefault="007C5035">
      <w:pPr>
        <w:pStyle w:val="Style1"/>
        <w:widowControl/>
        <w:numPr>
          <w:ilvl w:val="0"/>
          <w:numId w:val="12"/>
        </w:numPr>
        <w:tabs>
          <w:tab w:val="left" w:pos="1134"/>
        </w:tabs>
        <w:spacing w:line="276" w:lineRule="auto"/>
        <w:ind w:left="1134" w:right="5" w:hanging="567"/>
        <w:jc w:val="both"/>
        <w:rPr>
          <w:rStyle w:val="FontStyle11"/>
          <w:spacing w:val="-10"/>
          <w:sz w:val="24"/>
          <w:szCs w:val="24"/>
        </w:rPr>
      </w:pPr>
      <w:r w:rsidRPr="00F24EF4">
        <w:rPr>
          <w:spacing w:val="-10"/>
        </w:rPr>
        <w:t>Oświadczenie Wykonawcy o braku podstaw do wykluczenia  z postępowania (załącznik nr 5).</w:t>
      </w:r>
    </w:p>
    <w:p w14:paraId="27B38B01" w14:textId="38248207" w:rsidR="003355AA"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Pr>
          <w:rStyle w:val="FontStyle11"/>
          <w:spacing w:val="0"/>
          <w:sz w:val="24"/>
          <w:szCs w:val="24"/>
        </w:rPr>
        <w:t xml:space="preserve">Potencjał osobowy </w:t>
      </w:r>
      <w:r w:rsidR="00AA5AB0">
        <w:rPr>
          <w:rStyle w:val="FontStyle11"/>
          <w:spacing w:val="0"/>
          <w:sz w:val="24"/>
          <w:szCs w:val="24"/>
        </w:rPr>
        <w:t>–</w:t>
      </w:r>
      <w:r>
        <w:rPr>
          <w:rStyle w:val="FontStyle11"/>
          <w:spacing w:val="0"/>
          <w:sz w:val="24"/>
          <w:szCs w:val="24"/>
        </w:rPr>
        <w:t xml:space="preserve"> </w:t>
      </w:r>
      <w:bookmarkStart w:id="21" w:name="_Hlk140563191"/>
      <w:r w:rsidR="00AA5AB0">
        <w:rPr>
          <w:rStyle w:val="FontStyle11"/>
          <w:spacing w:val="0"/>
          <w:sz w:val="24"/>
          <w:szCs w:val="24"/>
        </w:rPr>
        <w:t xml:space="preserve">Oświadczenie o spełnieniu warunków, o których mowa w ust. 3 pkt. 2) ppkt. c) tiret pierwsze pisma przewodniego do zapytania ofertowego </w:t>
      </w:r>
      <w:bookmarkEnd w:id="21"/>
      <w:r>
        <w:rPr>
          <w:rStyle w:val="FontStyle11"/>
          <w:spacing w:val="0"/>
          <w:sz w:val="24"/>
          <w:szCs w:val="24"/>
        </w:rPr>
        <w:t>(załącznik nr 6).</w:t>
      </w:r>
    </w:p>
    <w:p w14:paraId="2DCC0A77" w14:textId="3B8E6607" w:rsidR="003355AA"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Pr>
          <w:rStyle w:val="FontStyle11"/>
          <w:spacing w:val="0"/>
          <w:sz w:val="24"/>
          <w:szCs w:val="24"/>
        </w:rPr>
        <w:t>Potencjał techniczny –</w:t>
      </w:r>
      <w:r w:rsidR="00AA5AB0">
        <w:rPr>
          <w:rStyle w:val="FontStyle11"/>
          <w:spacing w:val="0"/>
          <w:sz w:val="24"/>
          <w:szCs w:val="24"/>
        </w:rPr>
        <w:t xml:space="preserve"> Oświadczenie o spełnieniu warunków, o których mowa w ust. 3 pkt. 2) ppkt. c) tiret drugie pisma przewodniego do zapytania ofertowego </w:t>
      </w:r>
      <w:r>
        <w:rPr>
          <w:rStyle w:val="FontStyle11"/>
          <w:spacing w:val="0"/>
          <w:sz w:val="24"/>
          <w:szCs w:val="24"/>
        </w:rPr>
        <w:t>(załącznik nr 7).</w:t>
      </w:r>
    </w:p>
    <w:p w14:paraId="34892AF8" w14:textId="58BB5765" w:rsidR="007C5035" w:rsidRDefault="007C5035">
      <w:pPr>
        <w:pStyle w:val="Style1"/>
        <w:widowControl/>
        <w:numPr>
          <w:ilvl w:val="0"/>
          <w:numId w:val="12"/>
        </w:numPr>
        <w:tabs>
          <w:tab w:val="left" w:pos="1134"/>
        </w:tabs>
        <w:spacing w:before="5" w:line="276" w:lineRule="auto"/>
        <w:ind w:left="1134" w:right="19" w:hanging="567"/>
        <w:jc w:val="both"/>
      </w:pPr>
      <w:r w:rsidRPr="00262750">
        <w:rPr>
          <w:rStyle w:val="FontStyle11"/>
          <w:spacing w:val="0"/>
          <w:sz w:val="24"/>
          <w:szCs w:val="24"/>
        </w:rPr>
        <w:t>Wykaz prac zrealizowanych w okresie ostatnich 3 lat</w:t>
      </w:r>
      <w:r w:rsidR="00932398">
        <w:rPr>
          <w:rStyle w:val="FontStyle11"/>
          <w:spacing w:val="0"/>
          <w:sz w:val="24"/>
          <w:szCs w:val="24"/>
        </w:rPr>
        <w:t xml:space="preserve"> (min. </w:t>
      </w:r>
      <w:r w:rsidR="00E20349">
        <w:rPr>
          <w:rStyle w:val="FontStyle11"/>
          <w:spacing w:val="0"/>
          <w:sz w:val="24"/>
          <w:szCs w:val="24"/>
        </w:rPr>
        <w:t>2</w:t>
      </w:r>
      <w:r w:rsidR="00932398">
        <w:rPr>
          <w:rStyle w:val="FontStyle11"/>
          <w:spacing w:val="0"/>
          <w:sz w:val="24"/>
          <w:szCs w:val="24"/>
        </w:rPr>
        <w:t xml:space="preserve"> roboty) </w:t>
      </w:r>
      <w:r w:rsidRPr="00B843B0">
        <w:t xml:space="preserve">o charakterze </w:t>
      </w:r>
      <w:r w:rsidR="00791176">
        <w:br/>
      </w:r>
      <w:r w:rsidRPr="00F24EF4">
        <w:rPr>
          <w:spacing w:val="-4"/>
        </w:rPr>
        <w:t>i złożoności porównywalnej z zakresem</w:t>
      </w:r>
      <w:r w:rsidR="00731254">
        <w:rPr>
          <w:spacing w:val="-4"/>
        </w:rPr>
        <w:t xml:space="preserve"> </w:t>
      </w:r>
      <w:r w:rsidRPr="00F24EF4">
        <w:rPr>
          <w:spacing w:val="-4"/>
        </w:rPr>
        <w:t>zadania wraz z poświadczeniem</w:t>
      </w:r>
      <w:r w:rsidR="00617D2E">
        <w:rPr>
          <w:spacing w:val="-4"/>
        </w:rPr>
        <w:t xml:space="preserve">, </w:t>
      </w:r>
      <w:r w:rsidR="00617D2E" w:rsidRPr="00617D2E">
        <w:rPr>
          <w:spacing w:val="-4"/>
        </w:rPr>
        <w:t xml:space="preserve">o wartości min </w:t>
      </w:r>
      <w:r w:rsidR="00245482">
        <w:rPr>
          <w:spacing w:val="-4"/>
        </w:rPr>
        <w:t>2</w:t>
      </w:r>
      <w:r w:rsidR="00617D2E" w:rsidRPr="00617D2E">
        <w:rPr>
          <w:spacing w:val="-4"/>
        </w:rPr>
        <w:t>00.000,00 zł</w:t>
      </w:r>
      <w:r w:rsidRPr="00F24EF4">
        <w:rPr>
          <w:spacing w:val="-4"/>
        </w:rPr>
        <w:t xml:space="preserve"> </w:t>
      </w:r>
      <w:r w:rsidR="00617D2E">
        <w:rPr>
          <w:spacing w:val="-4"/>
        </w:rPr>
        <w:t>netto</w:t>
      </w:r>
      <w:r w:rsidR="00617D2E" w:rsidRPr="00F24EF4">
        <w:rPr>
          <w:spacing w:val="-4"/>
        </w:rPr>
        <w:t xml:space="preserve"> </w:t>
      </w:r>
      <w:r w:rsidRPr="00F24EF4">
        <w:rPr>
          <w:spacing w:val="-4"/>
        </w:rPr>
        <w:t xml:space="preserve">(załącznik nr </w:t>
      </w:r>
      <w:r w:rsidR="003355AA">
        <w:rPr>
          <w:spacing w:val="-4"/>
        </w:rPr>
        <w:t>8</w:t>
      </w:r>
      <w:r w:rsidRPr="00F24EF4">
        <w:rPr>
          <w:spacing w:val="-4"/>
        </w:rPr>
        <w:t>).</w:t>
      </w:r>
    </w:p>
    <w:p w14:paraId="055BFA78" w14:textId="7A8D4691" w:rsidR="007C5035" w:rsidRPr="00F24EF4" w:rsidRDefault="007C5035">
      <w:pPr>
        <w:pStyle w:val="Style1"/>
        <w:widowControl/>
        <w:numPr>
          <w:ilvl w:val="0"/>
          <w:numId w:val="12"/>
        </w:numPr>
        <w:tabs>
          <w:tab w:val="left" w:pos="533"/>
        </w:tabs>
        <w:spacing w:line="276" w:lineRule="auto"/>
        <w:ind w:left="1134" w:hanging="567"/>
        <w:rPr>
          <w:rStyle w:val="FontStyle11"/>
          <w:spacing w:val="0"/>
          <w:sz w:val="24"/>
          <w:szCs w:val="24"/>
        </w:rPr>
      </w:pPr>
      <w:r>
        <w:rPr>
          <w:rStyle w:val="FontStyle11"/>
          <w:spacing w:val="0"/>
          <w:sz w:val="24"/>
          <w:szCs w:val="24"/>
        </w:rPr>
        <w:t xml:space="preserve">Zgoda na przetwarzanie danych osobowych (załącznik nr </w:t>
      </w:r>
      <w:r w:rsidR="00881134">
        <w:rPr>
          <w:rStyle w:val="FontStyle11"/>
          <w:spacing w:val="0"/>
          <w:sz w:val="24"/>
          <w:szCs w:val="24"/>
        </w:rPr>
        <w:t>9</w:t>
      </w:r>
      <w:r>
        <w:rPr>
          <w:rStyle w:val="FontStyle11"/>
          <w:spacing w:val="0"/>
          <w:sz w:val="24"/>
          <w:szCs w:val="24"/>
        </w:rPr>
        <w:t>).</w:t>
      </w:r>
    </w:p>
    <w:p w14:paraId="118BC634" w14:textId="2AD2F608" w:rsidR="00A804B8" w:rsidRPr="008B12C6" w:rsidRDefault="008966AD">
      <w:pPr>
        <w:pStyle w:val="Akapitzlist"/>
        <w:numPr>
          <w:ilvl w:val="0"/>
          <w:numId w:val="12"/>
        </w:numPr>
        <w:ind w:left="1134" w:hanging="567"/>
        <w:jc w:val="both"/>
        <w:rPr>
          <w:rFonts w:ascii="Times New Roman" w:eastAsiaTheme="minorEastAsia" w:hAnsi="Times New Roman"/>
          <w:spacing w:val="-4"/>
          <w:sz w:val="24"/>
          <w:szCs w:val="24"/>
          <w:lang w:eastAsia="pl-PL"/>
        </w:rPr>
      </w:pPr>
      <w:r w:rsidRPr="00FF2B03">
        <w:rPr>
          <w:rStyle w:val="FontStyle11"/>
          <w:spacing w:val="0"/>
          <w:sz w:val="24"/>
          <w:szCs w:val="24"/>
        </w:rPr>
        <w:t>Przed</w:t>
      </w:r>
      <w:r w:rsidR="00D049AC" w:rsidRPr="00FF2B03">
        <w:rPr>
          <w:rStyle w:val="FontStyle11"/>
          <w:spacing w:val="0"/>
          <w:sz w:val="24"/>
          <w:szCs w:val="24"/>
        </w:rPr>
        <w:t xml:space="preserve"> podpisaniu umowy Wykonawca zobowiązany jest dostarczyć kopię opłaconej polisy wraz </w:t>
      </w:r>
      <w:r w:rsidR="00D049AC" w:rsidRPr="00902714">
        <w:rPr>
          <w:rStyle w:val="FontStyle11"/>
          <w:spacing w:val="0"/>
          <w:sz w:val="24"/>
          <w:szCs w:val="24"/>
        </w:rPr>
        <w:t xml:space="preserve">z dowodem zapłaty, a w przypadku jej braku innego </w:t>
      </w:r>
      <w:r w:rsidR="00D049AC" w:rsidRPr="00902714">
        <w:rPr>
          <w:rStyle w:val="FontStyle11"/>
          <w:spacing w:val="-4"/>
          <w:sz w:val="24"/>
          <w:szCs w:val="24"/>
        </w:rPr>
        <w:t xml:space="preserve">dokumentu potwierdzającego, że Wykonawca jest ubezpieczony od odpowiedzialności cywilnej </w:t>
      </w:r>
      <w:r w:rsidR="00D049AC" w:rsidRPr="00902714">
        <w:rPr>
          <w:rStyle w:val="FontStyle11"/>
          <w:spacing w:val="-4"/>
          <w:sz w:val="24"/>
          <w:szCs w:val="24"/>
        </w:rPr>
        <w:br/>
        <w:t xml:space="preserve">w zakresie prowadzonej działalności związanej z przedmiotem zamówienia </w:t>
      </w:r>
      <w:r w:rsidR="00D049AC" w:rsidRPr="00902714">
        <w:rPr>
          <w:rStyle w:val="FontStyle11"/>
          <w:rFonts w:eastAsiaTheme="minorEastAsia"/>
          <w:spacing w:val="-4"/>
          <w:sz w:val="24"/>
          <w:szCs w:val="24"/>
          <w:lang w:eastAsia="pl-PL"/>
        </w:rPr>
        <w:t xml:space="preserve">na sumę ubezpieczeniową w wysokości, co najmniej </w:t>
      </w:r>
      <w:r w:rsidR="00861FDB">
        <w:rPr>
          <w:rStyle w:val="FontStyle11"/>
          <w:rFonts w:eastAsiaTheme="minorEastAsia"/>
          <w:spacing w:val="-4"/>
          <w:sz w:val="24"/>
          <w:szCs w:val="24"/>
          <w:lang w:eastAsia="pl-PL"/>
        </w:rPr>
        <w:t>3</w:t>
      </w:r>
      <w:r w:rsidR="00573FBD">
        <w:rPr>
          <w:rStyle w:val="FontStyle11"/>
          <w:rFonts w:eastAsiaTheme="minorEastAsia"/>
          <w:spacing w:val="-4"/>
          <w:sz w:val="24"/>
          <w:szCs w:val="24"/>
          <w:lang w:eastAsia="pl-PL"/>
        </w:rPr>
        <w:t>00</w:t>
      </w:r>
      <w:r w:rsidR="00D049AC" w:rsidRPr="00902714">
        <w:rPr>
          <w:rStyle w:val="FontStyle11"/>
          <w:rFonts w:eastAsiaTheme="minorEastAsia"/>
          <w:spacing w:val="-4"/>
          <w:sz w:val="24"/>
          <w:szCs w:val="24"/>
          <w:lang w:eastAsia="pl-PL"/>
        </w:rPr>
        <w:t>.000,00</w:t>
      </w:r>
      <w:r w:rsidR="008A5A2B">
        <w:rPr>
          <w:rStyle w:val="FontStyle11"/>
          <w:rFonts w:eastAsiaTheme="minorEastAsia"/>
          <w:spacing w:val="-4"/>
          <w:sz w:val="24"/>
          <w:szCs w:val="24"/>
          <w:lang w:eastAsia="pl-PL"/>
        </w:rPr>
        <w:t xml:space="preserve"> zł</w:t>
      </w:r>
      <w:r w:rsidR="00D049AC" w:rsidRPr="00902714">
        <w:rPr>
          <w:rStyle w:val="FontStyle11"/>
          <w:rFonts w:eastAsiaTheme="minorEastAsia"/>
          <w:spacing w:val="-4"/>
          <w:sz w:val="24"/>
          <w:szCs w:val="24"/>
          <w:lang w:eastAsia="pl-PL"/>
        </w:rPr>
        <w:t xml:space="preserve"> </w:t>
      </w:r>
      <w:r w:rsidR="00817478">
        <w:rPr>
          <w:rStyle w:val="FontStyle11"/>
          <w:rFonts w:eastAsiaTheme="minorEastAsia"/>
          <w:spacing w:val="-4"/>
          <w:sz w:val="24"/>
          <w:szCs w:val="24"/>
          <w:lang w:eastAsia="pl-PL"/>
        </w:rPr>
        <w:t>brutto</w:t>
      </w:r>
      <w:r w:rsidR="00D049AC" w:rsidRPr="00902714">
        <w:rPr>
          <w:rStyle w:val="FontStyle11"/>
          <w:rFonts w:eastAsiaTheme="minorEastAsia"/>
          <w:spacing w:val="-4"/>
          <w:sz w:val="24"/>
          <w:szCs w:val="24"/>
          <w:lang w:eastAsia="pl-PL"/>
        </w:rPr>
        <w:t xml:space="preserve"> na jedno i wszystkie zdarzenia</w:t>
      </w:r>
      <w:r w:rsidR="00D049AC" w:rsidRPr="00902714">
        <w:rPr>
          <w:rStyle w:val="FontStyle11"/>
          <w:spacing w:val="-4"/>
          <w:sz w:val="24"/>
          <w:szCs w:val="24"/>
        </w:rPr>
        <w:t>.</w:t>
      </w:r>
      <w:r w:rsidR="00F64BC7">
        <w:rPr>
          <w:rStyle w:val="FontStyle11"/>
          <w:spacing w:val="-4"/>
          <w:sz w:val="24"/>
          <w:szCs w:val="24"/>
        </w:rPr>
        <w:t xml:space="preserve"> Dostarczenie polisy będzie warunkiem podpisania umowy.</w:t>
      </w:r>
    </w:p>
    <w:sectPr w:rsidR="00A804B8" w:rsidRPr="008B12C6" w:rsidSect="0065559B">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45271" w14:textId="77777777" w:rsidR="00A26646" w:rsidRDefault="00A26646" w:rsidP="00FA2EE4">
      <w:pPr>
        <w:spacing w:after="0" w:line="240" w:lineRule="auto"/>
      </w:pPr>
      <w:r>
        <w:separator/>
      </w:r>
    </w:p>
  </w:endnote>
  <w:endnote w:type="continuationSeparator" w:id="0">
    <w:p w14:paraId="2BEB0CEA" w14:textId="77777777" w:rsidR="00A26646" w:rsidRDefault="00A26646"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C5242" w14:textId="77777777" w:rsidR="00A26646" w:rsidRDefault="00A26646" w:rsidP="00FA2EE4">
      <w:pPr>
        <w:spacing w:after="0" w:line="240" w:lineRule="auto"/>
      </w:pPr>
      <w:r>
        <w:separator/>
      </w:r>
    </w:p>
  </w:footnote>
  <w:footnote w:type="continuationSeparator" w:id="0">
    <w:p w14:paraId="4629AB08" w14:textId="77777777" w:rsidR="00A26646" w:rsidRDefault="00A26646"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1F012" w14:textId="59A904BB" w:rsidR="00FA2EE4" w:rsidRPr="00055EF0" w:rsidRDefault="00055EF0" w:rsidP="00055EF0">
    <w:pPr>
      <w:pStyle w:val="Nagwek"/>
      <w:spacing w:line="276" w:lineRule="auto"/>
      <w:rPr>
        <w:rFonts w:asciiTheme="minorHAnsi" w:hAnsiTheme="minorHAnsi" w:cstheme="minorHAnsi"/>
        <w:sz w:val="16"/>
        <w:szCs w:val="16"/>
      </w:rPr>
    </w:pPr>
    <w:r w:rsidRPr="00055EF0">
      <w:rPr>
        <w:rFonts w:asciiTheme="minorHAnsi" w:hAnsiTheme="minorHAnsi" w:cstheme="minorHAnsi"/>
        <w:sz w:val="16"/>
        <w:szCs w:val="16"/>
      </w:rPr>
      <w:t>,,</w:t>
    </w:r>
    <w:r w:rsidR="0007694B">
      <w:rPr>
        <w:rFonts w:asciiTheme="minorHAnsi" w:hAnsiTheme="minorHAnsi" w:cstheme="minorHAnsi"/>
        <w:sz w:val="16"/>
        <w:szCs w:val="16"/>
      </w:rPr>
      <w:t xml:space="preserve">Budowa </w:t>
    </w:r>
    <w:r w:rsidR="00692BA8">
      <w:rPr>
        <w:rFonts w:asciiTheme="minorHAnsi" w:hAnsiTheme="minorHAnsi" w:cstheme="minorHAnsi"/>
        <w:sz w:val="16"/>
        <w:szCs w:val="16"/>
      </w:rPr>
      <w:t>kanalizacji sanitarne w ul. Bankowej w Kaliszu</w:t>
    </w:r>
    <w:r w:rsidRPr="00055EF0">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031F"/>
    <w:multiLevelType w:val="hybridMultilevel"/>
    <w:tmpl w:val="9C5281DE"/>
    <w:lvl w:ilvl="0" w:tplc="1988F7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7057DF5"/>
    <w:multiLevelType w:val="multilevel"/>
    <w:tmpl w:val="546872AE"/>
    <w:lvl w:ilvl="0">
      <w:start w:val="1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 w15:restartNumberingAfterBreak="0">
    <w:nsid w:val="12267D78"/>
    <w:multiLevelType w:val="hybridMultilevel"/>
    <w:tmpl w:val="5A0A8C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686546D"/>
    <w:multiLevelType w:val="hybridMultilevel"/>
    <w:tmpl w:val="D67C0072"/>
    <w:lvl w:ilvl="0" w:tplc="0BDC3B6A">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11" w15:restartNumberingAfterBreak="0">
    <w:nsid w:val="17BD6DC2"/>
    <w:multiLevelType w:val="hybridMultilevel"/>
    <w:tmpl w:val="FC3415AE"/>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2"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C812F21"/>
    <w:multiLevelType w:val="hybridMultilevel"/>
    <w:tmpl w:val="75662F84"/>
    <w:lvl w:ilvl="0" w:tplc="489E2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86D96"/>
    <w:multiLevelType w:val="hybridMultilevel"/>
    <w:tmpl w:val="A52AB7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18" w15:restartNumberingAfterBreak="0">
    <w:nsid w:val="29887C62"/>
    <w:multiLevelType w:val="multilevel"/>
    <w:tmpl w:val="80908242"/>
    <w:lvl w:ilvl="0">
      <w:start w:val="11"/>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20"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1"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2"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7FD3374"/>
    <w:multiLevelType w:val="hybridMultilevel"/>
    <w:tmpl w:val="2DA0BB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A0E69EE"/>
    <w:multiLevelType w:val="hybridMultilevel"/>
    <w:tmpl w:val="1DCC6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F75237"/>
    <w:multiLevelType w:val="hybridMultilevel"/>
    <w:tmpl w:val="44024C9A"/>
    <w:lvl w:ilvl="0" w:tplc="26FE5D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0" w15:restartNumberingAfterBreak="0">
    <w:nsid w:val="55C824F3"/>
    <w:multiLevelType w:val="hybridMultilevel"/>
    <w:tmpl w:val="02CEFB4C"/>
    <w:lvl w:ilvl="0" w:tplc="2D047792">
      <w:start w:val="1"/>
      <w:numFmt w:val="decimal"/>
      <w:lvlText w:val="%1)"/>
      <w:lvlJc w:val="left"/>
      <w:pPr>
        <w:ind w:left="1287" w:hanging="360"/>
      </w:pPr>
      <w:rPr>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8CD6C2C"/>
    <w:multiLevelType w:val="hybridMultilevel"/>
    <w:tmpl w:val="E67A557E"/>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636247"/>
    <w:multiLevelType w:val="hybridMultilevel"/>
    <w:tmpl w:val="6CB6EDE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35"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D760571"/>
    <w:multiLevelType w:val="hybridMultilevel"/>
    <w:tmpl w:val="FA3C5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132EF9"/>
    <w:multiLevelType w:val="hybridMultilevel"/>
    <w:tmpl w:val="4FAE3726"/>
    <w:lvl w:ilvl="0" w:tplc="427C143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19"/>
  </w:num>
  <w:num w:numId="2" w16cid:durableId="2064324731">
    <w:abstractNumId w:val="40"/>
  </w:num>
  <w:num w:numId="3" w16cid:durableId="1644895750">
    <w:abstractNumId w:val="2"/>
  </w:num>
  <w:num w:numId="4" w16cid:durableId="563106474">
    <w:abstractNumId w:val="13"/>
  </w:num>
  <w:num w:numId="5" w16cid:durableId="154884268">
    <w:abstractNumId w:val="22"/>
  </w:num>
  <w:num w:numId="6" w16cid:durableId="209726700">
    <w:abstractNumId w:val="29"/>
  </w:num>
  <w:num w:numId="7" w16cid:durableId="1118915399">
    <w:abstractNumId w:val="11"/>
  </w:num>
  <w:num w:numId="8" w16cid:durableId="333193346">
    <w:abstractNumId w:val="9"/>
  </w:num>
  <w:num w:numId="9" w16cid:durableId="1715542991">
    <w:abstractNumId w:val="14"/>
  </w:num>
  <w:num w:numId="10" w16cid:durableId="71238862">
    <w:abstractNumId w:val="36"/>
  </w:num>
  <w:num w:numId="11" w16cid:durableId="749691381">
    <w:abstractNumId w:val="26"/>
  </w:num>
  <w:num w:numId="12" w16cid:durableId="1633754876">
    <w:abstractNumId w:val="34"/>
  </w:num>
  <w:num w:numId="13" w16cid:durableId="1301881195">
    <w:abstractNumId w:val="24"/>
  </w:num>
  <w:num w:numId="14" w16cid:durableId="1352417232">
    <w:abstractNumId w:val="23"/>
  </w:num>
  <w:num w:numId="15" w16cid:durableId="1408579517">
    <w:abstractNumId w:val="1"/>
  </w:num>
  <w:num w:numId="16" w16cid:durableId="1583949126">
    <w:abstractNumId w:val="15"/>
  </w:num>
  <w:num w:numId="17" w16cid:durableId="1624657154">
    <w:abstractNumId w:val="4"/>
  </w:num>
  <w:num w:numId="18" w16cid:durableId="503709723">
    <w:abstractNumId w:val="21"/>
  </w:num>
  <w:num w:numId="19" w16cid:durableId="2087066522">
    <w:abstractNumId w:val="10"/>
  </w:num>
  <w:num w:numId="20" w16cid:durableId="620842119">
    <w:abstractNumId w:val="20"/>
  </w:num>
  <w:num w:numId="21" w16cid:durableId="2092703292">
    <w:abstractNumId w:val="17"/>
  </w:num>
  <w:num w:numId="22" w16cid:durableId="700908841">
    <w:abstractNumId w:val="6"/>
  </w:num>
  <w:num w:numId="23" w16cid:durableId="1932271293">
    <w:abstractNumId w:val="39"/>
  </w:num>
  <w:num w:numId="24" w16cid:durableId="1393652327">
    <w:abstractNumId w:val="38"/>
  </w:num>
  <w:num w:numId="25" w16cid:durableId="42558973">
    <w:abstractNumId w:val="33"/>
  </w:num>
  <w:num w:numId="26" w16cid:durableId="964041114">
    <w:abstractNumId w:val="5"/>
  </w:num>
  <w:num w:numId="27" w16cid:durableId="1480339368">
    <w:abstractNumId w:val="7"/>
  </w:num>
  <w:num w:numId="28" w16cid:durableId="1302805151">
    <w:abstractNumId w:val="18"/>
  </w:num>
  <w:num w:numId="29" w16cid:durableId="2086561113">
    <w:abstractNumId w:val="35"/>
  </w:num>
  <w:num w:numId="30" w16cid:durableId="1160123807">
    <w:abstractNumId w:val="16"/>
  </w:num>
  <w:num w:numId="31" w16cid:durableId="1098600671">
    <w:abstractNumId w:val="27"/>
  </w:num>
  <w:num w:numId="32" w16cid:durableId="907301257">
    <w:abstractNumId w:val="28"/>
  </w:num>
  <w:num w:numId="33" w16cid:durableId="621764561">
    <w:abstractNumId w:val="12"/>
  </w:num>
  <w:num w:numId="34" w16cid:durableId="997152950">
    <w:abstractNumId w:val="3"/>
  </w:num>
  <w:num w:numId="35" w16cid:durableId="1733504380">
    <w:abstractNumId w:val="31"/>
  </w:num>
  <w:num w:numId="36" w16cid:durableId="1177843820">
    <w:abstractNumId w:val="25"/>
  </w:num>
  <w:num w:numId="37" w16cid:durableId="1702248088">
    <w:abstractNumId w:val="0"/>
  </w:num>
  <w:num w:numId="38" w16cid:durableId="1970503236">
    <w:abstractNumId w:val="32"/>
  </w:num>
  <w:num w:numId="39" w16cid:durableId="1689023938">
    <w:abstractNumId w:val="30"/>
  </w:num>
  <w:num w:numId="40" w16cid:durableId="1965305978">
    <w:abstractNumId w:val="37"/>
  </w:num>
  <w:num w:numId="41" w16cid:durableId="622271853">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1E8"/>
    <w:rsid w:val="00010591"/>
    <w:rsid w:val="00010D5D"/>
    <w:rsid w:val="000119B2"/>
    <w:rsid w:val="00020A9D"/>
    <w:rsid w:val="000222C7"/>
    <w:rsid w:val="00031FC1"/>
    <w:rsid w:val="0003628E"/>
    <w:rsid w:val="00037A2A"/>
    <w:rsid w:val="00040B0B"/>
    <w:rsid w:val="00055EF0"/>
    <w:rsid w:val="00056CB0"/>
    <w:rsid w:val="00057FB9"/>
    <w:rsid w:val="00062772"/>
    <w:rsid w:val="00065569"/>
    <w:rsid w:val="00066F02"/>
    <w:rsid w:val="000735E1"/>
    <w:rsid w:val="0007694B"/>
    <w:rsid w:val="0009560E"/>
    <w:rsid w:val="000A0163"/>
    <w:rsid w:val="000A2690"/>
    <w:rsid w:val="000B0076"/>
    <w:rsid w:val="000B2F06"/>
    <w:rsid w:val="000D31EB"/>
    <w:rsid w:val="000E218A"/>
    <w:rsid w:val="000E2B3E"/>
    <w:rsid w:val="000E31B3"/>
    <w:rsid w:val="000E332A"/>
    <w:rsid w:val="000E3382"/>
    <w:rsid w:val="000E4C44"/>
    <w:rsid w:val="000F0EAD"/>
    <w:rsid w:val="000F27A1"/>
    <w:rsid w:val="00100473"/>
    <w:rsid w:val="00101EDD"/>
    <w:rsid w:val="00103EBD"/>
    <w:rsid w:val="001137EB"/>
    <w:rsid w:val="00113B7F"/>
    <w:rsid w:val="0011462E"/>
    <w:rsid w:val="0012307E"/>
    <w:rsid w:val="0013272D"/>
    <w:rsid w:val="00133813"/>
    <w:rsid w:val="00140BAB"/>
    <w:rsid w:val="0015096C"/>
    <w:rsid w:val="00151456"/>
    <w:rsid w:val="00154B8A"/>
    <w:rsid w:val="001554C8"/>
    <w:rsid w:val="00157867"/>
    <w:rsid w:val="00160A57"/>
    <w:rsid w:val="001665E2"/>
    <w:rsid w:val="0017617F"/>
    <w:rsid w:val="001823FC"/>
    <w:rsid w:val="00183E16"/>
    <w:rsid w:val="00184814"/>
    <w:rsid w:val="001853B4"/>
    <w:rsid w:val="001942ED"/>
    <w:rsid w:val="00195B99"/>
    <w:rsid w:val="001A04F8"/>
    <w:rsid w:val="001A2365"/>
    <w:rsid w:val="001B5147"/>
    <w:rsid w:val="001B5C56"/>
    <w:rsid w:val="001B5CDF"/>
    <w:rsid w:val="001B654C"/>
    <w:rsid w:val="001C1BBA"/>
    <w:rsid w:val="001C583A"/>
    <w:rsid w:val="001C6B22"/>
    <w:rsid w:val="001D0E01"/>
    <w:rsid w:val="001D113A"/>
    <w:rsid w:val="001D2287"/>
    <w:rsid w:val="001D5AF8"/>
    <w:rsid w:val="001D79AE"/>
    <w:rsid w:val="001E1DF2"/>
    <w:rsid w:val="001E5683"/>
    <w:rsid w:val="001F02BA"/>
    <w:rsid w:val="001F0AFD"/>
    <w:rsid w:val="001F1258"/>
    <w:rsid w:val="001F1741"/>
    <w:rsid w:val="001F3584"/>
    <w:rsid w:val="00213E05"/>
    <w:rsid w:val="00216672"/>
    <w:rsid w:val="002217A5"/>
    <w:rsid w:val="002220BE"/>
    <w:rsid w:val="0022212B"/>
    <w:rsid w:val="00226B74"/>
    <w:rsid w:val="002330CF"/>
    <w:rsid w:val="002409A2"/>
    <w:rsid w:val="0024126F"/>
    <w:rsid w:val="00243646"/>
    <w:rsid w:val="00243B2F"/>
    <w:rsid w:val="00245482"/>
    <w:rsid w:val="0024642A"/>
    <w:rsid w:val="0024670A"/>
    <w:rsid w:val="002506D0"/>
    <w:rsid w:val="0025439D"/>
    <w:rsid w:val="00257F9C"/>
    <w:rsid w:val="0026082B"/>
    <w:rsid w:val="002618B8"/>
    <w:rsid w:val="00262750"/>
    <w:rsid w:val="00263DB5"/>
    <w:rsid w:val="00271BF7"/>
    <w:rsid w:val="00276721"/>
    <w:rsid w:val="00280936"/>
    <w:rsid w:val="00281D64"/>
    <w:rsid w:val="00283073"/>
    <w:rsid w:val="00284BB1"/>
    <w:rsid w:val="00285BD8"/>
    <w:rsid w:val="00287437"/>
    <w:rsid w:val="00296C33"/>
    <w:rsid w:val="002A134F"/>
    <w:rsid w:val="002A50E6"/>
    <w:rsid w:val="002B0454"/>
    <w:rsid w:val="002B3F8E"/>
    <w:rsid w:val="002B7F19"/>
    <w:rsid w:val="002C0FE4"/>
    <w:rsid w:val="002C2226"/>
    <w:rsid w:val="002C5644"/>
    <w:rsid w:val="002E4EDE"/>
    <w:rsid w:val="002E5171"/>
    <w:rsid w:val="002E5EB3"/>
    <w:rsid w:val="002E6700"/>
    <w:rsid w:val="002E7D14"/>
    <w:rsid w:val="002F3D8B"/>
    <w:rsid w:val="002F60D2"/>
    <w:rsid w:val="002F6CA1"/>
    <w:rsid w:val="002F78D2"/>
    <w:rsid w:val="00320272"/>
    <w:rsid w:val="00321D6A"/>
    <w:rsid w:val="00332B93"/>
    <w:rsid w:val="00333BA7"/>
    <w:rsid w:val="0033449B"/>
    <w:rsid w:val="003354A2"/>
    <w:rsid w:val="003355AA"/>
    <w:rsid w:val="0033575D"/>
    <w:rsid w:val="00342068"/>
    <w:rsid w:val="00342FE1"/>
    <w:rsid w:val="00353FC7"/>
    <w:rsid w:val="0036126D"/>
    <w:rsid w:val="00366973"/>
    <w:rsid w:val="00370CFD"/>
    <w:rsid w:val="003768B1"/>
    <w:rsid w:val="00391974"/>
    <w:rsid w:val="003922AC"/>
    <w:rsid w:val="003A1DCD"/>
    <w:rsid w:val="003A3C8D"/>
    <w:rsid w:val="003B6CA6"/>
    <w:rsid w:val="003D0F93"/>
    <w:rsid w:val="003D5F15"/>
    <w:rsid w:val="003D73AF"/>
    <w:rsid w:val="003E1D48"/>
    <w:rsid w:val="003E6651"/>
    <w:rsid w:val="003E6E33"/>
    <w:rsid w:val="003F5F51"/>
    <w:rsid w:val="00406728"/>
    <w:rsid w:val="004139CC"/>
    <w:rsid w:val="004158EB"/>
    <w:rsid w:val="0042237E"/>
    <w:rsid w:val="00423A39"/>
    <w:rsid w:val="00425335"/>
    <w:rsid w:val="00426373"/>
    <w:rsid w:val="0042653E"/>
    <w:rsid w:val="004271C2"/>
    <w:rsid w:val="00431B03"/>
    <w:rsid w:val="00433BD3"/>
    <w:rsid w:val="00441F3D"/>
    <w:rsid w:val="00442B00"/>
    <w:rsid w:val="00450CDE"/>
    <w:rsid w:val="004525E1"/>
    <w:rsid w:val="00457233"/>
    <w:rsid w:val="00467A4D"/>
    <w:rsid w:val="00471F91"/>
    <w:rsid w:val="004757F2"/>
    <w:rsid w:val="00485091"/>
    <w:rsid w:val="00487A93"/>
    <w:rsid w:val="004914B7"/>
    <w:rsid w:val="00495484"/>
    <w:rsid w:val="004A2634"/>
    <w:rsid w:val="004B4798"/>
    <w:rsid w:val="004B4D7F"/>
    <w:rsid w:val="004B5E1A"/>
    <w:rsid w:val="004B7950"/>
    <w:rsid w:val="004C14B4"/>
    <w:rsid w:val="004C34DA"/>
    <w:rsid w:val="004D2F6F"/>
    <w:rsid w:val="004D3CA7"/>
    <w:rsid w:val="004D3FA9"/>
    <w:rsid w:val="004D3FB6"/>
    <w:rsid w:val="004E50EA"/>
    <w:rsid w:val="004E5E68"/>
    <w:rsid w:val="004F21C7"/>
    <w:rsid w:val="00506397"/>
    <w:rsid w:val="0051038C"/>
    <w:rsid w:val="00516058"/>
    <w:rsid w:val="00533873"/>
    <w:rsid w:val="00533E05"/>
    <w:rsid w:val="00536991"/>
    <w:rsid w:val="00542FBE"/>
    <w:rsid w:val="005434A3"/>
    <w:rsid w:val="00554D3F"/>
    <w:rsid w:val="00556723"/>
    <w:rsid w:val="00561F78"/>
    <w:rsid w:val="005637CA"/>
    <w:rsid w:val="00564FD4"/>
    <w:rsid w:val="0056749F"/>
    <w:rsid w:val="00573FBD"/>
    <w:rsid w:val="00577A79"/>
    <w:rsid w:val="00586490"/>
    <w:rsid w:val="0058790F"/>
    <w:rsid w:val="005879FC"/>
    <w:rsid w:val="0059521D"/>
    <w:rsid w:val="00595739"/>
    <w:rsid w:val="00597B71"/>
    <w:rsid w:val="005A58E6"/>
    <w:rsid w:val="005A61A3"/>
    <w:rsid w:val="005B0F20"/>
    <w:rsid w:val="005B2ACB"/>
    <w:rsid w:val="005C2082"/>
    <w:rsid w:val="005C67D0"/>
    <w:rsid w:val="005E02F1"/>
    <w:rsid w:val="005E23A5"/>
    <w:rsid w:val="005E2542"/>
    <w:rsid w:val="005E2DFF"/>
    <w:rsid w:val="005E6DB2"/>
    <w:rsid w:val="005F1DD6"/>
    <w:rsid w:val="005F40DC"/>
    <w:rsid w:val="005F64AC"/>
    <w:rsid w:val="005F7768"/>
    <w:rsid w:val="00603D41"/>
    <w:rsid w:val="00611268"/>
    <w:rsid w:val="00612CA3"/>
    <w:rsid w:val="0061735F"/>
    <w:rsid w:val="00617D2E"/>
    <w:rsid w:val="00622510"/>
    <w:rsid w:val="00630F08"/>
    <w:rsid w:val="00633DC2"/>
    <w:rsid w:val="00634F79"/>
    <w:rsid w:val="00636576"/>
    <w:rsid w:val="006445EE"/>
    <w:rsid w:val="00646F11"/>
    <w:rsid w:val="0065559B"/>
    <w:rsid w:val="006568DD"/>
    <w:rsid w:val="00667228"/>
    <w:rsid w:val="006762C2"/>
    <w:rsid w:val="006821FC"/>
    <w:rsid w:val="006838E9"/>
    <w:rsid w:val="0068482D"/>
    <w:rsid w:val="0069035A"/>
    <w:rsid w:val="00691B97"/>
    <w:rsid w:val="00692BA8"/>
    <w:rsid w:val="00694429"/>
    <w:rsid w:val="00694C94"/>
    <w:rsid w:val="00695A3D"/>
    <w:rsid w:val="00696AC9"/>
    <w:rsid w:val="006A4F46"/>
    <w:rsid w:val="006A6B92"/>
    <w:rsid w:val="006B3668"/>
    <w:rsid w:val="006B42BA"/>
    <w:rsid w:val="006B61A6"/>
    <w:rsid w:val="006C2A34"/>
    <w:rsid w:val="006C785C"/>
    <w:rsid w:val="006D1E65"/>
    <w:rsid w:val="006E2081"/>
    <w:rsid w:val="006E5AA1"/>
    <w:rsid w:val="006E6689"/>
    <w:rsid w:val="006E7DDF"/>
    <w:rsid w:val="00701725"/>
    <w:rsid w:val="00701C90"/>
    <w:rsid w:val="00702422"/>
    <w:rsid w:val="00702C6B"/>
    <w:rsid w:val="00721C99"/>
    <w:rsid w:val="0072241C"/>
    <w:rsid w:val="00722E77"/>
    <w:rsid w:val="007274D5"/>
    <w:rsid w:val="00731254"/>
    <w:rsid w:val="00733292"/>
    <w:rsid w:val="00743C94"/>
    <w:rsid w:val="007445E7"/>
    <w:rsid w:val="00744B70"/>
    <w:rsid w:val="00751BA0"/>
    <w:rsid w:val="00754B8E"/>
    <w:rsid w:val="00756787"/>
    <w:rsid w:val="00771FD0"/>
    <w:rsid w:val="007766B5"/>
    <w:rsid w:val="00782B5E"/>
    <w:rsid w:val="00784252"/>
    <w:rsid w:val="00791176"/>
    <w:rsid w:val="00793251"/>
    <w:rsid w:val="00796AA4"/>
    <w:rsid w:val="007A614F"/>
    <w:rsid w:val="007A6582"/>
    <w:rsid w:val="007A6DB6"/>
    <w:rsid w:val="007B15E5"/>
    <w:rsid w:val="007B24C7"/>
    <w:rsid w:val="007B4014"/>
    <w:rsid w:val="007B4812"/>
    <w:rsid w:val="007C14A3"/>
    <w:rsid w:val="007C1B8C"/>
    <w:rsid w:val="007C328F"/>
    <w:rsid w:val="007C4B59"/>
    <w:rsid w:val="007C5035"/>
    <w:rsid w:val="007D1F7A"/>
    <w:rsid w:val="007D3C8F"/>
    <w:rsid w:val="007D6876"/>
    <w:rsid w:val="007E1A94"/>
    <w:rsid w:val="007E4A76"/>
    <w:rsid w:val="007F15F0"/>
    <w:rsid w:val="007F2EF5"/>
    <w:rsid w:val="007F6174"/>
    <w:rsid w:val="007F6E18"/>
    <w:rsid w:val="007F73D6"/>
    <w:rsid w:val="007F774F"/>
    <w:rsid w:val="008039DD"/>
    <w:rsid w:val="00807EE8"/>
    <w:rsid w:val="00812EE2"/>
    <w:rsid w:val="00817478"/>
    <w:rsid w:val="00823581"/>
    <w:rsid w:val="008244B4"/>
    <w:rsid w:val="0082521E"/>
    <w:rsid w:val="008276C9"/>
    <w:rsid w:val="00832706"/>
    <w:rsid w:val="0083310A"/>
    <w:rsid w:val="00833C87"/>
    <w:rsid w:val="00840651"/>
    <w:rsid w:val="00841CAD"/>
    <w:rsid w:val="00850B7E"/>
    <w:rsid w:val="00851E86"/>
    <w:rsid w:val="00854765"/>
    <w:rsid w:val="00855299"/>
    <w:rsid w:val="0085535B"/>
    <w:rsid w:val="00861FDB"/>
    <w:rsid w:val="0087259D"/>
    <w:rsid w:val="00876464"/>
    <w:rsid w:val="00881134"/>
    <w:rsid w:val="008813F7"/>
    <w:rsid w:val="00885624"/>
    <w:rsid w:val="00892AFC"/>
    <w:rsid w:val="00892F06"/>
    <w:rsid w:val="00893810"/>
    <w:rsid w:val="008966AD"/>
    <w:rsid w:val="008A2D8D"/>
    <w:rsid w:val="008A4EC5"/>
    <w:rsid w:val="008A5A2B"/>
    <w:rsid w:val="008A7033"/>
    <w:rsid w:val="008B12C6"/>
    <w:rsid w:val="008B31A1"/>
    <w:rsid w:val="008C62AC"/>
    <w:rsid w:val="008C6B74"/>
    <w:rsid w:val="008C7A0E"/>
    <w:rsid w:val="008D5DC5"/>
    <w:rsid w:val="008D6C5A"/>
    <w:rsid w:val="008E1E9D"/>
    <w:rsid w:val="008E34FB"/>
    <w:rsid w:val="008E381B"/>
    <w:rsid w:val="008E4C31"/>
    <w:rsid w:val="008F16AD"/>
    <w:rsid w:val="008F543A"/>
    <w:rsid w:val="008F7875"/>
    <w:rsid w:val="00900E47"/>
    <w:rsid w:val="00901E36"/>
    <w:rsid w:val="00902714"/>
    <w:rsid w:val="00907BF7"/>
    <w:rsid w:val="00910FAE"/>
    <w:rsid w:val="00911F45"/>
    <w:rsid w:val="0092205B"/>
    <w:rsid w:val="00927B62"/>
    <w:rsid w:val="00931AE3"/>
    <w:rsid w:val="00932398"/>
    <w:rsid w:val="00932B75"/>
    <w:rsid w:val="00933B54"/>
    <w:rsid w:val="00937927"/>
    <w:rsid w:val="00946E10"/>
    <w:rsid w:val="00955B18"/>
    <w:rsid w:val="009637A6"/>
    <w:rsid w:val="009644EC"/>
    <w:rsid w:val="00970B50"/>
    <w:rsid w:val="0097156F"/>
    <w:rsid w:val="0097315F"/>
    <w:rsid w:val="00974CFB"/>
    <w:rsid w:val="009755AB"/>
    <w:rsid w:val="00977499"/>
    <w:rsid w:val="00980659"/>
    <w:rsid w:val="00981A53"/>
    <w:rsid w:val="009823DA"/>
    <w:rsid w:val="009902FD"/>
    <w:rsid w:val="00991C74"/>
    <w:rsid w:val="00993534"/>
    <w:rsid w:val="009971F1"/>
    <w:rsid w:val="0099740B"/>
    <w:rsid w:val="009A321D"/>
    <w:rsid w:val="009B3F01"/>
    <w:rsid w:val="009B6781"/>
    <w:rsid w:val="009C0651"/>
    <w:rsid w:val="009C77EB"/>
    <w:rsid w:val="009D0EE2"/>
    <w:rsid w:val="009D1A91"/>
    <w:rsid w:val="009D231E"/>
    <w:rsid w:val="009E110D"/>
    <w:rsid w:val="009F447F"/>
    <w:rsid w:val="00A02748"/>
    <w:rsid w:val="00A0783F"/>
    <w:rsid w:val="00A12F3E"/>
    <w:rsid w:val="00A153DD"/>
    <w:rsid w:val="00A17C6D"/>
    <w:rsid w:val="00A22C88"/>
    <w:rsid w:val="00A26646"/>
    <w:rsid w:val="00A31E52"/>
    <w:rsid w:val="00A36DFE"/>
    <w:rsid w:val="00A4159E"/>
    <w:rsid w:val="00A44A03"/>
    <w:rsid w:val="00A45117"/>
    <w:rsid w:val="00A468B7"/>
    <w:rsid w:val="00A4720B"/>
    <w:rsid w:val="00A53DEF"/>
    <w:rsid w:val="00A5482B"/>
    <w:rsid w:val="00A565F1"/>
    <w:rsid w:val="00A5782E"/>
    <w:rsid w:val="00A579CE"/>
    <w:rsid w:val="00A62526"/>
    <w:rsid w:val="00A66759"/>
    <w:rsid w:val="00A70FC3"/>
    <w:rsid w:val="00A722B5"/>
    <w:rsid w:val="00A723D3"/>
    <w:rsid w:val="00A74E62"/>
    <w:rsid w:val="00A804B8"/>
    <w:rsid w:val="00A81593"/>
    <w:rsid w:val="00A817F8"/>
    <w:rsid w:val="00A82A0C"/>
    <w:rsid w:val="00AA09D7"/>
    <w:rsid w:val="00AA2976"/>
    <w:rsid w:val="00AA3F2C"/>
    <w:rsid w:val="00AA5AB0"/>
    <w:rsid w:val="00AA74C7"/>
    <w:rsid w:val="00AB398E"/>
    <w:rsid w:val="00AB4D80"/>
    <w:rsid w:val="00AB68F2"/>
    <w:rsid w:val="00AC2954"/>
    <w:rsid w:val="00AD0D64"/>
    <w:rsid w:val="00AD5397"/>
    <w:rsid w:val="00AD7F99"/>
    <w:rsid w:val="00AE0A92"/>
    <w:rsid w:val="00AE198D"/>
    <w:rsid w:val="00AE4B39"/>
    <w:rsid w:val="00AE6A5C"/>
    <w:rsid w:val="00AF303C"/>
    <w:rsid w:val="00AF54F2"/>
    <w:rsid w:val="00B05412"/>
    <w:rsid w:val="00B06D4B"/>
    <w:rsid w:val="00B1338D"/>
    <w:rsid w:val="00B174D0"/>
    <w:rsid w:val="00B31445"/>
    <w:rsid w:val="00B32A4D"/>
    <w:rsid w:val="00B33E6C"/>
    <w:rsid w:val="00B342D5"/>
    <w:rsid w:val="00B35E29"/>
    <w:rsid w:val="00B37D08"/>
    <w:rsid w:val="00B469AB"/>
    <w:rsid w:val="00B53058"/>
    <w:rsid w:val="00B536A9"/>
    <w:rsid w:val="00B5481C"/>
    <w:rsid w:val="00B55754"/>
    <w:rsid w:val="00B60149"/>
    <w:rsid w:val="00B62E58"/>
    <w:rsid w:val="00B666CE"/>
    <w:rsid w:val="00B7067A"/>
    <w:rsid w:val="00B731A0"/>
    <w:rsid w:val="00B755CD"/>
    <w:rsid w:val="00B8033A"/>
    <w:rsid w:val="00B81796"/>
    <w:rsid w:val="00B83280"/>
    <w:rsid w:val="00B8516F"/>
    <w:rsid w:val="00B87259"/>
    <w:rsid w:val="00B90A08"/>
    <w:rsid w:val="00B97F0D"/>
    <w:rsid w:val="00BA16A7"/>
    <w:rsid w:val="00BA66E2"/>
    <w:rsid w:val="00BA723E"/>
    <w:rsid w:val="00BB025B"/>
    <w:rsid w:val="00BB1566"/>
    <w:rsid w:val="00BB35FD"/>
    <w:rsid w:val="00BC0411"/>
    <w:rsid w:val="00BC2CA0"/>
    <w:rsid w:val="00BD3D51"/>
    <w:rsid w:val="00BD6CF5"/>
    <w:rsid w:val="00BE45CB"/>
    <w:rsid w:val="00BF0C72"/>
    <w:rsid w:val="00BF1D3C"/>
    <w:rsid w:val="00BF2A12"/>
    <w:rsid w:val="00BF4025"/>
    <w:rsid w:val="00C00EF6"/>
    <w:rsid w:val="00C054CE"/>
    <w:rsid w:val="00C07A62"/>
    <w:rsid w:val="00C10966"/>
    <w:rsid w:val="00C21C86"/>
    <w:rsid w:val="00C261A2"/>
    <w:rsid w:val="00C31BB0"/>
    <w:rsid w:val="00C341C3"/>
    <w:rsid w:val="00C37C78"/>
    <w:rsid w:val="00C42B82"/>
    <w:rsid w:val="00C44FFF"/>
    <w:rsid w:val="00C51B72"/>
    <w:rsid w:val="00C546C3"/>
    <w:rsid w:val="00C63785"/>
    <w:rsid w:val="00C64746"/>
    <w:rsid w:val="00C71C79"/>
    <w:rsid w:val="00C74289"/>
    <w:rsid w:val="00C7519B"/>
    <w:rsid w:val="00C81289"/>
    <w:rsid w:val="00C832FD"/>
    <w:rsid w:val="00C84D1A"/>
    <w:rsid w:val="00C93D1B"/>
    <w:rsid w:val="00CA201D"/>
    <w:rsid w:val="00CA2CFC"/>
    <w:rsid w:val="00CB7A24"/>
    <w:rsid w:val="00CC40EA"/>
    <w:rsid w:val="00CC6126"/>
    <w:rsid w:val="00CE5361"/>
    <w:rsid w:val="00CF019A"/>
    <w:rsid w:val="00CF1139"/>
    <w:rsid w:val="00CF6423"/>
    <w:rsid w:val="00D00A13"/>
    <w:rsid w:val="00D00E37"/>
    <w:rsid w:val="00D00EAC"/>
    <w:rsid w:val="00D02921"/>
    <w:rsid w:val="00D049AC"/>
    <w:rsid w:val="00D06807"/>
    <w:rsid w:val="00D0693E"/>
    <w:rsid w:val="00D101E6"/>
    <w:rsid w:val="00D12BA2"/>
    <w:rsid w:val="00D21FC4"/>
    <w:rsid w:val="00D30EF8"/>
    <w:rsid w:val="00D31000"/>
    <w:rsid w:val="00D4087C"/>
    <w:rsid w:val="00D42E29"/>
    <w:rsid w:val="00D43785"/>
    <w:rsid w:val="00D43BC2"/>
    <w:rsid w:val="00D53646"/>
    <w:rsid w:val="00D56986"/>
    <w:rsid w:val="00D66132"/>
    <w:rsid w:val="00D66F19"/>
    <w:rsid w:val="00D67C91"/>
    <w:rsid w:val="00D83E79"/>
    <w:rsid w:val="00D84D3A"/>
    <w:rsid w:val="00D9267E"/>
    <w:rsid w:val="00D93F1C"/>
    <w:rsid w:val="00D947C0"/>
    <w:rsid w:val="00D964B6"/>
    <w:rsid w:val="00D96714"/>
    <w:rsid w:val="00DA29FB"/>
    <w:rsid w:val="00DA36F3"/>
    <w:rsid w:val="00DA4F93"/>
    <w:rsid w:val="00DB3A06"/>
    <w:rsid w:val="00DB4CDB"/>
    <w:rsid w:val="00DB518D"/>
    <w:rsid w:val="00DB6E04"/>
    <w:rsid w:val="00DC06C7"/>
    <w:rsid w:val="00DD18E7"/>
    <w:rsid w:val="00DD348B"/>
    <w:rsid w:val="00DD4757"/>
    <w:rsid w:val="00DD4D76"/>
    <w:rsid w:val="00DE0080"/>
    <w:rsid w:val="00DE1C20"/>
    <w:rsid w:val="00DE519C"/>
    <w:rsid w:val="00DF5376"/>
    <w:rsid w:val="00DF5A54"/>
    <w:rsid w:val="00DF66E1"/>
    <w:rsid w:val="00E032EF"/>
    <w:rsid w:val="00E045D4"/>
    <w:rsid w:val="00E20349"/>
    <w:rsid w:val="00E21C63"/>
    <w:rsid w:val="00E236C1"/>
    <w:rsid w:val="00E240EC"/>
    <w:rsid w:val="00E25AC2"/>
    <w:rsid w:val="00E36029"/>
    <w:rsid w:val="00E37E7A"/>
    <w:rsid w:val="00E42C16"/>
    <w:rsid w:val="00E4375D"/>
    <w:rsid w:val="00E44D33"/>
    <w:rsid w:val="00E45D35"/>
    <w:rsid w:val="00E46A90"/>
    <w:rsid w:val="00E52A52"/>
    <w:rsid w:val="00E5600B"/>
    <w:rsid w:val="00E6263E"/>
    <w:rsid w:val="00E64143"/>
    <w:rsid w:val="00E647C0"/>
    <w:rsid w:val="00E67AD9"/>
    <w:rsid w:val="00E74572"/>
    <w:rsid w:val="00E759FF"/>
    <w:rsid w:val="00E81867"/>
    <w:rsid w:val="00E81AC2"/>
    <w:rsid w:val="00E91FF5"/>
    <w:rsid w:val="00E92A63"/>
    <w:rsid w:val="00E94AD2"/>
    <w:rsid w:val="00E96C42"/>
    <w:rsid w:val="00EA0A35"/>
    <w:rsid w:val="00EA41EA"/>
    <w:rsid w:val="00EA4F77"/>
    <w:rsid w:val="00EA6769"/>
    <w:rsid w:val="00EB1F33"/>
    <w:rsid w:val="00EC197F"/>
    <w:rsid w:val="00EC5A51"/>
    <w:rsid w:val="00EC6DD4"/>
    <w:rsid w:val="00ED0639"/>
    <w:rsid w:val="00ED1B83"/>
    <w:rsid w:val="00ED303E"/>
    <w:rsid w:val="00ED4720"/>
    <w:rsid w:val="00ED61E1"/>
    <w:rsid w:val="00ED6DFF"/>
    <w:rsid w:val="00ED7AE8"/>
    <w:rsid w:val="00EE22F2"/>
    <w:rsid w:val="00EE24CA"/>
    <w:rsid w:val="00EE57A1"/>
    <w:rsid w:val="00EE7738"/>
    <w:rsid w:val="00F00326"/>
    <w:rsid w:val="00F02124"/>
    <w:rsid w:val="00F0518E"/>
    <w:rsid w:val="00F06D7A"/>
    <w:rsid w:val="00F10C74"/>
    <w:rsid w:val="00F21ACE"/>
    <w:rsid w:val="00F24359"/>
    <w:rsid w:val="00F315BC"/>
    <w:rsid w:val="00F3375E"/>
    <w:rsid w:val="00F3586A"/>
    <w:rsid w:val="00F36ECD"/>
    <w:rsid w:val="00F40444"/>
    <w:rsid w:val="00F41CEA"/>
    <w:rsid w:val="00F4353F"/>
    <w:rsid w:val="00F437AE"/>
    <w:rsid w:val="00F45C94"/>
    <w:rsid w:val="00F51A35"/>
    <w:rsid w:val="00F53C01"/>
    <w:rsid w:val="00F62913"/>
    <w:rsid w:val="00F64BC7"/>
    <w:rsid w:val="00F653A0"/>
    <w:rsid w:val="00F66A0F"/>
    <w:rsid w:val="00F75A72"/>
    <w:rsid w:val="00F77E90"/>
    <w:rsid w:val="00F81EA1"/>
    <w:rsid w:val="00F83559"/>
    <w:rsid w:val="00F9092F"/>
    <w:rsid w:val="00F9146B"/>
    <w:rsid w:val="00FA2EE4"/>
    <w:rsid w:val="00FA4443"/>
    <w:rsid w:val="00FA6CDF"/>
    <w:rsid w:val="00FB2939"/>
    <w:rsid w:val="00FB70F0"/>
    <w:rsid w:val="00FD052F"/>
    <w:rsid w:val="00FD47C1"/>
    <w:rsid w:val="00FD6718"/>
    <w:rsid w:val="00FE0042"/>
    <w:rsid w:val="00FE2B43"/>
    <w:rsid w:val="00FE4ED6"/>
    <w:rsid w:val="00FF2B03"/>
    <w:rsid w:val="00FF4FA9"/>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2</TotalTime>
  <Pages>7</Pages>
  <Words>2472</Words>
  <Characters>14833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Anna Kedzia</cp:lastModifiedBy>
  <cp:revision>5</cp:revision>
  <cp:lastPrinted>2024-02-29T09:16:00Z</cp:lastPrinted>
  <dcterms:created xsi:type="dcterms:W3CDTF">2024-05-27T08:41:00Z</dcterms:created>
  <dcterms:modified xsi:type="dcterms:W3CDTF">2024-05-27T12:12:00Z</dcterms:modified>
</cp:coreProperties>
</file>