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A270C" w14:textId="77777777" w:rsidR="000C6590" w:rsidRDefault="000C6590" w:rsidP="000C6590">
      <w:pPr>
        <w:pStyle w:val="Tytu"/>
        <w:rPr>
          <w:rFonts w:ascii="Arial Narrow" w:hAnsi="Arial Narrow" w:cs="Arial"/>
          <w:color w:val="000000"/>
        </w:rPr>
      </w:pPr>
    </w:p>
    <w:p w14:paraId="0088D94B" w14:textId="232ADD95" w:rsidR="000C6590" w:rsidRPr="00F55CB9" w:rsidRDefault="00FF6D88" w:rsidP="000C6590">
      <w:pPr>
        <w:spacing w:after="0"/>
        <w:contextualSpacing/>
        <w:jc w:val="right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2</w:t>
      </w:r>
      <w:r w:rsidR="000C6590">
        <w:rPr>
          <w:rFonts w:cs="Calibri"/>
          <w:b/>
          <w:color w:val="000000"/>
          <w:sz w:val="24"/>
          <w:szCs w:val="24"/>
        </w:rPr>
        <w:t>7.12</w:t>
      </w:r>
      <w:r w:rsidR="000C6590" w:rsidRPr="00F55CB9">
        <w:rPr>
          <w:rFonts w:cs="Calibri"/>
          <w:b/>
          <w:color w:val="000000"/>
          <w:sz w:val="24"/>
          <w:szCs w:val="24"/>
        </w:rPr>
        <w:t>.20</w:t>
      </w:r>
      <w:r w:rsidR="000C6590">
        <w:rPr>
          <w:rFonts w:cs="Calibri"/>
          <w:b/>
          <w:color w:val="000000"/>
          <w:sz w:val="24"/>
          <w:szCs w:val="24"/>
        </w:rPr>
        <w:t>21</w:t>
      </w:r>
      <w:r w:rsidR="000C6590" w:rsidRPr="00F55CB9">
        <w:rPr>
          <w:rFonts w:cs="Calibri"/>
          <w:b/>
          <w:color w:val="000000"/>
          <w:sz w:val="24"/>
          <w:szCs w:val="24"/>
        </w:rPr>
        <w:t xml:space="preserve"> r.</w:t>
      </w:r>
    </w:p>
    <w:p w14:paraId="1D04D53C" w14:textId="77777777" w:rsidR="000C6590" w:rsidRPr="00356B12" w:rsidRDefault="000C6590" w:rsidP="000C6590">
      <w:pPr>
        <w:spacing w:after="0"/>
        <w:contextualSpacing/>
        <w:rPr>
          <w:rFonts w:cs="Calibri"/>
          <w:b/>
          <w:color w:val="000000"/>
          <w:sz w:val="24"/>
          <w:szCs w:val="24"/>
        </w:rPr>
      </w:pPr>
    </w:p>
    <w:p w14:paraId="5D75211C" w14:textId="5018AB80" w:rsidR="000C6590" w:rsidRDefault="000C6590" w:rsidP="000C6590">
      <w:pPr>
        <w:spacing w:after="0"/>
        <w:contextualSpacing/>
        <w:jc w:val="center"/>
        <w:rPr>
          <w:rFonts w:cs="Calibri"/>
          <w:b/>
          <w:color w:val="000000"/>
          <w:sz w:val="24"/>
          <w:szCs w:val="24"/>
        </w:rPr>
      </w:pPr>
    </w:p>
    <w:p w14:paraId="212E8A6A" w14:textId="0CF85A5B" w:rsidR="00FF6D88" w:rsidRPr="00356B12" w:rsidRDefault="00FF6D88" w:rsidP="00FF6D88">
      <w:pPr>
        <w:spacing w:after="0"/>
        <w:contextualSpacing/>
        <w:rPr>
          <w:rFonts w:cs="Calibri"/>
          <w:b/>
          <w:color w:val="000000"/>
          <w:sz w:val="24"/>
          <w:szCs w:val="24"/>
        </w:rPr>
      </w:pPr>
    </w:p>
    <w:p w14:paraId="1180B8F6" w14:textId="77777777" w:rsidR="00FF6D88" w:rsidRDefault="00FF6D88" w:rsidP="00FF6D88">
      <w:pPr>
        <w:spacing w:after="0"/>
        <w:contextualSpacing/>
        <w:jc w:val="center"/>
        <w:rPr>
          <w:rFonts w:cs="Calibri"/>
          <w:b/>
          <w:color w:val="000000"/>
          <w:sz w:val="24"/>
          <w:szCs w:val="24"/>
        </w:rPr>
      </w:pPr>
    </w:p>
    <w:p w14:paraId="12446E8A" w14:textId="77777777" w:rsidR="00FF6D88" w:rsidRPr="00C57158" w:rsidRDefault="00FF6D88" w:rsidP="00FF6D88">
      <w:pPr>
        <w:spacing w:after="0"/>
        <w:contextualSpacing/>
        <w:jc w:val="center"/>
        <w:rPr>
          <w:rFonts w:cs="Calibri"/>
          <w:b/>
          <w:color w:val="000000"/>
          <w:sz w:val="24"/>
          <w:szCs w:val="24"/>
        </w:rPr>
      </w:pPr>
      <w:r w:rsidRPr="00C57158">
        <w:rPr>
          <w:rFonts w:cs="Calibri"/>
          <w:b/>
          <w:color w:val="000000"/>
          <w:sz w:val="24"/>
          <w:szCs w:val="24"/>
        </w:rPr>
        <w:t>INFORMACJA O WYNIKACH POSTĘPOWANIA</w:t>
      </w:r>
    </w:p>
    <w:p w14:paraId="5D01C628" w14:textId="0B612F63" w:rsidR="00FF6D88" w:rsidRDefault="00FF6D88" w:rsidP="00A9124B">
      <w:pPr>
        <w:spacing w:after="0"/>
        <w:contextualSpacing/>
        <w:rPr>
          <w:rFonts w:cs="Calibri"/>
          <w:b/>
          <w:color w:val="000000"/>
          <w:sz w:val="24"/>
          <w:szCs w:val="24"/>
        </w:rPr>
      </w:pPr>
    </w:p>
    <w:p w14:paraId="281BD73B" w14:textId="3BC146E9" w:rsidR="00FF6D88" w:rsidRDefault="00FF6D88" w:rsidP="00FF6D88">
      <w:pPr>
        <w:spacing w:after="0"/>
        <w:contextualSpacing/>
        <w:jc w:val="center"/>
        <w:rPr>
          <w:rFonts w:cs="Calibri"/>
          <w:b/>
          <w:color w:val="000000"/>
          <w:sz w:val="24"/>
          <w:szCs w:val="24"/>
        </w:rPr>
      </w:pPr>
    </w:p>
    <w:p w14:paraId="5CDD0C47" w14:textId="72D061B5" w:rsidR="00FF6D88" w:rsidRPr="00356B12" w:rsidRDefault="00FF6D88" w:rsidP="00FF6D88">
      <w:pPr>
        <w:spacing w:after="0"/>
        <w:contextualSpacing/>
        <w:jc w:val="center"/>
        <w:rPr>
          <w:rFonts w:cs="Calibri"/>
          <w:b/>
          <w:color w:val="000000"/>
          <w:sz w:val="24"/>
          <w:szCs w:val="24"/>
        </w:rPr>
      </w:pPr>
    </w:p>
    <w:p w14:paraId="7C64BE79" w14:textId="77777777" w:rsidR="00FF6D88" w:rsidRPr="000C6590" w:rsidRDefault="00FF6D88" w:rsidP="00FF6D88">
      <w:pPr>
        <w:ind w:right="21"/>
        <w:contextualSpacing/>
        <w:jc w:val="center"/>
        <w:rPr>
          <w:rFonts w:cs="Calibri"/>
          <w:b/>
          <w:color w:val="000000"/>
          <w:sz w:val="24"/>
          <w:szCs w:val="24"/>
        </w:rPr>
      </w:pPr>
      <w:r w:rsidRPr="00356B12">
        <w:rPr>
          <w:rFonts w:cs="Calibri"/>
          <w:b/>
          <w:color w:val="000000"/>
          <w:sz w:val="24"/>
          <w:szCs w:val="24"/>
        </w:rPr>
        <w:t xml:space="preserve">Dot. postępowania </w:t>
      </w:r>
      <w:r>
        <w:rPr>
          <w:rFonts w:cs="Calibri"/>
          <w:b/>
          <w:color w:val="000000"/>
          <w:sz w:val="24"/>
          <w:szCs w:val="24"/>
        </w:rPr>
        <w:t xml:space="preserve">na </w:t>
      </w:r>
      <w:r w:rsidRPr="000C6590">
        <w:rPr>
          <w:rFonts w:cs="Calibri"/>
          <w:b/>
          <w:color w:val="000000"/>
          <w:sz w:val="24"/>
          <w:szCs w:val="24"/>
        </w:rPr>
        <w:t>świadczenie całodobowo usług ochrony osób i mienia oraz fizycznego zabezpieczenia obszarów i urządzeń Sieci Badawczej Łukasiewicz - Instytut Metali Nieżelaznych Oddział w Poznaniu przez  pracowników z Koncesjonowanej Agencji O</w:t>
      </w:r>
      <w:r>
        <w:rPr>
          <w:rFonts w:cs="Calibri"/>
          <w:b/>
          <w:color w:val="000000"/>
          <w:sz w:val="24"/>
          <w:szCs w:val="24"/>
        </w:rPr>
        <w:t>chrony posiadającej status SUFO</w:t>
      </w:r>
    </w:p>
    <w:p w14:paraId="3FEC11D5" w14:textId="77777777" w:rsidR="00FF6D88" w:rsidRPr="00A7137B" w:rsidRDefault="00FF6D88" w:rsidP="00FF6D88">
      <w:pPr>
        <w:ind w:right="21"/>
        <w:contextualSpacing/>
        <w:jc w:val="center"/>
        <w:rPr>
          <w:rFonts w:cs="Calibri"/>
          <w:b/>
          <w:color w:val="000000"/>
          <w:sz w:val="24"/>
          <w:szCs w:val="24"/>
        </w:rPr>
      </w:pPr>
    </w:p>
    <w:p w14:paraId="5E74E52E" w14:textId="77777777" w:rsidR="00FF6D88" w:rsidRPr="002D2E9D" w:rsidRDefault="00FF6D88" w:rsidP="00FF6D88">
      <w:pPr>
        <w:spacing w:line="240" w:lineRule="auto"/>
        <w:contextualSpacing/>
        <w:jc w:val="center"/>
        <w:rPr>
          <w:rFonts w:cs="Calibri"/>
          <w:b/>
          <w:color w:val="000000"/>
          <w:sz w:val="24"/>
          <w:szCs w:val="24"/>
        </w:rPr>
      </w:pPr>
    </w:p>
    <w:p w14:paraId="4588F685" w14:textId="77777777" w:rsidR="00FF6D88" w:rsidRPr="00A70790" w:rsidRDefault="00FF6D88" w:rsidP="00FF6D88">
      <w:pPr>
        <w:spacing w:after="0"/>
        <w:contextualSpacing/>
        <w:rPr>
          <w:rFonts w:cs="Calibri"/>
          <w:b/>
          <w:color w:val="000000"/>
          <w:sz w:val="16"/>
          <w:szCs w:val="16"/>
        </w:rPr>
      </w:pPr>
    </w:p>
    <w:p w14:paraId="326619DE" w14:textId="77777777" w:rsidR="00FF6D88" w:rsidRPr="00FB0639" w:rsidRDefault="00FF6D88" w:rsidP="00FF6D88">
      <w:pPr>
        <w:contextualSpacing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cs="Calibri"/>
          <w:b/>
          <w:color w:val="000000"/>
          <w:sz w:val="24"/>
          <w:szCs w:val="24"/>
        </w:rPr>
        <w:t xml:space="preserve">ZNAK SPRAWY  </w:t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ZP/P/46</w:t>
      </w:r>
      <w:r w:rsidRPr="009B4B6D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/21</w:t>
      </w:r>
    </w:p>
    <w:p w14:paraId="428EC548" w14:textId="45140462" w:rsidR="00FF6D88" w:rsidRDefault="00FF6D88" w:rsidP="00FF6D88">
      <w:pPr>
        <w:spacing w:line="240" w:lineRule="auto"/>
        <w:contextualSpacing/>
        <w:jc w:val="center"/>
        <w:rPr>
          <w:rFonts w:ascii="Arial" w:hAnsi="Arial" w:cs="Arial"/>
          <w:color w:val="000000"/>
          <w:szCs w:val="20"/>
        </w:rPr>
      </w:pPr>
    </w:p>
    <w:p w14:paraId="2BF8FAD2" w14:textId="77777777" w:rsidR="00FF6D88" w:rsidRDefault="00FF6D88" w:rsidP="00FF6D88">
      <w:pPr>
        <w:spacing w:line="240" w:lineRule="auto"/>
        <w:contextualSpacing/>
        <w:jc w:val="center"/>
        <w:rPr>
          <w:rFonts w:ascii="Arial" w:hAnsi="Arial" w:cs="Arial"/>
          <w:color w:val="000000"/>
          <w:szCs w:val="20"/>
        </w:rPr>
      </w:pPr>
    </w:p>
    <w:p w14:paraId="7A332CE6" w14:textId="77777777" w:rsidR="00FF6D88" w:rsidRDefault="00FF6D88" w:rsidP="00FF6D88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color w:val="000000"/>
          <w:szCs w:val="20"/>
        </w:rPr>
      </w:pPr>
    </w:p>
    <w:p w14:paraId="184E7A47" w14:textId="37EE3BCC" w:rsidR="00FF6D88" w:rsidRPr="000A4B08" w:rsidRDefault="00FF6D88" w:rsidP="00FF6D88">
      <w:pPr>
        <w:rPr>
          <w:rFonts w:cstheme="minorHAnsi"/>
          <w:color w:val="000000"/>
          <w:sz w:val="24"/>
          <w:szCs w:val="24"/>
        </w:rPr>
      </w:pPr>
      <w:bookmarkStart w:id="0" w:name="TheVeryLastPage"/>
      <w:bookmarkEnd w:id="0"/>
      <w:r>
        <w:rPr>
          <w:rFonts w:cstheme="minorHAnsi"/>
          <w:color w:val="000000"/>
          <w:sz w:val="24"/>
          <w:szCs w:val="24"/>
        </w:rPr>
        <w:t xml:space="preserve">Działając zgodnie z art. 253 ust. 1 pkt 1 </w:t>
      </w:r>
      <w:r w:rsidRPr="00FF6D88">
        <w:rPr>
          <w:rFonts w:cstheme="minorHAnsi"/>
          <w:color w:val="000000"/>
          <w:sz w:val="24"/>
          <w:szCs w:val="24"/>
        </w:rPr>
        <w:t xml:space="preserve">ustawy z dnia 11 września 2019 r. Prawo zamówień publicznych (tj. Dz.U. z 2021 r. poz. 1129) </w:t>
      </w:r>
      <w:r>
        <w:rPr>
          <w:rFonts w:cstheme="minorHAnsi"/>
          <w:color w:val="000000"/>
          <w:sz w:val="24"/>
          <w:szCs w:val="24"/>
        </w:rPr>
        <w:t xml:space="preserve">Zamawiający zawiadamia, </w:t>
      </w:r>
      <w:r w:rsidRPr="00351E7D">
        <w:rPr>
          <w:rFonts w:cstheme="minorHAnsi"/>
          <w:color w:val="000000"/>
          <w:sz w:val="24"/>
          <w:szCs w:val="24"/>
        </w:rPr>
        <w:t xml:space="preserve">że </w:t>
      </w:r>
      <w:r>
        <w:rPr>
          <w:rFonts w:cstheme="minorHAnsi"/>
          <w:color w:val="000000"/>
          <w:sz w:val="24"/>
          <w:szCs w:val="24"/>
        </w:rPr>
        <w:t xml:space="preserve">w postępowaniu o udzielenie zamówienia </w:t>
      </w:r>
      <w:r w:rsidRPr="00C57158">
        <w:rPr>
          <w:rFonts w:cstheme="minorHAnsi"/>
          <w:color w:val="000000"/>
          <w:sz w:val="24"/>
          <w:szCs w:val="24"/>
        </w:rPr>
        <w:t xml:space="preserve">na </w:t>
      </w:r>
      <w:r w:rsidRPr="00FF6D88">
        <w:rPr>
          <w:rFonts w:cstheme="minorHAnsi"/>
          <w:color w:val="000000"/>
          <w:sz w:val="24"/>
          <w:szCs w:val="24"/>
        </w:rPr>
        <w:t>świadczenie całodobowo usług ochrony osób i mienia oraz fizycznego zabezpieczenia obszarów i urządzeń Sieci Badawczej Łukasiewicz - Instytut Metali Nieżelaznych Oddział w Poznaniu przez  pracowników z Koncesjonowanej Agencji Ochrony posiadającej status SUFO</w:t>
      </w:r>
      <w:r w:rsidRPr="00E604FC">
        <w:rPr>
          <w:rFonts w:cstheme="minorHAnsi"/>
          <w:color w:val="000000"/>
          <w:sz w:val="24"/>
          <w:szCs w:val="24"/>
        </w:rPr>
        <w:t xml:space="preserve"> </w:t>
      </w:r>
      <w:r w:rsidRPr="00792E76">
        <w:rPr>
          <w:rFonts w:cstheme="minorHAnsi"/>
          <w:color w:val="000000"/>
          <w:sz w:val="24"/>
          <w:szCs w:val="24"/>
        </w:rPr>
        <w:t>–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ZP/P/46</w:t>
      </w:r>
      <w:r w:rsidRPr="00C57158">
        <w:rPr>
          <w:rFonts w:cstheme="minorHAnsi"/>
          <w:color w:val="000000"/>
          <w:sz w:val="24"/>
          <w:szCs w:val="24"/>
        </w:rPr>
        <w:t xml:space="preserve">/21 </w:t>
      </w:r>
      <w:r w:rsidRPr="00351E7D">
        <w:rPr>
          <w:rFonts w:cstheme="minorHAnsi"/>
          <w:color w:val="000000"/>
          <w:sz w:val="24"/>
          <w:szCs w:val="24"/>
        </w:rPr>
        <w:t>jako najkorzystniejsza została wybrana oferta:</w:t>
      </w:r>
    </w:p>
    <w:p w14:paraId="47A07201" w14:textId="77777777" w:rsidR="00FF6D88" w:rsidRDefault="00FF6D88" w:rsidP="00FF6D88">
      <w:pPr>
        <w:pStyle w:val="Default"/>
        <w:rPr>
          <w:rFonts w:asciiTheme="minorHAnsi" w:hAnsiTheme="minorHAnsi" w:cstheme="minorHAnsi"/>
        </w:rPr>
      </w:pPr>
    </w:p>
    <w:p w14:paraId="15B5C00D" w14:textId="281BA548" w:rsidR="00FF6D88" w:rsidRDefault="00FF6D88" w:rsidP="00FF6D88">
      <w:pPr>
        <w:pStyle w:val="Default"/>
        <w:rPr>
          <w:rFonts w:asciiTheme="minorHAnsi" w:hAnsiTheme="minorHAnsi" w:cstheme="minorHAnsi"/>
        </w:rPr>
      </w:pPr>
      <w:r w:rsidRPr="00762C34">
        <w:rPr>
          <w:rFonts w:asciiTheme="minorHAnsi" w:hAnsiTheme="minorHAnsi" w:cstheme="minorHAnsi"/>
        </w:rPr>
        <w:t>Wykonawca:</w:t>
      </w:r>
    </w:p>
    <w:p w14:paraId="3CBC2581" w14:textId="0780655B" w:rsidR="00FF6D88" w:rsidRPr="00FF6D88" w:rsidRDefault="00FF6D88" w:rsidP="00FF6D88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Agencja Ochrony </w:t>
      </w:r>
      <w:r w:rsidRPr="00FF6D88">
        <w:rPr>
          <w:b/>
          <w:color w:val="000000"/>
          <w:sz w:val="24"/>
          <w:szCs w:val="24"/>
        </w:rPr>
        <w:t>„PEWNOŚĆ” Sp. z o.o.</w:t>
      </w:r>
    </w:p>
    <w:p w14:paraId="46CFCCEA" w14:textId="6F44CBED" w:rsidR="00FF6D88" w:rsidRPr="00C57158" w:rsidRDefault="00FF6D88" w:rsidP="00FF6D88">
      <w:pPr>
        <w:spacing w:after="0"/>
        <w:rPr>
          <w:b/>
          <w:color w:val="000000"/>
          <w:sz w:val="24"/>
          <w:szCs w:val="24"/>
        </w:rPr>
      </w:pPr>
      <w:r w:rsidRPr="00FF6D88">
        <w:rPr>
          <w:b/>
          <w:color w:val="000000"/>
          <w:sz w:val="24"/>
          <w:szCs w:val="24"/>
        </w:rPr>
        <w:t>ul. Jackowskiego 52</w:t>
      </w:r>
      <w:r>
        <w:rPr>
          <w:b/>
          <w:color w:val="000000"/>
          <w:sz w:val="24"/>
          <w:szCs w:val="24"/>
        </w:rPr>
        <w:t xml:space="preserve">, </w:t>
      </w:r>
      <w:r w:rsidRPr="00FF6D88">
        <w:rPr>
          <w:b/>
          <w:color w:val="000000"/>
          <w:sz w:val="24"/>
          <w:szCs w:val="24"/>
        </w:rPr>
        <w:t>64-100 Leszno</w:t>
      </w:r>
    </w:p>
    <w:p w14:paraId="168723D0" w14:textId="77777777" w:rsidR="00FF6D88" w:rsidRPr="00D03D07" w:rsidRDefault="00FF6D88" w:rsidP="00FF6D88">
      <w:pPr>
        <w:spacing w:after="0"/>
        <w:rPr>
          <w:b/>
          <w:color w:val="000000"/>
          <w:sz w:val="24"/>
          <w:szCs w:val="24"/>
        </w:rPr>
      </w:pPr>
    </w:p>
    <w:p w14:paraId="12E0E314" w14:textId="7F9D8385" w:rsidR="00FF6D88" w:rsidRPr="00D03D07" w:rsidRDefault="00FF6D88" w:rsidP="00FF6D88">
      <w:pPr>
        <w:pStyle w:val="Tekst"/>
        <w:ind w:left="0"/>
      </w:pPr>
      <w:r w:rsidRPr="00D03D07">
        <w:t>Uzasadnienie wyboru: oferta spełniła wszystkie wymogi zawarte w specyfikacji istotnych warunków zamówienia i uzys</w:t>
      </w:r>
      <w:r>
        <w:t>kała największą liczbę punktów.</w:t>
      </w:r>
    </w:p>
    <w:tbl>
      <w:tblPr>
        <w:tblW w:w="9789" w:type="dxa"/>
        <w:tblInd w:w="-1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3805"/>
        <w:gridCol w:w="2008"/>
        <w:gridCol w:w="1793"/>
        <w:gridCol w:w="1333"/>
      </w:tblGrid>
      <w:tr w:rsidR="00FF6D88" w:rsidRPr="000C3BF2" w14:paraId="28448375" w14:textId="77777777" w:rsidTr="00A9124B">
        <w:tc>
          <w:tcPr>
            <w:tcW w:w="850" w:type="dxa"/>
            <w:shd w:val="clear" w:color="auto" w:fill="auto"/>
            <w:vAlign w:val="center"/>
          </w:tcPr>
          <w:p w14:paraId="58743355" w14:textId="77777777" w:rsidR="00FF6D88" w:rsidRPr="00FF6D88" w:rsidRDefault="00FF6D88" w:rsidP="00A9124B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FF6D88">
              <w:rPr>
                <w:rFonts w:cstheme="minorHAnsi"/>
                <w:b/>
                <w:color w:val="000000" w:themeColor="text1"/>
                <w:sz w:val="18"/>
                <w:szCs w:val="18"/>
              </w:rPr>
              <w:lastRenderedPageBreak/>
              <w:t>Nr oferty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21F23" w14:textId="77777777" w:rsidR="00FF6D88" w:rsidRPr="00FF6D88" w:rsidRDefault="00FF6D88" w:rsidP="00A9124B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FF6D88">
              <w:rPr>
                <w:rFonts w:cstheme="minorHAnsi"/>
                <w:b/>
                <w:color w:val="000000" w:themeColor="text1"/>
                <w:sz w:val="18"/>
                <w:szCs w:val="18"/>
              </w:rPr>
              <w:t>Nazwa (firma) i adres wykonawcy</w:t>
            </w:r>
          </w:p>
        </w:tc>
        <w:tc>
          <w:tcPr>
            <w:tcW w:w="2008" w:type="dxa"/>
            <w:vAlign w:val="center"/>
          </w:tcPr>
          <w:p w14:paraId="09D18B10" w14:textId="77777777" w:rsidR="00FF6D88" w:rsidRPr="00FF6D88" w:rsidRDefault="00FF6D88" w:rsidP="00A9124B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FF6D88">
              <w:rPr>
                <w:rFonts w:cstheme="minorHAnsi"/>
                <w:b/>
                <w:color w:val="000000" w:themeColor="text1"/>
                <w:sz w:val="18"/>
                <w:szCs w:val="18"/>
              </w:rPr>
              <w:t>Cena</w:t>
            </w:r>
          </w:p>
          <w:p w14:paraId="46D09657" w14:textId="77777777" w:rsidR="00FF6D88" w:rsidRPr="00FF6D88" w:rsidRDefault="00FF6D88" w:rsidP="00A9124B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FF6D88">
              <w:rPr>
                <w:rFonts w:cstheme="minorHAnsi"/>
                <w:b/>
                <w:color w:val="000000" w:themeColor="text1"/>
                <w:sz w:val="18"/>
                <w:szCs w:val="18"/>
              </w:rPr>
              <w:t>60 pkt</w:t>
            </w:r>
          </w:p>
        </w:tc>
        <w:tc>
          <w:tcPr>
            <w:tcW w:w="1793" w:type="dxa"/>
            <w:vAlign w:val="center"/>
          </w:tcPr>
          <w:p w14:paraId="4FD08984" w14:textId="601E8A5F" w:rsidR="00A9124B" w:rsidRPr="00FF6D88" w:rsidRDefault="00FF6D88" w:rsidP="00A9124B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FF6D88">
              <w:rPr>
                <w:rFonts w:cstheme="minorHAnsi"/>
                <w:b/>
                <w:color w:val="000000" w:themeColor="text1"/>
                <w:sz w:val="18"/>
                <w:szCs w:val="18"/>
              </w:rPr>
              <w:t>Czas dojazdu grupy interwencyjnej</w:t>
            </w:r>
            <w:r w:rsidRPr="00FF6D88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4</w:t>
            </w:r>
            <w:r w:rsidRPr="00FF6D88">
              <w:rPr>
                <w:rFonts w:cstheme="minorHAnsi"/>
                <w:b/>
                <w:color w:val="000000" w:themeColor="text1"/>
                <w:sz w:val="18"/>
                <w:szCs w:val="18"/>
              </w:rPr>
              <w:t>0 pkt</w:t>
            </w:r>
          </w:p>
        </w:tc>
        <w:tc>
          <w:tcPr>
            <w:tcW w:w="1333" w:type="dxa"/>
            <w:vAlign w:val="center"/>
          </w:tcPr>
          <w:p w14:paraId="0E387DF3" w14:textId="77777777" w:rsidR="00FF6D88" w:rsidRPr="00FF6D88" w:rsidRDefault="00FF6D88" w:rsidP="00A9124B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FF6D88">
              <w:rPr>
                <w:rFonts w:cstheme="minorHAnsi"/>
                <w:b/>
                <w:color w:val="000000" w:themeColor="text1"/>
                <w:sz w:val="18"/>
                <w:szCs w:val="18"/>
              </w:rPr>
              <w:t>Łączna punktacja:</w:t>
            </w:r>
          </w:p>
        </w:tc>
      </w:tr>
      <w:tr w:rsidR="00FF6D88" w:rsidRPr="000C3BF2" w14:paraId="296C76BA" w14:textId="77777777" w:rsidTr="00FF6D88">
        <w:trPr>
          <w:trHeight w:val="1203"/>
        </w:trPr>
        <w:tc>
          <w:tcPr>
            <w:tcW w:w="850" w:type="dxa"/>
            <w:shd w:val="clear" w:color="auto" w:fill="auto"/>
            <w:vAlign w:val="center"/>
          </w:tcPr>
          <w:p w14:paraId="6773F179" w14:textId="6ECDEB89" w:rsidR="00FF6D88" w:rsidRPr="00FF6D88" w:rsidRDefault="00FF6D88" w:rsidP="00FF6D8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F6D88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BFD7D3" w14:textId="77777777" w:rsidR="00FF6D88" w:rsidRPr="00FF6D88" w:rsidRDefault="00FF6D88" w:rsidP="00FF6D88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FF6D88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Konsorcjum</w:t>
            </w:r>
            <w:proofErr w:type="spellEnd"/>
            <w:r w:rsidRPr="00FF6D88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 firm:</w:t>
            </w:r>
          </w:p>
          <w:p w14:paraId="55C796B6" w14:textId="77777777" w:rsidR="00FF6D88" w:rsidRPr="00FF6D88" w:rsidRDefault="00FF6D88" w:rsidP="00FF6D88">
            <w:pPr>
              <w:pStyle w:val="Default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FF6D88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Lider</w:t>
            </w:r>
            <w:proofErr w:type="spellEnd"/>
            <w:r w:rsidRPr="00FF6D88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: </w:t>
            </w:r>
          </w:p>
          <w:p w14:paraId="64EDB4E2" w14:textId="77777777" w:rsidR="00FF6D88" w:rsidRPr="00FF6D88" w:rsidRDefault="00FF6D88" w:rsidP="00FF6D88">
            <w:pPr>
              <w:pStyle w:val="Defaul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F6D88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Impel Defender Sp. z o.o. </w:t>
            </w:r>
          </w:p>
          <w:p w14:paraId="0E412A1B" w14:textId="77777777" w:rsidR="00FF6D88" w:rsidRPr="00FF6D88" w:rsidRDefault="00FF6D88" w:rsidP="00FF6D88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F6D88">
              <w:rPr>
                <w:rFonts w:asciiTheme="minorHAnsi" w:hAnsiTheme="minorHAnsi"/>
                <w:sz w:val="18"/>
                <w:szCs w:val="18"/>
              </w:rPr>
              <w:t xml:space="preserve">ul. Ślężna 118, </w:t>
            </w:r>
          </w:p>
          <w:p w14:paraId="74F905C7" w14:textId="77777777" w:rsidR="00FF6D88" w:rsidRPr="00FF6D88" w:rsidRDefault="00FF6D88" w:rsidP="00FF6D88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F6D88">
              <w:rPr>
                <w:rFonts w:asciiTheme="minorHAnsi" w:hAnsiTheme="minorHAnsi"/>
                <w:sz w:val="18"/>
                <w:szCs w:val="18"/>
              </w:rPr>
              <w:t xml:space="preserve">53-111 Wrocław </w:t>
            </w:r>
          </w:p>
          <w:p w14:paraId="105F976F" w14:textId="77777777" w:rsidR="00FF6D88" w:rsidRPr="00FF6D88" w:rsidRDefault="00FF6D88" w:rsidP="00FF6D88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F6D88">
              <w:rPr>
                <w:rFonts w:asciiTheme="minorHAnsi" w:hAnsiTheme="minorHAnsi"/>
                <w:sz w:val="18"/>
                <w:szCs w:val="18"/>
              </w:rPr>
              <w:t xml:space="preserve">NIP: 8992786834 </w:t>
            </w:r>
          </w:p>
          <w:p w14:paraId="691ED5EE" w14:textId="77777777" w:rsidR="00FF6D88" w:rsidRPr="00FF6D88" w:rsidRDefault="00FF6D88" w:rsidP="00FF6D88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F6D88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Partnerzy: </w:t>
            </w:r>
          </w:p>
          <w:p w14:paraId="5F020837" w14:textId="77777777" w:rsidR="00FF6D88" w:rsidRPr="00FF6D88" w:rsidRDefault="00FF6D88" w:rsidP="00FF6D88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F6D88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Impel </w:t>
            </w:r>
            <w:proofErr w:type="spellStart"/>
            <w:r w:rsidRPr="00FF6D88">
              <w:rPr>
                <w:rFonts w:asciiTheme="minorHAnsi" w:hAnsiTheme="minorHAnsi"/>
                <w:b/>
                <w:bCs/>
                <w:sz w:val="18"/>
                <w:szCs w:val="18"/>
              </w:rPr>
              <w:t>Safety</w:t>
            </w:r>
            <w:proofErr w:type="spellEnd"/>
            <w:r w:rsidRPr="00FF6D88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Sp. z o.o. </w:t>
            </w:r>
          </w:p>
          <w:p w14:paraId="6C021060" w14:textId="77777777" w:rsidR="00FF6D88" w:rsidRPr="00FF6D88" w:rsidRDefault="00FF6D88" w:rsidP="00FF6D88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F6D88">
              <w:rPr>
                <w:rFonts w:asciiTheme="minorHAnsi" w:hAnsiTheme="minorHAnsi"/>
                <w:sz w:val="18"/>
                <w:szCs w:val="18"/>
              </w:rPr>
              <w:t xml:space="preserve">ul. Ślężna 118, </w:t>
            </w:r>
          </w:p>
          <w:p w14:paraId="263B3062" w14:textId="77777777" w:rsidR="00FF6D88" w:rsidRPr="00FF6D88" w:rsidRDefault="00FF6D88" w:rsidP="00FF6D88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F6D88">
              <w:rPr>
                <w:rFonts w:asciiTheme="minorHAnsi" w:hAnsiTheme="minorHAnsi"/>
                <w:sz w:val="18"/>
                <w:szCs w:val="18"/>
              </w:rPr>
              <w:t xml:space="preserve">53-111 Wrocław </w:t>
            </w:r>
          </w:p>
          <w:p w14:paraId="47BBDCAB" w14:textId="77777777" w:rsidR="00FF6D88" w:rsidRPr="00FF6D88" w:rsidRDefault="00FF6D88" w:rsidP="00FF6D88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F6D88">
              <w:rPr>
                <w:rFonts w:asciiTheme="minorHAnsi" w:hAnsiTheme="minorHAnsi"/>
                <w:sz w:val="18"/>
                <w:szCs w:val="18"/>
              </w:rPr>
              <w:t xml:space="preserve">NIP: 8992786975 </w:t>
            </w:r>
          </w:p>
          <w:p w14:paraId="5643FD95" w14:textId="77777777" w:rsidR="00FF6D88" w:rsidRPr="00FF6D88" w:rsidRDefault="00FF6D88" w:rsidP="00FF6D88">
            <w:pPr>
              <w:pStyle w:val="Defaul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F6D88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Impel Facility Services Sp. z o.o. </w:t>
            </w:r>
          </w:p>
          <w:p w14:paraId="096414F3" w14:textId="77777777" w:rsidR="00FF6D88" w:rsidRPr="00FF6D88" w:rsidRDefault="00FF6D88" w:rsidP="00FF6D88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F6D88">
              <w:rPr>
                <w:rFonts w:asciiTheme="minorHAnsi" w:hAnsiTheme="minorHAnsi"/>
                <w:sz w:val="18"/>
                <w:szCs w:val="18"/>
              </w:rPr>
              <w:t xml:space="preserve">ul. Ślężna 118, </w:t>
            </w:r>
          </w:p>
          <w:p w14:paraId="5F845D41" w14:textId="77777777" w:rsidR="00FF6D88" w:rsidRPr="00FF6D88" w:rsidRDefault="00FF6D88" w:rsidP="00FF6D88">
            <w:pPr>
              <w:pStyle w:val="Defaul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F6D8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53-111 </w:t>
            </w:r>
            <w:proofErr w:type="spellStart"/>
            <w:r w:rsidRPr="00FF6D88">
              <w:rPr>
                <w:rFonts w:asciiTheme="minorHAnsi" w:hAnsiTheme="minorHAnsi"/>
                <w:sz w:val="18"/>
                <w:szCs w:val="18"/>
                <w:lang w:val="en-US"/>
              </w:rPr>
              <w:t>Wrocław</w:t>
            </w:r>
            <w:proofErr w:type="spellEnd"/>
            <w:r w:rsidRPr="00FF6D8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</w:p>
          <w:p w14:paraId="73FA828B" w14:textId="77777777" w:rsidR="00FF6D88" w:rsidRPr="00FF6D88" w:rsidRDefault="00FF6D88" w:rsidP="00FF6D88">
            <w:pPr>
              <w:pStyle w:val="Defaul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F6D88">
              <w:rPr>
                <w:rFonts w:asciiTheme="minorHAnsi" w:hAnsiTheme="minorHAnsi"/>
                <w:sz w:val="18"/>
                <w:szCs w:val="18"/>
                <w:lang w:val="en-US"/>
              </w:rPr>
              <w:t>NIP: 9542250979</w:t>
            </w:r>
          </w:p>
          <w:p w14:paraId="78522047" w14:textId="77777777" w:rsidR="00FF6D88" w:rsidRPr="00FF6D88" w:rsidRDefault="00FF6D88" w:rsidP="00FF6D88">
            <w:pPr>
              <w:pStyle w:val="Defaul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F6D88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Impel Provider Sp. z o.o. </w:t>
            </w:r>
          </w:p>
          <w:p w14:paraId="01AD2A13" w14:textId="77777777" w:rsidR="00FF6D88" w:rsidRPr="00FF6D88" w:rsidRDefault="00FF6D88" w:rsidP="00FF6D88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F6D88">
              <w:rPr>
                <w:rFonts w:asciiTheme="minorHAnsi" w:hAnsiTheme="minorHAnsi"/>
                <w:sz w:val="18"/>
                <w:szCs w:val="18"/>
              </w:rPr>
              <w:t xml:space="preserve">ul. Ślężna 118, </w:t>
            </w:r>
          </w:p>
          <w:p w14:paraId="6B33CC21" w14:textId="77777777" w:rsidR="00FF6D88" w:rsidRPr="00FF6D88" w:rsidRDefault="00FF6D88" w:rsidP="00FF6D88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F6D88">
              <w:rPr>
                <w:rFonts w:asciiTheme="minorHAnsi" w:hAnsiTheme="minorHAnsi"/>
                <w:sz w:val="18"/>
                <w:szCs w:val="18"/>
              </w:rPr>
              <w:t xml:space="preserve">53-111 Wrocław </w:t>
            </w:r>
          </w:p>
          <w:p w14:paraId="3D2AF4CB" w14:textId="77777777" w:rsidR="00FF6D88" w:rsidRPr="00FF6D88" w:rsidRDefault="00FF6D88" w:rsidP="00FF6D88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F6D88">
              <w:rPr>
                <w:rFonts w:asciiTheme="minorHAnsi" w:hAnsiTheme="minorHAnsi"/>
                <w:sz w:val="18"/>
                <w:szCs w:val="18"/>
              </w:rPr>
              <w:t xml:space="preserve">NIP: 5221045593, </w:t>
            </w:r>
          </w:p>
          <w:p w14:paraId="2DE2FD95" w14:textId="77777777" w:rsidR="00FF6D88" w:rsidRPr="00FF6D88" w:rsidRDefault="00FF6D88" w:rsidP="00FF6D88">
            <w:pPr>
              <w:pStyle w:val="Defaul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F6D88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Impel Technical Security Sp. z o.o.</w:t>
            </w:r>
          </w:p>
          <w:p w14:paraId="7826FC24" w14:textId="77777777" w:rsidR="00FF6D88" w:rsidRPr="00FF6D88" w:rsidRDefault="00FF6D88" w:rsidP="00FF6D88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F6D88">
              <w:rPr>
                <w:rFonts w:asciiTheme="minorHAnsi" w:hAnsiTheme="minorHAnsi"/>
                <w:sz w:val="18"/>
                <w:szCs w:val="18"/>
              </w:rPr>
              <w:t xml:space="preserve">ul. Ślężna 118, </w:t>
            </w:r>
          </w:p>
          <w:p w14:paraId="048FD937" w14:textId="77777777" w:rsidR="00A9124B" w:rsidRDefault="00FF6D88" w:rsidP="00A9124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F6D88">
              <w:rPr>
                <w:rFonts w:asciiTheme="minorHAnsi" w:hAnsiTheme="minorHAnsi"/>
                <w:sz w:val="18"/>
                <w:szCs w:val="18"/>
              </w:rPr>
              <w:t xml:space="preserve">53-111 Wrocław </w:t>
            </w:r>
          </w:p>
          <w:p w14:paraId="3F78F507" w14:textId="737C59D9" w:rsidR="00FF6D88" w:rsidRPr="00A9124B" w:rsidRDefault="00FF6D88" w:rsidP="00A9124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F6D88">
              <w:rPr>
                <w:rFonts w:asciiTheme="minorHAnsi" w:hAnsiTheme="minorHAnsi"/>
                <w:sz w:val="18"/>
                <w:szCs w:val="18"/>
              </w:rPr>
              <w:t xml:space="preserve">NIP: 5631743635 </w:t>
            </w:r>
          </w:p>
        </w:tc>
        <w:tc>
          <w:tcPr>
            <w:tcW w:w="2008" w:type="dxa"/>
            <w:vAlign w:val="center"/>
          </w:tcPr>
          <w:p w14:paraId="1F542A25" w14:textId="77777777" w:rsidR="00FF6D88" w:rsidRDefault="00FF6D88" w:rsidP="00FF6D88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F6D88">
              <w:rPr>
                <w:rFonts w:cstheme="minorHAnsi"/>
                <w:b/>
                <w:sz w:val="18"/>
                <w:szCs w:val="18"/>
              </w:rPr>
              <w:t>444.705,81</w:t>
            </w:r>
            <w:r w:rsidRPr="00FF6D88">
              <w:rPr>
                <w:sz w:val="18"/>
                <w:szCs w:val="18"/>
              </w:rPr>
              <w:t xml:space="preserve"> </w:t>
            </w:r>
            <w:r w:rsidRPr="00FF6D88">
              <w:rPr>
                <w:rFonts w:cstheme="minorHAnsi"/>
                <w:b/>
                <w:sz w:val="18"/>
                <w:szCs w:val="18"/>
              </w:rPr>
              <w:t>PLN</w:t>
            </w:r>
          </w:p>
          <w:p w14:paraId="6EB4FA4B" w14:textId="1D6193AF" w:rsidR="00FF6D88" w:rsidRPr="00FF6D88" w:rsidRDefault="00FF6D88" w:rsidP="00FF6D88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59,74 pkt</w:t>
            </w:r>
          </w:p>
        </w:tc>
        <w:tc>
          <w:tcPr>
            <w:tcW w:w="1793" w:type="dxa"/>
            <w:vAlign w:val="center"/>
          </w:tcPr>
          <w:p w14:paraId="1AF7DCB4" w14:textId="322F1B7C" w:rsidR="00FF6D88" w:rsidRPr="00FF6D88" w:rsidRDefault="00FF6D88" w:rsidP="00FF6D8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FF6D88">
              <w:rPr>
                <w:rFonts w:cstheme="minorHAnsi"/>
                <w:b/>
                <w:color w:val="000000" w:themeColor="text1"/>
                <w:sz w:val="18"/>
                <w:szCs w:val="18"/>
              </w:rPr>
              <w:t>4</w:t>
            </w:r>
            <w:r w:rsidRPr="00FF6D88">
              <w:rPr>
                <w:rFonts w:cstheme="minorHAnsi"/>
                <w:b/>
                <w:color w:val="000000" w:themeColor="text1"/>
                <w:sz w:val="18"/>
                <w:szCs w:val="18"/>
              </w:rPr>
              <w:t>0 pkt</w:t>
            </w:r>
          </w:p>
        </w:tc>
        <w:tc>
          <w:tcPr>
            <w:tcW w:w="1333" w:type="dxa"/>
            <w:vAlign w:val="center"/>
          </w:tcPr>
          <w:p w14:paraId="31DA93FF" w14:textId="7DC68EE3" w:rsidR="00FF6D88" w:rsidRPr="00FF6D88" w:rsidRDefault="00FF6D88" w:rsidP="00FF6D8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99,74 pkt</w:t>
            </w:r>
          </w:p>
        </w:tc>
      </w:tr>
      <w:tr w:rsidR="00FF6D88" w:rsidRPr="000C3BF2" w14:paraId="7F6128F1" w14:textId="77777777" w:rsidTr="00FF6D88">
        <w:trPr>
          <w:trHeight w:val="1203"/>
        </w:trPr>
        <w:tc>
          <w:tcPr>
            <w:tcW w:w="850" w:type="dxa"/>
            <w:shd w:val="clear" w:color="auto" w:fill="auto"/>
            <w:vAlign w:val="center"/>
          </w:tcPr>
          <w:p w14:paraId="41139649" w14:textId="23F8C818" w:rsidR="00FF6D88" w:rsidRPr="00FF6D88" w:rsidRDefault="00FF6D88" w:rsidP="00FF6D8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F6D88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C548" w14:textId="77777777" w:rsidR="00FF6D88" w:rsidRPr="00FF6D88" w:rsidRDefault="00FF6D88" w:rsidP="00FF6D88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FF6D88">
              <w:rPr>
                <w:rFonts w:asciiTheme="minorHAnsi" w:hAnsiTheme="minorHAnsi"/>
                <w:b/>
                <w:sz w:val="18"/>
                <w:szCs w:val="18"/>
              </w:rPr>
              <w:t>Ma</w:t>
            </w:r>
            <w:r w:rsidRPr="00FF6D88">
              <w:rPr>
                <w:rFonts w:asciiTheme="minorHAnsi" w:hAnsiTheme="minorHAnsi"/>
                <w:b/>
                <w:bCs/>
                <w:sz w:val="18"/>
                <w:szCs w:val="18"/>
              </w:rPr>
              <w:t>kropol</w:t>
            </w:r>
            <w:proofErr w:type="spellEnd"/>
            <w:r w:rsidRPr="00FF6D88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Sp. z o.o. </w:t>
            </w:r>
          </w:p>
          <w:p w14:paraId="6C501AC5" w14:textId="77777777" w:rsidR="00FF6D88" w:rsidRPr="00FF6D88" w:rsidRDefault="00FF6D88" w:rsidP="00FF6D88">
            <w:pPr>
              <w:pStyle w:val="Default"/>
              <w:rPr>
                <w:rFonts w:asciiTheme="minorHAnsi" w:hAnsiTheme="minorHAnsi"/>
                <w:bCs/>
                <w:sz w:val="18"/>
                <w:szCs w:val="18"/>
              </w:rPr>
            </w:pPr>
            <w:r w:rsidRPr="00FF6D88">
              <w:rPr>
                <w:rFonts w:asciiTheme="minorHAnsi" w:hAnsiTheme="minorHAnsi"/>
                <w:bCs/>
                <w:sz w:val="18"/>
                <w:szCs w:val="18"/>
              </w:rPr>
              <w:t xml:space="preserve">ul. Zacisze 8, </w:t>
            </w:r>
          </w:p>
          <w:p w14:paraId="581FD993" w14:textId="77777777" w:rsidR="00FF6D88" w:rsidRPr="00FF6D88" w:rsidRDefault="00FF6D88" w:rsidP="00FF6D88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F6D88">
              <w:rPr>
                <w:rFonts w:asciiTheme="minorHAnsi" w:hAnsiTheme="minorHAnsi"/>
                <w:bCs/>
                <w:sz w:val="18"/>
                <w:szCs w:val="18"/>
              </w:rPr>
              <w:t xml:space="preserve">60-831 Poznań </w:t>
            </w:r>
          </w:p>
          <w:p w14:paraId="27794AC2" w14:textId="58EAB1E5" w:rsidR="00FF6D88" w:rsidRPr="00FF6D88" w:rsidRDefault="00FF6D88" w:rsidP="00FF6D8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FF6D88">
              <w:rPr>
                <w:bCs/>
                <w:sz w:val="18"/>
                <w:szCs w:val="18"/>
              </w:rPr>
              <w:t>NIP: 7811009671</w:t>
            </w:r>
          </w:p>
        </w:tc>
        <w:tc>
          <w:tcPr>
            <w:tcW w:w="2008" w:type="dxa"/>
            <w:vAlign w:val="center"/>
          </w:tcPr>
          <w:p w14:paraId="579D8277" w14:textId="77777777" w:rsidR="00FF6D88" w:rsidRDefault="00FF6D88" w:rsidP="00FF6D8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F6D88">
              <w:rPr>
                <w:b/>
                <w:sz w:val="18"/>
                <w:szCs w:val="18"/>
              </w:rPr>
              <w:t>503.265,23 PLN</w:t>
            </w:r>
          </w:p>
          <w:p w14:paraId="7335BEF4" w14:textId="1537CBC1" w:rsidR="00FF6D88" w:rsidRPr="00FF6D88" w:rsidRDefault="00FF6D88" w:rsidP="00FF6D88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52,79 pkt</w:t>
            </w:r>
          </w:p>
        </w:tc>
        <w:tc>
          <w:tcPr>
            <w:tcW w:w="1793" w:type="dxa"/>
            <w:vAlign w:val="center"/>
          </w:tcPr>
          <w:p w14:paraId="39718BF6" w14:textId="03D74722" w:rsidR="00FF6D88" w:rsidRPr="00FF6D88" w:rsidRDefault="00FF6D88" w:rsidP="00FF6D8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FF6D88">
              <w:rPr>
                <w:rFonts w:cstheme="minorHAnsi"/>
                <w:b/>
                <w:color w:val="000000" w:themeColor="text1"/>
                <w:sz w:val="18"/>
                <w:szCs w:val="18"/>
              </w:rPr>
              <w:t>40 pkt</w:t>
            </w:r>
          </w:p>
        </w:tc>
        <w:tc>
          <w:tcPr>
            <w:tcW w:w="1333" w:type="dxa"/>
            <w:vAlign w:val="center"/>
          </w:tcPr>
          <w:p w14:paraId="5413318F" w14:textId="014EC37F" w:rsidR="00FF6D88" w:rsidRPr="00FF6D88" w:rsidRDefault="00FF6D88" w:rsidP="00FF6D8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92,79 pkt</w:t>
            </w:r>
          </w:p>
        </w:tc>
      </w:tr>
      <w:tr w:rsidR="00FF6D88" w:rsidRPr="000C3BF2" w14:paraId="29303AB3" w14:textId="77777777" w:rsidTr="00FF6D88">
        <w:trPr>
          <w:trHeight w:val="1203"/>
        </w:trPr>
        <w:tc>
          <w:tcPr>
            <w:tcW w:w="850" w:type="dxa"/>
            <w:shd w:val="clear" w:color="auto" w:fill="auto"/>
            <w:vAlign w:val="center"/>
          </w:tcPr>
          <w:p w14:paraId="4D6C9844" w14:textId="20F76BE6" w:rsidR="00FF6D88" w:rsidRPr="00FF6D88" w:rsidRDefault="00FF6D88" w:rsidP="00FF6D8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F6D88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953DE9" w14:textId="77777777" w:rsidR="00FF6D88" w:rsidRPr="00FF6D88" w:rsidRDefault="00FF6D88" w:rsidP="00FF6D88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F6D88">
              <w:rPr>
                <w:rFonts w:asciiTheme="minorHAnsi" w:hAnsiTheme="minorHAnsi"/>
                <w:b/>
                <w:bCs/>
                <w:sz w:val="18"/>
                <w:szCs w:val="18"/>
              </w:rPr>
              <w:t>Konsorcjum firm:</w:t>
            </w:r>
          </w:p>
          <w:p w14:paraId="41750BD4" w14:textId="77777777" w:rsidR="00FF6D88" w:rsidRPr="00FF6D88" w:rsidRDefault="00FF6D88" w:rsidP="00FF6D88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F6D88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Lider: </w:t>
            </w:r>
          </w:p>
          <w:p w14:paraId="4253AB58" w14:textId="77777777" w:rsidR="00FF6D88" w:rsidRPr="00FF6D88" w:rsidRDefault="00FF6D88" w:rsidP="00FF6D88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 w:rsidRPr="00FF6D88">
              <w:rPr>
                <w:rFonts w:asciiTheme="minorHAnsi" w:hAnsiTheme="minorHAnsi"/>
                <w:b/>
                <w:sz w:val="18"/>
                <w:szCs w:val="18"/>
              </w:rPr>
              <w:t xml:space="preserve">TS SERVICE Sp. z o.o. </w:t>
            </w:r>
          </w:p>
          <w:p w14:paraId="1EE114F4" w14:textId="77777777" w:rsidR="00FF6D88" w:rsidRPr="00FF6D88" w:rsidRDefault="00FF6D88" w:rsidP="00FF6D88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F6D88">
              <w:rPr>
                <w:rFonts w:asciiTheme="minorHAnsi" w:hAnsiTheme="minorHAnsi"/>
                <w:sz w:val="18"/>
                <w:szCs w:val="18"/>
              </w:rPr>
              <w:t xml:space="preserve">ul. Strzeszyńska 31, </w:t>
            </w:r>
          </w:p>
          <w:p w14:paraId="3BEDA125" w14:textId="77777777" w:rsidR="00FF6D88" w:rsidRPr="00FF6D88" w:rsidRDefault="00FF6D88" w:rsidP="00FF6D88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F6D88">
              <w:rPr>
                <w:rFonts w:asciiTheme="minorHAnsi" w:hAnsiTheme="minorHAnsi"/>
                <w:sz w:val="18"/>
                <w:szCs w:val="18"/>
              </w:rPr>
              <w:t xml:space="preserve">60-476 Poznań </w:t>
            </w:r>
          </w:p>
          <w:p w14:paraId="4512B9E9" w14:textId="77777777" w:rsidR="00FF6D88" w:rsidRPr="00FF6D88" w:rsidRDefault="00FF6D88" w:rsidP="00FF6D88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F6D88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Partnerzy: </w:t>
            </w:r>
          </w:p>
          <w:p w14:paraId="7A72F7E8" w14:textId="77777777" w:rsidR="00FF6D88" w:rsidRPr="00FF6D88" w:rsidRDefault="00FF6D88" w:rsidP="00FF6D88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 w:rsidRPr="00FF6D88">
              <w:rPr>
                <w:rFonts w:asciiTheme="minorHAnsi" w:hAnsiTheme="minorHAnsi"/>
                <w:b/>
                <w:sz w:val="18"/>
                <w:szCs w:val="18"/>
              </w:rPr>
              <w:t xml:space="preserve">PROTECTOR Sp. z o.o. </w:t>
            </w:r>
          </w:p>
          <w:p w14:paraId="279D7E70" w14:textId="77777777" w:rsidR="00FF6D88" w:rsidRPr="00FF6D88" w:rsidRDefault="00FF6D88" w:rsidP="00FF6D88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F6D88">
              <w:rPr>
                <w:rFonts w:asciiTheme="minorHAnsi" w:hAnsiTheme="minorHAnsi"/>
                <w:sz w:val="18"/>
                <w:szCs w:val="18"/>
              </w:rPr>
              <w:t xml:space="preserve">ul. Wały Piastowskie 1, </w:t>
            </w:r>
          </w:p>
          <w:p w14:paraId="60084B9A" w14:textId="77777777" w:rsidR="00FF6D88" w:rsidRPr="00FF6D88" w:rsidRDefault="00FF6D88" w:rsidP="00FF6D88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F6D88">
              <w:rPr>
                <w:rFonts w:asciiTheme="minorHAnsi" w:hAnsiTheme="minorHAnsi"/>
                <w:sz w:val="18"/>
                <w:szCs w:val="18"/>
              </w:rPr>
              <w:t xml:space="preserve">80-855 Gdańsk </w:t>
            </w:r>
          </w:p>
          <w:p w14:paraId="4B27A013" w14:textId="77777777" w:rsidR="00FF6D88" w:rsidRPr="00FF6D88" w:rsidRDefault="00FF6D88" w:rsidP="00FF6D88">
            <w:pPr>
              <w:pStyle w:val="Default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FF6D88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PROTECT TECHNOLOGY Sp. z o.o</w:t>
            </w:r>
          </w:p>
          <w:p w14:paraId="4A34CFF8" w14:textId="77777777" w:rsidR="00FF6D88" w:rsidRPr="00FF6D88" w:rsidRDefault="00FF6D88" w:rsidP="00FF6D88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F6D88">
              <w:rPr>
                <w:rFonts w:asciiTheme="minorHAnsi" w:hAnsiTheme="minorHAnsi"/>
                <w:sz w:val="18"/>
                <w:szCs w:val="18"/>
              </w:rPr>
              <w:t xml:space="preserve">ul. Strzeszyńska 31, </w:t>
            </w:r>
          </w:p>
          <w:p w14:paraId="671B397A" w14:textId="77777777" w:rsidR="00FF6D88" w:rsidRPr="00FF6D88" w:rsidRDefault="00FF6D88" w:rsidP="00FF6D88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F6D88">
              <w:rPr>
                <w:rFonts w:asciiTheme="minorHAnsi" w:hAnsiTheme="minorHAnsi"/>
                <w:sz w:val="18"/>
                <w:szCs w:val="18"/>
              </w:rPr>
              <w:t xml:space="preserve">60-476 Poznań </w:t>
            </w:r>
          </w:p>
          <w:p w14:paraId="2E6C31CF" w14:textId="77777777" w:rsidR="00FF6D88" w:rsidRPr="00FF6D88" w:rsidRDefault="00FF6D88" w:rsidP="00FF6D88">
            <w:pPr>
              <w:pStyle w:val="Default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FF6D88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Fides AMM Sp. z o.o.</w:t>
            </w:r>
          </w:p>
          <w:p w14:paraId="07BFAD2A" w14:textId="77777777" w:rsidR="00FF6D88" w:rsidRPr="00FF6D88" w:rsidRDefault="00FF6D88" w:rsidP="00FF6D88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F6D88">
              <w:rPr>
                <w:rFonts w:asciiTheme="minorHAnsi" w:hAnsiTheme="minorHAnsi"/>
                <w:sz w:val="18"/>
                <w:szCs w:val="18"/>
              </w:rPr>
              <w:t>ul. Wergiliusza 42,</w:t>
            </w:r>
          </w:p>
          <w:p w14:paraId="5A1A4623" w14:textId="5F62EB5D" w:rsidR="00FF6D88" w:rsidRPr="00FF6D88" w:rsidRDefault="00FF6D88" w:rsidP="00FF6D8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FF6D88">
              <w:rPr>
                <w:sz w:val="18"/>
                <w:szCs w:val="18"/>
              </w:rPr>
              <w:t xml:space="preserve">60-461 Poznań </w:t>
            </w:r>
          </w:p>
        </w:tc>
        <w:tc>
          <w:tcPr>
            <w:tcW w:w="2008" w:type="dxa"/>
            <w:vAlign w:val="center"/>
          </w:tcPr>
          <w:p w14:paraId="53342B90" w14:textId="77777777" w:rsidR="00FF6D88" w:rsidRDefault="00FF6D88" w:rsidP="00FF6D8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F6D88">
              <w:rPr>
                <w:b/>
                <w:sz w:val="18"/>
                <w:szCs w:val="18"/>
              </w:rPr>
              <w:t>496</w:t>
            </w:r>
            <w:r w:rsidRPr="00FF6D88">
              <w:rPr>
                <w:b/>
                <w:sz w:val="18"/>
                <w:szCs w:val="18"/>
              </w:rPr>
              <w:t>.</w:t>
            </w:r>
            <w:r w:rsidRPr="00FF6D88">
              <w:rPr>
                <w:b/>
                <w:sz w:val="18"/>
                <w:szCs w:val="18"/>
              </w:rPr>
              <w:t>134,37 PLN</w:t>
            </w:r>
          </w:p>
          <w:p w14:paraId="3D0199F6" w14:textId="725D3EF6" w:rsidR="00FF6D88" w:rsidRPr="00FF6D88" w:rsidRDefault="00FF6D88" w:rsidP="00FF6D88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53,54 pkt</w:t>
            </w:r>
          </w:p>
        </w:tc>
        <w:tc>
          <w:tcPr>
            <w:tcW w:w="1793" w:type="dxa"/>
            <w:vAlign w:val="center"/>
          </w:tcPr>
          <w:p w14:paraId="178D2A0D" w14:textId="32032AE1" w:rsidR="00FF6D88" w:rsidRPr="00FF6D88" w:rsidRDefault="00FF6D88" w:rsidP="00FF6D8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FF6D88">
              <w:rPr>
                <w:rFonts w:cstheme="minorHAnsi"/>
                <w:b/>
                <w:color w:val="000000" w:themeColor="text1"/>
                <w:sz w:val="18"/>
                <w:szCs w:val="18"/>
              </w:rPr>
              <w:t>40 pkt</w:t>
            </w:r>
          </w:p>
        </w:tc>
        <w:tc>
          <w:tcPr>
            <w:tcW w:w="1333" w:type="dxa"/>
            <w:vAlign w:val="center"/>
          </w:tcPr>
          <w:p w14:paraId="1D92F0E5" w14:textId="5944CCBB" w:rsidR="00FF6D88" w:rsidRPr="00FF6D88" w:rsidRDefault="00FF6D88" w:rsidP="00FF6D8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93,54 pkt</w:t>
            </w:r>
          </w:p>
        </w:tc>
      </w:tr>
      <w:tr w:rsidR="00FF6D88" w:rsidRPr="000C3BF2" w14:paraId="44EFD2CB" w14:textId="77777777" w:rsidTr="00FF6D88">
        <w:trPr>
          <w:trHeight w:val="1203"/>
        </w:trPr>
        <w:tc>
          <w:tcPr>
            <w:tcW w:w="850" w:type="dxa"/>
            <w:shd w:val="clear" w:color="auto" w:fill="auto"/>
            <w:vAlign w:val="center"/>
          </w:tcPr>
          <w:p w14:paraId="4734A217" w14:textId="310A1AD7" w:rsidR="00FF6D88" w:rsidRPr="00FF6D88" w:rsidRDefault="00FF6D88" w:rsidP="00FF6D8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F6D88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B46778" w14:textId="77777777" w:rsidR="00FF6D88" w:rsidRPr="00FF6D88" w:rsidRDefault="00FF6D88" w:rsidP="00FF6D8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CIDFont+F2"/>
                <w:b/>
                <w:color w:val="auto"/>
                <w:spacing w:val="0"/>
                <w:sz w:val="18"/>
                <w:szCs w:val="18"/>
              </w:rPr>
            </w:pPr>
            <w:r w:rsidRPr="00FF6D88">
              <w:rPr>
                <w:rFonts w:cs="CIDFont+F2"/>
                <w:b/>
                <w:color w:val="auto"/>
                <w:spacing w:val="0"/>
                <w:sz w:val="18"/>
                <w:szCs w:val="18"/>
              </w:rPr>
              <w:t xml:space="preserve">Agencja Ochrony </w:t>
            </w:r>
          </w:p>
          <w:p w14:paraId="02F25DBC" w14:textId="77777777" w:rsidR="00FF6D88" w:rsidRPr="00FF6D88" w:rsidRDefault="00FF6D88" w:rsidP="00FF6D8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CIDFont+F2"/>
                <w:b/>
                <w:color w:val="auto"/>
                <w:spacing w:val="0"/>
                <w:sz w:val="18"/>
                <w:szCs w:val="18"/>
              </w:rPr>
            </w:pPr>
            <w:r w:rsidRPr="00FF6D88">
              <w:rPr>
                <w:rFonts w:cs="CIDFont+F2"/>
                <w:b/>
                <w:color w:val="auto"/>
                <w:spacing w:val="0"/>
                <w:sz w:val="18"/>
                <w:szCs w:val="18"/>
              </w:rPr>
              <w:t>„PEWNOŚĆ” Sp. z o.o.</w:t>
            </w:r>
          </w:p>
          <w:p w14:paraId="214A5108" w14:textId="77777777" w:rsidR="00A9124B" w:rsidRDefault="00FF6D88" w:rsidP="00A9124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CIDFont+F2"/>
                <w:color w:val="auto"/>
                <w:spacing w:val="0"/>
                <w:sz w:val="18"/>
                <w:szCs w:val="18"/>
              </w:rPr>
            </w:pPr>
            <w:r w:rsidRPr="00FF6D88">
              <w:rPr>
                <w:rFonts w:cs="CIDFont+F2"/>
                <w:color w:val="auto"/>
                <w:spacing w:val="0"/>
                <w:sz w:val="18"/>
                <w:szCs w:val="18"/>
              </w:rPr>
              <w:t>ul. Jackowskiego 52</w:t>
            </w:r>
          </w:p>
          <w:p w14:paraId="493B3900" w14:textId="2719BBE7" w:rsidR="00FF6D88" w:rsidRPr="00A9124B" w:rsidRDefault="00FF6D88" w:rsidP="00A9124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CIDFont+F2"/>
                <w:color w:val="auto"/>
                <w:spacing w:val="0"/>
                <w:sz w:val="18"/>
                <w:szCs w:val="18"/>
              </w:rPr>
            </w:pPr>
            <w:bookmarkStart w:id="1" w:name="_GoBack"/>
            <w:bookmarkEnd w:id="1"/>
            <w:r w:rsidRPr="00FF6D88">
              <w:rPr>
                <w:rFonts w:cs="CIDFont+F2"/>
                <w:color w:val="auto"/>
                <w:sz w:val="18"/>
                <w:szCs w:val="18"/>
              </w:rPr>
              <w:t xml:space="preserve">64-100 Leszno </w:t>
            </w:r>
          </w:p>
        </w:tc>
        <w:tc>
          <w:tcPr>
            <w:tcW w:w="2008" w:type="dxa"/>
            <w:vAlign w:val="center"/>
          </w:tcPr>
          <w:p w14:paraId="124588DF" w14:textId="77777777" w:rsidR="00FF6D88" w:rsidRDefault="00FF6D88" w:rsidP="00FF6D88">
            <w:pPr>
              <w:spacing w:after="0" w:line="240" w:lineRule="auto"/>
              <w:jc w:val="center"/>
              <w:rPr>
                <w:rFonts w:cs="CIDFont+F2"/>
                <w:b/>
                <w:color w:val="auto"/>
                <w:spacing w:val="0"/>
                <w:sz w:val="18"/>
                <w:szCs w:val="18"/>
              </w:rPr>
            </w:pPr>
            <w:r w:rsidRPr="00FF6D88">
              <w:rPr>
                <w:rFonts w:cs="CIDFont+F2"/>
                <w:b/>
                <w:color w:val="auto"/>
                <w:spacing w:val="0"/>
                <w:sz w:val="18"/>
                <w:szCs w:val="18"/>
              </w:rPr>
              <w:t>442.761,03 PLN</w:t>
            </w:r>
          </w:p>
          <w:p w14:paraId="00069D61" w14:textId="1F9451C7" w:rsidR="00FF6D88" w:rsidRPr="00FF6D88" w:rsidRDefault="00FF6D88" w:rsidP="00FF6D88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="CIDFont+F2"/>
                <w:b/>
                <w:color w:val="auto"/>
                <w:spacing w:val="0"/>
                <w:sz w:val="18"/>
                <w:szCs w:val="18"/>
              </w:rPr>
              <w:t>60 pkt</w:t>
            </w:r>
          </w:p>
        </w:tc>
        <w:tc>
          <w:tcPr>
            <w:tcW w:w="1793" w:type="dxa"/>
            <w:vAlign w:val="center"/>
          </w:tcPr>
          <w:p w14:paraId="18D046B1" w14:textId="6BD69D85" w:rsidR="00FF6D88" w:rsidRPr="00FF6D88" w:rsidRDefault="00FF6D88" w:rsidP="00FF6D8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FF6D88">
              <w:rPr>
                <w:rFonts w:cstheme="minorHAnsi"/>
                <w:b/>
                <w:color w:val="000000" w:themeColor="text1"/>
                <w:sz w:val="18"/>
                <w:szCs w:val="18"/>
              </w:rPr>
              <w:t>40 pkt</w:t>
            </w:r>
          </w:p>
        </w:tc>
        <w:tc>
          <w:tcPr>
            <w:tcW w:w="1333" w:type="dxa"/>
            <w:vAlign w:val="center"/>
          </w:tcPr>
          <w:p w14:paraId="0934AD7A" w14:textId="403B9AE1" w:rsidR="00FF6D88" w:rsidRPr="00FF6D88" w:rsidRDefault="00FF6D88" w:rsidP="00FF6D8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100 pkt</w:t>
            </w:r>
          </w:p>
        </w:tc>
      </w:tr>
    </w:tbl>
    <w:p w14:paraId="3A48BB62" w14:textId="6C6AE9CF" w:rsidR="00FF6D88" w:rsidRPr="006B5C9D" w:rsidRDefault="00FF6D88" w:rsidP="00FF6D88">
      <w:pPr>
        <w:widowControl w:val="0"/>
        <w:autoSpaceDE w:val="0"/>
        <w:autoSpaceDN w:val="0"/>
        <w:adjustRightInd w:val="0"/>
        <w:spacing w:before="60" w:after="60" w:line="240" w:lineRule="auto"/>
        <w:rPr>
          <w:rFonts w:cstheme="minorHAnsi"/>
          <w:sz w:val="24"/>
          <w:szCs w:val="24"/>
        </w:rPr>
      </w:pPr>
    </w:p>
    <w:sectPr w:rsidR="00FF6D88" w:rsidRPr="006B5C9D" w:rsidSect="00A208E8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E9C6F" w14:textId="77777777" w:rsidR="007E1E61" w:rsidRDefault="007E1E61" w:rsidP="006747BD">
      <w:pPr>
        <w:spacing w:after="0" w:line="240" w:lineRule="auto"/>
      </w:pPr>
      <w:r>
        <w:separator/>
      </w:r>
    </w:p>
  </w:endnote>
  <w:endnote w:type="continuationSeparator" w:id="0">
    <w:p w14:paraId="447517FF" w14:textId="77777777" w:rsidR="007E1E61" w:rsidRDefault="007E1E61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Supermolot-Regular">
    <w:altName w:val="Calibri"/>
    <w:panose1 w:val="00000000000000000000"/>
    <w:charset w:val="00"/>
    <w:family w:val="modern"/>
    <w:notTrueType/>
    <w:pitch w:val="variable"/>
    <w:sig w:usb0="A000022F" w:usb1="10000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396BA7B" w14:textId="20E07503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9124B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9124B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7CD56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2688A7" wp14:editId="03551F2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398BC49" wp14:editId="457C214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EFF6F4" w14:textId="77777777" w:rsidR="00AB67D4" w:rsidRDefault="00AB67D4" w:rsidP="00AB67D4">
                          <w:pPr>
                            <w:pStyle w:val="LukStopka-adres"/>
                          </w:pPr>
                          <w:r>
                            <w:t>Sieć Badawcza Łukasiewicz – Instytut Metali Nieżelaznych</w:t>
                          </w:r>
                        </w:p>
                        <w:p w14:paraId="29E1E6E7" w14:textId="77777777" w:rsidR="00AB67D4" w:rsidRDefault="00AB67D4" w:rsidP="00AB67D4">
                          <w:pPr>
                            <w:pStyle w:val="LukStopka-adres"/>
                          </w:pPr>
                          <w:r>
                            <w:t xml:space="preserve">44-100 </w:t>
                          </w:r>
                          <w:r w:rsidR="00366B94">
                            <w:t>Gliwice</w:t>
                          </w:r>
                          <w:r>
                            <w:t>, ul. Sowińskiego 5, Tel: +</w:t>
                          </w:r>
                          <w:r w:rsidRPr="00E12E9F">
                            <w:t>48 32 238 02 00</w:t>
                          </w:r>
                        </w:p>
                        <w:p w14:paraId="5A63F3EC" w14:textId="77777777" w:rsidR="00AB67D4" w:rsidRPr="00AB67D4" w:rsidRDefault="00AB67D4" w:rsidP="00AB67D4">
                          <w:pPr>
                            <w:pStyle w:val="LukStopka-adres"/>
                          </w:pPr>
                          <w:r w:rsidRPr="00AB67D4">
                            <w:t>E-mail: imn@imn.gliwice.pl | NIP: 631 020 07 71, REGON: 000027542, BDO: 000011457</w:t>
                          </w:r>
                        </w:p>
                        <w:p w14:paraId="479193EE" w14:textId="536D4BC5" w:rsidR="00AB67D4" w:rsidRPr="00E12E9F" w:rsidRDefault="00AB67D4" w:rsidP="00AB67D4">
                          <w:pPr>
                            <w:pStyle w:val="LukStopka-adres"/>
                          </w:pPr>
                          <w:r w:rsidRPr="00E12E9F">
                            <w:t xml:space="preserve">Sąd Rejonowy w Gliwicach, X Wydział Gospodarczy, KRS: </w:t>
                          </w:r>
                          <w:r w:rsidR="00A208E8">
                            <w:t>0000853498</w:t>
                          </w:r>
                          <w:r w:rsidRPr="00E12E9F">
                            <w:br/>
                            <w:t>Bank PEKAO S.A. nr konta: 48 1240 4748 1111 0000 4877 1906</w:t>
                          </w:r>
                        </w:p>
                        <w:p w14:paraId="36E4DA38" w14:textId="77777777" w:rsidR="00DA52A1" w:rsidRPr="00AB67D4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98BC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DEFF6F4" w14:textId="77777777" w:rsidR="00AB67D4" w:rsidRDefault="00AB67D4" w:rsidP="00AB67D4">
                    <w:pPr>
                      <w:pStyle w:val="LukStopka-adres"/>
                    </w:pPr>
                    <w:r>
                      <w:t>Sieć Badawcza Łukasiewicz – Instytut Metali Nieżelaznych</w:t>
                    </w:r>
                  </w:p>
                  <w:p w14:paraId="29E1E6E7" w14:textId="77777777" w:rsidR="00AB67D4" w:rsidRDefault="00AB67D4" w:rsidP="00AB67D4">
                    <w:pPr>
                      <w:pStyle w:val="LukStopka-adres"/>
                    </w:pPr>
                    <w:r>
                      <w:t xml:space="preserve">44-100 </w:t>
                    </w:r>
                    <w:r w:rsidR="00366B94">
                      <w:t>Gliwice</w:t>
                    </w:r>
                    <w:r>
                      <w:t>, ul. Sowińskiego 5, Tel: +</w:t>
                    </w:r>
                    <w:r w:rsidRPr="00E12E9F">
                      <w:t>48 32 238 02 00</w:t>
                    </w:r>
                  </w:p>
                  <w:p w14:paraId="5A63F3EC" w14:textId="77777777" w:rsidR="00AB67D4" w:rsidRPr="00AB67D4" w:rsidRDefault="00AB67D4" w:rsidP="00AB67D4">
                    <w:pPr>
                      <w:pStyle w:val="LukStopka-adres"/>
                    </w:pPr>
                    <w:r w:rsidRPr="00AB67D4">
                      <w:t>E-mail: imn@imn.gliwice.pl | NIP: 631 020 07 71, REGON: 000027542, BDO: 000011457</w:t>
                    </w:r>
                  </w:p>
                  <w:p w14:paraId="479193EE" w14:textId="536D4BC5" w:rsidR="00AB67D4" w:rsidRPr="00E12E9F" w:rsidRDefault="00AB67D4" w:rsidP="00AB67D4">
                    <w:pPr>
                      <w:pStyle w:val="LukStopka-adres"/>
                    </w:pPr>
                    <w:r w:rsidRPr="00E12E9F">
                      <w:t xml:space="preserve">Sąd Rejonowy w Gliwicach, X Wydział Gospodarczy, KRS: </w:t>
                    </w:r>
                    <w:r w:rsidR="00A208E8">
                      <w:t>0000853498</w:t>
                    </w:r>
                    <w:r w:rsidRPr="00E12E9F">
                      <w:br/>
                      <w:t>Bank PEKAO S.A. nr konta: 48 1240 4748 1111 0000 4877 1906</w:t>
                    </w:r>
                  </w:p>
                  <w:p w14:paraId="36E4DA38" w14:textId="77777777" w:rsidR="00DA52A1" w:rsidRPr="00AB67D4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46165D37" wp14:editId="6302E371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05D642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165D37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4A05D642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B356B01" w14:textId="6C9D55BF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A9124B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A9124B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2B56E57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2C90B14B" wp14:editId="45EE606A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2000" cy="118800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11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E26FB4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90B14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1.5pt;margin-top:774.7pt;width:83.6pt;height:9.35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03E26FB4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64F59800" wp14:editId="3CD51B81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68D0618" wp14:editId="7B2FA593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20E1B9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Badawcza Łukasiewicz – </w:t>
                          </w:r>
                          <w:r w:rsidR="00E12E9F">
                            <w:t>Instytut Metali Nieżelaznych</w:t>
                          </w:r>
                          <w:r w:rsidR="003D1822">
                            <w:t xml:space="preserve"> Oddział w </w:t>
                          </w:r>
                          <w:r w:rsidR="004D423A">
                            <w:t>Poznaniu</w:t>
                          </w:r>
                        </w:p>
                        <w:p w14:paraId="39807549" w14:textId="77777777" w:rsidR="00DA52A1" w:rsidRDefault="00E12E9F" w:rsidP="00DA52A1">
                          <w:pPr>
                            <w:pStyle w:val="LukStopka-adres"/>
                          </w:pPr>
                          <w:r>
                            <w:t>44-100</w:t>
                          </w:r>
                          <w:r w:rsidR="00DA52A1">
                            <w:t xml:space="preserve"> </w:t>
                          </w:r>
                          <w:r w:rsidR="00366B94">
                            <w:t>Gliwice</w:t>
                          </w:r>
                          <w:r w:rsidR="00DA52A1">
                            <w:t xml:space="preserve">, ul. </w:t>
                          </w:r>
                          <w:r>
                            <w:t>Sowińskiego 5</w:t>
                          </w:r>
                          <w:r w:rsidR="00DA52A1">
                            <w:t>, Tel: +</w:t>
                          </w:r>
                          <w:r w:rsidRPr="00E12E9F">
                            <w:t>48 32 238 02 00</w:t>
                          </w:r>
                        </w:p>
                        <w:p w14:paraId="10204DC2" w14:textId="77777777" w:rsidR="00DA52A1" w:rsidRPr="0030036B" w:rsidRDefault="00DA52A1" w:rsidP="00DA52A1">
                          <w:pPr>
                            <w:pStyle w:val="LukStopka-adres"/>
                          </w:pPr>
                          <w:r w:rsidRPr="0030036B">
                            <w:t xml:space="preserve">E-mail: </w:t>
                          </w:r>
                          <w:r w:rsidR="00E12E9F" w:rsidRPr="0030036B">
                            <w:t>imn</w:t>
                          </w:r>
                          <w:r w:rsidRPr="0030036B">
                            <w:t>@i</w:t>
                          </w:r>
                          <w:r w:rsidR="00E12E9F" w:rsidRPr="0030036B">
                            <w:t>mn</w:t>
                          </w:r>
                          <w:r w:rsidRPr="0030036B">
                            <w:t>.g</w:t>
                          </w:r>
                          <w:r w:rsidR="00E12E9F" w:rsidRPr="0030036B">
                            <w:t>liwice</w:t>
                          </w:r>
                          <w:r w:rsidRPr="0030036B">
                            <w:t xml:space="preserve">.pl | NIP: </w:t>
                          </w:r>
                          <w:r w:rsidR="00E12E9F" w:rsidRPr="0030036B">
                            <w:t>631 020 07 71</w:t>
                          </w:r>
                          <w:r w:rsidRPr="0030036B">
                            <w:t xml:space="preserve">, REGON: </w:t>
                          </w:r>
                          <w:r w:rsidR="00E12E9F" w:rsidRPr="0030036B">
                            <w:t>000027542, BDO: 000011457</w:t>
                          </w:r>
                        </w:p>
                        <w:p w14:paraId="4253D5F5" w14:textId="62D576B8" w:rsidR="004F5805" w:rsidRDefault="00E12E9F" w:rsidP="00E12E9F">
                          <w:pPr>
                            <w:pStyle w:val="LukStopka-adres"/>
                          </w:pPr>
                          <w:r w:rsidRPr="00E12E9F">
                            <w:t xml:space="preserve">Sąd Rejonowy w Gliwicach, X Wydział Gospodarczy, KRS: </w:t>
                          </w:r>
                          <w:r w:rsidR="003F135D">
                            <w:t>0000853498</w:t>
                          </w:r>
                          <w:r w:rsidRPr="00E12E9F">
                            <w:t xml:space="preserve"> </w:t>
                          </w:r>
                          <w:r w:rsidRPr="00E12E9F">
                            <w:br/>
                            <w:t>Bank PEKAO S.A. nr konta: 48 1240 4748 1111 0000 4877 1906</w:t>
                          </w:r>
                          <w:r w:rsidR="007177FD">
                            <w:t xml:space="preserve"> PL</w:t>
                          </w:r>
                        </w:p>
                        <w:p w14:paraId="40CC5E7C" w14:textId="7B8FCE1C" w:rsidR="007177FD" w:rsidRPr="00E12E9F" w:rsidRDefault="007177FD" w:rsidP="00E12E9F">
                          <w:pPr>
                            <w:pStyle w:val="LukStopka-adres"/>
                          </w:pPr>
                          <w:r w:rsidRPr="007177FD">
                            <w:t>Bank PEKAO S.A. nr konta: 06 1240 4272 1978 0010 7391 3897 EUR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8D0618" id="_x0000_s1030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KUhqEk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6520E1B9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Badawcza Łukasiewicz – </w:t>
                    </w:r>
                    <w:r w:rsidR="00E12E9F">
                      <w:t>Instytut Metali Nieżelaznych</w:t>
                    </w:r>
                    <w:r w:rsidR="003D1822">
                      <w:t xml:space="preserve"> Oddział w </w:t>
                    </w:r>
                    <w:r w:rsidR="004D423A">
                      <w:t>Poznaniu</w:t>
                    </w:r>
                  </w:p>
                  <w:p w14:paraId="39807549" w14:textId="77777777" w:rsidR="00DA52A1" w:rsidRDefault="00E12E9F" w:rsidP="00DA52A1">
                    <w:pPr>
                      <w:pStyle w:val="LukStopka-adres"/>
                    </w:pPr>
                    <w:r>
                      <w:t>44-100</w:t>
                    </w:r>
                    <w:r w:rsidR="00DA52A1">
                      <w:t xml:space="preserve"> </w:t>
                    </w:r>
                    <w:r w:rsidR="00366B94">
                      <w:t>Gliwice</w:t>
                    </w:r>
                    <w:r w:rsidR="00DA52A1">
                      <w:t xml:space="preserve">, ul. </w:t>
                    </w:r>
                    <w:r>
                      <w:t>Sowińskiego 5</w:t>
                    </w:r>
                    <w:r w:rsidR="00DA52A1">
                      <w:t>, Tel: +</w:t>
                    </w:r>
                    <w:r w:rsidRPr="00E12E9F">
                      <w:t>48 32 238 02 00</w:t>
                    </w:r>
                  </w:p>
                  <w:p w14:paraId="10204DC2" w14:textId="77777777" w:rsidR="00DA52A1" w:rsidRPr="0030036B" w:rsidRDefault="00DA52A1" w:rsidP="00DA52A1">
                    <w:pPr>
                      <w:pStyle w:val="LukStopka-adres"/>
                    </w:pPr>
                    <w:r w:rsidRPr="0030036B">
                      <w:t xml:space="preserve">E-mail: </w:t>
                    </w:r>
                    <w:r w:rsidR="00E12E9F" w:rsidRPr="0030036B">
                      <w:t>imn</w:t>
                    </w:r>
                    <w:r w:rsidRPr="0030036B">
                      <w:t>@i</w:t>
                    </w:r>
                    <w:r w:rsidR="00E12E9F" w:rsidRPr="0030036B">
                      <w:t>mn</w:t>
                    </w:r>
                    <w:r w:rsidRPr="0030036B">
                      <w:t>.g</w:t>
                    </w:r>
                    <w:r w:rsidR="00E12E9F" w:rsidRPr="0030036B">
                      <w:t>liwice</w:t>
                    </w:r>
                    <w:r w:rsidRPr="0030036B">
                      <w:t xml:space="preserve">.pl | NIP: </w:t>
                    </w:r>
                    <w:r w:rsidR="00E12E9F" w:rsidRPr="0030036B">
                      <w:t>631 020 07 71</w:t>
                    </w:r>
                    <w:r w:rsidRPr="0030036B">
                      <w:t xml:space="preserve">, REGON: </w:t>
                    </w:r>
                    <w:r w:rsidR="00E12E9F" w:rsidRPr="0030036B">
                      <w:t>000027542, BDO: 000011457</w:t>
                    </w:r>
                  </w:p>
                  <w:p w14:paraId="4253D5F5" w14:textId="62D576B8" w:rsidR="004F5805" w:rsidRDefault="00E12E9F" w:rsidP="00E12E9F">
                    <w:pPr>
                      <w:pStyle w:val="LukStopka-adres"/>
                    </w:pPr>
                    <w:r w:rsidRPr="00E12E9F">
                      <w:t xml:space="preserve">Sąd Rejonowy w Gliwicach, X Wydział Gospodarczy, KRS: </w:t>
                    </w:r>
                    <w:r w:rsidR="003F135D">
                      <w:t>0000853498</w:t>
                    </w:r>
                    <w:r w:rsidRPr="00E12E9F">
                      <w:t xml:space="preserve"> </w:t>
                    </w:r>
                    <w:r w:rsidRPr="00E12E9F">
                      <w:br/>
                      <w:t>Bank PEKAO S.A. nr konta: 48 1240 4748 1111 0000 4877 1906</w:t>
                    </w:r>
                    <w:r w:rsidR="007177FD">
                      <w:t xml:space="preserve"> PL</w:t>
                    </w:r>
                  </w:p>
                  <w:p w14:paraId="40CC5E7C" w14:textId="7B8FCE1C" w:rsidR="007177FD" w:rsidRPr="00E12E9F" w:rsidRDefault="007177FD" w:rsidP="00E12E9F">
                    <w:pPr>
                      <w:pStyle w:val="LukStopka-adres"/>
                    </w:pPr>
                    <w:r w:rsidRPr="007177FD">
                      <w:t>Bank PEKAO S.A. nr konta: 06 1240 4272 1978 0010 7391 3897 EUR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A387F" w14:textId="77777777" w:rsidR="007E1E61" w:rsidRDefault="007E1E61" w:rsidP="006747BD">
      <w:pPr>
        <w:spacing w:after="0" w:line="240" w:lineRule="auto"/>
      </w:pPr>
      <w:r>
        <w:separator/>
      </w:r>
    </w:p>
  </w:footnote>
  <w:footnote w:type="continuationSeparator" w:id="0">
    <w:p w14:paraId="02967294" w14:textId="77777777" w:rsidR="007E1E61" w:rsidRDefault="007E1E61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6ED85" w14:textId="77777777" w:rsidR="006747BD" w:rsidRPr="00DA52A1" w:rsidRDefault="003D182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00DC4570" wp14:editId="1D6095EF">
              <wp:simplePos x="0" y="0"/>
              <wp:positionH relativeFrom="column">
                <wp:posOffset>-1417955</wp:posOffset>
              </wp:positionH>
              <wp:positionV relativeFrom="paragraph">
                <wp:posOffset>1634490</wp:posOffset>
              </wp:positionV>
              <wp:extent cx="1133475" cy="500380"/>
              <wp:effectExtent l="0" t="0" r="0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500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C4936D" w14:textId="77777777" w:rsidR="003D1822" w:rsidRPr="00E75463" w:rsidRDefault="003D1822">
                          <w:pPr>
                            <w:rPr>
                              <w:rFonts w:ascii="TTSupermolot-Regular" w:hAnsi="TTSupermolot-Regular"/>
                              <w:sz w:val="16"/>
                              <w:szCs w:val="16"/>
                            </w:rPr>
                          </w:pPr>
                          <w:r w:rsidRPr="00E75463">
                            <w:rPr>
                              <w:rFonts w:ascii="TTSupermolot-Regular" w:hAnsi="TTSupermolot-Regular"/>
                              <w:sz w:val="16"/>
                              <w:szCs w:val="16"/>
                            </w:rPr>
                            <w:t xml:space="preserve">Oddział w </w:t>
                          </w:r>
                          <w:r w:rsidR="004D423A">
                            <w:rPr>
                              <w:rFonts w:ascii="TTSupermolot-Regular" w:hAnsi="TTSupermolot-Regular"/>
                              <w:sz w:val="16"/>
                              <w:szCs w:val="16"/>
                            </w:rPr>
                            <w:t>Poznaniu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DC4570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8" type="#_x0000_t202" style="position:absolute;left:0;text-align:left;margin-left:-111.65pt;margin-top:128.7pt;width:89.25pt;height:3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" filled="f" stroked="f" strokeweight=".5pt">
              <v:textbox>
                <w:txbxContent>
                  <w:p w14:paraId="6CC4936D" w14:textId="77777777" w:rsidR="003D1822" w:rsidRPr="00E75463" w:rsidRDefault="003D1822">
                    <w:pPr>
                      <w:rPr>
                        <w:rFonts w:ascii="TTSupermolot-Regular" w:hAnsi="TTSupermolot-Regular"/>
                        <w:sz w:val="16"/>
                        <w:szCs w:val="16"/>
                      </w:rPr>
                    </w:pPr>
                    <w:r w:rsidRPr="00E75463">
                      <w:rPr>
                        <w:rFonts w:ascii="TTSupermolot-Regular" w:hAnsi="TTSupermolot-Regular"/>
                        <w:sz w:val="16"/>
                        <w:szCs w:val="16"/>
                      </w:rPr>
                      <w:t xml:space="preserve">Oddział w </w:t>
                    </w:r>
                    <w:r w:rsidR="004D423A">
                      <w:rPr>
                        <w:rFonts w:ascii="TTSupermolot-Regular" w:hAnsi="TTSupermolot-Regular"/>
                        <w:sz w:val="16"/>
                        <w:szCs w:val="16"/>
                      </w:rPr>
                      <w:t>Poznaniu</w:t>
                    </w:r>
                  </w:p>
                </w:txbxContent>
              </v:textbox>
              <w10:anchorlock/>
            </v:shape>
          </w:pict>
        </mc:Fallback>
      </mc:AlternateContent>
    </w:r>
    <w:r w:rsidR="00E12E9F"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1D64A6CD" wp14:editId="395FD58F">
          <wp:simplePos x="0" y="0"/>
          <wp:positionH relativeFrom="column">
            <wp:posOffset>-1310640</wp:posOffset>
          </wp:positionH>
          <wp:positionV relativeFrom="paragraph">
            <wp:posOffset>-12700</wp:posOffset>
          </wp:positionV>
          <wp:extent cx="876300" cy="1504315"/>
          <wp:effectExtent l="0" t="0" r="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ytut Metali Nieżelaznych_podst_pel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504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9F"/>
    <w:rsid w:val="000325BC"/>
    <w:rsid w:val="00070438"/>
    <w:rsid w:val="00077647"/>
    <w:rsid w:val="000A0864"/>
    <w:rsid w:val="000C6590"/>
    <w:rsid w:val="000F40B1"/>
    <w:rsid w:val="0018481E"/>
    <w:rsid w:val="00231524"/>
    <w:rsid w:val="00242400"/>
    <w:rsid w:val="002D48BE"/>
    <w:rsid w:val="002F4540"/>
    <w:rsid w:val="0030036B"/>
    <w:rsid w:val="00335F9F"/>
    <w:rsid w:val="00346C00"/>
    <w:rsid w:val="00354A18"/>
    <w:rsid w:val="00366B94"/>
    <w:rsid w:val="00392A0E"/>
    <w:rsid w:val="003D1822"/>
    <w:rsid w:val="003F135D"/>
    <w:rsid w:val="003F4BA3"/>
    <w:rsid w:val="004A3580"/>
    <w:rsid w:val="004B5429"/>
    <w:rsid w:val="004D423A"/>
    <w:rsid w:val="004F5805"/>
    <w:rsid w:val="00502E97"/>
    <w:rsid w:val="00526CDD"/>
    <w:rsid w:val="00535C12"/>
    <w:rsid w:val="00541E72"/>
    <w:rsid w:val="0059166B"/>
    <w:rsid w:val="005D1495"/>
    <w:rsid w:val="006561E1"/>
    <w:rsid w:val="006747BD"/>
    <w:rsid w:val="006D6DE5"/>
    <w:rsid w:val="006E5990"/>
    <w:rsid w:val="00702C35"/>
    <w:rsid w:val="00703319"/>
    <w:rsid w:val="00716201"/>
    <w:rsid w:val="007177FD"/>
    <w:rsid w:val="0075739D"/>
    <w:rsid w:val="007C3CDC"/>
    <w:rsid w:val="007E1E61"/>
    <w:rsid w:val="00805DF6"/>
    <w:rsid w:val="00821F16"/>
    <w:rsid w:val="008368C0"/>
    <w:rsid w:val="0084396A"/>
    <w:rsid w:val="00854B7B"/>
    <w:rsid w:val="008615F3"/>
    <w:rsid w:val="008C1729"/>
    <w:rsid w:val="008C75DD"/>
    <w:rsid w:val="008F209D"/>
    <w:rsid w:val="009D4C4D"/>
    <w:rsid w:val="009F080E"/>
    <w:rsid w:val="00A208E8"/>
    <w:rsid w:val="00A36F46"/>
    <w:rsid w:val="00A52C29"/>
    <w:rsid w:val="00A9124B"/>
    <w:rsid w:val="00AB67D4"/>
    <w:rsid w:val="00B2684F"/>
    <w:rsid w:val="00B61F8A"/>
    <w:rsid w:val="00C736D5"/>
    <w:rsid w:val="00CB185E"/>
    <w:rsid w:val="00D005B3"/>
    <w:rsid w:val="00D06D36"/>
    <w:rsid w:val="00D40690"/>
    <w:rsid w:val="00D7341B"/>
    <w:rsid w:val="00DA52A1"/>
    <w:rsid w:val="00E12E9F"/>
    <w:rsid w:val="00E75463"/>
    <w:rsid w:val="00EE493C"/>
    <w:rsid w:val="00F069B1"/>
    <w:rsid w:val="00FF3446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9A62F"/>
  <w15:chartTrackingRefBased/>
  <w15:docId w15:val="{B60FBA5E-E23C-4B23-BF9E-E3A043A3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A08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16B15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E75463"/>
    <w:pPr>
      <w:spacing w:before="520" w:after="0"/>
      <w:ind w:left="4026"/>
    </w:pPr>
    <w:rPr>
      <w:rFonts w:asciiTheme="majorHAnsi" w:hAnsiTheme="majorHAnsi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9F080E"/>
    <w:pPr>
      <w:spacing w:before="560" w:after="560"/>
      <w:ind w:left="0"/>
      <w:jc w:val="left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A0864"/>
    <w:rPr>
      <w:rFonts w:asciiTheme="majorHAnsi" w:eastAsiaTheme="majorEastAsia" w:hAnsiTheme="majorHAnsi" w:cstheme="majorBidi"/>
      <w:color w:val="216B15" w:themeColor="accent1" w:themeShade="7F"/>
      <w:spacing w:val="4"/>
      <w:sz w:val="20"/>
    </w:rPr>
  </w:style>
  <w:style w:type="character" w:styleId="Hipercze">
    <w:name w:val="Hyperlink"/>
    <w:basedOn w:val="Domylnaczcionkaakapitu"/>
    <w:uiPriority w:val="99"/>
    <w:unhideWhenUsed/>
    <w:rsid w:val="000A086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A086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85E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ytu">
    <w:name w:val="Title"/>
    <w:basedOn w:val="Normalny"/>
    <w:link w:val="TytuZnak"/>
    <w:qFormat/>
    <w:rsid w:val="000C6590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pacing w:val="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C65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Default">
    <w:name w:val="Default"/>
    <w:qFormat/>
    <w:rsid w:val="000C659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Tekst">
    <w:name w:val="Tekst"/>
    <w:basedOn w:val="Normalny"/>
    <w:link w:val="TekstZnak"/>
    <w:autoRedefine/>
    <w:qFormat/>
    <w:rsid w:val="00FF6D88"/>
    <w:pPr>
      <w:spacing w:before="60" w:after="120" w:line="240" w:lineRule="auto"/>
      <w:ind w:left="425"/>
      <w:contextualSpacing/>
    </w:pPr>
    <w:rPr>
      <w:rFonts w:cstheme="minorHAnsi"/>
      <w:color w:val="auto"/>
      <w:spacing w:val="0"/>
      <w:sz w:val="24"/>
      <w:szCs w:val="24"/>
    </w:rPr>
  </w:style>
  <w:style w:type="character" w:customStyle="1" w:styleId="TekstZnak">
    <w:name w:val="Tekst Znak"/>
    <w:basedOn w:val="Domylnaczcionkaakapitu"/>
    <w:link w:val="Tekst"/>
    <w:rsid w:val="00FF6D88"/>
    <w:rPr>
      <w:rFonts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1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za.B.1006\Documents\logo%20&#321;UKASIEWICZ\papier%20firmowy\&#321;-IMN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9CA00-C28D-4B2B-BA36-CC7E90FF3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Ł-IMN Papier firmowy</Template>
  <TotalTime>0</TotalTime>
  <Pages>2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Borysławska</dc:creator>
  <cp:keywords/>
  <dc:description/>
  <cp:lastModifiedBy>Gumny Maciej</cp:lastModifiedBy>
  <cp:revision>2</cp:revision>
  <cp:lastPrinted>2020-02-07T19:43:00Z</cp:lastPrinted>
  <dcterms:created xsi:type="dcterms:W3CDTF">2021-12-27T08:41:00Z</dcterms:created>
  <dcterms:modified xsi:type="dcterms:W3CDTF">2021-12-27T08:41:00Z</dcterms:modified>
</cp:coreProperties>
</file>