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89" w:rsidRPr="009B3BE6" w:rsidRDefault="00AB3989" w:rsidP="00117749">
      <w:pPr>
        <w:widowControl w:val="0"/>
        <w:suppressAutoHyphens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8pt;height:64.2pt">
            <v:imagedata r:id="rId7" r:href="rId8"/>
          </v:shape>
        </w:pict>
      </w:r>
    </w:p>
    <w:p w:rsidR="00AB3989" w:rsidRDefault="00AB3989" w:rsidP="000B1E2D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:rsidR="00AB3989" w:rsidRPr="000B1E2D" w:rsidRDefault="00AB3989" w:rsidP="000B1E2D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:rsidR="00AB3989" w:rsidRPr="004E2484" w:rsidRDefault="00AB3989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6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AB3989" w:rsidRPr="004E2484" w:rsidRDefault="00AB3989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:rsidR="00AB3989" w:rsidRDefault="00AB3989" w:rsidP="00FE4F55">
      <w:pPr>
        <w:pStyle w:val="BodyTextIndent"/>
        <w:ind w:left="0"/>
        <w:jc w:val="center"/>
        <w:rPr>
          <w:rFonts w:ascii="Calibri" w:hAnsi="Calibri" w:cs="Calibri"/>
          <w:b/>
          <w:bCs/>
        </w:rPr>
      </w:pPr>
      <w:r w:rsidRPr="00FE4F55">
        <w:rPr>
          <w:rFonts w:ascii="Calibri" w:hAnsi="Calibri" w:cs="Calibri"/>
          <w:b/>
          <w:bCs/>
        </w:rPr>
        <w:t>Wykaz osób</w:t>
      </w:r>
      <w:r>
        <w:rPr>
          <w:rFonts w:ascii="Calibri" w:hAnsi="Calibri" w:cs="Calibri"/>
          <w:b/>
          <w:bCs/>
        </w:rPr>
        <w:t xml:space="preserve"> - Część ....... zamówienia</w:t>
      </w:r>
    </w:p>
    <w:p w:rsidR="00AB3989" w:rsidRPr="00FE4F55" w:rsidRDefault="00AB3989" w:rsidP="00FE4F55">
      <w:pPr>
        <w:pStyle w:val="BodyTextIndent"/>
        <w:ind w:left="0"/>
        <w:rPr>
          <w:rFonts w:ascii="Calibri" w:hAnsi="Calibri" w:cs="Calibri"/>
          <w:b/>
          <w:bCs/>
        </w:rPr>
      </w:pPr>
      <w:r w:rsidRPr="00FE4F55">
        <w:rPr>
          <w:rFonts w:ascii="Calibri" w:hAnsi="Calibri" w:cs="Calibri"/>
          <w:b/>
          <w:bCs/>
        </w:rPr>
        <w:t xml:space="preserve"> </w:t>
      </w:r>
    </w:p>
    <w:p w:rsidR="00AB3989" w:rsidRPr="00FE4F55" w:rsidRDefault="00AB3989" w:rsidP="00FE4F55">
      <w:pPr>
        <w:pStyle w:val="BodyTextIndent"/>
        <w:ind w:left="0"/>
        <w:jc w:val="both"/>
        <w:rPr>
          <w:rFonts w:ascii="Calibri" w:hAnsi="Calibri" w:cs="Calibri"/>
          <w:i/>
          <w:iCs/>
        </w:rPr>
      </w:pPr>
      <w:bookmarkStart w:id="0" w:name="_Hlk56705352"/>
      <w:r w:rsidRPr="00FE4F55">
        <w:rPr>
          <w:rFonts w:ascii="Calibri" w:hAnsi="Calibri" w:cs="Calibri"/>
          <w:b/>
          <w:bCs/>
          <w:i/>
          <w:iCs/>
        </w:rPr>
        <w:t>– składany na wezwanie Zamawiającego przez wykonawcę, którego oferta zostanie oceniona najwyżej odrębnie dla Części I zamówienia oraz Części II zamówienia</w:t>
      </w:r>
    </w:p>
    <w:bookmarkEnd w:id="0"/>
    <w:p w:rsidR="00AB3989" w:rsidRPr="00FE4F55" w:rsidRDefault="00AB3989" w:rsidP="00FE4F55">
      <w:pPr>
        <w:pStyle w:val="PlainText"/>
        <w:rPr>
          <w:rFonts w:ascii="Calibri" w:hAnsi="Calibri" w:cs="Calibri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21"/>
        <w:gridCol w:w="5654"/>
      </w:tblGrid>
      <w:tr w:rsidR="00AB3989" w:rsidRPr="00FE4F55">
        <w:trPr>
          <w:trHeight w:val="1155"/>
          <w:jc w:val="center"/>
        </w:trPr>
        <w:tc>
          <w:tcPr>
            <w:tcW w:w="3421" w:type="dxa"/>
            <w:vAlign w:val="center"/>
          </w:tcPr>
          <w:p w:rsidR="00AB3989" w:rsidRPr="00FE4F55" w:rsidRDefault="00AB3989" w:rsidP="000D207C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:rsidR="00AB3989" w:rsidRPr="00FE4F55" w:rsidRDefault="00AB3989" w:rsidP="000D207C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i/>
                <w:iCs/>
              </w:rPr>
              <w:t>Nazwa wykonawcy</w:t>
            </w:r>
          </w:p>
        </w:tc>
        <w:tc>
          <w:tcPr>
            <w:tcW w:w="5654" w:type="dxa"/>
            <w:shd w:val="clear" w:color="auto" w:fill="CCFFCC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WYKAZ OSÓB, SKIEROWANYCH PRZEZ WYKONAWCĘ DO REALIZACJI ZAMÓWIENIA PUBLICZNEGO</w:t>
            </w:r>
          </w:p>
        </w:tc>
      </w:tr>
    </w:tbl>
    <w:p w:rsidR="00AB3989" w:rsidRPr="00FE4F55" w:rsidRDefault="00AB3989" w:rsidP="00FE4F55">
      <w:pPr>
        <w:jc w:val="both"/>
        <w:rPr>
          <w:rFonts w:ascii="Calibri" w:hAnsi="Calibri" w:cs="Calibri"/>
          <w:lang w:eastAsia="pl-PL"/>
        </w:rPr>
      </w:pPr>
    </w:p>
    <w:p w:rsidR="00AB3989" w:rsidRPr="00FE4F55" w:rsidRDefault="00AB3989" w:rsidP="00FE4F5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E4F55">
        <w:rPr>
          <w:rFonts w:ascii="Calibri" w:hAnsi="Calibri" w:cs="Calibri"/>
          <w:lang w:eastAsia="pl-PL"/>
        </w:rPr>
        <w:t>Przystępuj</w:t>
      </w:r>
      <w:r>
        <w:rPr>
          <w:rFonts w:ascii="Calibri" w:hAnsi="Calibri" w:cs="Calibri"/>
          <w:lang w:eastAsia="pl-PL"/>
        </w:rPr>
        <w:t xml:space="preserve">ąc do postępowania </w:t>
      </w:r>
      <w:r w:rsidRPr="00AC2970">
        <w:rPr>
          <w:rFonts w:ascii="Calibri" w:hAnsi="Calibri" w:cs="Calibri"/>
        </w:rPr>
        <w:t>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  <w:b/>
          <w:bCs/>
        </w:rPr>
        <w:t xml:space="preserve"> </w:t>
      </w:r>
      <w:r w:rsidRPr="00FE4F55">
        <w:rPr>
          <w:rFonts w:ascii="Calibri" w:hAnsi="Calibri" w:cs="Calibri"/>
          <w:lang w:eastAsia="pl-PL"/>
        </w:rPr>
        <w:t xml:space="preserve">oświadczamy, </w:t>
      </w:r>
      <w:r w:rsidRPr="00FE4F55">
        <w:rPr>
          <w:rFonts w:ascii="Calibri" w:hAnsi="Calibri" w:cs="Calibri"/>
          <w:b/>
          <w:bCs/>
          <w:lang w:eastAsia="pl-PL"/>
        </w:rPr>
        <w:t xml:space="preserve">że do realizacji przedmiotowego zamówienia publicznego skierujemy następujące osoby odpowiedzialne za świadczenie usług </w:t>
      </w:r>
      <w:r w:rsidRPr="00FE4F55">
        <w:rPr>
          <w:rFonts w:ascii="Calibri" w:hAnsi="Calibri" w:cs="Calibri"/>
        </w:rPr>
        <w:t>posiadające k</w:t>
      </w:r>
      <w:r>
        <w:rPr>
          <w:rFonts w:ascii="Calibri" w:hAnsi="Calibri" w:cs="Calibri"/>
        </w:rPr>
        <w:t>walifikacje zawodowe, określone</w:t>
      </w:r>
      <w:r w:rsidRPr="00FE4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Rozdziale 6 pkt 6.1 ppkt 4 I lit. a) i/lub Rozdziale 6 </w:t>
      </w:r>
      <w:r w:rsidRPr="00FE4F55">
        <w:rPr>
          <w:rFonts w:ascii="Calibri" w:hAnsi="Calibri" w:cs="Calibri"/>
        </w:rPr>
        <w:t xml:space="preserve">pkt 6 </w:t>
      </w:r>
      <w:r>
        <w:rPr>
          <w:rFonts w:ascii="Calibri" w:hAnsi="Calibri" w:cs="Calibri"/>
        </w:rPr>
        <w:t xml:space="preserve">ppkt 4 II lit. a) </w:t>
      </w:r>
      <w:r w:rsidRPr="00FE4F55">
        <w:rPr>
          <w:rFonts w:ascii="Calibri" w:hAnsi="Calibri" w:cs="Calibri"/>
        </w:rPr>
        <w:t>SWZ:</w:t>
      </w:r>
    </w:p>
    <w:p w:rsidR="00AB3989" w:rsidRPr="00FE4F55" w:rsidRDefault="00AB3989" w:rsidP="00FE4F55">
      <w:pPr>
        <w:jc w:val="both"/>
        <w:rPr>
          <w:rFonts w:ascii="Calibri" w:hAnsi="Calibri" w:cs="Calibri"/>
          <w:b/>
          <w:bCs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276"/>
        <w:gridCol w:w="1825"/>
        <w:gridCol w:w="2138"/>
        <w:gridCol w:w="1739"/>
        <w:gridCol w:w="1714"/>
      </w:tblGrid>
      <w:tr w:rsidR="00AB3989" w:rsidRPr="00FE4F55">
        <w:trPr>
          <w:trHeight w:val="653"/>
          <w:jc w:val="center"/>
        </w:trPr>
        <w:tc>
          <w:tcPr>
            <w:tcW w:w="571" w:type="dxa"/>
            <w:shd w:val="clear" w:color="auto" w:fill="CCFFCC"/>
            <w:vAlign w:val="center"/>
          </w:tcPr>
          <w:p w:rsidR="00AB3989" w:rsidRPr="00FE4F55" w:rsidRDefault="00AB3989" w:rsidP="000D20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72" w:type="dxa"/>
            <w:shd w:val="clear" w:color="auto" w:fill="CCFFCC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 xml:space="preserve">Imię </w:t>
            </w:r>
          </w:p>
          <w:p w:rsidR="00AB3989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i nazwisko</w:t>
            </w:r>
          </w:p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(Podmiot)</w:t>
            </w:r>
          </w:p>
        </w:tc>
        <w:tc>
          <w:tcPr>
            <w:tcW w:w="2344" w:type="dxa"/>
            <w:shd w:val="clear" w:color="auto" w:fill="CCFFCC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 xml:space="preserve">Zakres wykonywanych czynności </w:t>
            </w:r>
          </w:p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0" w:type="dxa"/>
            <w:shd w:val="clear" w:color="auto" w:fill="CCFFCC"/>
          </w:tcPr>
          <w:p w:rsidR="00AB3989" w:rsidRPr="009872F3" w:rsidRDefault="00AB3989" w:rsidP="00FE4F55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Wykształcenie oraz</w:t>
            </w:r>
          </w:p>
          <w:p w:rsidR="00AB3989" w:rsidRPr="009872F3" w:rsidRDefault="00AB3989" w:rsidP="00FE4F55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Uprawnienia (numer,</w:t>
            </w:r>
          </w:p>
          <w:p w:rsidR="00AB3989" w:rsidRPr="009872F3" w:rsidRDefault="00AB3989" w:rsidP="00FE4F55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rodzaj/specjalność,</w:t>
            </w:r>
          </w:p>
          <w:p w:rsidR="00AB3989" w:rsidRPr="00FE4F55" w:rsidRDefault="00AB3989" w:rsidP="00FE4F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data wydania)</w:t>
            </w:r>
          </w:p>
        </w:tc>
        <w:tc>
          <w:tcPr>
            <w:tcW w:w="2044" w:type="dxa"/>
            <w:shd w:val="clear" w:color="auto" w:fill="CCFFCC"/>
          </w:tcPr>
          <w:p w:rsidR="00AB3989" w:rsidRPr="009872F3" w:rsidRDefault="00AB3989" w:rsidP="00FE4F55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Doświadczenie</w:t>
            </w:r>
          </w:p>
          <w:p w:rsidR="00AB3989" w:rsidRPr="009872F3" w:rsidRDefault="00AB3989" w:rsidP="00FE4F55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zawodowe w pełnieniu funkcji</w:t>
            </w:r>
          </w:p>
          <w:p w:rsidR="00AB3989" w:rsidRPr="009872F3" w:rsidRDefault="00AB3989" w:rsidP="00FE4F55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kierownika budowy</w:t>
            </w:r>
          </w:p>
          <w:p w:rsidR="00AB3989" w:rsidRPr="00FE4F55" w:rsidRDefault="00AB3989" w:rsidP="00FE4F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2F3">
              <w:rPr>
                <w:rFonts w:ascii="Calibri" w:hAnsi="Calibri" w:cs="Calibri"/>
                <w:b/>
                <w:bCs/>
                <w:lang w:eastAsia="en-US"/>
              </w:rPr>
              <w:t>(ilość lat)</w:t>
            </w:r>
          </w:p>
        </w:tc>
        <w:tc>
          <w:tcPr>
            <w:tcW w:w="2058" w:type="dxa"/>
            <w:shd w:val="clear" w:color="auto" w:fill="CCFFCC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Informacja                              o podstawie dysponowania tymi osobami</w:t>
            </w:r>
          </w:p>
        </w:tc>
      </w:tr>
      <w:tr w:rsidR="00AB3989" w:rsidRPr="00FE4F55">
        <w:trPr>
          <w:trHeight w:val="433"/>
          <w:jc w:val="center"/>
        </w:trPr>
        <w:tc>
          <w:tcPr>
            <w:tcW w:w="571" w:type="dxa"/>
            <w:vAlign w:val="center"/>
          </w:tcPr>
          <w:p w:rsidR="00AB3989" w:rsidRPr="00FE4F55" w:rsidRDefault="00AB3989" w:rsidP="000D20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 xml:space="preserve">1. </w:t>
            </w:r>
          </w:p>
        </w:tc>
        <w:tc>
          <w:tcPr>
            <w:tcW w:w="1772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4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0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4" w:type="dxa"/>
          </w:tcPr>
          <w:p w:rsidR="00AB3989" w:rsidRPr="00FE4F55" w:rsidRDefault="00AB3989" w:rsidP="00FE4F5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8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3989" w:rsidRPr="00FE4F55">
        <w:trPr>
          <w:trHeight w:val="433"/>
          <w:jc w:val="center"/>
        </w:trPr>
        <w:tc>
          <w:tcPr>
            <w:tcW w:w="571" w:type="dxa"/>
            <w:vAlign w:val="center"/>
          </w:tcPr>
          <w:p w:rsidR="00AB3989" w:rsidRPr="00FE4F55" w:rsidRDefault="00AB3989" w:rsidP="000D20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72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B3989" w:rsidRPr="00FE4F55" w:rsidRDefault="00AB3989" w:rsidP="000D207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4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0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4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8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3989" w:rsidRPr="00FE4F55">
        <w:trPr>
          <w:trHeight w:val="433"/>
          <w:jc w:val="center"/>
        </w:trPr>
        <w:tc>
          <w:tcPr>
            <w:tcW w:w="571" w:type="dxa"/>
            <w:vAlign w:val="center"/>
          </w:tcPr>
          <w:p w:rsidR="00AB3989" w:rsidRPr="00FE4F55" w:rsidRDefault="00AB3989" w:rsidP="000D20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772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4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0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4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8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3989" w:rsidRPr="00FE4F55">
        <w:trPr>
          <w:trHeight w:val="433"/>
          <w:jc w:val="center"/>
        </w:trPr>
        <w:tc>
          <w:tcPr>
            <w:tcW w:w="571" w:type="dxa"/>
            <w:vAlign w:val="center"/>
          </w:tcPr>
          <w:p w:rsidR="00AB3989" w:rsidRPr="00FE4F55" w:rsidRDefault="00AB3989" w:rsidP="000D20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E4F55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772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4" w:type="dxa"/>
            <w:vAlign w:val="center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0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4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8" w:type="dxa"/>
          </w:tcPr>
          <w:p w:rsidR="00AB3989" w:rsidRPr="00FE4F55" w:rsidRDefault="00AB398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AB3989" w:rsidRPr="00312E87" w:rsidRDefault="00AB3989" w:rsidP="00FE4F55">
      <w:pPr>
        <w:pStyle w:val="BodyTextIndent"/>
        <w:ind w:left="0" w:right="-711"/>
        <w:jc w:val="both"/>
        <w:rPr>
          <w:rFonts w:ascii="Calibri Light" w:hAnsi="Calibri Light" w:cs="Calibri Light"/>
          <w:lang w:eastAsia="pl-PL"/>
        </w:rPr>
      </w:pPr>
    </w:p>
    <w:p w:rsidR="00AB3989" w:rsidRPr="00312E87" w:rsidRDefault="00AB3989" w:rsidP="00FE4F55">
      <w:pPr>
        <w:pStyle w:val="BodyTextIndent"/>
        <w:ind w:left="-709" w:right="-711"/>
        <w:jc w:val="both"/>
        <w:rPr>
          <w:rFonts w:ascii="Calibri Light" w:hAnsi="Calibri Light" w:cs="Calibri Light"/>
          <w:lang w:eastAsia="pl-PL"/>
        </w:rPr>
      </w:pPr>
    </w:p>
    <w:p w:rsidR="00AB3989" w:rsidRPr="001249B0" w:rsidRDefault="00AB3989" w:rsidP="00EF3D0B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sectPr w:rsidR="00AB3989" w:rsidRPr="001249B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89" w:rsidRDefault="00AB3989">
      <w:r>
        <w:separator/>
      </w:r>
    </w:p>
  </w:endnote>
  <w:endnote w:type="continuationSeparator" w:id="0">
    <w:p w:rsidR="00AB3989" w:rsidRDefault="00AB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9" w:rsidRDefault="00AB398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B3989" w:rsidRPr="00CE03B6" w:rsidRDefault="00AB3989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89" w:rsidRDefault="00AB3989">
      <w:r>
        <w:separator/>
      </w:r>
    </w:p>
  </w:footnote>
  <w:footnote w:type="continuationSeparator" w:id="0">
    <w:p w:rsidR="00AB3989" w:rsidRDefault="00AB3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9" w:rsidRPr="00094471" w:rsidRDefault="00AB398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AB3989" w:rsidRDefault="00AB3989" w:rsidP="00EF3D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4"/>
  </w:num>
  <w:num w:numId="5">
    <w:abstractNumId w:val="20"/>
  </w:num>
  <w:num w:numId="6">
    <w:abstractNumId w:val="21"/>
  </w:num>
  <w:num w:numId="7">
    <w:abstractNumId w:val="6"/>
  </w:num>
  <w:num w:numId="8">
    <w:abstractNumId w:val="33"/>
  </w:num>
  <w:num w:numId="9">
    <w:abstractNumId w:val="18"/>
  </w:num>
  <w:num w:numId="10">
    <w:abstractNumId w:val="29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0"/>
  </w:num>
  <w:num w:numId="17">
    <w:abstractNumId w:val="36"/>
  </w:num>
  <w:num w:numId="18">
    <w:abstractNumId w:val="34"/>
  </w:num>
  <w:num w:numId="19">
    <w:abstractNumId w:val="24"/>
  </w:num>
  <w:num w:numId="20">
    <w:abstractNumId w:val="31"/>
  </w:num>
  <w:num w:numId="21">
    <w:abstractNumId w:val="2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32"/>
  </w:num>
  <w:num w:numId="27">
    <w:abstractNumId w:val="5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 w:numId="33">
    <w:abstractNumId w:val="7"/>
  </w:num>
  <w:num w:numId="34">
    <w:abstractNumId w:val="26"/>
  </w:num>
  <w:num w:numId="35">
    <w:abstractNumId w:val="10"/>
  </w:num>
  <w:num w:numId="36">
    <w:abstractNumId w:val="9"/>
  </w:num>
  <w:num w:numId="37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5D67"/>
    <w:rsid w:val="00094471"/>
    <w:rsid w:val="000B1E2D"/>
    <w:rsid w:val="000D207C"/>
    <w:rsid w:val="000E09D4"/>
    <w:rsid w:val="000F6F22"/>
    <w:rsid w:val="0010706C"/>
    <w:rsid w:val="00117749"/>
    <w:rsid w:val="001249B0"/>
    <w:rsid w:val="00156CF5"/>
    <w:rsid w:val="001670A5"/>
    <w:rsid w:val="002815AE"/>
    <w:rsid w:val="002A3A70"/>
    <w:rsid w:val="002C15E0"/>
    <w:rsid w:val="002C7B2D"/>
    <w:rsid w:val="0030171E"/>
    <w:rsid w:val="00310C1D"/>
    <w:rsid w:val="00312E87"/>
    <w:rsid w:val="00333898"/>
    <w:rsid w:val="00367CA7"/>
    <w:rsid w:val="00375A23"/>
    <w:rsid w:val="00392024"/>
    <w:rsid w:val="003B2233"/>
    <w:rsid w:val="00423C1F"/>
    <w:rsid w:val="00435919"/>
    <w:rsid w:val="00452A83"/>
    <w:rsid w:val="004A3DB5"/>
    <w:rsid w:val="004B5129"/>
    <w:rsid w:val="004E2484"/>
    <w:rsid w:val="005314FB"/>
    <w:rsid w:val="00551933"/>
    <w:rsid w:val="00576068"/>
    <w:rsid w:val="005A0BAB"/>
    <w:rsid w:val="005A2204"/>
    <w:rsid w:val="005B45FA"/>
    <w:rsid w:val="005E3BD7"/>
    <w:rsid w:val="00642228"/>
    <w:rsid w:val="006D0F1D"/>
    <w:rsid w:val="00743C0F"/>
    <w:rsid w:val="007518C5"/>
    <w:rsid w:val="00771863"/>
    <w:rsid w:val="007A2B0E"/>
    <w:rsid w:val="007E3C32"/>
    <w:rsid w:val="007E6AE4"/>
    <w:rsid w:val="007F1426"/>
    <w:rsid w:val="00807C52"/>
    <w:rsid w:val="0083510F"/>
    <w:rsid w:val="008A02FA"/>
    <w:rsid w:val="009872F3"/>
    <w:rsid w:val="00987CF6"/>
    <w:rsid w:val="009A36BC"/>
    <w:rsid w:val="009B0576"/>
    <w:rsid w:val="009B3BE6"/>
    <w:rsid w:val="009F02E4"/>
    <w:rsid w:val="009F7122"/>
    <w:rsid w:val="00A366C9"/>
    <w:rsid w:val="00A9304A"/>
    <w:rsid w:val="00A95C83"/>
    <w:rsid w:val="00AB3989"/>
    <w:rsid w:val="00AB7E1B"/>
    <w:rsid w:val="00AC2970"/>
    <w:rsid w:val="00B23261"/>
    <w:rsid w:val="00B9793C"/>
    <w:rsid w:val="00BA57EA"/>
    <w:rsid w:val="00BA700B"/>
    <w:rsid w:val="00BB176C"/>
    <w:rsid w:val="00C46941"/>
    <w:rsid w:val="00CC30D5"/>
    <w:rsid w:val="00CD65CB"/>
    <w:rsid w:val="00CE03B6"/>
    <w:rsid w:val="00CF294C"/>
    <w:rsid w:val="00D3157F"/>
    <w:rsid w:val="00DA76BA"/>
    <w:rsid w:val="00DE0E15"/>
    <w:rsid w:val="00DF1B99"/>
    <w:rsid w:val="00E257F3"/>
    <w:rsid w:val="00E417AC"/>
    <w:rsid w:val="00E637E6"/>
    <w:rsid w:val="00EF3D0B"/>
    <w:rsid w:val="00F02D89"/>
    <w:rsid w:val="00FA7DBC"/>
    <w:rsid w:val="00FE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206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19</cp:revision>
  <dcterms:created xsi:type="dcterms:W3CDTF">2021-06-29T10:23:00Z</dcterms:created>
  <dcterms:modified xsi:type="dcterms:W3CDTF">2022-03-04T19:37:00Z</dcterms:modified>
</cp:coreProperties>
</file>