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83CFAC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8C46F2">
        <w:rPr>
          <w:rFonts w:eastAsia="Calibri" w:cs="Tahoma"/>
          <w:b/>
          <w:color w:val="auto"/>
          <w:spacing w:val="0"/>
          <w:szCs w:val="20"/>
        </w:rPr>
        <w:t>32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5A4E6D0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7ED51926" w14:textId="17025520" w:rsidR="003E14E7" w:rsidRPr="003E14E7" w:rsidRDefault="009F3872" w:rsidP="008C46F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C46F2" w:rsidRPr="008C46F2">
        <w:rPr>
          <w:rFonts w:eastAsia="Times New Roman" w:cs="Tahoma"/>
          <w:b/>
          <w:color w:val="auto"/>
          <w:spacing w:val="0"/>
          <w:szCs w:val="20"/>
          <w:lang w:eastAsia="x-none"/>
        </w:rPr>
        <w:t>Dostawa podzespołów do montażu Gonio-spektrofotometru z podziałem na 2 części</w:t>
      </w: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3D5CADE2" w:rsidR="004E49A5" w:rsidRDefault="004E49A5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7879F1B" wp14:editId="18EF86C8">
                  <wp:extent cx="5174615" cy="581660"/>
                  <wp:effectExtent l="0" t="0" r="698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3D178AD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E49A5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4238B"/>
    <w:rsid w:val="0094378F"/>
    <w:rsid w:val="009D4C4D"/>
    <w:rsid w:val="009F3872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39</cp:revision>
  <cp:lastPrinted>2020-10-21T10:15:00Z</cp:lastPrinted>
  <dcterms:created xsi:type="dcterms:W3CDTF">2020-03-02T13:55:00Z</dcterms:created>
  <dcterms:modified xsi:type="dcterms:W3CDTF">2022-08-24T08:54:00Z</dcterms:modified>
</cp:coreProperties>
</file>