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DCC2" w14:textId="7C34AD78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8D1260">
        <w:rPr>
          <w:rFonts w:eastAsia="Calibri" w:cs="Arial"/>
          <w:b/>
          <w:color w:val="auto"/>
          <w:spacing w:val="0"/>
          <w:szCs w:val="20"/>
        </w:rPr>
        <w:t>4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SWZ</w:t>
      </w:r>
    </w:p>
    <w:p w14:paraId="4E28E115" w14:textId="1C3E8187" w:rsidR="006E739B" w:rsidRPr="00D17059" w:rsidRDefault="006E739B" w:rsidP="006E739B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F0F87">
        <w:rPr>
          <w:rFonts w:eastAsia="Calibri" w:cs="Tahoma"/>
          <w:b/>
          <w:color w:val="auto"/>
          <w:spacing w:val="0"/>
          <w:szCs w:val="20"/>
        </w:rPr>
        <w:t>54</w:t>
      </w:r>
      <w:r>
        <w:rPr>
          <w:rFonts w:eastAsia="Calibri" w:cs="Tahoma"/>
          <w:b/>
          <w:color w:val="auto"/>
          <w:spacing w:val="0"/>
          <w:szCs w:val="20"/>
        </w:rPr>
        <w:t>.2021</w:t>
      </w:r>
    </w:p>
    <w:p w14:paraId="114FBDF8" w14:textId="77777777" w:rsidR="006E739B" w:rsidRPr="00D17059" w:rsidRDefault="006E739B" w:rsidP="006E739B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B3796AE" w14:textId="77777777" w:rsidR="006E739B" w:rsidRPr="00D17059" w:rsidRDefault="006E739B" w:rsidP="006E739B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E9C64E8" w14:textId="77777777" w:rsidR="006E739B" w:rsidRPr="00D17059" w:rsidRDefault="006E739B" w:rsidP="006E739B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30D7EE00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66D2480B" w14:textId="77777777" w:rsidR="006E739B" w:rsidRPr="00D17059" w:rsidRDefault="006E739B" w:rsidP="006E739B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2C22CA3B" w14:textId="77777777" w:rsidR="006E739B" w:rsidRPr="009D6198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>(składane na podstawie art. 125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11 września 2019 r. Prawo zamówień publicznych </w:t>
      </w:r>
    </w:p>
    <w:p w14:paraId="4DB4F30E" w14:textId="77777777" w:rsidR="006E739B" w:rsidRPr="00D17059" w:rsidRDefault="006E739B" w:rsidP="006E739B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9D6198">
        <w:rPr>
          <w:rFonts w:eastAsia="Calibri" w:cs="Arial"/>
          <w:b/>
          <w:color w:val="auto"/>
          <w:spacing w:val="0"/>
          <w:szCs w:val="20"/>
        </w:rPr>
        <w:t>(Dz. U. z 20</w:t>
      </w:r>
      <w:r>
        <w:rPr>
          <w:rFonts w:eastAsia="Calibri" w:cs="Arial"/>
          <w:b/>
          <w:color w:val="auto"/>
          <w:spacing w:val="0"/>
          <w:szCs w:val="20"/>
        </w:rPr>
        <w:t>21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r. poz. </w:t>
      </w:r>
      <w:r>
        <w:rPr>
          <w:rFonts w:eastAsia="Calibri" w:cs="Arial"/>
          <w:b/>
          <w:color w:val="auto"/>
          <w:spacing w:val="0"/>
          <w:szCs w:val="20"/>
        </w:rPr>
        <w:t>1129</w:t>
      </w:r>
      <w:r w:rsidRPr="009D6198">
        <w:rPr>
          <w:rFonts w:eastAsia="Calibri" w:cs="Arial"/>
          <w:b/>
          <w:color w:val="auto"/>
          <w:spacing w:val="0"/>
          <w:szCs w:val="20"/>
        </w:rPr>
        <w:t xml:space="preserve"> ze zm.)</w:t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14:paraId="31DD2DB6" w14:textId="77777777" w:rsidR="006E739B" w:rsidRPr="00D17059" w:rsidRDefault="006E739B" w:rsidP="006E739B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0D2F7FDA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724894C6" w14:textId="77777777" w:rsidR="006E739B" w:rsidRPr="00D17059" w:rsidRDefault="006E739B" w:rsidP="006E739B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0B0E788" w14:textId="47E84C32" w:rsidR="006E739B" w:rsidRPr="005F0F87" w:rsidRDefault="006E739B" w:rsidP="005F0F87">
      <w:pPr>
        <w:spacing w:before="120" w:after="120" w:line="240" w:lineRule="auto"/>
        <w:jc w:val="center"/>
        <w:rPr>
          <w:b/>
        </w:rPr>
      </w:pPr>
      <w:r w:rsidRPr="005F0F87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bookmarkStart w:id="0" w:name="_Hlk85621924"/>
      <w:r w:rsidR="005F0F87" w:rsidRPr="005F0F87">
        <w:rPr>
          <w:b/>
        </w:rPr>
        <w:t>Usługi w zakresie naprawy</w:t>
      </w:r>
      <w:bookmarkEnd w:id="0"/>
      <w:r w:rsidR="005F0F87" w:rsidRPr="005F0F87">
        <w:rPr>
          <w:bCs/>
        </w:rPr>
        <w:t xml:space="preserve"> </w:t>
      </w:r>
      <w:r w:rsidR="005F0F87" w:rsidRPr="005F0F87">
        <w:rPr>
          <w:b/>
        </w:rPr>
        <w:t xml:space="preserve">skaningowego mikroskopu elektronowego </w:t>
      </w:r>
      <w:proofErr w:type="spellStart"/>
      <w:r w:rsidR="005F0F87" w:rsidRPr="005F0F87">
        <w:rPr>
          <w:b/>
        </w:rPr>
        <w:t>Auriga</w:t>
      </w:r>
      <w:proofErr w:type="spellEnd"/>
      <w:r w:rsidR="005F0F87" w:rsidRPr="005F0F87">
        <w:rPr>
          <w:b/>
        </w:rPr>
        <w:t xml:space="preserve"> 60 </w:t>
      </w:r>
      <w:proofErr w:type="spellStart"/>
      <w:r w:rsidR="005F0F87" w:rsidRPr="005F0F87">
        <w:rPr>
          <w:b/>
        </w:rPr>
        <w:t>prod</w:t>
      </w:r>
      <w:proofErr w:type="spellEnd"/>
      <w:r w:rsidR="005F0F87" w:rsidRPr="005F0F87">
        <w:rPr>
          <w:b/>
        </w:rPr>
        <w:t>. Carl Zeiss</w:t>
      </w:r>
      <w:r w:rsidR="005F0F87" w:rsidRPr="005F0F87">
        <w:rPr>
          <w:b/>
        </w:rPr>
        <w:t>”</w:t>
      </w:r>
    </w:p>
    <w:p w14:paraId="4DAF511B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14:paraId="59C746A8" w14:textId="77777777" w:rsidR="006E739B" w:rsidRPr="00D17059" w:rsidRDefault="006E739B" w:rsidP="006E739B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14:paraId="4CEE90AB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14:paraId="7730D0B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6C36867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Warunków Zamówienia oraz w Ogłoszeniu.</w:t>
      </w:r>
    </w:p>
    <w:p w14:paraId="3188F72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6E7F8FA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B6E1B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38FF1B67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14:paraId="2DCB0F0B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14:paraId="620CDD8E" w14:textId="77777777" w:rsidR="006E739B" w:rsidRPr="00D17059" w:rsidRDefault="006E739B" w:rsidP="006E739B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14:paraId="229C7225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14:paraId="66D3BBF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>…………………………………………………………………………………………………………………………….……</w:t>
      </w:r>
    </w:p>
    <w:p w14:paraId="63DE3031" w14:textId="77777777" w:rsidR="006E739B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w następującym zakresie: </w:t>
      </w:r>
    </w:p>
    <w:p w14:paraId="5DEBBC9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14:paraId="37AFB3B2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14:paraId="6A8D7347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4F8C4CCC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46B1E6D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C7B2027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0A8D48DF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6931382D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2044F3C9" w14:textId="77777777" w:rsidR="006E739B" w:rsidRPr="00D17059" w:rsidRDefault="006E739B" w:rsidP="006E739B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14:paraId="10492CE8" w14:textId="77777777" w:rsidR="006E739B" w:rsidRPr="00D17059" w:rsidRDefault="006E739B" w:rsidP="006E739B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14:paraId="624C6D50" w14:textId="77777777" w:rsidR="006E739B" w:rsidRPr="00D17059" w:rsidRDefault="006E739B" w:rsidP="006E739B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14:paraId="290A7646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1168179A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5E1CF3" w14:textId="77777777" w:rsidR="006E739B" w:rsidRPr="00D17059" w:rsidRDefault="006E739B" w:rsidP="006E739B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2898458" w14:textId="77777777" w:rsidR="006E739B" w:rsidRPr="00D17059" w:rsidRDefault="006E739B" w:rsidP="006E739B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0A71DA8" w14:textId="77777777" w:rsidR="006E739B" w:rsidRPr="00D17059" w:rsidRDefault="006E739B" w:rsidP="006E739B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14:paraId="462968E8" w14:textId="77777777" w:rsidR="006E739B" w:rsidRPr="00D17059" w:rsidRDefault="006E739B" w:rsidP="006E739B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14:paraId="3DAA72EF" w14:textId="77777777" w:rsidR="006E739B" w:rsidRPr="00D17059" w:rsidRDefault="006E739B" w:rsidP="006E739B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14:paraId="4F080ED1" w14:textId="77777777" w:rsidR="006E739B" w:rsidRPr="00536977" w:rsidRDefault="006E739B" w:rsidP="006E739B">
      <w:pPr>
        <w:spacing w:after="0" w:line="360" w:lineRule="auto"/>
        <w:rPr>
          <w:rFonts w:cs="Arial"/>
          <w:color w:val="FF0000"/>
          <w:sz w:val="18"/>
          <w:szCs w:val="18"/>
          <w:u w:val="single"/>
        </w:rPr>
      </w:pPr>
      <w:r w:rsidRPr="00536977">
        <w:rPr>
          <w:rFonts w:cs="Arial"/>
          <w:color w:val="FF0000"/>
          <w:sz w:val="18"/>
          <w:szCs w:val="18"/>
          <w:u w:val="single"/>
        </w:rPr>
        <w:t xml:space="preserve">UWAGA: </w:t>
      </w:r>
    </w:p>
    <w:p w14:paraId="032D5985" w14:textId="77777777" w:rsidR="006E739B" w:rsidRPr="00174764" w:rsidRDefault="006E739B" w:rsidP="006E739B">
      <w:pPr>
        <w:spacing w:after="0" w:line="240" w:lineRule="auto"/>
      </w:pPr>
      <w:r w:rsidRPr="00536977">
        <w:rPr>
          <w:rFonts w:cs="Arial"/>
          <w:color w:val="FF0000"/>
          <w:sz w:val="18"/>
          <w:szCs w:val="18"/>
          <w:u w:val="single"/>
        </w:rPr>
        <w:t>Oświadczenie winno zostać sporządzone, pod rygorem nieważności w formie elektronicznej lub w postaci elektronicznej opatrzonej podpisem zaufanym lub podpisem osobistym.</w:t>
      </w:r>
      <w:r>
        <w:rPr>
          <w:rFonts w:cs="Arial"/>
          <w:szCs w:val="20"/>
        </w:rPr>
        <w:tab/>
      </w:r>
    </w:p>
    <w:p w14:paraId="6D3A759B" w14:textId="08E20318" w:rsidR="00791C1D" w:rsidRPr="00545A65" w:rsidRDefault="00791C1D" w:rsidP="00545A65"/>
    <w:sectPr w:rsidR="00791C1D" w:rsidRPr="00545A65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EE6F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76939D1D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68D4FDF" w14:textId="77777777" w:rsidR="00AD49F1" w:rsidRDefault="00AD49F1">
            <w:pPr>
              <w:pStyle w:val="Stopka"/>
            </w:pPr>
          </w:p>
          <w:p w14:paraId="463DEE09" w14:textId="77777777" w:rsidR="002C5CFA" w:rsidRDefault="007F433F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1F65882" wp14:editId="52AE4460">
                  <wp:extent cx="5183505" cy="466725"/>
                  <wp:effectExtent l="0" t="0" r="0" b="952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BMRI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A8CF" w14:textId="77777777" w:rsidR="002C5CFA" w:rsidRDefault="002C5CFA">
            <w:pPr>
              <w:pStyle w:val="Stopka"/>
            </w:pPr>
          </w:p>
          <w:p w14:paraId="7C15E95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9F1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6584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281E5DA" wp14:editId="4C5BA0E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238AD69" wp14:editId="036190C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BF10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5B092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B7B65BF" w14:textId="184C6F37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7B679F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318A0" w:rsidRPr="002318A0">
                            <w:t>386585168</w:t>
                          </w:r>
                        </w:p>
                        <w:p w14:paraId="47FB5A5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C531CB" w14:textId="1AFB3DA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7B679F" w:rsidRPr="007B679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8AD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0FBF10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5B0929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B7B65BF" w14:textId="184C6F37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7B679F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318A0" w:rsidRPr="002318A0">
                      <w:t>386585168</w:t>
                    </w:r>
                  </w:p>
                  <w:p w14:paraId="47FB5A5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C531CB" w14:textId="1AFB3DA7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7B679F" w:rsidRPr="007B679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2507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99F1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5C8C0EA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19D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7512496" wp14:editId="4EF5421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318A0"/>
    <w:rsid w:val="002C5CFA"/>
    <w:rsid w:val="002D48BE"/>
    <w:rsid w:val="002E7763"/>
    <w:rsid w:val="002F4540"/>
    <w:rsid w:val="003317CA"/>
    <w:rsid w:val="00335F9F"/>
    <w:rsid w:val="00346C00"/>
    <w:rsid w:val="00354A18"/>
    <w:rsid w:val="003F4BA3"/>
    <w:rsid w:val="004F5805"/>
    <w:rsid w:val="00526CDD"/>
    <w:rsid w:val="00545A65"/>
    <w:rsid w:val="005D102F"/>
    <w:rsid w:val="005D1495"/>
    <w:rsid w:val="005E65BB"/>
    <w:rsid w:val="005F0F87"/>
    <w:rsid w:val="006747BD"/>
    <w:rsid w:val="006919BD"/>
    <w:rsid w:val="006D6DE5"/>
    <w:rsid w:val="006D702D"/>
    <w:rsid w:val="006E5990"/>
    <w:rsid w:val="006E739B"/>
    <w:rsid w:val="006F645A"/>
    <w:rsid w:val="00764305"/>
    <w:rsid w:val="00791C1D"/>
    <w:rsid w:val="007B679F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D1260"/>
    <w:rsid w:val="008F027B"/>
    <w:rsid w:val="008F0B16"/>
    <w:rsid w:val="008F209D"/>
    <w:rsid w:val="009026C2"/>
    <w:rsid w:val="0099379C"/>
    <w:rsid w:val="009D4C4D"/>
    <w:rsid w:val="00A36F46"/>
    <w:rsid w:val="00A4666C"/>
    <w:rsid w:val="00A52C29"/>
    <w:rsid w:val="00AD49F1"/>
    <w:rsid w:val="00B61F8A"/>
    <w:rsid w:val="00C736D5"/>
    <w:rsid w:val="00CF0741"/>
    <w:rsid w:val="00D005B3"/>
    <w:rsid w:val="00D06D36"/>
    <w:rsid w:val="00D37A92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825DF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customStyle="1" w:styleId="Default">
    <w:name w:val="Default"/>
    <w:rsid w:val="00902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F8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F87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4549-4258-4A04-A874-B60DB7D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- PORT</cp:lastModifiedBy>
  <cp:revision>3</cp:revision>
  <cp:lastPrinted>2020-02-10T12:13:00Z</cp:lastPrinted>
  <dcterms:created xsi:type="dcterms:W3CDTF">2021-11-03T13:28:00Z</dcterms:created>
  <dcterms:modified xsi:type="dcterms:W3CDTF">2021-11-12T07:58:00Z</dcterms:modified>
</cp:coreProperties>
</file>