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176061">
        <w:rPr>
          <w:rFonts w:cs="Arial"/>
          <w:b/>
          <w:szCs w:val="20"/>
        </w:rPr>
        <w:t>FW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C65FE7">
        <w:rPr>
          <w:rFonts w:cs="Arial"/>
          <w:b/>
          <w:szCs w:val="20"/>
        </w:rPr>
        <w:t>2</w:t>
      </w:r>
      <w:r w:rsidRPr="00A368A2">
        <w:rPr>
          <w:rFonts w:cs="Arial"/>
          <w:b/>
          <w:szCs w:val="20"/>
        </w:rPr>
        <w:t>/202</w:t>
      </w:r>
      <w:r w:rsidR="00751732">
        <w:rPr>
          <w:rFonts w:cs="Arial"/>
          <w:b/>
          <w:szCs w:val="20"/>
        </w:rPr>
        <w:t>4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751732">
        <w:rPr>
          <w:rFonts w:cs="Arial"/>
          <w:b/>
          <w:szCs w:val="20"/>
        </w:rPr>
        <w:t>3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B207F4" w:rsidRDefault="00215E28" w:rsidP="00E9474A">
      <w:pPr>
        <w:spacing w:after="120"/>
        <w:rPr>
          <w:rFonts w:eastAsia="Calibri"/>
          <w:sz w:val="22"/>
        </w:rPr>
      </w:pPr>
      <w:r w:rsidRPr="00B207F4">
        <w:rPr>
          <w:rFonts w:cs="ArialMT"/>
          <w:color w:val="auto"/>
          <w:sz w:val="22"/>
        </w:rPr>
        <w:t xml:space="preserve">składając ofertę w odpowiedzi na zapytanie ofertowe nr </w:t>
      </w:r>
      <w:r w:rsidRPr="00B207F4">
        <w:rPr>
          <w:bCs/>
          <w:sz w:val="22"/>
        </w:rPr>
        <w:t>INS/</w:t>
      </w:r>
      <w:r w:rsidR="00C65FE7">
        <w:rPr>
          <w:bCs/>
          <w:sz w:val="22"/>
        </w:rPr>
        <w:t>FW</w:t>
      </w:r>
      <w:bookmarkStart w:id="1" w:name="_GoBack"/>
      <w:bookmarkEnd w:id="1"/>
      <w:r w:rsidRPr="00B207F4">
        <w:rPr>
          <w:bCs/>
          <w:sz w:val="22"/>
        </w:rPr>
        <w:t>/ZO-</w:t>
      </w:r>
      <w:r w:rsidR="00C65FE7">
        <w:rPr>
          <w:bCs/>
          <w:sz w:val="22"/>
        </w:rPr>
        <w:t>2</w:t>
      </w:r>
      <w:r w:rsidRPr="00B207F4">
        <w:rPr>
          <w:bCs/>
          <w:sz w:val="22"/>
        </w:rPr>
        <w:t>/202</w:t>
      </w:r>
      <w:r w:rsidR="00751732">
        <w:rPr>
          <w:bCs/>
          <w:sz w:val="22"/>
        </w:rPr>
        <w:t>4</w:t>
      </w:r>
      <w:r w:rsidRPr="00B207F4">
        <w:rPr>
          <w:sz w:val="22"/>
        </w:rPr>
        <w:t xml:space="preserve"> </w:t>
      </w:r>
      <w:r w:rsidRPr="00B207F4">
        <w:rPr>
          <w:rFonts w:cs="ArialMT"/>
          <w:color w:val="auto"/>
          <w:sz w:val="22"/>
        </w:rPr>
        <w:t xml:space="preserve">pn. </w:t>
      </w:r>
      <w:r w:rsidR="000F3BD9" w:rsidRPr="00751732">
        <w:rPr>
          <w:rFonts w:cs="ArialMT"/>
          <w:color w:val="auto"/>
          <w:sz w:val="22"/>
        </w:rPr>
        <w:t>„</w:t>
      </w:r>
      <w:r w:rsidR="00751732" w:rsidRPr="00751732">
        <w:rPr>
          <w:b/>
          <w:sz w:val="22"/>
        </w:rPr>
        <w:t>Dostawa środków czystości na potrzeby Sieć Badawcza Łukasiewicz – Instytutu Nowych Syntez Chemicznych</w:t>
      </w:r>
      <w:r w:rsidR="00E9474A" w:rsidRPr="00B207F4">
        <w:rPr>
          <w:rFonts w:eastAsia="Calibri"/>
          <w:b/>
          <w:sz w:val="22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E9474A" w:rsidRPr="00110A3B" w:rsidRDefault="00E9474A" w:rsidP="00E9474A">
      <w:pPr>
        <w:adjustRightInd w:val="0"/>
        <w:spacing w:after="0"/>
        <w:ind w:left="4961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:rsidR="00E9474A" w:rsidRPr="00E9474A" w:rsidRDefault="00E9474A" w:rsidP="00E9474A">
      <w:pPr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</w:t>
      </w:r>
      <w:r w:rsidRPr="00E9474A">
        <w:rPr>
          <w:rFonts w:cs="Arial"/>
          <w:sz w:val="18"/>
          <w:szCs w:val="18"/>
        </w:rPr>
        <w:t>(imię i nazwisko)</w:t>
      </w:r>
    </w:p>
    <w:p w:rsidR="00E9474A" w:rsidRPr="00E9474A" w:rsidRDefault="00E9474A" w:rsidP="00E9474A">
      <w:pPr>
        <w:pStyle w:val="SIWZ2"/>
        <w:tabs>
          <w:tab w:val="left" w:pos="993"/>
        </w:tabs>
        <w:spacing w:after="0"/>
        <w:jc w:val="center"/>
        <w:rPr>
          <w:rFonts w:asciiTheme="minorHAnsi" w:hAnsiTheme="minorHAnsi" w:cs="Arial"/>
          <w:sz w:val="18"/>
          <w:szCs w:val="18"/>
        </w:rPr>
      </w:pPr>
      <w:r w:rsidRPr="00E9474A">
        <w:rPr>
          <w:rFonts w:asciiTheme="minorHAnsi" w:hAnsiTheme="minorHAnsi" w:cs="Arial"/>
          <w:sz w:val="18"/>
          <w:szCs w:val="18"/>
        </w:rPr>
        <w:t xml:space="preserve">                                                        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Podpisy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uprawnionych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przedstawicieli</w:t>
      </w:r>
      <w:proofErr w:type="spellEnd"/>
      <w:r w:rsidRPr="00E94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E9474A">
        <w:rPr>
          <w:rFonts w:asciiTheme="minorHAnsi" w:hAnsiTheme="minorHAnsi" w:cs="Arial"/>
          <w:sz w:val="18"/>
          <w:szCs w:val="18"/>
        </w:rPr>
        <w:t>wykonawców</w:t>
      </w:r>
      <w:proofErr w:type="spellEnd"/>
    </w:p>
    <w:p w:rsidR="00431AED" w:rsidRPr="00E9474A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  <w:lang w:val="de-DE"/>
        </w:rPr>
      </w:pPr>
    </w:p>
    <w:sectPr w:rsidR="00431AED" w:rsidRPr="00E9474A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0F3BD9"/>
    <w:rsid w:val="00105748"/>
    <w:rsid w:val="001106AE"/>
    <w:rsid w:val="00115D84"/>
    <w:rsid w:val="00164667"/>
    <w:rsid w:val="001731CC"/>
    <w:rsid w:val="00176061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466D"/>
    <w:rsid w:val="005E7ED0"/>
    <w:rsid w:val="006259D3"/>
    <w:rsid w:val="006747BD"/>
    <w:rsid w:val="00677E6C"/>
    <w:rsid w:val="006D6DE5"/>
    <w:rsid w:val="006E5990"/>
    <w:rsid w:val="006F7B74"/>
    <w:rsid w:val="007349E8"/>
    <w:rsid w:val="00751732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207F4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65FE7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474A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9DFF4CA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B9595-174D-40DC-ADB8-9CD816EA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skrócony-3.dotx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– INS</cp:lastModifiedBy>
  <cp:revision>3</cp:revision>
  <cp:lastPrinted>2022-01-25T07:42:00Z</cp:lastPrinted>
  <dcterms:created xsi:type="dcterms:W3CDTF">2024-01-08T11:23:00Z</dcterms:created>
  <dcterms:modified xsi:type="dcterms:W3CDTF">2024-01-09T07:03:00Z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