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F459E" w14:textId="19B603CF" w:rsidR="005F01CE" w:rsidRDefault="005F01CE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bookmarkStart w:id="0" w:name="_GoBack"/>
      <w:bookmarkEnd w:id="0"/>
    </w:p>
    <w:p w14:paraId="2B0928F5" w14:textId="72EFF3FF" w:rsidR="00F81456" w:rsidRPr="00DA5B79" w:rsidRDefault="00713975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A5B79">
        <w:rPr>
          <w:rFonts w:asciiTheme="minorHAnsi" w:hAnsiTheme="minorHAnsi" w:cstheme="minorHAnsi"/>
          <w:sz w:val="22"/>
          <w:szCs w:val="22"/>
        </w:rPr>
        <w:t>Nazwa i adres Wykonawcy</w:t>
      </w:r>
    </w:p>
    <w:p w14:paraId="202B1C4E" w14:textId="77777777" w:rsidR="006E4D4B" w:rsidRDefault="006E4D4B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1427C1B1" w14:textId="77777777" w:rsidR="0030726D" w:rsidRDefault="0030726D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30E99A3A" w14:textId="77777777" w:rsidR="006E4D4B" w:rsidRDefault="006E4D4B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19750165" w14:textId="68CE85FD" w:rsidR="00F81456" w:rsidRPr="008F64EF" w:rsidRDefault="006E4D4B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  <w:r w:rsidR="00965E6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Wykonawcy</w:t>
      </w:r>
    </w:p>
    <w:p w14:paraId="38C3309F" w14:textId="77777777" w:rsidR="00F81456" w:rsidRPr="003E633B" w:rsidRDefault="00F81456" w:rsidP="004E01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17FC0B90" w14:textId="41B7847C" w:rsidR="00BB06FC" w:rsidRDefault="00F81456" w:rsidP="009D3E99">
      <w:pPr>
        <w:jc w:val="both"/>
        <w:rPr>
          <w:rFonts w:asciiTheme="minorHAnsi" w:hAnsiTheme="minorHAnsi" w:cstheme="minorHAnsi"/>
        </w:rPr>
      </w:pPr>
      <w:r w:rsidRPr="002D2EF5">
        <w:rPr>
          <w:rFonts w:asciiTheme="minorHAnsi" w:hAnsiTheme="minorHAnsi" w:cstheme="minorHAnsi"/>
        </w:rPr>
        <w:t xml:space="preserve">Przystępując do udziału w </w:t>
      </w:r>
      <w:r w:rsidRPr="002D2EF5">
        <w:rPr>
          <w:rFonts w:asciiTheme="minorHAnsi" w:hAnsiTheme="minorHAnsi" w:cstheme="minorHAnsi"/>
          <w:bCs/>
        </w:rPr>
        <w:t xml:space="preserve">postępowaniu </w:t>
      </w:r>
      <w:r w:rsidRPr="002D2EF5">
        <w:rPr>
          <w:rFonts w:asciiTheme="minorHAnsi" w:hAnsiTheme="minorHAnsi" w:cstheme="minorHAnsi"/>
        </w:rPr>
        <w:t xml:space="preserve">o udzielenie zamówienia publicznego </w:t>
      </w:r>
      <w:r w:rsidR="008F64EF" w:rsidRPr="002D2EF5">
        <w:rPr>
          <w:rFonts w:asciiTheme="minorHAnsi" w:hAnsiTheme="minorHAnsi" w:cstheme="minorHAnsi"/>
        </w:rPr>
        <w:t xml:space="preserve">na </w:t>
      </w:r>
      <w:r w:rsidR="00BB06FC">
        <w:rPr>
          <w:rFonts w:asciiTheme="minorHAnsi" w:hAnsiTheme="minorHAnsi" w:cstheme="minorHAnsi"/>
        </w:rPr>
        <w:t>:</w:t>
      </w:r>
    </w:p>
    <w:p w14:paraId="62383689" w14:textId="2833FCDD" w:rsidR="005F01CE" w:rsidRPr="005F01CE" w:rsidRDefault="005F01CE" w:rsidP="005F01CE">
      <w:pPr>
        <w:jc w:val="both"/>
        <w:rPr>
          <w:rFonts w:asciiTheme="minorHAnsi" w:hAnsiTheme="minorHAnsi" w:cstheme="minorHAnsi"/>
          <w:b/>
        </w:rPr>
      </w:pPr>
      <w:r w:rsidRPr="005F01CE">
        <w:rPr>
          <w:rFonts w:asciiTheme="minorHAnsi" w:hAnsiTheme="minorHAnsi" w:cstheme="minorHAnsi"/>
          <w:b/>
        </w:rPr>
        <w:t xml:space="preserve">Wykonanie poboru </w:t>
      </w:r>
      <w:r w:rsidRPr="005F01CE">
        <w:rPr>
          <w:rFonts w:asciiTheme="minorHAnsi" w:hAnsiTheme="minorHAnsi" w:cstheme="minorHAnsi"/>
          <w:b/>
        </w:rPr>
        <w:t xml:space="preserve">i badania próbek wody z basenów pływalni MOSIR Kielce, zgodnie </w:t>
      </w:r>
      <w:r>
        <w:rPr>
          <w:rFonts w:asciiTheme="minorHAnsi" w:hAnsiTheme="minorHAnsi" w:cstheme="minorHAnsi"/>
          <w:b/>
        </w:rPr>
        <w:br/>
      </w:r>
      <w:r w:rsidRPr="005F01CE">
        <w:rPr>
          <w:rFonts w:asciiTheme="minorHAnsi" w:hAnsiTheme="minorHAnsi" w:cstheme="minorHAnsi"/>
          <w:b/>
        </w:rPr>
        <w:t>z wymaganiami rozporządzenia Ministra Zdrowia , jakim powinna odpowiadać woda na pływalniach</w:t>
      </w:r>
    </w:p>
    <w:p w14:paraId="58FA6D29" w14:textId="1EA638F3" w:rsidR="0007431A" w:rsidRPr="002D2EF5" w:rsidRDefault="006E4D4B" w:rsidP="009D3E99">
      <w:pPr>
        <w:jc w:val="both"/>
        <w:rPr>
          <w:rFonts w:ascii="Calibri" w:hAnsi="Calibri" w:cs="Calibri"/>
          <w:color w:val="000000"/>
        </w:rPr>
      </w:pPr>
      <w:r w:rsidRPr="002D2EF5">
        <w:rPr>
          <w:rFonts w:asciiTheme="minorHAnsi" w:hAnsiTheme="minorHAnsi" w:cstheme="minorHAnsi"/>
        </w:rPr>
        <w:t xml:space="preserve">niniejszym oświadczamy, iż nie podlegamy wykluczeniu </w:t>
      </w:r>
      <w:r w:rsidRPr="002D2EF5">
        <w:rPr>
          <w:rFonts w:asciiTheme="minorHAnsi" w:hAnsiTheme="minorHAnsi" w:cstheme="minorHAnsi"/>
          <w:color w:val="000000"/>
        </w:rPr>
        <w:t xml:space="preserve">z postępowania na podstawie </w:t>
      </w:r>
      <w:r w:rsidR="009D3E99">
        <w:rPr>
          <w:rFonts w:asciiTheme="minorHAnsi" w:hAnsiTheme="minorHAnsi" w:cstheme="minorHAnsi"/>
          <w:color w:val="000000"/>
        </w:rPr>
        <w:br/>
      </w:r>
      <w:r w:rsidRPr="002D2EF5">
        <w:rPr>
          <w:rFonts w:asciiTheme="minorHAnsi" w:hAnsiTheme="minorHAnsi" w:cstheme="minorHAnsi"/>
          <w:color w:val="000000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6B82C5E6" w14:textId="77777777" w:rsidR="006E4D4B" w:rsidRPr="006E4D4B" w:rsidRDefault="006E4D4B" w:rsidP="006E4D4B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1A3AA5E6" w14:textId="77777777" w:rsidR="00C2248E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F64EF">
        <w:rPr>
          <w:rFonts w:asciiTheme="minorHAnsi" w:hAnsiTheme="minorHAnsi" w:cstheme="minorHAnsi"/>
          <w:sz w:val="20"/>
          <w:szCs w:val="20"/>
        </w:rPr>
        <w:t xml:space="preserve">          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</w:p>
    <w:p w14:paraId="56FB2086" w14:textId="77777777" w:rsidR="00C2248E" w:rsidRDefault="00C2248E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7069DC4" w14:textId="77777777" w:rsidR="00F21541" w:rsidRDefault="00F21541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862643C" w14:textId="77777777" w:rsidR="00BB06FC" w:rsidRPr="00510C58" w:rsidRDefault="00BB06FC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C6B2DD8" w14:textId="659A29B7" w:rsidR="00447FCC" w:rsidRDefault="00C2248E" w:rsidP="00447FC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10C58">
        <w:rPr>
          <w:rFonts w:asciiTheme="minorHAnsi" w:hAnsiTheme="minorHAnsi" w:cstheme="minorHAnsi"/>
        </w:rPr>
        <w:t xml:space="preserve"> </w:t>
      </w:r>
      <w:r w:rsidR="00510C58">
        <w:rPr>
          <w:rFonts w:asciiTheme="minorHAnsi" w:hAnsiTheme="minorHAnsi" w:cstheme="minorHAnsi"/>
        </w:rPr>
        <w:t xml:space="preserve">             </w:t>
      </w:r>
      <w:r w:rsidR="00447FCC" w:rsidRPr="00510C58">
        <w:rPr>
          <w:rFonts w:asciiTheme="minorHAnsi" w:hAnsiTheme="minorHAnsi" w:cstheme="minorHAnsi"/>
        </w:rPr>
        <w:t xml:space="preserve"> </w:t>
      </w:r>
      <w:r w:rsidR="005F01CE">
        <w:rPr>
          <w:rFonts w:asciiTheme="minorHAnsi" w:hAnsiTheme="minorHAnsi" w:cstheme="minorHAnsi"/>
        </w:rPr>
        <w:t>…………………………..</w:t>
      </w:r>
      <w:r w:rsidR="00447FCC">
        <w:rPr>
          <w:rFonts w:asciiTheme="minorHAnsi" w:hAnsiTheme="minorHAnsi" w:cstheme="minorHAnsi"/>
          <w:sz w:val="20"/>
          <w:szCs w:val="20"/>
        </w:rPr>
        <w:t xml:space="preserve">                                                  ……………………………………………………………..</w:t>
      </w:r>
    </w:p>
    <w:p w14:paraId="5EFC553C" w14:textId="20693518" w:rsidR="00447FCC" w:rsidRPr="00447FCC" w:rsidRDefault="00447FCC" w:rsidP="00447FC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Miejscowość, data </w:t>
      </w:r>
      <w:r w:rsidR="00F81456" w:rsidRPr="008F64E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</w:t>
      </w:r>
      <w:r w:rsidRPr="00447FCC">
        <w:rPr>
          <w:rFonts w:asciiTheme="minorHAnsi" w:hAnsiTheme="minorHAnsi" w:cstheme="minorHAnsi"/>
          <w:sz w:val="20"/>
          <w:szCs w:val="20"/>
        </w:rPr>
        <w:t xml:space="preserve">Podpis/y osób/y uprawnionej/ych </w:t>
      </w:r>
    </w:p>
    <w:p w14:paraId="7775D3FF" w14:textId="115ECA79" w:rsidR="00C2248E" w:rsidRPr="00C2248E" w:rsidRDefault="00447FCC" w:rsidP="00447FCC">
      <w:pPr>
        <w:autoSpaceDE w:val="0"/>
        <w:autoSpaceDN w:val="0"/>
        <w:adjustRightInd w:val="0"/>
        <w:ind w:left="4248" w:hanging="2832"/>
        <w:jc w:val="right"/>
        <w:rPr>
          <w:rFonts w:asciiTheme="minorHAnsi" w:hAnsiTheme="minorHAnsi" w:cstheme="minorHAnsi"/>
          <w:sz w:val="20"/>
          <w:szCs w:val="20"/>
        </w:rPr>
      </w:pPr>
      <w:r w:rsidRPr="00447FCC">
        <w:rPr>
          <w:rFonts w:asciiTheme="minorHAnsi" w:hAnsiTheme="minorHAnsi" w:cstheme="minorHAnsi"/>
          <w:sz w:val="20"/>
          <w:szCs w:val="20"/>
        </w:rPr>
        <w:t>do reprezentowania Wykonawcy lub pełnomocnika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C2248E">
        <w:rPr>
          <w:rFonts w:asciiTheme="minorHAnsi" w:hAnsiTheme="minorHAnsi" w:cstheme="minorHAnsi"/>
          <w:sz w:val="20"/>
          <w:szCs w:val="20"/>
        </w:rPr>
        <w:t xml:space="preserve">                  </w:t>
      </w:r>
    </w:p>
    <w:p w14:paraId="7E52C350" w14:textId="5BB4D2C0" w:rsidR="00C2248E" w:rsidRPr="00C2248E" w:rsidRDefault="00C2248E" w:rsidP="00C2248E">
      <w:pPr>
        <w:ind w:firstLine="708"/>
        <w:rPr>
          <w:rFonts w:asciiTheme="minorHAnsi" w:hAnsiTheme="minorHAnsi" w:cstheme="minorHAnsi"/>
          <w:color w:val="FF0000"/>
        </w:rPr>
      </w:pPr>
    </w:p>
    <w:sectPr w:rsidR="00C2248E" w:rsidRPr="00C2248E" w:rsidSect="00E53373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5A9AF" w14:textId="77777777" w:rsidR="00D55030" w:rsidRDefault="00D55030" w:rsidP="00C2248E">
      <w:r>
        <w:separator/>
      </w:r>
    </w:p>
  </w:endnote>
  <w:endnote w:type="continuationSeparator" w:id="0">
    <w:p w14:paraId="1D3E3A98" w14:textId="77777777" w:rsidR="00D55030" w:rsidRDefault="00D55030" w:rsidP="00C2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F2D2E" w14:textId="77777777" w:rsidR="00D55030" w:rsidRDefault="00D55030" w:rsidP="00C2248E">
      <w:r>
        <w:separator/>
      </w:r>
    </w:p>
  </w:footnote>
  <w:footnote w:type="continuationSeparator" w:id="0">
    <w:p w14:paraId="36553F3E" w14:textId="77777777" w:rsidR="00D55030" w:rsidRDefault="00D55030" w:rsidP="00C2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2B0E"/>
    <w:multiLevelType w:val="hybridMultilevel"/>
    <w:tmpl w:val="650E3AF4"/>
    <w:lvl w:ilvl="0" w:tplc="F99A4A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56"/>
    <w:rsid w:val="00037FC3"/>
    <w:rsid w:val="00053C0C"/>
    <w:rsid w:val="00064330"/>
    <w:rsid w:val="0007431A"/>
    <w:rsid w:val="00101DAB"/>
    <w:rsid w:val="0011674F"/>
    <w:rsid w:val="00124176"/>
    <w:rsid w:val="001A1486"/>
    <w:rsid w:val="001B7E18"/>
    <w:rsid w:val="00244B57"/>
    <w:rsid w:val="002D2EF5"/>
    <w:rsid w:val="002F6B9A"/>
    <w:rsid w:val="0030726D"/>
    <w:rsid w:val="00355605"/>
    <w:rsid w:val="003A322F"/>
    <w:rsid w:val="003E633B"/>
    <w:rsid w:val="00447FCC"/>
    <w:rsid w:val="00450DE1"/>
    <w:rsid w:val="004C0C91"/>
    <w:rsid w:val="004E016F"/>
    <w:rsid w:val="00510C58"/>
    <w:rsid w:val="005A5C26"/>
    <w:rsid w:val="005F01CE"/>
    <w:rsid w:val="006E4D4B"/>
    <w:rsid w:val="00713975"/>
    <w:rsid w:val="008911F9"/>
    <w:rsid w:val="008F64EF"/>
    <w:rsid w:val="00912CC7"/>
    <w:rsid w:val="009571A9"/>
    <w:rsid w:val="00965E6E"/>
    <w:rsid w:val="009D3E99"/>
    <w:rsid w:val="00A22566"/>
    <w:rsid w:val="00AC2E0F"/>
    <w:rsid w:val="00B32523"/>
    <w:rsid w:val="00BB06FC"/>
    <w:rsid w:val="00BD62A9"/>
    <w:rsid w:val="00C2248E"/>
    <w:rsid w:val="00CB06DF"/>
    <w:rsid w:val="00D55030"/>
    <w:rsid w:val="00D650AE"/>
    <w:rsid w:val="00D871BD"/>
    <w:rsid w:val="00DA5B79"/>
    <w:rsid w:val="00E25D48"/>
    <w:rsid w:val="00E53373"/>
    <w:rsid w:val="00ED7B9C"/>
    <w:rsid w:val="00F21541"/>
    <w:rsid w:val="00F81456"/>
    <w:rsid w:val="00FA3B4C"/>
    <w:rsid w:val="00FB1BD5"/>
    <w:rsid w:val="00F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72F7"/>
  <w15:docId w15:val="{95F78ED9-D697-4583-AC67-303CE31A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4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456"/>
    <w:pPr>
      <w:ind w:left="720"/>
      <w:contextualSpacing/>
    </w:pPr>
  </w:style>
  <w:style w:type="character" w:customStyle="1" w:styleId="Bodytext5NotBold">
    <w:name w:val="Body text (5) + Not Bold"/>
    <w:basedOn w:val="Domylnaczcionkaakapitu"/>
    <w:rsid w:val="00F81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8F64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2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2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48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C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86C8A30D</Template>
  <TotalTime>9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Włodarczyk</cp:lastModifiedBy>
  <cp:revision>20</cp:revision>
  <cp:lastPrinted>2021-09-15T06:32:00Z</cp:lastPrinted>
  <dcterms:created xsi:type="dcterms:W3CDTF">2022-08-29T11:56:00Z</dcterms:created>
  <dcterms:modified xsi:type="dcterms:W3CDTF">2023-03-24T09:25:00Z</dcterms:modified>
</cp:coreProperties>
</file>