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3E078EB5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9F70C8">
        <w:rPr>
          <w:rFonts w:asciiTheme="majorHAnsi" w:hAnsiTheme="majorHAnsi" w:cs="Times New Roman"/>
          <w:b/>
        </w:rPr>
        <w:t xml:space="preserve"> 10/TARGI/MZK2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6332E9E1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Załącznik nr </w:t>
      </w:r>
      <w:r w:rsidR="00AE0EF5">
        <w:rPr>
          <w:rFonts w:asciiTheme="majorHAnsi" w:hAnsiTheme="majorHAnsi" w:cs="Times New Roman"/>
          <w:b/>
        </w:rPr>
        <w:t>3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5776DFBE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9F70C8">
        <w:rPr>
          <w:rFonts w:ascii="Cambria" w:hAnsi="Cambria"/>
        </w:rPr>
        <w:t>„</w:t>
      </w:r>
      <w:r w:rsidR="009F70C8">
        <w:rPr>
          <w:rFonts w:ascii="Cambria" w:hAnsi="Cambria"/>
          <w:b/>
        </w:rPr>
        <w:t xml:space="preserve">Usługa organizacji i realizacji 7 wyjazdów edukacyjnych na targi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9F70C8">
        <w:rPr>
          <w:rFonts w:ascii="Cambria" w:hAnsi="Cambria"/>
          <w:b/>
        </w:rPr>
        <w:t>dla uczniów ramach projektu</w:t>
      </w:r>
      <w:bookmarkEnd w:id="0"/>
      <w:bookmarkEnd w:id="1"/>
      <w:bookmarkEnd w:id="2"/>
      <w:bookmarkEnd w:id="3"/>
      <w:bookmarkEnd w:id="4"/>
      <w:bookmarkEnd w:id="5"/>
      <w:r w:rsidR="009F70C8">
        <w:rPr>
          <w:rFonts w:ascii="Cambria" w:hAnsi="Cambria"/>
          <w:b/>
        </w:rPr>
        <w:t xml:space="preserve"> „Młodzi- zawodowo kompetentni na rynku pracy- 2 edycja” </w:t>
      </w:r>
      <w:r w:rsidR="009F70C8">
        <w:rPr>
          <w:rFonts w:ascii="Cambria" w:hAnsi="Cambria"/>
          <w:b/>
          <w:color w:val="000000"/>
        </w:rPr>
        <w:t>UDA-RPPD.03.03.01-20-0225/19</w:t>
      </w:r>
      <w:r w:rsidR="009F70C8">
        <w:rPr>
          <w:rFonts w:ascii="Cambria" w:hAnsi="Cambria"/>
        </w:rPr>
        <w:t>”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11D7CB2E" w14:textId="4A293AE3" w:rsidR="00944FF4" w:rsidRPr="009C5865" w:rsidRDefault="00944FF4" w:rsidP="00E80674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 xml:space="preserve">Oświadczam, że zachodzą w stosunku do Wykonawcy podstawy wykluczenia z postępowania o </w:t>
      </w:r>
      <w:r w:rsidRPr="009C5865">
        <w:rPr>
          <w:rFonts w:asciiTheme="majorHAnsi" w:hAnsiTheme="majorHAnsi" w:cs="Times New Roman"/>
        </w:rPr>
        <w:t>udzielenie zamówienia publicznego określone w art. ..........</w:t>
      </w:r>
      <w:r w:rsidRPr="009C5865">
        <w:rPr>
          <w:rStyle w:val="Odwoanieprzypisudolnego"/>
          <w:rFonts w:asciiTheme="majorHAnsi" w:hAnsiTheme="majorHAnsi" w:cs="Times New Roman"/>
        </w:rPr>
        <w:footnoteReference w:id="2"/>
      </w:r>
      <w:r w:rsidRPr="009C5865">
        <w:rPr>
          <w:rFonts w:asciiTheme="majorHAnsi" w:hAnsiTheme="majorHAnsi" w:cs="Times New Roman"/>
        </w:rPr>
        <w:t xml:space="preserve"> </w:t>
      </w:r>
      <w:r w:rsidR="00AC121C" w:rsidRPr="009C5865">
        <w:rPr>
          <w:rFonts w:asciiTheme="majorHAnsi" w:hAnsiTheme="majorHAnsi" w:cs="Times New Roman"/>
        </w:rPr>
        <w:t>Pzp. Jednocześnie</w:t>
      </w:r>
      <w:r w:rsidRPr="009C586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570D7C48" w14:textId="1E5F45DE" w:rsidR="009C5865" w:rsidRPr="009C5865" w:rsidRDefault="009C5865" w:rsidP="009C5865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/>
          <w:color w:val="000000"/>
        </w:rPr>
      </w:pPr>
      <w:r w:rsidRPr="009C5865">
        <w:rPr>
          <w:rFonts w:asciiTheme="majorHAnsi" w:hAnsiTheme="majorHAnsi" w:cs="Times New Roman"/>
        </w:rPr>
        <w:t>□</w:t>
      </w:r>
      <w:r w:rsidRPr="009C5865">
        <w:rPr>
          <w:rFonts w:asciiTheme="majorHAnsi" w:hAnsiTheme="majorHAnsi" w:cs="Times New Roman"/>
        </w:rPr>
        <w:t xml:space="preserve"> </w:t>
      </w:r>
      <w:r w:rsidRPr="009C5865">
        <w:rPr>
          <w:rFonts w:asciiTheme="majorHAnsi" w:hAnsiTheme="majorHAnsi"/>
          <w:color w:val="000000"/>
        </w:rPr>
        <w:t xml:space="preserve">OŚWIADCZAM,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 </w:t>
      </w:r>
    </w:p>
    <w:p w14:paraId="1E9A661A" w14:textId="00AAAB5A" w:rsidR="00944FF4" w:rsidRPr="009C586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bookmarkStart w:id="6" w:name="_GoBack"/>
      <w:bookmarkEnd w:id="6"/>
      <w:r w:rsidRPr="009C5865">
        <w:rPr>
          <w:rFonts w:asciiTheme="majorHAnsi" w:hAnsiTheme="majorHAnsi" w:cs="Times New Roman"/>
        </w:rPr>
        <w:t xml:space="preserve">□ </w:t>
      </w:r>
      <w:r w:rsidR="00AC121C" w:rsidRPr="009C5865">
        <w:rPr>
          <w:rFonts w:asciiTheme="majorHAnsi" w:hAnsiTheme="majorHAnsi" w:cs="Times New Roman"/>
        </w:rPr>
        <w:t xml:space="preserve">  </w:t>
      </w:r>
      <w:r w:rsidRPr="009C5865">
        <w:rPr>
          <w:rFonts w:asciiTheme="majorHAnsi" w:hAnsiTheme="majorHAnsi" w:cs="Times New Roman"/>
        </w:rPr>
        <w:t>Oświadczam, że w stosunku do Wykonawcy nie zachodzą pozostałe podstawy wykluczenia.</w:t>
      </w:r>
      <w:r w:rsidRPr="009C586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CAB8" w14:textId="77777777" w:rsidR="00B87D77" w:rsidRDefault="00B87D77" w:rsidP="002B4656">
      <w:pPr>
        <w:spacing w:after="0" w:line="240" w:lineRule="auto"/>
      </w:pPr>
      <w:r>
        <w:separator/>
      </w:r>
    </w:p>
  </w:endnote>
  <w:endnote w:type="continuationSeparator" w:id="0">
    <w:p w14:paraId="605CB5AE" w14:textId="77777777" w:rsidR="00B87D77" w:rsidRDefault="00B87D7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8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8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E3D1" w14:textId="77777777" w:rsidR="00B87D77" w:rsidRDefault="00B87D77" w:rsidP="002B4656">
      <w:pPr>
        <w:spacing w:after="0" w:line="240" w:lineRule="auto"/>
      </w:pPr>
      <w:r>
        <w:separator/>
      </w:r>
    </w:p>
  </w:footnote>
  <w:footnote w:type="continuationSeparator" w:id="0">
    <w:p w14:paraId="08F5B2B6" w14:textId="77777777" w:rsidR="00B87D77" w:rsidRDefault="00B87D77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2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30C"/>
    <w:multiLevelType w:val="multilevel"/>
    <w:tmpl w:val="346EB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41BC"/>
    <w:rsid w:val="000A7E34"/>
    <w:rsid w:val="000C0501"/>
    <w:rsid w:val="000D0925"/>
    <w:rsid w:val="000E4B31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14F4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C5865"/>
    <w:rsid w:val="009E5C8F"/>
    <w:rsid w:val="009F4238"/>
    <w:rsid w:val="009F70C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E0EF5"/>
    <w:rsid w:val="00AF663A"/>
    <w:rsid w:val="00B06047"/>
    <w:rsid w:val="00B165B6"/>
    <w:rsid w:val="00B610DC"/>
    <w:rsid w:val="00B62A8F"/>
    <w:rsid w:val="00B7425D"/>
    <w:rsid w:val="00B81D6C"/>
    <w:rsid w:val="00B86971"/>
    <w:rsid w:val="00B87A3C"/>
    <w:rsid w:val="00B87D77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9AEB-6201-4048-90E7-1C3CB09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62</cp:revision>
  <cp:lastPrinted>2018-05-07T12:49:00Z</cp:lastPrinted>
  <dcterms:created xsi:type="dcterms:W3CDTF">2018-03-09T11:00:00Z</dcterms:created>
  <dcterms:modified xsi:type="dcterms:W3CDTF">2022-05-19T11:14:00Z</dcterms:modified>
</cp:coreProperties>
</file>