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977B44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9805E7">
        <w:rPr>
          <w:rFonts w:ascii="Adagio_Slab" w:hAnsi="Adagio_Slab"/>
          <w:sz w:val="20"/>
          <w:szCs w:val="20"/>
        </w:rPr>
        <w:t>11.07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889B2B3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0D491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9805E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37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338034DA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9805E7" w:rsidRPr="009805E7">
        <w:rPr>
          <w:rFonts w:ascii="Adagio_Slab" w:eastAsia="Times New Roman" w:hAnsi="Adagio_Slab" w:cs="Arial"/>
          <w:b/>
          <w:color w:val="0000FF"/>
          <w:sz w:val="20"/>
          <w:szCs w:val="20"/>
        </w:rPr>
        <w:t>Dostawa  artykułów promocyjnych dla Wydziału Mechanicznego Energetyki i Lotnictwa Politechniki Warszawskiej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28ABEB1C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9805E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14.000,00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7E73FAF5" w:rsidR="00777277" w:rsidRDefault="000D49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5CC2" w14:textId="77777777" w:rsidR="00131CAE" w:rsidRDefault="00131CAE" w:rsidP="00300F57">
      <w:pPr>
        <w:spacing w:after="0" w:line="240" w:lineRule="auto"/>
      </w:pPr>
      <w:r>
        <w:separator/>
      </w:r>
    </w:p>
  </w:endnote>
  <w:endnote w:type="continuationSeparator" w:id="0">
    <w:p w14:paraId="222C4959" w14:textId="77777777" w:rsidR="00131CAE" w:rsidRDefault="00131CA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F0EF" w14:textId="77777777" w:rsidR="00131CAE" w:rsidRDefault="00131CAE" w:rsidP="00300F57">
      <w:pPr>
        <w:spacing w:after="0" w:line="240" w:lineRule="auto"/>
      </w:pPr>
      <w:r>
        <w:separator/>
      </w:r>
    </w:p>
  </w:footnote>
  <w:footnote w:type="continuationSeparator" w:id="0">
    <w:p w14:paraId="22D446CE" w14:textId="77777777" w:rsidR="00131CAE" w:rsidRDefault="00131CA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917"/>
    <w:rsid w:val="000D6012"/>
    <w:rsid w:val="000E3FAB"/>
    <w:rsid w:val="0010623F"/>
    <w:rsid w:val="0011722C"/>
    <w:rsid w:val="00124F31"/>
    <w:rsid w:val="00127E8A"/>
    <w:rsid w:val="00131CAE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05E7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C7099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D787C"/>
    <w:rsid w:val="00EE47C9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2023-06-07T08:12:00Z</cp:lastPrinted>
  <dcterms:created xsi:type="dcterms:W3CDTF">2023-06-07T08:12:00Z</dcterms:created>
  <dcterms:modified xsi:type="dcterms:W3CDTF">2023-06-07T08:12:00Z</dcterms:modified>
</cp:coreProperties>
</file>