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3BBCAD2A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/>
          <w:sz w:val="22"/>
          <w:szCs w:val="22"/>
          <w:lang w:eastAsia="en-US"/>
        </w:rPr>
        <w:t>cznik nr 1 do SWZ Formularz ofert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owy</w:t>
      </w:r>
    </w:p>
    <w:p w14:paraId="2F6AA94C" w14:textId="5A8946BB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CB6199" w:rsidRPr="00E41D3B">
        <w:rPr>
          <w:rFonts w:ascii="Ubuntu" w:eastAsia="Calibri" w:hAnsi="Ubuntu"/>
          <w:sz w:val="22"/>
          <w:szCs w:val="22"/>
          <w:lang w:eastAsia="en-US"/>
        </w:rPr>
        <w:t>RZP-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F72ECC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.271</w:t>
      </w:r>
      <w:r w:rsidR="00B56308">
        <w:rPr>
          <w:rFonts w:ascii="Ubuntu" w:eastAsia="Calibri" w:hAnsi="Ubuntu"/>
          <w:sz w:val="22"/>
          <w:szCs w:val="22"/>
          <w:lang w:eastAsia="en-US"/>
        </w:rPr>
        <w:t>.</w:t>
      </w:r>
      <w:r w:rsidR="00C84966">
        <w:rPr>
          <w:rFonts w:ascii="Ubuntu" w:eastAsia="Calibri" w:hAnsi="Ubuntu"/>
          <w:sz w:val="22"/>
          <w:szCs w:val="22"/>
          <w:lang w:eastAsia="en-US"/>
        </w:rPr>
        <w:t>21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.20</w:t>
      </w:r>
      <w:r w:rsidR="0064121B" w:rsidRPr="00E41D3B">
        <w:rPr>
          <w:rFonts w:ascii="Ubuntu" w:eastAsia="Calibri" w:hAnsi="Ubuntu"/>
          <w:sz w:val="22"/>
          <w:szCs w:val="22"/>
          <w:lang w:eastAsia="en-US"/>
        </w:rPr>
        <w:t>2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2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Default="00E41D3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E41D3B" w:rsidRDefault="007C6F2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E41D3B" w:rsidRDefault="007C6F2B" w:rsidP="00171ADE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KRS/CEiDG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AB16C34" w14:textId="49C0AD16" w:rsidR="00F716A4" w:rsidRPr="00E41D3B" w:rsidRDefault="00F716A4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0718B585" w14:textId="5BC29506" w:rsidR="00385A75" w:rsidRPr="00E41D3B" w:rsidRDefault="00B30A2F" w:rsidP="001506B7">
      <w:pPr>
        <w:pStyle w:val="Akapitzlist"/>
        <w:numPr>
          <w:ilvl w:val="1"/>
          <w:numId w:val="13"/>
        </w:numPr>
        <w:spacing w:before="120" w:line="276" w:lineRule="auto"/>
        <w:jc w:val="both"/>
        <w:rPr>
          <w:rFonts w:ascii="Ubuntu" w:hAnsi="Ubuntu" w:cs="Calibri"/>
          <w:b/>
          <w:sz w:val="22"/>
          <w:szCs w:val="22"/>
        </w:rPr>
      </w:pPr>
      <w:r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Niniejszym składamy ofertę 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w celu ich ulepszenia, o którym mowa w art. 275 pkt 2 ustawy PZP  na </w:t>
      </w:r>
      <w:r w:rsidR="00CE5FB6" w:rsidRPr="00CE5FB6">
        <w:rPr>
          <w:rFonts w:ascii="Ubuntu" w:hAnsi="Ubuntu" w:cs="Linux Libertine G"/>
          <w:bCs/>
          <w:sz w:val="22"/>
          <w:szCs w:val="22"/>
        </w:rPr>
        <w:t xml:space="preserve">remont pomieszczeń </w:t>
      </w:r>
      <w:r w:rsidR="00AF05EE">
        <w:rPr>
          <w:rFonts w:ascii="Ubuntu" w:hAnsi="Ubuntu" w:cs="Linux Libertine G"/>
          <w:bCs/>
          <w:sz w:val="22"/>
          <w:szCs w:val="22"/>
        </w:rPr>
        <w:t xml:space="preserve">OSP </w:t>
      </w:r>
      <w:r w:rsidR="00CE5FB6" w:rsidRPr="00CE5FB6">
        <w:rPr>
          <w:rFonts w:ascii="Ubuntu" w:hAnsi="Ubuntu" w:cs="Linux Libertine G"/>
          <w:bCs/>
          <w:sz w:val="22"/>
          <w:szCs w:val="22"/>
        </w:rPr>
        <w:t>w celu dostosowania do potrzeb osób niepełnosprawnych – adaptacja pomieszczeń na Klub Seniora w Miechucinie</w:t>
      </w:r>
      <w:r w:rsidR="00E41D3B" w:rsidRPr="00CE5FB6">
        <w:rPr>
          <w:rFonts w:ascii="Ubuntu" w:eastAsia="Calibri" w:hAnsi="Ubuntu" w:cs="Calibri"/>
          <w:bCs/>
          <w:sz w:val="22"/>
          <w:szCs w:val="22"/>
          <w:lang w:eastAsia="en-US"/>
        </w:rPr>
        <w:t>:</w:t>
      </w:r>
      <w:r w:rsidR="00171ADE" w:rsidRPr="00E41D3B">
        <w:rPr>
          <w:rFonts w:ascii="Ubuntu" w:hAnsi="Ubuntu" w:cs="Calibri"/>
          <w:b/>
          <w:sz w:val="22"/>
          <w:szCs w:val="22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E41D3B" w14:paraId="58B34A7A" w14:textId="77777777" w:rsidTr="001506B7">
        <w:tc>
          <w:tcPr>
            <w:tcW w:w="3020" w:type="dxa"/>
          </w:tcPr>
          <w:p w14:paraId="5ED40F62" w14:textId="352714C9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lastRenderedPageBreak/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4D4AC53E" w14:textId="77777777" w:rsidTr="001506B7">
        <w:tc>
          <w:tcPr>
            <w:tcW w:w="3020" w:type="dxa"/>
          </w:tcPr>
          <w:p w14:paraId="6AF0D059" w14:textId="6DBD16DA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3D77B92" w14:textId="77777777" w:rsidTr="001506B7">
        <w:tc>
          <w:tcPr>
            <w:tcW w:w="3020" w:type="dxa"/>
          </w:tcPr>
          <w:p w14:paraId="713D171D" w14:textId="28134C8C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04187EE2" w14:textId="77777777" w:rsidTr="001506B7">
        <w:tc>
          <w:tcPr>
            <w:tcW w:w="3020" w:type="dxa"/>
          </w:tcPr>
          <w:p w14:paraId="124CE9D8" w14:textId="5C1960A2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1E10C1F" w14:textId="77777777" w:rsidTr="001506B7">
        <w:tc>
          <w:tcPr>
            <w:tcW w:w="3020" w:type="dxa"/>
          </w:tcPr>
          <w:p w14:paraId="1A8D57DA" w14:textId="4A513E48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CB2BE9" w:rsidRPr="00E41D3B" w14:paraId="236E6392" w14:textId="77777777" w:rsidTr="001506B7">
        <w:tc>
          <w:tcPr>
            <w:tcW w:w="3020" w:type="dxa"/>
          </w:tcPr>
          <w:p w14:paraId="541AFA94" w14:textId="55FD672C" w:rsidR="00CB2BE9" w:rsidRPr="00E41D3B" w:rsidRDefault="00CB2BE9" w:rsidP="008672B5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2A0BD81C" w14:textId="77777777" w:rsidR="00CB2BE9" w:rsidRPr="00E41D3B" w:rsidRDefault="00CB2BE9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3DAF81C2" w14:textId="77777777" w:rsidR="001506B7" w:rsidRPr="00E41D3B" w:rsidRDefault="001506B7" w:rsidP="001506B7">
      <w:pPr>
        <w:pStyle w:val="Akapitzlist"/>
        <w:spacing w:line="276" w:lineRule="auto"/>
        <w:ind w:left="284"/>
        <w:jc w:val="both"/>
        <w:rPr>
          <w:rFonts w:ascii="Ubuntu" w:hAnsi="Ubuntu" w:cstheme="minorHAnsi"/>
          <w:b/>
          <w:sz w:val="22"/>
          <w:szCs w:val="22"/>
        </w:rPr>
      </w:pPr>
      <w:bookmarkStart w:id="0" w:name="_Hlk36126905"/>
    </w:p>
    <w:bookmarkEnd w:id="0"/>
    <w:p w14:paraId="15B53590" w14:textId="376F5B42" w:rsidR="00112B95" w:rsidRDefault="00112B95" w:rsidP="00112B95">
      <w:pPr>
        <w:pStyle w:val="Akapitzlist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4527DC7F" w14:textId="015E321D" w:rsidR="008672B5" w:rsidRPr="008672B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7C14978D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="00C84966">
        <w:rPr>
          <w:rFonts w:ascii="Ubuntu" w:eastAsia="Calibri" w:hAnsi="Ubuntu" w:cstheme="minorHAnsi"/>
          <w:sz w:val="22"/>
          <w:szCs w:val="22"/>
          <w:lang w:eastAsia="en-US"/>
        </w:rPr>
        <w:t xml:space="preserve">14 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dni od 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prawidłowo wystawionej faktury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19A37C07" w14:textId="68F43DB8" w:rsidR="00112B95" w:rsidRPr="009C0C0A" w:rsidRDefault="007E67B0" w:rsidP="009C0C0A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9C0C0A">
        <w:trPr>
          <w:trHeight w:val="473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Pr="009C0C0A" w:rsidRDefault="00112B95" w:rsidP="009C0C0A">
      <w:pPr>
        <w:spacing w:before="120" w:after="120"/>
        <w:jc w:val="both"/>
        <w:rPr>
          <w:rFonts w:ascii="Ubuntu" w:eastAsia="Calibri" w:hAnsi="Ubuntu" w:cstheme="minorHAnsi"/>
          <w:sz w:val="2"/>
          <w:szCs w:val="2"/>
          <w:lang w:eastAsia="en-US"/>
        </w:rPr>
      </w:pPr>
    </w:p>
    <w:p w14:paraId="561CE3F6" w14:textId="306C7B00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.</w:t>
      </w:r>
    </w:p>
    <w:p w14:paraId="2D6240B7" w14:textId="76151C93" w:rsid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wiadomi,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 w przypadku wyboru niniejszej oferty warunkiem zawarcia umowy jest wniesienie Zabezpieczenia Nale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ytego Wykonania Umowy (ZNWU) w wysoko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r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wnej </w:t>
      </w:r>
      <w:r w:rsidR="00E13C27" w:rsidRPr="00E41D3B">
        <w:rPr>
          <w:rFonts w:ascii="Ubuntu" w:eastAsia="Calibri" w:hAnsi="Ubuntu" w:cstheme="minorHAnsi"/>
          <w:sz w:val="22"/>
          <w:szCs w:val="22"/>
          <w:lang w:eastAsia="en-US"/>
        </w:rPr>
        <w:t>5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% ceny oferty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cznie z podatkiem VAT.</w:t>
      </w:r>
    </w:p>
    <w:p w14:paraId="22F636FB" w14:textId="00CB4C44" w:rsidR="008318B4" w:rsidRPr="008318B4" w:rsidRDefault="008318B4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318B4">
        <w:rPr>
          <w:rFonts w:ascii="Ubuntu" w:hAnsi="Ubuntu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794A18">
        <w:rPr>
          <w:rFonts w:ascii="Ubuntu" w:hAnsi="Ubuntu"/>
          <w:sz w:val="22"/>
          <w:szCs w:val="22"/>
        </w:rPr>
        <w:t xml:space="preserve">2022 </w:t>
      </w:r>
      <w:r w:rsidRPr="008318B4">
        <w:rPr>
          <w:rFonts w:ascii="Ubuntu" w:hAnsi="Ubuntu"/>
          <w:sz w:val="22"/>
          <w:szCs w:val="22"/>
        </w:rPr>
        <w:t>poz. 835)</w:t>
      </w:r>
      <w:r w:rsidR="00DF08A1">
        <w:rPr>
          <w:rFonts w:ascii="Ubuntu" w:hAnsi="Ubuntu"/>
          <w:sz w:val="22"/>
          <w:szCs w:val="22"/>
        </w:rPr>
        <w:t>.</w:t>
      </w:r>
    </w:p>
    <w:p w14:paraId="2D5978FC" w14:textId="374B3C6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21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2439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32E035F7" w14:textId="64F71FB7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lastRenderedPageBreak/>
        <w:t>zobowi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Pr="00E41D3B">
        <w:rPr>
          <w:rFonts w:ascii="Ubuntu" w:hAnsi="Ubuntu" w:cs="Helvetica"/>
          <w:sz w:val="22"/>
          <w:szCs w:val="22"/>
        </w:rPr>
        <w:t>–</w:t>
      </w:r>
      <w:r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Pr="00E41D3B">
        <w:rPr>
          <w:rFonts w:ascii="Ubuntu" w:hAnsi="Ubuntu" w:cs="Helvetica"/>
          <w:sz w:val="22"/>
          <w:szCs w:val="22"/>
        </w:rPr>
        <w:t>ó</w:t>
      </w:r>
      <w:r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9E2AE5">
        <w:rPr>
          <w:rFonts w:ascii="Ubuntu" w:hAnsi="Ubuntu" w:cs="Times New Roman"/>
        </w:rPr>
      </w:r>
      <w:r w:rsidR="009E2AE5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9E2AE5">
        <w:rPr>
          <w:rFonts w:ascii="Ubuntu" w:hAnsi="Ubuntu" w:cs="Times New Roman"/>
        </w:rPr>
      </w:r>
      <w:r w:rsidR="009E2AE5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9E2AE5">
        <w:rPr>
          <w:rFonts w:ascii="Ubuntu" w:hAnsi="Ubuntu" w:cs="Times New Roman"/>
        </w:rPr>
      </w:r>
      <w:r w:rsidR="009E2AE5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9E2AE5">
        <w:rPr>
          <w:rFonts w:ascii="Ubuntu" w:hAnsi="Ubuntu" w:cs="Times New Roman"/>
        </w:rPr>
      </w:r>
      <w:r w:rsidR="009E2AE5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9E2AE5">
        <w:rPr>
          <w:rFonts w:ascii="Ubuntu" w:hAnsi="Ubuntu" w:cs="Times New Roman"/>
        </w:rPr>
      </w:r>
      <w:r w:rsidR="009E2AE5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9E2AE5">
        <w:rPr>
          <w:rFonts w:ascii="Ubuntu" w:hAnsi="Ubuntu" w:cs="Times New Roman"/>
        </w:rPr>
      </w:r>
      <w:r w:rsidR="009E2AE5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8122E31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67CFA226" w14:textId="433CE46D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CE5F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E4AD" w14:textId="77777777" w:rsidR="009E2AE5" w:rsidRDefault="009E2AE5">
      <w:r>
        <w:separator/>
      </w:r>
    </w:p>
  </w:endnote>
  <w:endnote w:type="continuationSeparator" w:id="0">
    <w:p w14:paraId="2C43CC7A" w14:textId="77777777" w:rsidR="009E2AE5" w:rsidRDefault="009E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EndPr/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EndPr/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7593" w14:textId="77777777" w:rsidR="009E2AE5" w:rsidRDefault="009E2AE5">
      <w:r>
        <w:separator/>
      </w:r>
    </w:p>
  </w:footnote>
  <w:footnote w:type="continuationSeparator" w:id="0">
    <w:p w14:paraId="4FC48489" w14:textId="77777777" w:rsidR="009E2AE5" w:rsidRDefault="009E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2998" w14:textId="17429CFC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19642222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36827">
    <w:abstractNumId w:val="6"/>
  </w:num>
  <w:num w:numId="2" w16cid:durableId="1270578385">
    <w:abstractNumId w:val="0"/>
  </w:num>
  <w:num w:numId="3" w16cid:durableId="714701989">
    <w:abstractNumId w:val="1"/>
  </w:num>
  <w:num w:numId="4" w16cid:durableId="360014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180936">
    <w:abstractNumId w:val="4"/>
  </w:num>
  <w:num w:numId="6" w16cid:durableId="1689675201">
    <w:abstractNumId w:val="5"/>
  </w:num>
  <w:num w:numId="7" w16cid:durableId="1537691696">
    <w:abstractNumId w:val="11"/>
  </w:num>
  <w:num w:numId="8" w16cid:durableId="1021393621">
    <w:abstractNumId w:val="10"/>
  </w:num>
  <w:num w:numId="9" w16cid:durableId="1264189658">
    <w:abstractNumId w:val="9"/>
  </w:num>
  <w:num w:numId="10" w16cid:durableId="12377888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22783">
    <w:abstractNumId w:val="12"/>
  </w:num>
  <w:num w:numId="12" w16cid:durableId="423185724">
    <w:abstractNumId w:val="2"/>
  </w:num>
  <w:num w:numId="13" w16cid:durableId="1626496241">
    <w:abstractNumId w:val="7"/>
  </w:num>
  <w:num w:numId="14" w16cid:durableId="1922644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61BD7"/>
    <w:rsid w:val="00171ADE"/>
    <w:rsid w:val="0018429C"/>
    <w:rsid w:val="00186A62"/>
    <w:rsid w:val="001924C2"/>
    <w:rsid w:val="00195F9B"/>
    <w:rsid w:val="001A4D76"/>
    <w:rsid w:val="001A600F"/>
    <w:rsid w:val="001B210F"/>
    <w:rsid w:val="001B794B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198F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3932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F209E"/>
    <w:rsid w:val="006F58BD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4A18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18B4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8E7858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0C0A"/>
    <w:rsid w:val="009C2E5C"/>
    <w:rsid w:val="009C4147"/>
    <w:rsid w:val="009D4087"/>
    <w:rsid w:val="009D4F75"/>
    <w:rsid w:val="009D71C1"/>
    <w:rsid w:val="009E2AE5"/>
    <w:rsid w:val="009E35C6"/>
    <w:rsid w:val="009E470A"/>
    <w:rsid w:val="009E5A52"/>
    <w:rsid w:val="009F2CF0"/>
    <w:rsid w:val="009F4E8D"/>
    <w:rsid w:val="009F5B01"/>
    <w:rsid w:val="00A00990"/>
    <w:rsid w:val="00A03379"/>
    <w:rsid w:val="00A04690"/>
    <w:rsid w:val="00A05BFA"/>
    <w:rsid w:val="00A10C4D"/>
    <w:rsid w:val="00A12C4F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AF05EE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0DD1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4966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C51BE"/>
    <w:rsid w:val="00CD3825"/>
    <w:rsid w:val="00CD3849"/>
    <w:rsid w:val="00CE005B"/>
    <w:rsid w:val="00CE53EA"/>
    <w:rsid w:val="00CE5FB6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1AB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8A1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25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11</cp:revision>
  <cp:lastPrinted>2022-06-23T12:29:00Z</cp:lastPrinted>
  <dcterms:created xsi:type="dcterms:W3CDTF">2022-05-25T08:55:00Z</dcterms:created>
  <dcterms:modified xsi:type="dcterms:W3CDTF">2022-07-15T06:20:00Z</dcterms:modified>
</cp:coreProperties>
</file>