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1A37" w14:textId="77777777" w:rsidR="006E6BF5" w:rsidRPr="003E4A9C" w:rsidRDefault="006E6BF5" w:rsidP="006E6BF5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1D2BE48B" w14:textId="77777777" w:rsidR="006E6BF5" w:rsidRDefault="006E6BF5" w:rsidP="006E6BF5">
      <w:pPr>
        <w:spacing w:after="0"/>
        <w:rPr>
          <w:b/>
          <w:bCs/>
          <w:sz w:val="22"/>
        </w:rPr>
      </w:pPr>
    </w:p>
    <w:p w14:paraId="58C6C50C" w14:textId="77777777" w:rsidR="00D0603A" w:rsidRPr="00430033" w:rsidRDefault="00D0603A" w:rsidP="006E6BF5">
      <w:pPr>
        <w:spacing w:after="0"/>
        <w:rPr>
          <w:b/>
          <w:bCs/>
          <w:sz w:val="22"/>
        </w:rPr>
      </w:pPr>
    </w:p>
    <w:p w14:paraId="37EB78E5" w14:textId="77777777" w:rsidR="006E6BF5" w:rsidRPr="00430033" w:rsidRDefault="006E6BF5" w:rsidP="006E6BF5">
      <w:pPr>
        <w:tabs>
          <w:tab w:val="center" w:pos="1418"/>
        </w:tabs>
        <w:spacing w:after="0"/>
        <w:rPr>
          <w:b/>
          <w:bCs/>
          <w:sz w:val="22"/>
        </w:rPr>
      </w:pPr>
      <w:r w:rsidRPr="00430033">
        <w:rPr>
          <w:b/>
          <w:bCs/>
          <w:sz w:val="22"/>
        </w:rPr>
        <w:tab/>
        <w:t>……………………………………</w:t>
      </w:r>
    </w:p>
    <w:p w14:paraId="0F1FB3E7" w14:textId="2ED89655" w:rsidR="00D0603A" w:rsidRPr="00061BE4" w:rsidRDefault="006E6BF5" w:rsidP="00061BE4">
      <w:pPr>
        <w:tabs>
          <w:tab w:val="center" w:pos="1418"/>
        </w:tabs>
        <w:rPr>
          <w:b/>
          <w:bCs/>
          <w:sz w:val="22"/>
        </w:rPr>
      </w:pPr>
      <w:r w:rsidRPr="00430033">
        <w:rPr>
          <w:b/>
          <w:bCs/>
          <w:sz w:val="22"/>
        </w:rPr>
        <w:tab/>
        <w:t>(pieczęć Wykonawcy)</w:t>
      </w:r>
    </w:p>
    <w:p w14:paraId="4BA0506A" w14:textId="1B2254E6" w:rsidR="006E6BF5" w:rsidRPr="00430033" w:rsidRDefault="006E6BF5" w:rsidP="008F7C04">
      <w:pPr>
        <w:jc w:val="center"/>
        <w:rPr>
          <w:b/>
          <w:bCs/>
          <w:sz w:val="24"/>
          <w:szCs w:val="24"/>
        </w:rPr>
      </w:pPr>
      <w:r w:rsidRPr="00430033">
        <w:rPr>
          <w:b/>
          <w:bCs/>
          <w:sz w:val="24"/>
          <w:szCs w:val="24"/>
        </w:rPr>
        <w:t>Formularz ofertowy</w:t>
      </w:r>
    </w:p>
    <w:p w14:paraId="6039D869" w14:textId="531D147B" w:rsidR="006E6BF5" w:rsidRPr="005F232A" w:rsidRDefault="006E6BF5" w:rsidP="006E6BF5">
      <w:pPr>
        <w:spacing w:after="0"/>
        <w:rPr>
          <w:rFonts w:cs="Calibri"/>
          <w:sz w:val="22"/>
        </w:rPr>
      </w:pPr>
      <w:r w:rsidRPr="005F232A">
        <w:rPr>
          <w:rFonts w:cs="Calibri"/>
          <w:bCs/>
          <w:sz w:val="22"/>
        </w:rPr>
        <w:t>W nawiązaniu do zapytania ofertowego pn.</w:t>
      </w:r>
      <w:r w:rsidR="00061BE4" w:rsidRPr="00EC35A7">
        <w:rPr>
          <w:sz w:val="22"/>
        </w:rPr>
        <w:t xml:space="preserve">: </w:t>
      </w:r>
      <w:r w:rsidR="00061BE4" w:rsidRPr="00EC35A7">
        <w:rPr>
          <w:b/>
          <w:bCs/>
          <w:sz w:val="22"/>
        </w:rPr>
        <w:t>Montaż rusztowania w drugim ciągu, wewnątrz kotła oraz rusztowania na zewnątrz kotła.</w:t>
      </w:r>
    </w:p>
    <w:p w14:paraId="03A1DC55" w14:textId="7B62A9E0" w:rsidR="00D0603A" w:rsidRPr="00061BE4" w:rsidRDefault="006E6BF5" w:rsidP="006E6BF5">
      <w:pPr>
        <w:rPr>
          <w:rFonts w:cs="Calibri"/>
          <w:bCs/>
          <w:sz w:val="22"/>
        </w:rPr>
      </w:pPr>
      <w:r w:rsidRPr="005F232A">
        <w:rPr>
          <w:rFonts w:cs="Calibri"/>
          <w:bCs/>
          <w:sz w:val="22"/>
        </w:rPr>
        <w:t xml:space="preserve">składam/y ofertę na nasze </w:t>
      </w:r>
      <w:r w:rsidR="00061BE4">
        <w:rPr>
          <w:rFonts w:cs="Calibri"/>
          <w:bCs/>
          <w:sz w:val="22"/>
        </w:rPr>
        <w:t>usługi</w:t>
      </w:r>
      <w:r w:rsidRPr="005F232A">
        <w:rPr>
          <w:rFonts w:cs="Calibri"/>
          <w:bCs/>
          <w:sz w:val="22"/>
        </w:rPr>
        <w:t xml:space="preserve"> zgodne z opisem przedmiotu zamówienia</w:t>
      </w:r>
      <w:r w:rsidR="00D0603A" w:rsidRPr="005F232A">
        <w:rPr>
          <w:rFonts w:cs="Calibri"/>
          <w:bCs/>
          <w:sz w:val="22"/>
        </w:rPr>
        <w:t xml:space="preserve"> 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5382"/>
        <w:gridCol w:w="1701"/>
        <w:gridCol w:w="1984"/>
      </w:tblGrid>
      <w:tr w:rsidR="00061BE4" w:rsidRPr="003E4A9C" w14:paraId="05CA25CF" w14:textId="5D1D8C77" w:rsidTr="00061BE4">
        <w:trPr>
          <w:trHeight w:val="2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4C27" w14:textId="48CE3091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64C5" w14:textId="190FD76A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 w:rsidRPr="003E4A9C">
              <w:rPr>
                <w:bCs/>
                <w:szCs w:val="20"/>
              </w:rPr>
              <w:t>Cena</w:t>
            </w:r>
            <w:r>
              <w:rPr>
                <w:bCs/>
                <w:szCs w:val="20"/>
              </w:rPr>
              <w:t xml:space="preserve">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9355" w14:textId="0FC7AD2A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Cena brutto</w:t>
            </w:r>
          </w:p>
        </w:tc>
      </w:tr>
      <w:tr w:rsidR="00061BE4" w:rsidRPr="003E4A9C" w14:paraId="79B7D379" w14:textId="1A86EE4E" w:rsidTr="00061BE4">
        <w:trPr>
          <w:trHeight w:val="2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FA1" w14:textId="751D9D26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ABE" w14:textId="58964CDE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BDE" w14:textId="27457650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</w:tr>
      <w:tr w:rsidR="00061BE4" w:rsidRPr="003E4A9C" w14:paraId="0874CB4C" w14:textId="1E2D2B90" w:rsidTr="00061BE4">
        <w:trPr>
          <w:trHeight w:val="8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854" w14:textId="7B15F2EA" w:rsidR="00061BE4" w:rsidRPr="00061BE4" w:rsidRDefault="00061BE4" w:rsidP="00061BE4">
            <w:pPr>
              <w:spacing w:after="0"/>
              <w:jc w:val="left"/>
              <w:rPr>
                <w:sz w:val="22"/>
              </w:rPr>
            </w:pPr>
            <w:r w:rsidRPr="00061BE4">
              <w:rPr>
                <w:sz w:val="22"/>
              </w:rPr>
              <w:t>Montaż rusztowania w drugim ciągu, wewnątrz kotła oraz rusztowania na zewnątrz kotła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CAC" w14:textId="77777777" w:rsidR="00061BE4" w:rsidRPr="003E4A9C" w:rsidRDefault="00061BE4" w:rsidP="00061BE4">
            <w:pPr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9054" w14:textId="77777777" w:rsidR="00061BE4" w:rsidRPr="003E4A9C" w:rsidRDefault="00061BE4" w:rsidP="00061BE4">
            <w:pPr>
              <w:spacing w:after="0"/>
              <w:jc w:val="left"/>
              <w:rPr>
                <w:bCs/>
                <w:szCs w:val="20"/>
              </w:rPr>
            </w:pPr>
          </w:p>
        </w:tc>
      </w:tr>
    </w:tbl>
    <w:p w14:paraId="161014F9" w14:textId="77777777" w:rsidR="00D0603A" w:rsidRPr="003E4A9C" w:rsidRDefault="00D0603A" w:rsidP="006E6BF5">
      <w:pPr>
        <w:spacing w:after="0"/>
        <w:rPr>
          <w:bCs/>
          <w:sz w:val="22"/>
        </w:rPr>
      </w:pPr>
    </w:p>
    <w:p w14:paraId="5A90275C" w14:textId="77777777" w:rsidR="006E6BF5" w:rsidRPr="003E4A9C" w:rsidRDefault="006E6BF5" w:rsidP="006E6BF5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6742D2FB" w14:textId="77777777" w:rsidR="006E6BF5" w:rsidRPr="003E4A9C" w:rsidRDefault="006E6BF5" w:rsidP="006E6BF5">
      <w:pPr>
        <w:spacing w:after="0"/>
        <w:rPr>
          <w:bCs/>
          <w:sz w:val="22"/>
        </w:rPr>
      </w:pPr>
    </w:p>
    <w:p w14:paraId="09A4C9DE" w14:textId="42A9811D" w:rsidR="006E6BF5" w:rsidRPr="003E4A9C" w:rsidRDefault="006E6BF5" w:rsidP="006E6BF5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Cena netto: ………………………………</w:t>
      </w:r>
      <w:r w:rsidR="00B95F03">
        <w:rPr>
          <w:rFonts w:eastAsia="Times New Roman" w:cs="Calibri"/>
          <w:sz w:val="22"/>
        </w:rPr>
        <w:t>…..</w:t>
      </w:r>
      <w:r w:rsidRPr="003E4A9C">
        <w:rPr>
          <w:rFonts w:eastAsia="Times New Roman" w:cs="Calibri"/>
          <w:sz w:val="22"/>
        </w:rPr>
        <w:t xml:space="preserve">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 xml:space="preserve">: </w:t>
      </w:r>
      <w:r w:rsidR="005F232A">
        <w:rPr>
          <w:rFonts w:eastAsia="Times New Roman" w:cs="Calibri"/>
          <w:sz w:val="22"/>
        </w:rPr>
        <w:t xml:space="preserve">…………………………………………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11E10598" w14:textId="77777777" w:rsidR="006E6BF5" w:rsidRPr="003E4A9C" w:rsidRDefault="006E6BF5" w:rsidP="006E6BF5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0B629424" w14:textId="7BCB1DFB" w:rsidR="006E6BF5" w:rsidRPr="00091205" w:rsidRDefault="006E6BF5" w:rsidP="00091205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</w:t>
      </w:r>
      <w:r w:rsidR="00B95F03"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brutto: …………………………</w:t>
      </w:r>
      <w:r w:rsidR="00B95F03">
        <w:rPr>
          <w:rFonts w:eastAsia="Times New Roman" w:cs="Calibri"/>
          <w:b/>
          <w:sz w:val="22"/>
        </w:rPr>
        <w:t>…………..</w:t>
      </w:r>
      <w:r w:rsidRPr="003E4A9C">
        <w:rPr>
          <w:rFonts w:eastAsia="Times New Roman" w:cs="Calibri"/>
          <w:b/>
          <w:sz w:val="22"/>
        </w:rPr>
        <w:t>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 xml:space="preserve">: </w:t>
      </w:r>
      <w:r w:rsidR="005F232A">
        <w:rPr>
          <w:rFonts w:eastAsia="Times New Roman" w:cs="Calibri"/>
          <w:b/>
          <w:sz w:val="22"/>
        </w:rPr>
        <w:t xml:space="preserve">………………………………………..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5FD9F205" w14:textId="77777777" w:rsidR="006E6BF5" w:rsidRDefault="006E6BF5" w:rsidP="006E6BF5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0D9F51A6" w14:textId="77777777" w:rsidR="00061BE4" w:rsidRDefault="00061BE4" w:rsidP="006E6BF5">
      <w:pPr>
        <w:spacing w:after="120"/>
        <w:contextualSpacing/>
        <w:rPr>
          <w:sz w:val="22"/>
        </w:rPr>
      </w:pPr>
    </w:p>
    <w:p w14:paraId="0449F793" w14:textId="701120CE" w:rsidR="00061BE4" w:rsidRPr="008902B0" w:rsidRDefault="00061BE4" w:rsidP="00061BE4">
      <w:pPr>
        <w:spacing w:after="120" w:line="360" w:lineRule="auto"/>
        <w:rPr>
          <w:b/>
          <w:bCs/>
          <w:sz w:val="22"/>
        </w:rPr>
      </w:pPr>
      <w:r>
        <w:rPr>
          <w:b/>
          <w:bCs/>
          <w:sz w:val="22"/>
        </w:rPr>
        <w:t>Oferowany c</w:t>
      </w:r>
      <w:r w:rsidRPr="008902B0">
        <w:rPr>
          <w:b/>
          <w:bCs/>
          <w:sz w:val="22"/>
        </w:rPr>
        <w:t>zas montażu</w:t>
      </w:r>
      <w:r>
        <w:rPr>
          <w:b/>
          <w:bCs/>
          <w:sz w:val="22"/>
        </w:rPr>
        <w:t xml:space="preserve">/demontażu </w:t>
      </w:r>
      <w:r w:rsidR="00731056">
        <w:rPr>
          <w:b/>
          <w:bCs/>
          <w:sz w:val="22"/>
        </w:rPr>
        <w:t>rusztowania wewnątrz kotła</w:t>
      </w:r>
      <w:r>
        <w:rPr>
          <w:b/>
          <w:bCs/>
          <w:sz w:val="22"/>
        </w:rPr>
        <w:t xml:space="preserve"> …………………</w:t>
      </w:r>
      <w:r w:rsidRPr="008902B0">
        <w:rPr>
          <w:b/>
          <w:bCs/>
          <w:sz w:val="22"/>
        </w:rPr>
        <w:t xml:space="preserve"> godz</w:t>
      </w:r>
      <w:r>
        <w:rPr>
          <w:b/>
          <w:bCs/>
          <w:sz w:val="22"/>
        </w:rPr>
        <w:t xml:space="preserve">in** </w:t>
      </w:r>
      <w:r w:rsidRPr="00061BE4">
        <w:rPr>
          <w:sz w:val="18"/>
          <w:szCs w:val="18"/>
        </w:rPr>
        <w:t>(</w:t>
      </w:r>
      <w:r w:rsidRPr="00061BE4">
        <w:rPr>
          <w:rFonts w:cs="Calibri"/>
          <w:sz w:val="18"/>
          <w:szCs w:val="18"/>
        </w:rPr>
        <w:t xml:space="preserve">Oferty </w:t>
      </w:r>
      <w:r w:rsidR="009F2809">
        <w:rPr>
          <w:rFonts w:cs="Calibri"/>
          <w:sz w:val="18"/>
          <w:szCs w:val="18"/>
        </w:rPr>
        <w:br/>
      </w:r>
      <w:r w:rsidRPr="00061BE4">
        <w:rPr>
          <w:rFonts w:cs="Calibri"/>
          <w:sz w:val="18"/>
          <w:szCs w:val="18"/>
        </w:rPr>
        <w:t>z czasem montażu/demontażu</w:t>
      </w:r>
      <w:r w:rsidR="009F2809">
        <w:rPr>
          <w:rFonts w:cs="Calibri"/>
          <w:sz w:val="18"/>
          <w:szCs w:val="18"/>
        </w:rPr>
        <w:t xml:space="preserve"> rusztowania wewnątrz kotła</w:t>
      </w:r>
      <w:r w:rsidRPr="00061BE4">
        <w:rPr>
          <w:rFonts w:cs="Calibri"/>
          <w:sz w:val="18"/>
          <w:szCs w:val="18"/>
        </w:rPr>
        <w:t xml:space="preserve"> przekraczającym 24 godziny zostaną odrzucone)</w:t>
      </w:r>
    </w:p>
    <w:p w14:paraId="49B7FF26" w14:textId="77777777" w:rsidR="00061BE4" w:rsidRDefault="00061BE4" w:rsidP="006E6BF5">
      <w:pPr>
        <w:spacing w:after="120"/>
        <w:contextualSpacing/>
        <w:rPr>
          <w:sz w:val="22"/>
        </w:rPr>
      </w:pPr>
    </w:p>
    <w:p w14:paraId="732B569A" w14:textId="77777777" w:rsidR="00D0603A" w:rsidRPr="003E4A9C" w:rsidRDefault="00D0603A" w:rsidP="006E6BF5">
      <w:pPr>
        <w:spacing w:after="120"/>
        <w:contextualSpacing/>
        <w:rPr>
          <w:sz w:val="22"/>
        </w:rPr>
      </w:pPr>
    </w:p>
    <w:p w14:paraId="5C1D3EFA" w14:textId="1093FDBE" w:rsidR="006E6BF5" w:rsidRDefault="005F232A" w:rsidP="008F7C04">
      <w:pPr>
        <w:spacing w:after="0"/>
        <w:rPr>
          <w:sz w:val="18"/>
          <w:szCs w:val="18"/>
        </w:rPr>
      </w:pPr>
      <w:r w:rsidRPr="005F232A">
        <w:rPr>
          <w:sz w:val="18"/>
          <w:szCs w:val="18"/>
        </w:rPr>
        <w:t>* niewłaściwe skreślić</w:t>
      </w:r>
    </w:p>
    <w:p w14:paraId="6959BE25" w14:textId="371B1D4A" w:rsidR="00061BE4" w:rsidRPr="005F232A" w:rsidRDefault="00061BE4" w:rsidP="008F7C0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wpisać zgodnie z zapisami zapytania ofertowego </w:t>
      </w:r>
    </w:p>
    <w:p w14:paraId="7D7DED71" w14:textId="77777777" w:rsidR="009254B5" w:rsidRDefault="009254B5" w:rsidP="008F7C04">
      <w:pPr>
        <w:spacing w:after="0"/>
        <w:rPr>
          <w:sz w:val="22"/>
        </w:rPr>
      </w:pPr>
    </w:p>
    <w:p w14:paraId="2B4BF8A6" w14:textId="77777777" w:rsidR="005F232A" w:rsidRPr="003E4A9C" w:rsidRDefault="005F232A" w:rsidP="008F7C04">
      <w:pPr>
        <w:spacing w:after="0"/>
        <w:rPr>
          <w:sz w:val="22"/>
        </w:rPr>
      </w:pPr>
    </w:p>
    <w:p w14:paraId="6905D6E2" w14:textId="4DF05396" w:rsidR="006E6BF5" w:rsidRPr="003E4A9C" w:rsidRDefault="00091205" w:rsidP="006E6BF5">
      <w:pPr>
        <w:spacing w:after="0"/>
        <w:jc w:val="right"/>
        <w:rPr>
          <w:sz w:val="22"/>
        </w:rPr>
      </w:pPr>
      <w:r>
        <w:rPr>
          <w:sz w:val="22"/>
        </w:rPr>
        <w:t>……………..</w:t>
      </w:r>
      <w:r w:rsidR="006E6BF5" w:rsidRPr="003E4A9C">
        <w:rPr>
          <w:sz w:val="22"/>
        </w:rPr>
        <w:t>…………………………………..</w:t>
      </w:r>
    </w:p>
    <w:p w14:paraId="201182AE" w14:textId="77777777" w:rsidR="006E6BF5" w:rsidRPr="00BC083D" w:rsidRDefault="006E6BF5" w:rsidP="00BC083D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Data i podpis osoby uprawnionej</w:t>
      </w:r>
    </w:p>
    <w:p w14:paraId="11AE5F64" w14:textId="0C248F72" w:rsidR="00D67DFA" w:rsidRPr="00BC083D" w:rsidRDefault="006E6BF5" w:rsidP="00BC083D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do reprezentowania Wykonawc</w:t>
      </w:r>
      <w:r w:rsidR="008F7C04" w:rsidRPr="00BC083D">
        <w:rPr>
          <w:sz w:val="16"/>
          <w:szCs w:val="16"/>
        </w:rPr>
        <w:t>y</w:t>
      </w:r>
    </w:p>
    <w:sectPr w:rsidR="00D67DFA" w:rsidRPr="00BC083D" w:rsidSect="0060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1D5D" w14:textId="77777777" w:rsidR="00130E4D" w:rsidRDefault="00130E4D" w:rsidP="00B23657">
      <w:pPr>
        <w:spacing w:after="0" w:line="240" w:lineRule="auto"/>
      </w:pPr>
      <w:r>
        <w:separator/>
      </w:r>
    </w:p>
  </w:endnote>
  <w:endnote w:type="continuationSeparator" w:id="0">
    <w:p w14:paraId="0A577F3F" w14:textId="77777777" w:rsidR="00130E4D" w:rsidRDefault="00130E4D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4763" w14:textId="77777777" w:rsidR="00B02447" w:rsidRDefault="00B02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3E95C5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E2E4B14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4367B2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9E2" w14:textId="77777777" w:rsidR="00B02447" w:rsidRDefault="00B02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072F" w14:textId="77777777" w:rsidR="00130E4D" w:rsidRDefault="00130E4D" w:rsidP="00B23657">
      <w:pPr>
        <w:spacing w:after="0" w:line="240" w:lineRule="auto"/>
      </w:pPr>
      <w:r>
        <w:separator/>
      </w:r>
    </w:p>
  </w:footnote>
  <w:footnote w:type="continuationSeparator" w:id="0">
    <w:p w14:paraId="7DB00A2B" w14:textId="77777777" w:rsidR="00130E4D" w:rsidRDefault="00130E4D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E774" w14:textId="77777777" w:rsidR="00B02447" w:rsidRDefault="00B02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174DDA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174DDA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7AEA99FA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3457" w14:textId="77777777" w:rsidR="00B02447" w:rsidRDefault="00B02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3206"/>
    <w:multiLevelType w:val="hybridMultilevel"/>
    <w:tmpl w:val="9B300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F5B"/>
    <w:multiLevelType w:val="hybridMultilevel"/>
    <w:tmpl w:val="B254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B3E32"/>
    <w:multiLevelType w:val="hybridMultilevel"/>
    <w:tmpl w:val="7CC8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7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4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5D5F69"/>
    <w:multiLevelType w:val="hybridMultilevel"/>
    <w:tmpl w:val="F4B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9"/>
  </w:num>
  <w:num w:numId="2" w16cid:durableId="1469399072">
    <w:abstractNumId w:val="11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1"/>
  </w:num>
  <w:num w:numId="6" w16cid:durableId="508133280">
    <w:abstractNumId w:val="5"/>
  </w:num>
  <w:num w:numId="7" w16cid:durableId="1074934396">
    <w:abstractNumId w:val="15"/>
  </w:num>
  <w:num w:numId="8" w16cid:durableId="1524056857">
    <w:abstractNumId w:val="8"/>
  </w:num>
  <w:num w:numId="9" w16cid:durableId="917052838">
    <w:abstractNumId w:val="3"/>
  </w:num>
  <w:num w:numId="10" w16cid:durableId="429283432">
    <w:abstractNumId w:val="17"/>
  </w:num>
  <w:num w:numId="11" w16cid:durableId="1689527301">
    <w:abstractNumId w:val="13"/>
  </w:num>
  <w:num w:numId="12" w16cid:durableId="2099515968">
    <w:abstractNumId w:val="16"/>
  </w:num>
  <w:num w:numId="13" w16cid:durableId="1421877597">
    <w:abstractNumId w:val="23"/>
  </w:num>
  <w:num w:numId="14" w16cid:durableId="1703749237">
    <w:abstractNumId w:val="12"/>
  </w:num>
  <w:num w:numId="15" w16cid:durableId="1331367927">
    <w:abstractNumId w:val="10"/>
  </w:num>
  <w:num w:numId="16" w16cid:durableId="1849101919">
    <w:abstractNumId w:val="7"/>
  </w:num>
  <w:num w:numId="17" w16cid:durableId="1329867584">
    <w:abstractNumId w:val="19"/>
  </w:num>
  <w:num w:numId="18" w16cid:durableId="837576077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5"/>
  </w:num>
  <w:num w:numId="20" w16cid:durableId="1354187931">
    <w:abstractNumId w:val="18"/>
  </w:num>
  <w:num w:numId="21" w16cid:durableId="1373270443">
    <w:abstractNumId w:val="20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5067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1112488">
    <w:abstractNumId w:val="24"/>
  </w:num>
  <w:num w:numId="25" w16cid:durableId="1515850269">
    <w:abstractNumId w:val="26"/>
  </w:num>
  <w:num w:numId="26" w16cid:durableId="1580826563">
    <w:abstractNumId w:val="0"/>
  </w:num>
  <w:num w:numId="27" w16cid:durableId="1954704451">
    <w:abstractNumId w:val="4"/>
  </w:num>
  <w:num w:numId="28" w16cid:durableId="1564489960">
    <w:abstractNumId w:val="14"/>
  </w:num>
  <w:num w:numId="29" w16cid:durableId="753092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61BE4"/>
    <w:rsid w:val="00076572"/>
    <w:rsid w:val="00077CD7"/>
    <w:rsid w:val="00091205"/>
    <w:rsid w:val="000A644E"/>
    <w:rsid w:val="000B358C"/>
    <w:rsid w:val="000B5EF9"/>
    <w:rsid w:val="000C0B37"/>
    <w:rsid w:val="000C67F9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30E4D"/>
    <w:rsid w:val="0015049C"/>
    <w:rsid w:val="00150AC2"/>
    <w:rsid w:val="00153638"/>
    <w:rsid w:val="00163578"/>
    <w:rsid w:val="001662B3"/>
    <w:rsid w:val="0016725B"/>
    <w:rsid w:val="00174DDA"/>
    <w:rsid w:val="00175868"/>
    <w:rsid w:val="001847E4"/>
    <w:rsid w:val="00186D1C"/>
    <w:rsid w:val="00187E99"/>
    <w:rsid w:val="00194556"/>
    <w:rsid w:val="001C648D"/>
    <w:rsid w:val="001D0FC7"/>
    <w:rsid w:val="001E10C2"/>
    <w:rsid w:val="001F7846"/>
    <w:rsid w:val="002200E4"/>
    <w:rsid w:val="00221D72"/>
    <w:rsid w:val="00225F84"/>
    <w:rsid w:val="00237A4C"/>
    <w:rsid w:val="0024185B"/>
    <w:rsid w:val="00255D38"/>
    <w:rsid w:val="00256288"/>
    <w:rsid w:val="00263CBC"/>
    <w:rsid w:val="00295B6C"/>
    <w:rsid w:val="002A79FF"/>
    <w:rsid w:val="002B35CC"/>
    <w:rsid w:val="002C69C0"/>
    <w:rsid w:val="002D75D1"/>
    <w:rsid w:val="00300B13"/>
    <w:rsid w:val="00302CBF"/>
    <w:rsid w:val="00305DAA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30033"/>
    <w:rsid w:val="004367B2"/>
    <w:rsid w:val="004725E9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15B7"/>
    <w:rsid w:val="005831F7"/>
    <w:rsid w:val="00592398"/>
    <w:rsid w:val="005B2BFB"/>
    <w:rsid w:val="005B396A"/>
    <w:rsid w:val="005C40D0"/>
    <w:rsid w:val="005F232A"/>
    <w:rsid w:val="005F42CE"/>
    <w:rsid w:val="0060017C"/>
    <w:rsid w:val="0060596B"/>
    <w:rsid w:val="0061319A"/>
    <w:rsid w:val="00616E73"/>
    <w:rsid w:val="00636B3B"/>
    <w:rsid w:val="00642D00"/>
    <w:rsid w:val="006460FA"/>
    <w:rsid w:val="00650CE8"/>
    <w:rsid w:val="006713DA"/>
    <w:rsid w:val="00690993"/>
    <w:rsid w:val="006E6BF5"/>
    <w:rsid w:val="006F58BD"/>
    <w:rsid w:val="0070587C"/>
    <w:rsid w:val="00710321"/>
    <w:rsid w:val="00727DA6"/>
    <w:rsid w:val="0073105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2F5C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73F2B"/>
    <w:rsid w:val="00882A61"/>
    <w:rsid w:val="008A3053"/>
    <w:rsid w:val="008C4EB1"/>
    <w:rsid w:val="008C7BAD"/>
    <w:rsid w:val="008D20C4"/>
    <w:rsid w:val="008E257D"/>
    <w:rsid w:val="008E61CE"/>
    <w:rsid w:val="008F2788"/>
    <w:rsid w:val="008F7C04"/>
    <w:rsid w:val="0090290C"/>
    <w:rsid w:val="00917052"/>
    <w:rsid w:val="009254B5"/>
    <w:rsid w:val="00941D45"/>
    <w:rsid w:val="0094280E"/>
    <w:rsid w:val="00954754"/>
    <w:rsid w:val="009558D1"/>
    <w:rsid w:val="00955B35"/>
    <w:rsid w:val="00957061"/>
    <w:rsid w:val="0097054D"/>
    <w:rsid w:val="00972356"/>
    <w:rsid w:val="00977A0A"/>
    <w:rsid w:val="00984D60"/>
    <w:rsid w:val="00985F53"/>
    <w:rsid w:val="009958DC"/>
    <w:rsid w:val="009B383D"/>
    <w:rsid w:val="009B4366"/>
    <w:rsid w:val="009E0A03"/>
    <w:rsid w:val="009F2809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02447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95F03"/>
    <w:rsid w:val="00BA06F2"/>
    <w:rsid w:val="00BA5D44"/>
    <w:rsid w:val="00BA6490"/>
    <w:rsid w:val="00BC083D"/>
    <w:rsid w:val="00BC267F"/>
    <w:rsid w:val="00BD21EB"/>
    <w:rsid w:val="00BE34C7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0D2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03A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23D0"/>
    <w:rsid w:val="00D93076"/>
    <w:rsid w:val="00DA67EC"/>
    <w:rsid w:val="00DA7558"/>
    <w:rsid w:val="00DB38B9"/>
    <w:rsid w:val="00DB4249"/>
    <w:rsid w:val="00DB52AF"/>
    <w:rsid w:val="00DB769A"/>
    <w:rsid w:val="00DC1D1B"/>
    <w:rsid w:val="00DD2F3B"/>
    <w:rsid w:val="00DD494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4A9F"/>
    <w:rsid w:val="00F1528D"/>
    <w:rsid w:val="00F213D6"/>
    <w:rsid w:val="00F222CF"/>
    <w:rsid w:val="00F25181"/>
    <w:rsid w:val="00F3156C"/>
    <w:rsid w:val="00F33744"/>
    <w:rsid w:val="00F40990"/>
    <w:rsid w:val="00F42478"/>
    <w:rsid w:val="00F45E27"/>
    <w:rsid w:val="00F46925"/>
    <w:rsid w:val="00F53F15"/>
    <w:rsid w:val="00F75DE5"/>
    <w:rsid w:val="00F84EA4"/>
    <w:rsid w:val="00F85C92"/>
    <w:rsid w:val="00F91FE6"/>
    <w:rsid w:val="00FB4F6F"/>
    <w:rsid w:val="00FD7EC9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34"/>
    <w:qFormat/>
    <w:locked/>
    <w:rsid w:val="006E6BF5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6E6BF5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E6BF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E6BF5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6E6BF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6E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85B"/>
    <w:p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Maria Klapczyńska</cp:lastModifiedBy>
  <cp:revision>3</cp:revision>
  <cp:lastPrinted>2022-05-11T09:53:00Z</cp:lastPrinted>
  <dcterms:created xsi:type="dcterms:W3CDTF">2023-06-16T04:10:00Z</dcterms:created>
  <dcterms:modified xsi:type="dcterms:W3CDTF">2023-06-16T04:12:00Z</dcterms:modified>
</cp:coreProperties>
</file>