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42CA9FD2" w:rsidR="000C64E2" w:rsidRPr="000C64E2" w:rsidRDefault="000C64E2" w:rsidP="000C64E2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DF88EE2" w14:textId="70935EBA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D60D7F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2B5C18" w:rsidRPr="002B5C18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  <w:r w:rsidR="002A5957">
        <w:rPr>
          <w:rFonts w:ascii="Verdana" w:eastAsia="Calibri" w:hAnsi="Verdana" w:cs="Tahoma"/>
          <w:b/>
          <w:color w:val="auto"/>
          <w:spacing w:val="0"/>
          <w:szCs w:val="20"/>
        </w:rPr>
        <w:t>7</w:t>
      </w:r>
      <w:r w:rsidRPr="002B5C18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43464B" w:rsidRPr="002B5C18">
        <w:rPr>
          <w:rFonts w:ascii="Verdana" w:eastAsia="Calibri" w:hAnsi="Verdana" w:cs="Tahoma"/>
          <w:b/>
          <w:color w:val="auto"/>
          <w:spacing w:val="0"/>
          <w:szCs w:val="20"/>
        </w:rPr>
        <w:t>1</w:t>
      </w:r>
    </w:p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0C64E2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086A17D3" w:rsidR="000C64E2" w:rsidRPr="000C64E2" w:rsidRDefault="001A29FD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="000C64E2"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431DED">
        <w:trPr>
          <w:trHeight w:val="1194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920BCC0" w14:textId="77777777" w:rsidR="000C64E2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21461707" w14:textId="77777777" w:rsid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67140475" w14:textId="7C8AAC5B" w:rsidR="001A29FD" w:rsidRP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footnoteReference w:id="1"/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:</w:t>
            </w:r>
          </w:p>
        </w:tc>
      </w:tr>
    </w:tbl>
    <w:p w14:paraId="2AD62E92" w14:textId="18EE2776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4D5F507A" w14:textId="77777777" w:rsidR="000C64E2" w:rsidRPr="000C64E2" w:rsidRDefault="000C64E2" w:rsidP="000C64E2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5C9F49C3" w14:textId="77777777" w:rsidR="000C64E2" w:rsidRPr="000C64E2" w:rsidRDefault="000C64E2" w:rsidP="000C64E2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22BE109" w14:textId="77777777" w:rsidR="002A5957" w:rsidRDefault="002A5957" w:rsidP="002A5957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r w:rsidRPr="009E6800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 w:rsidRPr="009E6800">
        <w:rPr>
          <w:rFonts w:ascii="Verdana" w:eastAsia="Times New Roman" w:hAnsi="Verdana" w:cs="Tahoma"/>
          <w:b/>
          <w:bCs/>
          <w:color w:val="000000"/>
          <w:szCs w:val="20"/>
        </w:rPr>
        <w:t>Dostawa</w:t>
      </w:r>
      <w:bookmarkEnd w:id="1"/>
      <w:r w:rsidRPr="009E6800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bookmarkStart w:id="3" w:name="_Hlk69284039"/>
      <w:r>
        <w:rPr>
          <w:rFonts w:ascii="Verdana" w:eastAsia="Times New Roman" w:hAnsi="Verdana" w:cs="Tahoma"/>
          <w:b/>
          <w:bCs/>
          <w:color w:val="000000"/>
          <w:szCs w:val="20"/>
        </w:rPr>
        <w:t>aparatury laboratoryjnej dla Łukasiewicz – PORT.</w:t>
      </w:r>
    </w:p>
    <w:p w14:paraId="0864D73D" w14:textId="77777777" w:rsidR="002A5957" w:rsidRDefault="002A5957" w:rsidP="002A5957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4" w:name="_Hlk78889416"/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Część nr 1 - </w:t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 xml:space="preserve">Analizator do oznaczenia zawartości węgla i siarki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br/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>w materiałach o matrycy organicznej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p w14:paraId="1FA1EA49" w14:textId="77777777" w:rsidR="002A5957" w:rsidRDefault="002A5957" w:rsidP="002A5957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Część nr 2 - </w:t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 xml:space="preserve">Analizator do oznaczenia zawartości węgla i siarki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br/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>w materiałach o matrycy nieorganicznej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p w14:paraId="21A5A74F" w14:textId="77777777" w:rsidR="002A5957" w:rsidRDefault="002A5957" w:rsidP="002A5957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lastRenderedPageBreak/>
        <w:t xml:space="preserve">Część nr 3 - </w:t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>Spektrometr rentgenowski EDXRF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bookmarkEnd w:id="2"/>
    <w:bookmarkEnd w:id="3"/>
    <w:p w14:paraId="6B10470B" w14:textId="2C380928" w:rsidR="002A5957" w:rsidRPr="00A413DB" w:rsidRDefault="002A5957" w:rsidP="002A5957">
      <w:pPr>
        <w:spacing w:after="0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Część nr 4 - </w:t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>Katodo-luminescencyjna przystawka do SEM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.”</w:t>
      </w:r>
    </w:p>
    <w:bookmarkEnd w:id="4"/>
    <w:p w14:paraId="01167FA1" w14:textId="77777777" w:rsidR="000C64E2" w:rsidRPr="000C64E2" w:rsidRDefault="000C64E2" w:rsidP="000C64E2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572AEE45" w14:textId="59629B89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FAD7B1E" w14:textId="77777777" w:rsidR="000C64E2" w:rsidRPr="000C64E2" w:rsidRDefault="000C64E2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6709"/>
      </w:tblGrid>
      <w:tr w:rsidR="002A5957" w14:paraId="247B6C6A" w14:textId="77777777" w:rsidTr="00BA3DC4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2748874D" w14:textId="19C76295" w:rsidR="002A5957" w:rsidRPr="002A5957" w:rsidRDefault="002A5957" w:rsidP="002A595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Część 1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pn. </w:t>
            </w:r>
            <w:r w:rsidRPr="00A413DB">
              <w:rPr>
                <w:rFonts w:ascii="Verdana" w:eastAsia="Times New Roman" w:hAnsi="Verdana" w:cs="Tahoma"/>
                <w:b/>
                <w:bCs/>
                <w:color w:val="000000"/>
                <w:szCs w:val="20"/>
              </w:rPr>
              <w:t xml:space="preserve">Analizator do oznaczenia zawartości węgla i siarki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Cs w:val="20"/>
              </w:rPr>
              <w:br/>
            </w:r>
            <w:r w:rsidRPr="00A413DB">
              <w:rPr>
                <w:rFonts w:ascii="Verdana" w:eastAsia="Times New Roman" w:hAnsi="Verdana" w:cs="Tahoma"/>
                <w:b/>
                <w:bCs/>
                <w:color w:val="000000"/>
                <w:szCs w:val="20"/>
              </w:rPr>
              <w:t>w materiałach o matrycy organicznej</w:t>
            </w:r>
          </w:p>
        </w:tc>
      </w:tr>
      <w:tr w:rsidR="005133F1" w14:paraId="18A462D1" w14:textId="77777777" w:rsidTr="001A29FD">
        <w:tc>
          <w:tcPr>
            <w:tcW w:w="1621" w:type="dxa"/>
            <w:vAlign w:val="center"/>
          </w:tcPr>
          <w:p w14:paraId="1A010C12" w14:textId="43309FC2" w:rsidR="005133F1" w:rsidRPr="002A5957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718FA46B" w14:textId="77777777" w:rsidR="002A5957" w:rsidRDefault="002A5957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F8D21FB" w14:textId="596ACEE2" w:rsidR="005133F1" w:rsidRPr="00303154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 w:rsidR="002A59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……………zł </w:t>
            </w:r>
          </w:p>
          <w:p w14:paraId="545D7645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208F17F9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613ECFAA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A8895CD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421C891B" w14:textId="77777777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5D9783B3" w14:textId="74FA51AE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</w:tbl>
    <w:p w14:paraId="1A0A123A" w14:textId="5663E0E7" w:rsidR="005133F1" w:rsidRPr="001A29FD" w:rsidRDefault="005133F1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6709"/>
      </w:tblGrid>
      <w:tr w:rsidR="002A5957" w14:paraId="5767BD15" w14:textId="77777777" w:rsidTr="00BA3DC4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4FCF1BBB" w14:textId="67CDADE1" w:rsidR="002A5957" w:rsidRDefault="002A5957" w:rsidP="002A595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bookmarkStart w:id="5" w:name="_Hlk78964376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Część 2 pn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. </w:t>
            </w:r>
            <w:r w:rsidRPr="00A413DB">
              <w:rPr>
                <w:rFonts w:ascii="Verdana" w:eastAsia="Times New Roman" w:hAnsi="Verdana" w:cs="Tahoma"/>
                <w:b/>
                <w:bCs/>
                <w:color w:val="000000"/>
                <w:szCs w:val="20"/>
              </w:rPr>
              <w:t xml:space="preserve">Analizator do oznaczenia zawartości węgla i siarki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Cs w:val="20"/>
              </w:rPr>
              <w:br/>
            </w:r>
            <w:r w:rsidRPr="00A413DB">
              <w:rPr>
                <w:rFonts w:ascii="Verdana" w:eastAsia="Times New Roman" w:hAnsi="Verdana" w:cs="Tahoma"/>
                <w:b/>
                <w:bCs/>
                <w:color w:val="000000"/>
                <w:szCs w:val="20"/>
              </w:rPr>
              <w:t>w materiałach o matrycy nieorganicznej</w:t>
            </w:r>
          </w:p>
        </w:tc>
      </w:tr>
      <w:tr w:rsidR="005133F1" w14:paraId="4BB54B63" w14:textId="77777777" w:rsidTr="001A29FD">
        <w:tc>
          <w:tcPr>
            <w:tcW w:w="1621" w:type="dxa"/>
            <w:vAlign w:val="center"/>
          </w:tcPr>
          <w:p w14:paraId="0F69EDF3" w14:textId="77777777" w:rsidR="005133F1" w:rsidRPr="002A5957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03E90C99" w14:textId="77777777" w:rsidR="002A5957" w:rsidRDefault="002A5957" w:rsidP="00840D39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6DDA4390" w14:textId="6B273693" w:rsidR="005133F1" w:rsidRPr="00303154" w:rsidRDefault="005133F1" w:rsidP="00840D39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</w:t>
            </w:r>
            <w:r w:rsidR="002A59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…………………zł </w:t>
            </w:r>
          </w:p>
          <w:p w14:paraId="695EE5AB" w14:textId="77777777" w:rsidR="005133F1" w:rsidRPr="000C64E2" w:rsidRDefault="005133F1" w:rsidP="00840D39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789DC2C9" w14:textId="77777777" w:rsidR="005133F1" w:rsidRPr="000C64E2" w:rsidRDefault="005133F1" w:rsidP="00840D39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574687EA" w14:textId="77777777" w:rsidR="005133F1" w:rsidRDefault="005133F1" w:rsidP="00840D39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685F62E2" w14:textId="77777777" w:rsidR="005133F1" w:rsidRPr="000C64E2" w:rsidRDefault="005133F1" w:rsidP="00840D39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2E6162E0" w14:textId="77777777" w:rsidR="005133F1" w:rsidRDefault="005133F1" w:rsidP="00840D39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691AFEFE" w14:textId="77777777" w:rsidR="005133F1" w:rsidRDefault="005133F1" w:rsidP="00840D39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bookmarkEnd w:id="5"/>
    </w:tbl>
    <w:p w14:paraId="664C6847" w14:textId="55B19E13" w:rsidR="00737E9E" w:rsidRPr="00737E9E" w:rsidRDefault="00737E9E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6709"/>
      </w:tblGrid>
      <w:tr w:rsidR="002A5957" w14:paraId="2E010961" w14:textId="77777777" w:rsidTr="00BA3DC4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6948EEE0" w14:textId="54770037" w:rsidR="002A5957" w:rsidRDefault="002A5957" w:rsidP="006044F2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bookmarkStart w:id="6" w:name="_Hlk78964637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3</w:t>
            </w: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pn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. </w:t>
            </w:r>
            <w:r w:rsidRPr="002A5957">
              <w:rPr>
                <w:rFonts w:ascii="Verdana" w:eastAsia="Times New Roman" w:hAnsi="Verdana" w:cs="Tahoma"/>
                <w:b/>
                <w:bCs/>
                <w:color w:val="000000"/>
                <w:szCs w:val="20"/>
              </w:rPr>
              <w:t>Spektrometr rentgenowski EDXRF</w:t>
            </w:r>
          </w:p>
        </w:tc>
      </w:tr>
      <w:tr w:rsidR="002A5957" w14:paraId="2454E740" w14:textId="77777777" w:rsidTr="006044F2">
        <w:tc>
          <w:tcPr>
            <w:tcW w:w="1621" w:type="dxa"/>
            <w:vAlign w:val="center"/>
          </w:tcPr>
          <w:p w14:paraId="78D18755" w14:textId="77777777" w:rsidR="002A5957" w:rsidRPr="002A5957" w:rsidRDefault="002A5957" w:rsidP="006044F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1941B175" w14:textId="77777777" w:rsidR="002A5957" w:rsidRDefault="002A5957" w:rsidP="006044F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08418670" w14:textId="77777777" w:rsidR="002A5957" w:rsidRPr="00303154" w:rsidRDefault="002A5957" w:rsidP="006044F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…………………zł </w:t>
            </w:r>
          </w:p>
          <w:p w14:paraId="54CF1B40" w14:textId="77777777" w:rsidR="002A5957" w:rsidRPr="000C64E2" w:rsidRDefault="002A5957" w:rsidP="006044F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285558AB" w14:textId="77777777" w:rsidR="002A5957" w:rsidRPr="000C64E2" w:rsidRDefault="002A5957" w:rsidP="006044F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7F758611" w14:textId="77777777" w:rsidR="002A5957" w:rsidRPr="000C64E2" w:rsidRDefault="002A5957" w:rsidP="006044F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5AA536A1" w14:textId="77777777" w:rsidR="002A5957" w:rsidRPr="000C64E2" w:rsidRDefault="002A5957" w:rsidP="006044F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0F2DB374" w14:textId="77777777" w:rsidR="002A5957" w:rsidRDefault="002A5957" w:rsidP="006044F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253E770A" w14:textId="77777777" w:rsidR="002A5957" w:rsidRDefault="002A5957" w:rsidP="006044F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  <w:p w14:paraId="674A315F" w14:textId="5027E30E" w:rsidR="00BA3DC4" w:rsidRDefault="00BA3DC4" w:rsidP="006044F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bookmarkEnd w:id="6"/>
    </w:tbl>
    <w:p w14:paraId="38140F15" w14:textId="7493747D" w:rsidR="002A5957" w:rsidRDefault="002A5957" w:rsidP="002A595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5291"/>
        <w:gridCol w:w="1418"/>
      </w:tblGrid>
      <w:tr w:rsidR="00D72B3C" w14:paraId="12A6BBC2" w14:textId="77777777" w:rsidTr="00BA3DC4">
        <w:tc>
          <w:tcPr>
            <w:tcW w:w="8330" w:type="dxa"/>
            <w:gridSpan w:val="3"/>
            <w:shd w:val="clear" w:color="auto" w:fill="8EE680" w:themeFill="accent1" w:themeFillTint="99"/>
            <w:vAlign w:val="center"/>
          </w:tcPr>
          <w:p w14:paraId="11BCCA3A" w14:textId="14040E54" w:rsidR="00D72B3C" w:rsidRDefault="00D72B3C" w:rsidP="00822D71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4</w:t>
            </w: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pn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. </w:t>
            </w:r>
            <w:r w:rsidRPr="00D72B3C">
              <w:rPr>
                <w:rFonts w:ascii="Verdana" w:eastAsia="Times New Roman" w:hAnsi="Verdana" w:cs="Tahoma"/>
                <w:b/>
                <w:bCs/>
                <w:color w:val="000000"/>
                <w:szCs w:val="20"/>
              </w:rPr>
              <w:t>Katodo-luminescencyjna przystawka do SEM</w:t>
            </w:r>
          </w:p>
        </w:tc>
      </w:tr>
      <w:tr w:rsidR="00D72B3C" w14:paraId="5604921E" w14:textId="77777777" w:rsidTr="00822D71">
        <w:tc>
          <w:tcPr>
            <w:tcW w:w="1621" w:type="dxa"/>
            <w:vAlign w:val="center"/>
          </w:tcPr>
          <w:p w14:paraId="217DCD28" w14:textId="77777777" w:rsidR="00D72B3C" w:rsidRPr="002A5957" w:rsidRDefault="00D72B3C" w:rsidP="00822D7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  <w:gridSpan w:val="2"/>
          </w:tcPr>
          <w:p w14:paraId="72343C8A" w14:textId="77777777" w:rsidR="00D72B3C" w:rsidRDefault="00D72B3C" w:rsidP="00822D7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59035F23" w14:textId="77777777" w:rsidR="00D72B3C" w:rsidRPr="00303154" w:rsidRDefault="00D72B3C" w:rsidP="00822D7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…………………zł </w:t>
            </w:r>
          </w:p>
          <w:p w14:paraId="716595DB" w14:textId="77777777" w:rsidR="00D72B3C" w:rsidRPr="000C64E2" w:rsidRDefault="00D72B3C" w:rsidP="00822D7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6132F216" w14:textId="77777777" w:rsidR="00D72B3C" w:rsidRPr="000C64E2" w:rsidRDefault="00D72B3C" w:rsidP="00822D7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7A7E15D2" w14:textId="77777777" w:rsidR="00D72B3C" w:rsidRDefault="00D72B3C" w:rsidP="00822D7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036B5385" w14:textId="77777777" w:rsidR="00D72B3C" w:rsidRPr="000C64E2" w:rsidRDefault="00D72B3C" w:rsidP="00822D7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lastRenderedPageBreak/>
              <w:t xml:space="preserve">CENA BRUTTO: ……………………….. zł </w:t>
            </w:r>
          </w:p>
          <w:p w14:paraId="476FC2B9" w14:textId="77777777" w:rsidR="00D72B3C" w:rsidRDefault="00D72B3C" w:rsidP="00822D7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258E0FE5" w14:textId="77777777" w:rsidR="00D72B3C" w:rsidRDefault="00D72B3C" w:rsidP="00822D7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D72B3C" w14:paraId="5D25B154" w14:textId="77777777" w:rsidTr="00D72B3C">
        <w:tc>
          <w:tcPr>
            <w:tcW w:w="1621" w:type="dxa"/>
            <w:vMerge w:val="restart"/>
            <w:vAlign w:val="center"/>
          </w:tcPr>
          <w:p w14:paraId="5E9D4359" w14:textId="77777777" w:rsidR="00D72B3C" w:rsidRDefault="00D72B3C" w:rsidP="00D72B3C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lastRenderedPageBreak/>
              <w:t xml:space="preserve">Kryterium 2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Parametry techniczne</w:t>
            </w:r>
          </w:p>
          <w:p w14:paraId="1AAB2A4D" w14:textId="522D8F6A" w:rsidR="00BA3DC4" w:rsidRPr="00BA3DC4" w:rsidRDefault="00BA3DC4" w:rsidP="00D72B3C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 w:val="18"/>
                <w:szCs w:val="18"/>
              </w:rPr>
            </w:pPr>
            <w:r w:rsidRPr="00BA3DC4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 w:val="16"/>
                <w:szCs w:val="16"/>
              </w:rPr>
              <w:t>(zaznaczyć właściwe)</w:t>
            </w:r>
          </w:p>
        </w:tc>
        <w:tc>
          <w:tcPr>
            <w:tcW w:w="5291" w:type="dxa"/>
            <w:tcBorders>
              <w:bottom w:val="single" w:sz="4" w:space="0" w:color="auto"/>
            </w:tcBorders>
            <w:vAlign w:val="center"/>
          </w:tcPr>
          <w:p w14:paraId="33828FC9" w14:textId="30957760" w:rsidR="00D72B3C" w:rsidRPr="005133F1" w:rsidRDefault="00D72B3C" w:rsidP="00D72B3C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727F0B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System CL bez konieczności manualnego justowania i centrowania przez operatora:</w:t>
            </w:r>
          </w:p>
        </w:tc>
        <w:tc>
          <w:tcPr>
            <w:tcW w:w="1418" w:type="dxa"/>
            <w:vAlign w:val="center"/>
          </w:tcPr>
          <w:p w14:paraId="32D2D442" w14:textId="77777777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</w:tr>
      <w:tr w:rsidR="00D72B3C" w14:paraId="04DFF779" w14:textId="77777777" w:rsidTr="00D72B3C">
        <w:tc>
          <w:tcPr>
            <w:tcW w:w="1621" w:type="dxa"/>
            <w:vMerge/>
            <w:vAlign w:val="center"/>
          </w:tcPr>
          <w:p w14:paraId="65898C25" w14:textId="77777777" w:rsidR="00D72B3C" w:rsidRPr="002A5957" w:rsidRDefault="00D72B3C" w:rsidP="00D72B3C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26013" w14:textId="71116907" w:rsidR="00D72B3C" w:rsidRPr="005133F1" w:rsidRDefault="00D72B3C" w:rsidP="00D72B3C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727F0B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a)Procedura automatycznego justowania nie wymagająca wprowadzania próbki dającej sygnał</w:t>
            </w:r>
          </w:p>
        </w:tc>
        <w:tc>
          <w:tcPr>
            <w:tcW w:w="1418" w:type="dxa"/>
            <w:vAlign w:val="center"/>
          </w:tcPr>
          <w:p w14:paraId="227AC383" w14:textId="77777777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69BCA3AC" w14:textId="5AAB40BF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D72B3C" w14:paraId="221E67D6" w14:textId="77777777" w:rsidTr="00D72B3C">
        <w:tc>
          <w:tcPr>
            <w:tcW w:w="1621" w:type="dxa"/>
            <w:vMerge/>
            <w:vAlign w:val="center"/>
          </w:tcPr>
          <w:p w14:paraId="1F258559" w14:textId="77777777" w:rsidR="00D72B3C" w:rsidRPr="002A5957" w:rsidRDefault="00D72B3C" w:rsidP="00D72B3C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  <w:vAlign w:val="center"/>
          </w:tcPr>
          <w:p w14:paraId="7D795722" w14:textId="43F71280" w:rsidR="00D72B3C" w:rsidRPr="005133F1" w:rsidRDefault="00D72B3C" w:rsidP="00D72B3C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727F0B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b)Brak konieczność (re)justowania pozycji zwierciadła parabolicznego po jego wprowadzeniu</w:t>
            </w:r>
          </w:p>
        </w:tc>
        <w:tc>
          <w:tcPr>
            <w:tcW w:w="1418" w:type="dxa"/>
            <w:vAlign w:val="center"/>
          </w:tcPr>
          <w:p w14:paraId="76DFB627" w14:textId="77777777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3310AF36" w14:textId="7F5BDD0A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D72B3C" w14:paraId="076D1D62" w14:textId="77777777" w:rsidTr="00D72B3C">
        <w:tc>
          <w:tcPr>
            <w:tcW w:w="1621" w:type="dxa"/>
            <w:vMerge/>
            <w:vAlign w:val="center"/>
          </w:tcPr>
          <w:p w14:paraId="1FA82643" w14:textId="77777777" w:rsidR="00D72B3C" w:rsidRPr="002A5957" w:rsidRDefault="00D72B3C" w:rsidP="00D72B3C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10D0AB10" w14:textId="788D9422" w:rsidR="00D72B3C" w:rsidRPr="005133F1" w:rsidRDefault="00D72B3C" w:rsidP="00D72B3C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727F0B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c)Brak konieczności (re)justowania elementów toru zbierania sygnału z elementami toru detekcj</w:t>
            </w:r>
            <w:r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i</w:t>
            </w:r>
          </w:p>
        </w:tc>
        <w:tc>
          <w:tcPr>
            <w:tcW w:w="1418" w:type="dxa"/>
            <w:vAlign w:val="center"/>
          </w:tcPr>
          <w:p w14:paraId="023BD7FA" w14:textId="77777777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303F4CAC" w14:textId="4CD9315D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D72B3C" w14:paraId="6E2C8DB8" w14:textId="77777777" w:rsidTr="00D72B3C">
        <w:tc>
          <w:tcPr>
            <w:tcW w:w="1621" w:type="dxa"/>
            <w:vMerge/>
            <w:vAlign w:val="center"/>
          </w:tcPr>
          <w:p w14:paraId="000CE33D" w14:textId="77777777" w:rsidR="00D72B3C" w:rsidRPr="002A5957" w:rsidRDefault="00D72B3C" w:rsidP="00D72B3C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09765C34" w14:textId="79FD888C" w:rsidR="00D72B3C" w:rsidRPr="005133F1" w:rsidRDefault="00D72B3C" w:rsidP="00D72B3C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727F0B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Konstrukcja toru optycznego ograniczająca sumaryczną liczbę odbić sygnału do momentu detekcji na PMT (z pominięciem spektrometru) do nie więcej niż 3</w:t>
            </w:r>
          </w:p>
        </w:tc>
        <w:tc>
          <w:tcPr>
            <w:tcW w:w="1418" w:type="dxa"/>
            <w:vAlign w:val="center"/>
          </w:tcPr>
          <w:p w14:paraId="4347A8AF" w14:textId="77777777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1CBBDD7C" w14:textId="2F1F21A2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D72B3C" w14:paraId="305B14DA" w14:textId="77777777" w:rsidTr="00D72B3C">
        <w:tc>
          <w:tcPr>
            <w:tcW w:w="1621" w:type="dxa"/>
            <w:vMerge/>
            <w:vAlign w:val="center"/>
          </w:tcPr>
          <w:p w14:paraId="3E45B1E6" w14:textId="77777777" w:rsidR="00D72B3C" w:rsidRPr="002A5957" w:rsidRDefault="00D72B3C" w:rsidP="00D72B3C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12C68752" w14:textId="0E6C56A0" w:rsidR="00D72B3C" w:rsidRPr="005133F1" w:rsidRDefault="00D72B3C" w:rsidP="00D72B3C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727F0B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Obudowa chłodząca do fotopowielacza PMT wraz z cyrkulatorem wody chłodzącej obniżająca poziom szumów o czynnik 10x</w:t>
            </w:r>
          </w:p>
        </w:tc>
        <w:tc>
          <w:tcPr>
            <w:tcW w:w="1418" w:type="dxa"/>
            <w:vAlign w:val="center"/>
          </w:tcPr>
          <w:p w14:paraId="585A1872" w14:textId="77777777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65420232" w14:textId="1368AA07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D72B3C" w14:paraId="136C608A" w14:textId="77777777" w:rsidTr="00D72B3C">
        <w:tc>
          <w:tcPr>
            <w:tcW w:w="1621" w:type="dxa"/>
            <w:vMerge/>
            <w:vAlign w:val="center"/>
          </w:tcPr>
          <w:p w14:paraId="313BBD1F" w14:textId="77777777" w:rsidR="00D72B3C" w:rsidRPr="002A5957" w:rsidRDefault="00D72B3C" w:rsidP="00D72B3C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5BD32481" w14:textId="6D440406" w:rsidR="00D72B3C" w:rsidRPr="005133F1" w:rsidRDefault="00D72B3C" w:rsidP="00D72B3C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727F0B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Oprogramowanie do obrazowania CL dużych powierzchni poprzez automatyczną rejestrację i zszywanie mniejszych obrazów wypełniających pole widzenia</w:t>
            </w:r>
          </w:p>
        </w:tc>
        <w:tc>
          <w:tcPr>
            <w:tcW w:w="1418" w:type="dxa"/>
            <w:vAlign w:val="center"/>
          </w:tcPr>
          <w:p w14:paraId="314F9580" w14:textId="77777777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4E2C4553" w14:textId="552729DD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D72B3C" w14:paraId="13D62502" w14:textId="77777777" w:rsidTr="00D72B3C">
        <w:tc>
          <w:tcPr>
            <w:tcW w:w="1621" w:type="dxa"/>
            <w:vMerge/>
            <w:vAlign w:val="center"/>
          </w:tcPr>
          <w:p w14:paraId="13B4F350" w14:textId="77777777" w:rsidR="00D72B3C" w:rsidRPr="002A5957" w:rsidRDefault="00D72B3C" w:rsidP="00D72B3C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1FE6F2E5" w14:textId="655B5A74" w:rsidR="00D72B3C" w:rsidRPr="005133F1" w:rsidRDefault="00D72B3C" w:rsidP="00D72B3C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727F0B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 xml:space="preserve">Oprogramowanie sterująco-analityczne systemu CL z możliwością pisania skryptów w języku natywnym tego oprogramowania i w języku </w:t>
            </w:r>
            <w:proofErr w:type="spellStart"/>
            <w:r w:rsidRPr="00727F0B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Python</w:t>
            </w:r>
            <w:proofErr w:type="spellEnd"/>
            <w:r w:rsidRPr="00727F0B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 xml:space="preserve"> automatyzujących rejestrację danych pomiarowych i ich obróbkę</w:t>
            </w:r>
          </w:p>
        </w:tc>
        <w:tc>
          <w:tcPr>
            <w:tcW w:w="1418" w:type="dxa"/>
            <w:vAlign w:val="center"/>
          </w:tcPr>
          <w:p w14:paraId="33FCB7AB" w14:textId="77777777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7A0102D2" w14:textId="011EF351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D72B3C" w14:paraId="39791B59" w14:textId="77777777" w:rsidTr="00D72B3C">
        <w:tc>
          <w:tcPr>
            <w:tcW w:w="1621" w:type="dxa"/>
            <w:vMerge/>
            <w:vAlign w:val="center"/>
          </w:tcPr>
          <w:p w14:paraId="195674CD" w14:textId="77777777" w:rsidR="00D72B3C" w:rsidRPr="002A5957" w:rsidRDefault="00D72B3C" w:rsidP="00D72B3C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24CBA35B" w14:textId="23AD47B6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727F0B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Dodatkow</w:t>
            </w:r>
            <w:r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 xml:space="preserve">e </w:t>
            </w:r>
            <w:r w:rsidRPr="00727F0B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1</w:t>
            </w:r>
            <w:r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2</w:t>
            </w:r>
            <w:r w:rsidRPr="00727F0B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miesięcy</w:t>
            </w:r>
            <w:r w:rsidRPr="00727F0B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 xml:space="preserve"> gwarancji</w:t>
            </w:r>
          </w:p>
        </w:tc>
        <w:tc>
          <w:tcPr>
            <w:tcW w:w="1418" w:type="dxa"/>
            <w:vAlign w:val="center"/>
          </w:tcPr>
          <w:p w14:paraId="1B6915E3" w14:textId="77777777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TAK</w:t>
            </w:r>
          </w:p>
          <w:p w14:paraId="3346AD74" w14:textId="2979666E" w:rsidR="00D72B3C" w:rsidRPr="005133F1" w:rsidRDefault="00D72B3C" w:rsidP="00D72B3C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513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□ NIE</w:t>
            </w:r>
          </w:p>
        </w:tc>
      </w:tr>
      <w:tr w:rsidR="00D72B3C" w14:paraId="1B34C121" w14:textId="77777777" w:rsidTr="003F28E7">
        <w:tc>
          <w:tcPr>
            <w:tcW w:w="1621" w:type="dxa"/>
            <w:vAlign w:val="center"/>
          </w:tcPr>
          <w:p w14:paraId="1074AA66" w14:textId="77777777" w:rsidR="00D72B3C" w:rsidRDefault="00D72B3C" w:rsidP="00D72B3C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Oferowane urządzenie </w:t>
            </w:r>
          </w:p>
          <w:p w14:paraId="728180AC" w14:textId="76EC1673" w:rsidR="00BA3DC4" w:rsidRPr="00BA3DC4" w:rsidRDefault="00BA3DC4" w:rsidP="00D72B3C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 w:val="18"/>
                <w:szCs w:val="18"/>
              </w:rPr>
            </w:pPr>
            <w:r w:rsidRPr="00BA3DC4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 w:val="18"/>
                <w:szCs w:val="18"/>
              </w:rPr>
              <w:t>(wypełnia wykonawca)</w:t>
            </w:r>
          </w:p>
        </w:tc>
        <w:tc>
          <w:tcPr>
            <w:tcW w:w="6709" w:type="dxa"/>
            <w:gridSpan w:val="2"/>
            <w:vAlign w:val="center"/>
          </w:tcPr>
          <w:p w14:paraId="5C73FF4D" w14:textId="77777777" w:rsidR="00D72B3C" w:rsidRPr="00D72B3C" w:rsidRDefault="00D72B3C" w:rsidP="00D72B3C">
            <w:pPr>
              <w:suppressAutoHyphens/>
              <w:spacing w:after="0" w:line="240" w:lineRule="auto"/>
              <w:ind w:right="204"/>
              <w:jc w:val="left"/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</w:pPr>
            <w:r w:rsidRPr="00D72B3C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Nazwa: ……………………………………………………………….</w:t>
            </w:r>
          </w:p>
          <w:p w14:paraId="691603BD" w14:textId="77777777" w:rsidR="00D72B3C" w:rsidRPr="00D72B3C" w:rsidRDefault="00D72B3C" w:rsidP="00D72B3C">
            <w:pPr>
              <w:suppressAutoHyphens/>
              <w:spacing w:after="0" w:line="240" w:lineRule="auto"/>
              <w:ind w:right="204"/>
              <w:jc w:val="left"/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</w:pPr>
            <w:r w:rsidRPr="00D72B3C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Producent: ………………………………………………………..</w:t>
            </w:r>
          </w:p>
          <w:p w14:paraId="3ABDB77B" w14:textId="0C9A508A" w:rsidR="00D72B3C" w:rsidRPr="005133F1" w:rsidRDefault="00D72B3C" w:rsidP="00D72B3C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D72B3C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Model /typ: ………………………………………………………….</w:t>
            </w:r>
          </w:p>
        </w:tc>
      </w:tr>
    </w:tbl>
    <w:p w14:paraId="57E8D3C6" w14:textId="1A113038" w:rsidR="002A5957" w:rsidRDefault="002A5957" w:rsidP="002A595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20738D4B" w14:textId="0C002B86" w:rsidR="002A5957" w:rsidRDefault="002A5957" w:rsidP="002A595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7D926CC6" w14:textId="77777777" w:rsidR="002A5957" w:rsidRDefault="002A5957" w:rsidP="002A595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00A1C115" w14:textId="14A2794C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5878FAF9" w14:textId="1FBE58C2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SWZ.</w:t>
      </w:r>
    </w:p>
    <w:p w14:paraId="34411314" w14:textId="645FC79E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05284B8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nia niezbędne do wykonania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dostaw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objętych przedmiotem zamówienia publicznego.</w:t>
      </w:r>
    </w:p>
    <w:p w14:paraId="75E60FFE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4D72D884" w:rsidR="000C64E2" w:rsidRPr="000C64E2" w:rsidRDefault="000C64E2" w:rsidP="000C64E2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978F0BA" w14:textId="5DF18C60" w:rsidR="001511AA" w:rsidRPr="00601048" w:rsidRDefault="000C64E2" w:rsidP="001511AA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6FB7D34E" w14:textId="77777777" w:rsidR="001511AA" w:rsidRPr="001511AA" w:rsidRDefault="001511AA" w:rsidP="001511A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22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0C64E2" w:rsidRPr="000C64E2" w14:paraId="15454766" w14:textId="77777777" w:rsidTr="00D6407C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314B3CB2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A7C7" w14:textId="50F3E396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0C64E2" w:rsidRPr="000C64E2" w14:paraId="194E741E" w14:textId="77777777" w:rsidTr="00D6407C">
        <w:trPr>
          <w:trHeight w:val="6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D6407C">
        <w:trPr>
          <w:trHeight w:val="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0C64E2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1AB295C2" w:rsid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</w:t>
      </w:r>
      <w:r w:rsidR="00D6407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nr 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="00D6407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.1/3.2</w:t>
      </w:r>
      <w:r w:rsidR="00BA3DC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/3.3/3.4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F73D1A1" w14:textId="26208FF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193E029B" w14:textId="2F85BF88" w:rsid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39117FAD" w14:textId="71F4E2CF" w:rsidR="00F21B35" w:rsidRDefault="00F21B35" w:rsidP="00F21B35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AAE08EC" w14:textId="77777777" w:rsidR="00F21B35" w:rsidRPr="000C64E2" w:rsidRDefault="00F21B35" w:rsidP="00F21B35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tbl>
      <w:tblPr>
        <w:tblpPr w:leftFromText="141" w:rightFromText="141" w:vertAnchor="text" w:horzAnchor="page" w:tblpX="2887" w:tblpY="978"/>
        <w:tblW w:w="8505" w:type="dxa"/>
        <w:tblLayout w:type="fixed"/>
        <w:tblLook w:val="0400" w:firstRow="0" w:lastRow="0" w:firstColumn="0" w:lastColumn="0" w:noHBand="0" w:noVBand="1"/>
      </w:tblPr>
      <w:tblGrid>
        <w:gridCol w:w="1843"/>
        <w:gridCol w:w="2268"/>
        <w:gridCol w:w="2551"/>
        <w:gridCol w:w="1843"/>
      </w:tblGrid>
      <w:tr w:rsidR="00FF086E" w:rsidRPr="00FF086E" w14:paraId="1D1A4781" w14:textId="77777777" w:rsidTr="00F21B35">
        <w:trPr>
          <w:trHeight w:val="154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E68E59" w14:textId="77777777" w:rsidR="00DD33F6" w:rsidRPr="00F21B35" w:rsidRDefault="00DD33F6" w:rsidP="00F21B35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FD335" w14:textId="77777777" w:rsidR="00DD33F6" w:rsidRPr="00F21B35" w:rsidRDefault="00DD33F6" w:rsidP="00F21B35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Nazwa(rodzaj) towaru/usługi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6813C" w14:textId="75500F9B" w:rsidR="00DD33F6" w:rsidRPr="00F21B35" w:rsidRDefault="007D57EE" w:rsidP="00F21B35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Wartość towaru / usługi bez kwoty podatku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3187A58" w14:textId="6038C89D" w:rsidR="00DD33F6" w:rsidRPr="00F21B35" w:rsidRDefault="007D57EE" w:rsidP="00F21B35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DD33F6" w:rsidRPr="000C64E2" w14:paraId="71C69B31" w14:textId="77777777" w:rsidTr="007D57EE">
        <w:trPr>
          <w:trHeight w:val="465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35F463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ED293E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5420F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817DD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DD33F6" w:rsidRPr="000C64E2" w14:paraId="243EA637" w14:textId="77777777" w:rsidTr="007D57EE">
        <w:trPr>
          <w:trHeight w:val="465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3C961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56005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57CE5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92C28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AF6A42F" w14:textId="27E63C82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bookmarkStart w:id="7" w:name="_Hlk70065193"/>
      <w:r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</w:p>
    <w:bookmarkEnd w:id="7"/>
    <w:p w14:paraId="0AA4FB10" w14:textId="77777777" w:rsidR="000C64E2" w:rsidRPr="00A603D5" w:rsidRDefault="000C64E2" w:rsidP="00A603D5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6405D44" w14:textId="77777777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E46EC59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21E5C283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0663ED91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29D7C3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FF279D5" w:rsidR="000C64E2" w:rsidRPr="000C64E2" w:rsidRDefault="000C64E2" w:rsidP="000C64E2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0CF9FDEB" w14:textId="03F44017" w:rsidR="00601048" w:rsidRPr="00601048" w:rsidRDefault="000C64E2" w:rsidP="00AA771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0C64E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DB99D79" w14:textId="77777777" w:rsidR="000C64E2" w:rsidRPr="000C64E2" w:rsidRDefault="000C64E2" w:rsidP="000C64E2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6676B594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7B6BDBCE" w14:textId="4F62E9F3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73DC5A8E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78AE901" w14:textId="77777777" w:rsidR="000C64E2" w:rsidRPr="000C64E2" w:rsidRDefault="000C64E2" w:rsidP="000C64E2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719A919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82904" w14:textId="77777777" w:rsidR="000C64E2" w:rsidRPr="00F03FBE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F03FBE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581A6029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7C9725B" w14:textId="77777777" w:rsidR="000C64E2" w:rsidRPr="000C64E2" w:rsidRDefault="000C64E2" w:rsidP="000C64E2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4CBBC98E" w14:textId="09CE4DEE" w:rsidR="007D57EE" w:rsidRPr="007D57EE" w:rsidRDefault="007D57EE" w:rsidP="007D57EE">
      <w:pPr>
        <w:pStyle w:val="Akapitzlist"/>
        <w:numPr>
          <w:ilvl w:val="0"/>
          <w:numId w:val="15"/>
        </w:numPr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7D57EE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Podpisy:</w:t>
      </w:r>
    </w:p>
    <w:p w14:paraId="4307D737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73F751C4" w14:textId="77777777" w:rsidR="007D57EE" w:rsidRDefault="007D57EE" w:rsidP="007D57E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 </w:t>
      </w:r>
    </w:p>
    <w:p w14:paraId="7208D090" w14:textId="77777777" w:rsidR="007D57EE" w:rsidRPr="00544A6D" w:rsidRDefault="007D57EE" w:rsidP="007D57EE">
      <w:pPr>
        <w:spacing w:after="0"/>
        <w:jc w:val="right"/>
        <w:rPr>
          <w:i/>
          <w:iCs/>
          <w:color w:val="auto"/>
          <w:sz w:val="18"/>
          <w:szCs w:val="18"/>
        </w:rPr>
      </w:pPr>
      <w:r w:rsidRPr="00544A6D">
        <w:rPr>
          <w:i/>
          <w:iCs/>
          <w:color w:val="auto"/>
          <w:sz w:val="18"/>
          <w:szCs w:val="18"/>
        </w:rPr>
        <w:t xml:space="preserve">(podpis przedstawiciela </w:t>
      </w:r>
    </w:p>
    <w:p w14:paraId="57360C63" w14:textId="77777777" w:rsidR="007D57EE" w:rsidRPr="00544A6D" w:rsidRDefault="007D57EE" w:rsidP="007D57EE">
      <w:pPr>
        <w:spacing w:after="0"/>
        <w:jc w:val="right"/>
        <w:rPr>
          <w:color w:val="auto"/>
          <w:lang w:val="x-none"/>
        </w:rPr>
      </w:pPr>
      <w:r w:rsidRPr="00544A6D">
        <w:rPr>
          <w:i/>
          <w:iCs/>
          <w:color w:val="auto"/>
          <w:sz w:val="18"/>
          <w:szCs w:val="18"/>
        </w:rPr>
        <w:t>Wykonawcy / pełnomocnika)</w:t>
      </w:r>
    </w:p>
    <w:p w14:paraId="1ED8343F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67591180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  <w:r w:rsidRPr="000C64E2">
        <w:rPr>
          <w:rFonts w:ascii="Verdana" w:eastAsia="Verdana" w:hAnsi="Verdana" w:cs="Times New Roman"/>
          <w:color w:val="000000"/>
          <w:szCs w:val="20"/>
        </w:rPr>
        <w:t>……………………….,</w:t>
      </w:r>
      <w:r w:rsidRPr="000C64E2">
        <w:rPr>
          <w:rFonts w:ascii="Verdana" w:eastAsia="Verdana" w:hAnsi="Verdana" w:cs="Times New Roman"/>
          <w:color w:val="000000"/>
          <w:sz w:val="18"/>
          <w:szCs w:val="18"/>
        </w:rPr>
        <w:t xml:space="preserve"> dnia</w:t>
      </w:r>
      <w:r w:rsidRPr="000C64E2">
        <w:rPr>
          <w:rFonts w:ascii="Verdana" w:eastAsia="Verdana" w:hAnsi="Verdana" w:cs="Times New Roman"/>
          <w:color w:val="000000"/>
          <w:szCs w:val="20"/>
        </w:rPr>
        <w:t xml:space="preserve"> ………………………</w:t>
      </w:r>
    </w:p>
    <w:p w14:paraId="5F0159AD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51DA3D8E" w14:textId="77777777" w:rsidR="000C64E2" w:rsidRPr="00EC15AC" w:rsidRDefault="000C64E2" w:rsidP="000C64E2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26460941" w14:textId="780DDF56" w:rsidR="00303154" w:rsidRPr="00EC15AC" w:rsidRDefault="00303154" w:rsidP="00303154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oferty musi być opatrzony przez osobę lub osoby uprawnione do reprezentowania Wykonawcy kwalifikowanym podpisem elektronicznym </w:t>
      </w:r>
    </w:p>
    <w:p w14:paraId="3C784628" w14:textId="6C843083" w:rsidR="000C64E2" w:rsidRPr="000C64E2" w:rsidRDefault="000C64E2" w:rsidP="00303154">
      <w:pPr>
        <w:spacing w:after="0" w:line="240" w:lineRule="auto"/>
        <w:ind w:left="2832" w:firstLine="708"/>
        <w:jc w:val="left"/>
        <w:rPr>
          <w:rFonts w:ascii="Verdana" w:eastAsia="Verdana" w:hAnsi="Verdana" w:cs="Times New Roman"/>
          <w:color w:val="000000"/>
          <w:szCs w:val="20"/>
        </w:rPr>
      </w:pPr>
    </w:p>
    <w:sectPr w:rsidR="000C64E2" w:rsidRPr="000C64E2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9377" w14:textId="77777777" w:rsidR="004B1BF9" w:rsidRDefault="004B1BF9" w:rsidP="006747BD">
      <w:pPr>
        <w:spacing w:after="0" w:line="240" w:lineRule="auto"/>
      </w:pPr>
      <w:r>
        <w:separator/>
      </w:r>
    </w:p>
  </w:endnote>
  <w:endnote w:type="continuationSeparator" w:id="0">
    <w:p w14:paraId="53CAE9F9" w14:textId="77777777" w:rsidR="004B1BF9" w:rsidRDefault="004B1BF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3B11CB2" w14:textId="77777777" w:rsidR="00CF01C2" w:rsidRDefault="00CF01C2">
            <w:pPr>
              <w:pStyle w:val="Stopka"/>
            </w:pPr>
          </w:p>
          <w:p w14:paraId="6CA6C250" w14:textId="211AA8EE" w:rsidR="002C5CFA" w:rsidRDefault="002B5C18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6CF7B72" wp14:editId="30BF74BE">
                  <wp:extent cx="5111506" cy="663870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95565" w14:textId="77777777" w:rsidR="002C5CFA" w:rsidRDefault="002C5CFA">
            <w:pPr>
              <w:pStyle w:val="Stopka"/>
            </w:pPr>
          </w:p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F87A4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B3951E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46C612A" w14:textId="77777777" w:rsidR="00D6407C" w:rsidRPr="00936469" w:rsidRDefault="00D6407C" w:rsidP="00D6407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CD843C0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FAC0AA1" w14:textId="77777777" w:rsidR="00D6407C" w:rsidRPr="00ED7972" w:rsidRDefault="00D6407C" w:rsidP="00D6407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5E1BBD9" w14:textId="3B42597B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B6F87A4" w14:textId="77777777" w:rsidR="00D6407C" w:rsidRDefault="00D6407C" w:rsidP="00D6407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B3951E" w14:textId="77777777" w:rsidR="00D6407C" w:rsidRDefault="00D6407C" w:rsidP="00D6407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46C612A" w14:textId="77777777" w:rsidR="00D6407C" w:rsidRPr="00936469" w:rsidRDefault="00D6407C" w:rsidP="00D6407C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CD843C0" w14:textId="77777777" w:rsidR="00D6407C" w:rsidRDefault="00D6407C" w:rsidP="00D6407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FAC0AA1" w14:textId="77777777" w:rsidR="00D6407C" w:rsidRPr="00ED7972" w:rsidRDefault="00D6407C" w:rsidP="00D6407C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5E1BBD9" w14:textId="3B42597B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0D50" w14:textId="77777777" w:rsidR="004B1BF9" w:rsidRDefault="004B1BF9" w:rsidP="006747BD">
      <w:pPr>
        <w:spacing w:after="0" w:line="240" w:lineRule="auto"/>
      </w:pPr>
      <w:r>
        <w:separator/>
      </w:r>
    </w:p>
  </w:footnote>
  <w:footnote w:type="continuationSeparator" w:id="0">
    <w:p w14:paraId="3048BFDE" w14:textId="77777777" w:rsidR="004B1BF9" w:rsidRDefault="004B1BF9" w:rsidP="006747BD">
      <w:pPr>
        <w:spacing w:after="0" w:line="240" w:lineRule="auto"/>
      </w:pPr>
      <w:r>
        <w:continuationSeparator/>
      </w:r>
    </w:p>
  </w:footnote>
  <w:footnote w:id="1">
    <w:p w14:paraId="6F03082E" w14:textId="505AFB38" w:rsidR="001A29FD" w:rsidRDefault="001A29F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3"/>
  </w:num>
  <w:num w:numId="13">
    <w:abstractNumId w:val="21"/>
  </w:num>
  <w:num w:numId="14">
    <w:abstractNumId w:val="16"/>
  </w:num>
  <w:num w:numId="15">
    <w:abstractNumId w:val="13"/>
  </w:num>
  <w:num w:numId="16">
    <w:abstractNumId w:val="22"/>
  </w:num>
  <w:num w:numId="17">
    <w:abstractNumId w:val="12"/>
  </w:num>
  <w:num w:numId="18">
    <w:abstractNumId w:val="18"/>
  </w:num>
  <w:num w:numId="19">
    <w:abstractNumId w:val="11"/>
  </w:num>
  <w:num w:numId="20">
    <w:abstractNumId w:val="19"/>
  </w:num>
  <w:num w:numId="21">
    <w:abstractNumId w:val="15"/>
  </w:num>
  <w:num w:numId="22">
    <w:abstractNumId w:val="17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037A4"/>
    <w:rsid w:val="000269A7"/>
    <w:rsid w:val="00031CBE"/>
    <w:rsid w:val="00070438"/>
    <w:rsid w:val="00077647"/>
    <w:rsid w:val="000B2BC9"/>
    <w:rsid w:val="000C64E2"/>
    <w:rsid w:val="000D2F0F"/>
    <w:rsid w:val="00134929"/>
    <w:rsid w:val="001511AA"/>
    <w:rsid w:val="0016657D"/>
    <w:rsid w:val="001950B8"/>
    <w:rsid w:val="001A0BD2"/>
    <w:rsid w:val="001A29FD"/>
    <w:rsid w:val="00231524"/>
    <w:rsid w:val="002A5957"/>
    <w:rsid w:val="002B5C18"/>
    <w:rsid w:val="002C5CFA"/>
    <w:rsid w:val="002D48BE"/>
    <w:rsid w:val="002F4540"/>
    <w:rsid w:val="00301D35"/>
    <w:rsid w:val="00301E22"/>
    <w:rsid w:val="00303154"/>
    <w:rsid w:val="0032323A"/>
    <w:rsid w:val="003317CA"/>
    <w:rsid w:val="00335F9F"/>
    <w:rsid w:val="00346C00"/>
    <w:rsid w:val="00354A18"/>
    <w:rsid w:val="00366447"/>
    <w:rsid w:val="00374029"/>
    <w:rsid w:val="003F4BA3"/>
    <w:rsid w:val="004125B7"/>
    <w:rsid w:val="0043464B"/>
    <w:rsid w:val="004A0DD8"/>
    <w:rsid w:val="004B1BF9"/>
    <w:rsid w:val="004F5805"/>
    <w:rsid w:val="00512B1E"/>
    <w:rsid w:val="005133F1"/>
    <w:rsid w:val="00526CDD"/>
    <w:rsid w:val="00552DAF"/>
    <w:rsid w:val="00557523"/>
    <w:rsid w:val="00567B7C"/>
    <w:rsid w:val="005D102F"/>
    <w:rsid w:val="005D1495"/>
    <w:rsid w:val="005E65BB"/>
    <w:rsid w:val="00601048"/>
    <w:rsid w:val="006747BD"/>
    <w:rsid w:val="006919BD"/>
    <w:rsid w:val="006D6DE5"/>
    <w:rsid w:val="006E5990"/>
    <w:rsid w:val="006F645A"/>
    <w:rsid w:val="00730597"/>
    <w:rsid w:val="00737E9E"/>
    <w:rsid w:val="00764305"/>
    <w:rsid w:val="00791C1D"/>
    <w:rsid w:val="007B66E8"/>
    <w:rsid w:val="007C6592"/>
    <w:rsid w:val="007D57EE"/>
    <w:rsid w:val="00801F28"/>
    <w:rsid w:val="00805DF6"/>
    <w:rsid w:val="00821F16"/>
    <w:rsid w:val="008368C0"/>
    <w:rsid w:val="00836CB0"/>
    <w:rsid w:val="0084396A"/>
    <w:rsid w:val="008442CF"/>
    <w:rsid w:val="00854B7B"/>
    <w:rsid w:val="008C1729"/>
    <w:rsid w:val="008C75DD"/>
    <w:rsid w:val="008F027B"/>
    <w:rsid w:val="008F0B16"/>
    <w:rsid w:val="008F209D"/>
    <w:rsid w:val="00926116"/>
    <w:rsid w:val="00965EFC"/>
    <w:rsid w:val="0099379C"/>
    <w:rsid w:val="009C3CE4"/>
    <w:rsid w:val="009D4C4D"/>
    <w:rsid w:val="00A12261"/>
    <w:rsid w:val="00A36F46"/>
    <w:rsid w:val="00A4666C"/>
    <w:rsid w:val="00A51350"/>
    <w:rsid w:val="00A52C29"/>
    <w:rsid w:val="00A603D5"/>
    <w:rsid w:val="00AA6B88"/>
    <w:rsid w:val="00AA7716"/>
    <w:rsid w:val="00B3535A"/>
    <w:rsid w:val="00B46F48"/>
    <w:rsid w:val="00B51190"/>
    <w:rsid w:val="00B61F8A"/>
    <w:rsid w:val="00B72930"/>
    <w:rsid w:val="00BA3DC4"/>
    <w:rsid w:val="00C11537"/>
    <w:rsid w:val="00C5570C"/>
    <w:rsid w:val="00C736D5"/>
    <w:rsid w:val="00C80309"/>
    <w:rsid w:val="00CB09FF"/>
    <w:rsid w:val="00CB45D2"/>
    <w:rsid w:val="00CE6BDF"/>
    <w:rsid w:val="00CF01C2"/>
    <w:rsid w:val="00CF0A7C"/>
    <w:rsid w:val="00D005B3"/>
    <w:rsid w:val="00D06D36"/>
    <w:rsid w:val="00D40690"/>
    <w:rsid w:val="00D60D7F"/>
    <w:rsid w:val="00D6407C"/>
    <w:rsid w:val="00D72B3C"/>
    <w:rsid w:val="00DA52A1"/>
    <w:rsid w:val="00DB0AFD"/>
    <w:rsid w:val="00DD33F6"/>
    <w:rsid w:val="00E40952"/>
    <w:rsid w:val="00E9277B"/>
    <w:rsid w:val="00EC15AC"/>
    <w:rsid w:val="00ED7972"/>
    <w:rsid w:val="00EE493C"/>
    <w:rsid w:val="00F03FBE"/>
    <w:rsid w:val="00F21B35"/>
    <w:rsid w:val="00FD6F17"/>
    <w:rsid w:val="00FE289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ECDF12"/>
  <w15:docId w15:val="{9C243BB4-AE08-4374-B908-AA324E3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7CD6-FA28-414A-9E02-21F32344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201</TotalTime>
  <Pages>6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64</cp:revision>
  <cp:lastPrinted>2021-07-19T11:28:00Z</cp:lastPrinted>
  <dcterms:created xsi:type="dcterms:W3CDTF">2020-05-06T09:23:00Z</dcterms:created>
  <dcterms:modified xsi:type="dcterms:W3CDTF">2021-08-25T08:31:00Z</dcterms:modified>
</cp:coreProperties>
</file>