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bookmarkStart w:id="0" w:name="_GoBack" w:colFirst="1" w:colLast="1"/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26054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7871ACC7" w14:textId="0378A15A" w:rsidR="00260546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</w:t>
            </w:r>
            <w:r w:rsidR="00260546">
              <w:rPr>
                <w:sz w:val="24"/>
                <w:szCs w:val="24"/>
              </w:rPr>
              <w:t xml:space="preserve"> proponowanego</w:t>
            </w:r>
          </w:p>
          <w:p w14:paraId="3227C320" w14:textId="17AA39A2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26054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26054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  <w:bookmarkEnd w:id="0"/>
    </w:tbl>
    <w:p w14:paraId="357F67E0" w14:textId="77777777" w:rsidR="003C6956" w:rsidRDefault="003C6956" w:rsidP="00666520"/>
    <w:sectPr w:rsidR="003C6956" w:rsidSect="006E720D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2C5A" w14:textId="77777777" w:rsidR="00EB5E31" w:rsidRDefault="00EB5E31" w:rsidP="001950AA">
      <w:pPr>
        <w:spacing w:after="0" w:line="240" w:lineRule="auto"/>
      </w:pPr>
      <w:r>
        <w:separator/>
      </w:r>
    </w:p>
  </w:endnote>
  <w:endnote w:type="continuationSeparator" w:id="0">
    <w:p w14:paraId="1D470334" w14:textId="77777777" w:rsidR="00EB5E31" w:rsidRDefault="00EB5E31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451F" w14:textId="77777777" w:rsidR="00EB5E31" w:rsidRDefault="00EB5E31" w:rsidP="001950AA">
      <w:pPr>
        <w:spacing w:after="0" w:line="240" w:lineRule="auto"/>
      </w:pPr>
      <w:r>
        <w:separator/>
      </w:r>
    </w:p>
  </w:footnote>
  <w:footnote w:type="continuationSeparator" w:id="0">
    <w:p w14:paraId="4A61128E" w14:textId="77777777" w:rsidR="00EB5E31" w:rsidRDefault="00EB5E31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9ED2" w14:textId="41D4F5E4" w:rsidR="003C6956" w:rsidRDefault="00AA1DD4" w:rsidP="00AA1DD4">
    <w:pPr>
      <w:pStyle w:val="Nagwek"/>
      <w:spacing w:line="240" w:lineRule="auto"/>
    </w:pPr>
    <w:r>
      <w:tab/>
    </w:r>
    <w:r>
      <w:tab/>
    </w:r>
    <w:r w:rsidR="003C6956">
      <w:t xml:space="preserve">Załącznik nr </w:t>
    </w:r>
    <w:r w:rsidR="003B3BFF">
      <w:t>1</w:t>
    </w:r>
    <w:r w:rsidR="00221987">
      <w:t xml:space="preserve"> do opisu przedmiotu zamówienia</w:t>
    </w:r>
    <w:r w:rsidR="003B3B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D2"/>
    <w:rsid w:val="00070D0C"/>
    <w:rsid w:val="000D45E6"/>
    <w:rsid w:val="000E6137"/>
    <w:rsid w:val="00103622"/>
    <w:rsid w:val="00105D86"/>
    <w:rsid w:val="001950AA"/>
    <w:rsid w:val="00210C46"/>
    <w:rsid w:val="00221987"/>
    <w:rsid w:val="00247690"/>
    <w:rsid w:val="00252575"/>
    <w:rsid w:val="00260546"/>
    <w:rsid w:val="002858E6"/>
    <w:rsid w:val="00286E31"/>
    <w:rsid w:val="002946B5"/>
    <w:rsid w:val="002F74B4"/>
    <w:rsid w:val="00343C73"/>
    <w:rsid w:val="00392179"/>
    <w:rsid w:val="003928B2"/>
    <w:rsid w:val="003B3BFF"/>
    <w:rsid w:val="003C6956"/>
    <w:rsid w:val="00414148"/>
    <w:rsid w:val="00416D65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E7E21"/>
    <w:rsid w:val="00A71B08"/>
    <w:rsid w:val="00A73381"/>
    <w:rsid w:val="00AA1DD4"/>
    <w:rsid w:val="00AE58D2"/>
    <w:rsid w:val="00AF4216"/>
    <w:rsid w:val="00B22C87"/>
    <w:rsid w:val="00B51760"/>
    <w:rsid w:val="00BB5338"/>
    <w:rsid w:val="00BC1314"/>
    <w:rsid w:val="00C309C1"/>
    <w:rsid w:val="00C44AEB"/>
    <w:rsid w:val="00C75C1D"/>
    <w:rsid w:val="00C91462"/>
    <w:rsid w:val="00CB4FFC"/>
    <w:rsid w:val="00CC015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B5E31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B7A85AAB</Template>
  <TotalTime>40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Tomasz Narolski</cp:lastModifiedBy>
  <cp:revision>9</cp:revision>
  <cp:lastPrinted>2023-09-12T10:42:00Z</cp:lastPrinted>
  <dcterms:created xsi:type="dcterms:W3CDTF">2021-05-17T08:03:00Z</dcterms:created>
  <dcterms:modified xsi:type="dcterms:W3CDTF">2023-09-12T12:07:00Z</dcterms:modified>
</cp:coreProperties>
</file>