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1.1</w:t>
      </w:r>
      <w:r w:rsidR="0033507D">
        <w:rPr>
          <w:rFonts w:eastAsia="Calibri" w:cs="Arial"/>
          <w:lang w:eastAsia="en-US"/>
        </w:rPr>
        <w:t>0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:rsidR="001D707D" w:rsidRPr="0097454E" w:rsidRDefault="001D707D" w:rsidP="009B69AB">
      <w:pPr>
        <w:spacing w:line="360" w:lineRule="auto"/>
        <w:jc w:val="both"/>
        <w:rPr>
          <w:rFonts w:eastAsia="Arial"/>
          <w:b/>
          <w:bCs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773737">
        <w:rPr>
          <w:rFonts w:eastAsia="Arial"/>
          <w:b/>
          <w:bCs/>
        </w:rPr>
        <w:t xml:space="preserve"> </w:t>
      </w:r>
      <w:r w:rsidR="009B69AB" w:rsidRPr="006C4822">
        <w:t>Modernizacja drogi dojazdowej do grunt</w:t>
      </w:r>
      <w:r w:rsidR="009B69AB">
        <w:t>ów rolnych</w:t>
      </w:r>
      <w:r w:rsidR="009B69AB">
        <w:t xml:space="preserve"> </w:t>
      </w:r>
      <w:r w:rsidR="009B69AB">
        <w:t>w Klukowej Hucie</w:t>
      </w:r>
      <w:r w:rsidR="009B69AB" w:rsidRPr="006C4822">
        <w:t xml:space="preserve"> - ul. Ks. Bernarda Sychty</w:t>
      </w:r>
      <w:r w:rsidR="009B69AB">
        <w:t xml:space="preserve">, </w:t>
      </w:r>
      <w:r w:rsidR="009B69AB">
        <w:rPr>
          <w:rFonts w:eastAsia="Calibri" w:cs="Arial"/>
          <w:lang w:eastAsia="en-US"/>
        </w:rPr>
        <w:t>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:rsidR="00293EF8" w:rsidRDefault="00293EF8" w:rsidP="00293EF8">
      <w:pPr>
        <w:ind w:left="-426" w:firstLine="426"/>
        <w:rPr>
          <w:rFonts w:cs="Arial"/>
        </w:rPr>
      </w:pPr>
    </w:p>
    <w:p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9B69AB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9B69AB">
        <w:rPr>
          <w:rFonts w:ascii="Arial" w:hAnsi="Arial" w:cs="Arial"/>
          <w:sz w:val="24"/>
          <w:szCs w:val="24"/>
        </w:rPr>
        <w:t>710</w:t>
      </w:r>
      <w:bookmarkStart w:id="0" w:name="_GoBack"/>
      <w:bookmarkEnd w:id="0"/>
      <w:r w:rsidRPr="00293EF8">
        <w:rPr>
          <w:rFonts w:ascii="Arial" w:hAnsi="Arial" w:cs="Arial"/>
          <w:sz w:val="24"/>
          <w:szCs w:val="24"/>
        </w:rPr>
        <w:t xml:space="preserve"> ze zm.)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 xml:space="preserve">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9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C1" w:rsidRDefault="00040FC1">
      <w:r>
        <w:separator/>
      </w:r>
    </w:p>
  </w:endnote>
  <w:endnote w:type="continuationSeparator" w:id="0">
    <w:p w:rsidR="00040FC1" w:rsidRDefault="0004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C1" w:rsidRDefault="00040FC1">
      <w:r>
        <w:separator/>
      </w:r>
    </w:p>
  </w:footnote>
  <w:footnote w:type="continuationSeparator" w:id="0">
    <w:p w:rsidR="00040FC1" w:rsidRDefault="0004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40FC1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B758A"/>
    <w:rsid w:val="002C6347"/>
    <w:rsid w:val="00315901"/>
    <w:rsid w:val="00320AAC"/>
    <w:rsid w:val="00325198"/>
    <w:rsid w:val="0032629C"/>
    <w:rsid w:val="0033507D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17D9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3737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B69AB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64A0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5A3D-5F26-4DBB-8125-69FCC709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2023-06-14T10:51:00Z</cp:lastPrinted>
  <dcterms:created xsi:type="dcterms:W3CDTF">2023-05-19T08:10:00Z</dcterms:created>
  <dcterms:modified xsi:type="dcterms:W3CDTF">2023-06-14T10:51:00Z</dcterms:modified>
</cp:coreProperties>
</file>