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7A26C4FC" w14:textId="77777777" w:rsidR="0035312B" w:rsidRPr="006E605B" w:rsidRDefault="0035312B" w:rsidP="0035312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Zakup</w:t>
      </w:r>
      <w:r w:rsidRPr="006E605B">
        <w:rPr>
          <w:b/>
          <w:sz w:val="24"/>
        </w:rPr>
        <w:t xml:space="preserve"> używanego samochodu 9-cio osobowego do przewozu osób niepełnosprawnych</w:t>
      </w:r>
    </w:p>
    <w:p w14:paraId="0AC9C8BE" w14:textId="77777777" w:rsidR="0035312B" w:rsidRPr="00A469D2" w:rsidRDefault="0035312B" w:rsidP="00A07F14">
      <w:pPr>
        <w:autoSpaceDE w:val="0"/>
        <w:autoSpaceDN w:val="0"/>
        <w:adjustRightInd w:val="0"/>
        <w:spacing w:line="240" w:lineRule="auto"/>
        <w:jc w:val="center"/>
        <w:rPr>
          <w:szCs w:val="20"/>
        </w:rPr>
      </w:pP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1256817" w14:textId="77777777" w:rsidR="0035312B" w:rsidRPr="00594389" w:rsidRDefault="0035312B" w:rsidP="0035312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1316FD58" w14:textId="77777777" w:rsidR="0035312B" w:rsidRPr="00594389" w:rsidRDefault="0035312B" w:rsidP="0035312B">
      <w:pPr>
        <w:ind w:left="360"/>
        <w:rPr>
          <w:rFonts w:ascii="Tahoma" w:hAnsi="Tahoma" w:cs="Tahoma"/>
          <w:bCs/>
          <w:color w:val="000000"/>
        </w:rPr>
      </w:pPr>
    </w:p>
    <w:p w14:paraId="7401DB47" w14:textId="77777777" w:rsidR="0035312B" w:rsidRPr="00594389" w:rsidRDefault="0035312B" w:rsidP="0035312B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064634FC" w14:textId="77777777" w:rsidR="0035312B" w:rsidRPr="00594389" w:rsidRDefault="0035312B" w:rsidP="0035312B">
      <w:pPr>
        <w:ind w:left="360"/>
        <w:rPr>
          <w:rFonts w:ascii="Tahoma" w:hAnsi="Tahoma" w:cs="Tahoma"/>
          <w:bCs/>
          <w:color w:val="000000"/>
        </w:rPr>
      </w:pPr>
    </w:p>
    <w:p w14:paraId="4E6B5EEB" w14:textId="77777777" w:rsidR="0035312B" w:rsidRPr="00594389" w:rsidRDefault="0035312B" w:rsidP="0035312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08254021" w14:textId="77777777" w:rsidR="0035312B" w:rsidRPr="00594389" w:rsidRDefault="0035312B" w:rsidP="0035312B">
      <w:pPr>
        <w:rPr>
          <w:rFonts w:ascii="Tahoma" w:hAnsi="Tahoma" w:cs="Tahoma"/>
          <w:b/>
          <w:color w:val="000000"/>
        </w:rPr>
      </w:pPr>
    </w:p>
    <w:p w14:paraId="1819F4E7" w14:textId="77777777" w:rsidR="0035312B" w:rsidRPr="00594389" w:rsidRDefault="0035312B" w:rsidP="0035312B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36D4FD43" w14:textId="77777777" w:rsidR="0035312B" w:rsidRPr="00594389" w:rsidRDefault="0035312B" w:rsidP="0035312B">
      <w:pPr>
        <w:rPr>
          <w:rFonts w:ascii="Tahoma" w:hAnsi="Tahoma" w:cs="Tahoma"/>
          <w:b/>
          <w:color w:val="000000"/>
        </w:rPr>
      </w:pPr>
    </w:p>
    <w:p w14:paraId="2404C7C9" w14:textId="77777777" w:rsidR="0035312B" w:rsidRPr="00594389" w:rsidRDefault="0035312B" w:rsidP="0035312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667138B1" w14:textId="77777777" w:rsidR="0035312B" w:rsidRPr="00594389" w:rsidRDefault="0035312B" w:rsidP="0035312B">
      <w:pPr>
        <w:rPr>
          <w:rFonts w:ascii="Tahoma" w:hAnsi="Tahoma" w:cs="Tahoma"/>
          <w:bCs/>
          <w:color w:val="000000"/>
        </w:rPr>
      </w:pPr>
    </w:p>
    <w:p w14:paraId="142B93D8" w14:textId="2098D3DE" w:rsidR="005A4079" w:rsidRPr="00A469D2" w:rsidRDefault="0035312B" w:rsidP="0035312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72FF21C" w14:textId="7425A771" w:rsidR="0035312B" w:rsidRPr="005433A2" w:rsidRDefault="0035312B" w:rsidP="0035312B">
      <w:pPr>
        <w:pStyle w:val="NormalnyWeb"/>
        <w:numPr>
          <w:ilvl w:val="0"/>
          <w:numId w:val="21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5433A2">
        <w:rPr>
          <w:rFonts w:ascii="Tahoma" w:hAnsi="Tahoma" w:cs="Tahoma"/>
          <w:sz w:val="20"/>
          <w:szCs w:val="20"/>
        </w:rPr>
        <w:t xml:space="preserve">Oferuję/-my samochód </w:t>
      </w:r>
      <w:r w:rsidR="005433A2" w:rsidRPr="005433A2">
        <w:rPr>
          <w:rFonts w:ascii="Tahoma" w:hAnsi="Tahoma" w:cs="Tahoma"/>
          <w:sz w:val="20"/>
          <w:szCs w:val="20"/>
        </w:rPr>
        <w:t>9</w:t>
      </w:r>
      <w:r w:rsidR="00E44333">
        <w:rPr>
          <w:rFonts w:ascii="Tahoma" w:hAnsi="Tahoma" w:cs="Tahoma"/>
          <w:sz w:val="20"/>
          <w:szCs w:val="20"/>
        </w:rPr>
        <w:t>-cio</w:t>
      </w:r>
      <w:r w:rsidR="005433A2" w:rsidRPr="005433A2">
        <w:rPr>
          <w:rFonts w:ascii="Tahoma" w:hAnsi="Tahoma" w:cs="Tahoma"/>
          <w:sz w:val="20"/>
          <w:szCs w:val="20"/>
        </w:rPr>
        <w:t xml:space="preserve"> osobowy, sprawny technicznie</w:t>
      </w:r>
      <w:r w:rsidR="003435BC">
        <w:rPr>
          <w:rFonts w:ascii="Tahoma" w:hAnsi="Tahoma" w:cs="Tahoma"/>
          <w:sz w:val="20"/>
          <w:szCs w:val="20"/>
        </w:rPr>
        <w:t>, parametry zgodnie z SWZ</w:t>
      </w:r>
      <w:r w:rsidR="005433A2">
        <w:rPr>
          <w:rFonts w:ascii="Tahoma" w:hAnsi="Tahoma" w:cs="Tahoma"/>
          <w:sz w:val="20"/>
          <w:szCs w:val="20"/>
        </w:rPr>
        <w:t>:</w:t>
      </w:r>
      <w:r w:rsidR="005433A2" w:rsidRPr="005433A2">
        <w:rPr>
          <w:rFonts w:ascii="Tahoma" w:hAnsi="Tahoma" w:cs="Tahoma"/>
          <w:sz w:val="20"/>
          <w:szCs w:val="20"/>
        </w:rPr>
        <w:t xml:space="preserve"> </w:t>
      </w:r>
    </w:p>
    <w:p w14:paraId="05680CCB" w14:textId="77777777" w:rsidR="0035312B" w:rsidRDefault="0035312B" w:rsidP="005433A2">
      <w:pPr>
        <w:numPr>
          <w:ilvl w:val="1"/>
          <w:numId w:val="21"/>
        </w:numPr>
        <w:suppressAutoHyphens/>
        <w:spacing w:before="12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Producent/Marka: ……………………………………………………………………..</w:t>
      </w:r>
      <w:bookmarkStart w:id="0" w:name="_GoBack"/>
      <w:bookmarkEnd w:id="0"/>
    </w:p>
    <w:p w14:paraId="03BF7B87" w14:textId="3412E162" w:rsidR="0035312B" w:rsidRDefault="0035312B" w:rsidP="005433A2">
      <w:pPr>
        <w:numPr>
          <w:ilvl w:val="1"/>
          <w:numId w:val="21"/>
        </w:numPr>
        <w:suppressAutoHyphens/>
        <w:spacing w:before="12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Model: ……………………………………………………</w:t>
      </w:r>
    </w:p>
    <w:p w14:paraId="63F28ADC" w14:textId="42BE2F2E" w:rsidR="0035312B" w:rsidRDefault="0035312B" w:rsidP="005433A2">
      <w:pPr>
        <w:numPr>
          <w:ilvl w:val="1"/>
          <w:numId w:val="21"/>
        </w:numPr>
        <w:suppressAutoHyphens/>
        <w:spacing w:before="12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produkcji …………………………</w:t>
      </w:r>
      <w:r w:rsidR="002E0032">
        <w:rPr>
          <w:rFonts w:ascii="Tahoma" w:hAnsi="Tahoma" w:cs="Tahoma"/>
          <w:sz w:val="20"/>
          <w:szCs w:val="20"/>
        </w:rPr>
        <w:t>rok</w:t>
      </w:r>
    </w:p>
    <w:p w14:paraId="6AC60930" w14:textId="65AD8FEB" w:rsidR="0035312B" w:rsidRDefault="002E0032" w:rsidP="005433A2">
      <w:pPr>
        <w:numPr>
          <w:ilvl w:val="1"/>
          <w:numId w:val="21"/>
        </w:numPr>
        <w:suppressAutoHyphens/>
        <w:spacing w:before="12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Przebieg</w:t>
      </w:r>
      <w:r w:rsidR="0035312B">
        <w:rPr>
          <w:sz w:val="20"/>
          <w:szCs w:val="20"/>
        </w:rPr>
        <w:t xml:space="preserve"> </w:t>
      </w:r>
      <w:r w:rsidR="0035312B" w:rsidRPr="00656A43">
        <w:rPr>
          <w:rFonts w:ascii="Tahoma" w:hAnsi="Tahoma" w:cs="Tahoma"/>
          <w:sz w:val="20"/>
          <w:szCs w:val="20"/>
        </w:rPr>
        <w:t>.................................</w:t>
      </w:r>
      <w:r w:rsidR="0035312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km </w:t>
      </w:r>
    </w:p>
    <w:p w14:paraId="0F3E54D4" w14:textId="389BE214" w:rsidR="002E0032" w:rsidRDefault="002E0032" w:rsidP="005433A2">
      <w:pPr>
        <w:numPr>
          <w:ilvl w:val="1"/>
          <w:numId w:val="21"/>
        </w:numPr>
        <w:suppressAutoHyphens/>
        <w:spacing w:before="12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Pojemność silnika.................... cm3</w:t>
      </w:r>
    </w:p>
    <w:p w14:paraId="53006421" w14:textId="4E0EA4EA" w:rsidR="002E0032" w:rsidRDefault="002E0032" w:rsidP="005433A2">
      <w:pPr>
        <w:numPr>
          <w:ilvl w:val="1"/>
          <w:numId w:val="21"/>
        </w:numPr>
        <w:suppressAutoHyphens/>
        <w:spacing w:before="12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Moc  ...........................................KM</w:t>
      </w:r>
    </w:p>
    <w:p w14:paraId="4A5B6C86" w14:textId="7EA6A77D" w:rsidR="0035312B" w:rsidRDefault="005433A2" w:rsidP="0035312B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Zaoferowanie auta o parametrach niezgodnych SWZ będzie prowadziło do odrzucenia oferty</w:t>
      </w:r>
    </w:p>
    <w:p w14:paraId="7B3D3295" w14:textId="77777777" w:rsidR="005433A2" w:rsidRDefault="005433A2" w:rsidP="0035312B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435BC">
        <w:rPr>
          <w:sz w:val="20"/>
          <w:szCs w:val="20"/>
        </w:rPr>
      </w:r>
      <w:r w:rsidR="003435B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435BC">
        <w:rPr>
          <w:sz w:val="20"/>
          <w:szCs w:val="20"/>
        </w:rPr>
      </w:r>
      <w:r w:rsidR="003435B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435BC">
        <w:rPr>
          <w:sz w:val="20"/>
          <w:szCs w:val="20"/>
        </w:rPr>
      </w:r>
      <w:r w:rsidR="003435B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435BC">
        <w:rPr>
          <w:sz w:val="20"/>
          <w:szCs w:val="20"/>
        </w:rPr>
      </w:r>
      <w:r w:rsidR="003435B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CF40B9A" w14:textId="77777777" w:rsidR="0063519D" w:rsidRDefault="004A2C30" w:rsidP="00635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435BC">
        <w:rPr>
          <w:rFonts w:ascii="Arial" w:hAnsi="Arial" w:cs="Arial"/>
          <w:sz w:val="20"/>
          <w:szCs w:val="20"/>
          <w:shd w:val="clear" w:color="auto" w:fill="FFFFFF"/>
        </w:rPr>
      </w:r>
      <w:r w:rsidR="003435B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435BC">
        <w:rPr>
          <w:rFonts w:ascii="Arial" w:hAnsi="Arial" w:cs="Arial"/>
          <w:sz w:val="20"/>
          <w:szCs w:val="20"/>
          <w:shd w:val="clear" w:color="auto" w:fill="FFFFFF"/>
        </w:rPr>
      </w:r>
      <w:r w:rsidR="003435B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435BC">
        <w:rPr>
          <w:sz w:val="20"/>
          <w:szCs w:val="20"/>
        </w:rPr>
      </w:r>
      <w:r w:rsidR="003435B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435BC">
        <w:rPr>
          <w:sz w:val="20"/>
          <w:szCs w:val="20"/>
        </w:rPr>
      </w:r>
      <w:r w:rsidR="003435B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435BC">
        <w:rPr>
          <w:sz w:val="20"/>
          <w:szCs w:val="20"/>
        </w:rPr>
      </w:r>
      <w:r w:rsidR="003435B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lastRenderedPageBreak/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075E09" w14:textId="77777777" w:rsidR="009070B8" w:rsidRDefault="009070B8" w:rsidP="0035312B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4F75F066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 xml:space="preserve">Oświadczenia wykonawcy o niepodleganiu wykluczeniu 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2C64460C" w14:textId="59EFEFC7" w:rsidR="00C35D4F" w:rsidRDefault="00C35D4F" w:rsidP="00A07F14">
      <w:pPr>
        <w:rPr>
          <w:b/>
          <w:szCs w:val="20"/>
        </w:rPr>
      </w:pPr>
    </w:p>
    <w:p w14:paraId="444CC029" w14:textId="77777777" w:rsidR="0035312B" w:rsidRPr="006E605B" w:rsidRDefault="0035312B" w:rsidP="0035312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Zakup</w:t>
      </w:r>
      <w:r w:rsidRPr="006E605B">
        <w:rPr>
          <w:b/>
          <w:sz w:val="24"/>
        </w:rPr>
        <w:t xml:space="preserve"> używanego samochodu 9-cio osobowego do przewozu osób niepełnosprawnych</w:t>
      </w:r>
    </w:p>
    <w:p w14:paraId="22F0596C" w14:textId="77777777" w:rsidR="00A07F14" w:rsidRPr="00742CF4" w:rsidRDefault="00A07F14" w:rsidP="00C35D4F">
      <w:pPr>
        <w:jc w:val="center"/>
        <w:rPr>
          <w:sz w:val="24"/>
        </w:rPr>
      </w:pPr>
    </w:p>
    <w:p w14:paraId="31177A83" w14:textId="7A94616D" w:rsidR="0011681E" w:rsidRPr="0011681E" w:rsidRDefault="0011681E" w:rsidP="0011681E">
      <w:pPr>
        <w:jc w:val="center"/>
        <w:rPr>
          <w:sz w:val="20"/>
        </w:rPr>
      </w:pP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0F1D3356" w14:textId="2DC95464" w:rsidR="0011681E" w:rsidRPr="00AD6BF3" w:rsidRDefault="0011681E" w:rsidP="0035312B">
      <w:pPr>
        <w:pStyle w:val="Zawartotabeli"/>
        <w:spacing w:line="276" w:lineRule="auto"/>
        <w:contextualSpacing/>
        <w:rPr>
          <w:color w:val="000000"/>
        </w:rPr>
      </w:pPr>
      <w:r w:rsidRPr="0011681E">
        <w:rPr>
          <w:rFonts w:ascii="Arial" w:hAnsi="Arial" w:cs="Arial"/>
          <w:sz w:val="22"/>
        </w:rPr>
        <w:t>Oświadczam, że nie podlegam wykluczeniu z postępowania</w:t>
      </w:r>
      <w:r w:rsidR="0035312B">
        <w:rPr>
          <w:rFonts w:ascii="Arial" w:hAnsi="Arial" w:cs="Arial"/>
          <w:sz w:val="22"/>
        </w:rPr>
        <w:t xml:space="preserve"> na podstawie art. 108 ust. 1 </w:t>
      </w: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lastRenderedPageBreak/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1F472B2B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781708C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B8B5B4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71F7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B8247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F5B74F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2A421F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DB7FDE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95A7AC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64E2FE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90702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2B9410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DBE20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7A49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5EFD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522FAC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9FB081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E735BB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A9235C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625D2E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418F04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BC710D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EDDC64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D0D224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1121E00" w14:textId="77777777" w:rsidR="0036177C" w:rsidRPr="0011681E" w:rsidRDefault="0036177C" w:rsidP="00956979">
      <w:pPr>
        <w:jc w:val="both"/>
        <w:rPr>
          <w:b/>
          <w:i/>
          <w:iCs/>
          <w:sz w:val="18"/>
          <w:szCs w:val="20"/>
        </w:rPr>
      </w:pPr>
    </w:p>
    <w:p w14:paraId="34F16CC6" w14:textId="77777777" w:rsidR="001174A4" w:rsidRDefault="001174A4" w:rsidP="001B5318">
      <w:pPr>
        <w:spacing w:line="240" w:lineRule="auto"/>
        <w:jc w:val="both"/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3" w:name="_Toc70510989"/>
      <w:r w:rsidRPr="000D14F6">
        <w:rPr>
          <w:sz w:val="20"/>
          <w:szCs w:val="20"/>
          <w:lang w:eastAsia="ar-SA"/>
        </w:rPr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3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4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5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5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659C9D55" w14:textId="77777777" w:rsidR="0035312B" w:rsidRPr="006E605B" w:rsidRDefault="0035312B" w:rsidP="0035312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Zakup</w:t>
      </w:r>
      <w:r w:rsidRPr="006E605B">
        <w:rPr>
          <w:b/>
          <w:sz w:val="24"/>
        </w:rPr>
        <w:t xml:space="preserve"> używanego samochodu 9-cio osobowego do przewozu osób niepełnosprawnych</w:t>
      </w:r>
    </w:p>
    <w:p w14:paraId="15E3F78D" w14:textId="77777777" w:rsidR="0035312B" w:rsidRPr="00A469D2" w:rsidRDefault="0035312B" w:rsidP="0036177C">
      <w:pPr>
        <w:autoSpaceDE w:val="0"/>
        <w:autoSpaceDN w:val="0"/>
        <w:adjustRightInd w:val="0"/>
        <w:spacing w:line="240" w:lineRule="auto"/>
        <w:jc w:val="center"/>
        <w:rPr>
          <w:szCs w:val="20"/>
        </w:rPr>
      </w:pPr>
    </w:p>
    <w:p w14:paraId="1E17F3B0" w14:textId="77777777" w:rsidR="005A4079" w:rsidRDefault="005A4079" w:rsidP="000F47F7">
      <w:pPr>
        <w:jc w:val="center"/>
        <w:rPr>
          <w:rFonts w:eastAsia="Calibri"/>
          <w:b/>
          <w:szCs w:val="16"/>
        </w:rPr>
      </w:pPr>
    </w:p>
    <w:p w14:paraId="5876E4C8" w14:textId="17EC684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 xml:space="preserve"> 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9070B8">
      <w:headerReference w:type="default" r:id="rId10"/>
      <w:footerReference w:type="default" r:id="rId11"/>
      <w:footerReference w:type="first" r:id="rId12"/>
      <w:pgSz w:w="11909" w:h="16834"/>
      <w:pgMar w:top="1569" w:right="709" w:bottom="1134" w:left="1440" w:header="284" w:footer="2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2E0032" w:rsidRDefault="002E0032">
      <w:pPr>
        <w:spacing w:line="240" w:lineRule="auto"/>
      </w:pPr>
      <w:r>
        <w:separator/>
      </w:r>
    </w:p>
  </w:endnote>
  <w:endnote w:type="continuationSeparator" w:id="0">
    <w:p w14:paraId="141C8169" w14:textId="77777777" w:rsidR="002E0032" w:rsidRDefault="002E0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C2B0" w14:textId="77777777" w:rsidR="002E0032" w:rsidRPr="00742CF4" w:rsidRDefault="002E0032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00000166" w14:textId="77777777" w:rsidR="002E0032" w:rsidRDefault="002E0032">
    <w:pPr>
      <w:jc w:val="right"/>
    </w:pPr>
    <w:r>
      <w:fldChar w:fldCharType="begin"/>
    </w:r>
    <w:r>
      <w:instrText>PAGE</w:instrText>
    </w:r>
    <w:r>
      <w:fldChar w:fldCharType="separate"/>
    </w:r>
    <w:r w:rsidR="003435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E9C" w14:textId="77777777" w:rsidR="002E0032" w:rsidRPr="00742CF4" w:rsidRDefault="002E0032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6B00EF20" w14:textId="3483A871" w:rsidR="002E0032" w:rsidRPr="009070B8" w:rsidRDefault="002E0032" w:rsidP="009070B8">
    <w:pPr>
      <w:suppressAutoHyphens/>
      <w:spacing w:before="120" w:after="120" w:line="240" w:lineRule="auto"/>
      <w:jc w:val="both"/>
      <w:rPr>
        <w:rFonts w:ascii="Arial Narrow" w:eastAsia="Calibri" w:hAnsi="Arial Narrow"/>
        <w:color w:val="434343"/>
        <w:sz w:val="16"/>
        <w:szCs w:val="16"/>
      </w:rPr>
    </w:pPr>
    <w:r w:rsidRPr="002A07D7">
      <w:rPr>
        <w:rFonts w:ascii="Arial Narrow" w:eastAsia="Calibri" w:hAnsi="Arial Narrow"/>
        <w:color w:val="434343"/>
        <w:sz w:val="16"/>
        <w:szCs w:val="16"/>
      </w:rPr>
      <w:t>Dofinansowane  z Funduszu Solidarnościowego realizowanego w ramach resortowego Programu Ministra Rodziny i Polityki Społecznej</w:t>
    </w:r>
    <w:r>
      <w:rPr>
        <w:rFonts w:ascii="Arial Narrow" w:eastAsia="Calibri" w:hAnsi="Arial Narrow"/>
        <w:color w:val="434343"/>
        <w:sz w:val="16"/>
        <w:szCs w:val="16"/>
      </w:rPr>
      <w:t xml:space="preserve"> „Centra opiekuńczo-mieszkalne”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2E0032" w:rsidRDefault="002E0032">
      <w:pPr>
        <w:spacing w:line="240" w:lineRule="auto"/>
      </w:pPr>
      <w:r>
        <w:separator/>
      </w:r>
    </w:p>
  </w:footnote>
  <w:footnote w:type="continuationSeparator" w:id="0">
    <w:p w14:paraId="1FB01FA4" w14:textId="77777777" w:rsidR="002E0032" w:rsidRDefault="002E0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641E9EB3" w:rsidR="002E0032" w:rsidRPr="00742CF4" w:rsidRDefault="002E0032" w:rsidP="009070B8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7.2022</w:t>
    </w:r>
  </w:p>
  <w:p w14:paraId="222533F2" w14:textId="77777777" w:rsidR="002E0032" w:rsidRPr="00DD35E4" w:rsidRDefault="002E0032" w:rsidP="0035312B">
    <w:pPr>
      <w:spacing w:line="360" w:lineRule="auto"/>
      <w:jc w:val="center"/>
      <w:rPr>
        <w:b/>
        <w:sz w:val="24"/>
      </w:rPr>
    </w:pPr>
    <w:r w:rsidRPr="00DD35E4">
      <w:rPr>
        <w:rFonts w:ascii="Arial Narrow" w:eastAsia="Calibri" w:hAnsi="Arial Narrow"/>
        <w:color w:val="434343"/>
        <w:sz w:val="16"/>
        <w:szCs w:val="16"/>
      </w:rPr>
      <w:t>Zakup używanego samochodu 9-cio osobowego do przewozu osób niepełnosprawnych</w:t>
    </w:r>
  </w:p>
  <w:p w14:paraId="5BA2867B" w14:textId="46E2612C" w:rsidR="002E0032" w:rsidRPr="00742CF4" w:rsidRDefault="002E0032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2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4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134F"/>
    <w:multiLevelType w:val="hybridMultilevel"/>
    <w:tmpl w:val="F9FA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0"/>
  </w:num>
  <w:num w:numId="3">
    <w:abstractNumId w:val="11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6"/>
  </w:num>
  <w:num w:numId="8">
    <w:abstractNumId w:val="2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1"/>
  </w:num>
  <w:num w:numId="17">
    <w:abstractNumId w:val="18"/>
  </w:num>
  <w:num w:numId="18">
    <w:abstractNumId w:val="9"/>
  </w:num>
  <w:num w:numId="19">
    <w:abstractNumId w:val="7"/>
  </w:num>
  <w:num w:numId="20">
    <w:abstractNumId w:val="15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24C2A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5649"/>
    <w:rsid w:val="000E531C"/>
    <w:rsid w:val="000F47F7"/>
    <w:rsid w:val="00102B60"/>
    <w:rsid w:val="00103F56"/>
    <w:rsid w:val="001102D6"/>
    <w:rsid w:val="001154E3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5647E"/>
    <w:rsid w:val="0027175F"/>
    <w:rsid w:val="00273461"/>
    <w:rsid w:val="00274B16"/>
    <w:rsid w:val="00280091"/>
    <w:rsid w:val="00293013"/>
    <w:rsid w:val="00293FE6"/>
    <w:rsid w:val="002944F9"/>
    <w:rsid w:val="002D3E84"/>
    <w:rsid w:val="002D4548"/>
    <w:rsid w:val="002E0032"/>
    <w:rsid w:val="002F1E88"/>
    <w:rsid w:val="00331569"/>
    <w:rsid w:val="003435BC"/>
    <w:rsid w:val="0035312B"/>
    <w:rsid w:val="00360602"/>
    <w:rsid w:val="0036177C"/>
    <w:rsid w:val="00364322"/>
    <w:rsid w:val="0037051E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33A2"/>
    <w:rsid w:val="0054512A"/>
    <w:rsid w:val="005565C9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763"/>
    <w:rsid w:val="00630355"/>
    <w:rsid w:val="00634F17"/>
    <w:rsid w:val="0063519D"/>
    <w:rsid w:val="00640AEB"/>
    <w:rsid w:val="00640FFB"/>
    <w:rsid w:val="0064251C"/>
    <w:rsid w:val="00644B42"/>
    <w:rsid w:val="00650769"/>
    <w:rsid w:val="0065548A"/>
    <w:rsid w:val="006572A1"/>
    <w:rsid w:val="0066700C"/>
    <w:rsid w:val="00685BFA"/>
    <w:rsid w:val="0069076B"/>
    <w:rsid w:val="0069149A"/>
    <w:rsid w:val="00695565"/>
    <w:rsid w:val="006A419C"/>
    <w:rsid w:val="006A49DA"/>
    <w:rsid w:val="006A73AE"/>
    <w:rsid w:val="006A75B0"/>
    <w:rsid w:val="006B0EC1"/>
    <w:rsid w:val="006B44E4"/>
    <w:rsid w:val="006C2949"/>
    <w:rsid w:val="006C4CD3"/>
    <w:rsid w:val="006D2586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D72C6"/>
    <w:rsid w:val="008E4A98"/>
    <w:rsid w:val="008F4A33"/>
    <w:rsid w:val="00904340"/>
    <w:rsid w:val="00905A92"/>
    <w:rsid w:val="009070B8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A5E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07F14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A02FA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3301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5D4F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569A4"/>
    <w:rsid w:val="00D614EC"/>
    <w:rsid w:val="00D621E7"/>
    <w:rsid w:val="00D7059B"/>
    <w:rsid w:val="00D77BC3"/>
    <w:rsid w:val="00D81FF1"/>
    <w:rsid w:val="00DA3BFC"/>
    <w:rsid w:val="00DA4EAB"/>
    <w:rsid w:val="00DB623C"/>
    <w:rsid w:val="00DB69EE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4333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45B7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3C4"/>
    <w:rsid w:val="00F67D85"/>
    <w:rsid w:val="00F82FA9"/>
    <w:rsid w:val="00F87D1F"/>
    <w:rsid w:val="00F936C6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6DCE-1707-428C-9969-D879F487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129511CF</Template>
  <TotalTime>259</TotalTime>
  <Pages>6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46</cp:revision>
  <cp:lastPrinted>2022-03-21T10:26:00Z</cp:lastPrinted>
  <dcterms:created xsi:type="dcterms:W3CDTF">2021-05-07T07:53:00Z</dcterms:created>
  <dcterms:modified xsi:type="dcterms:W3CDTF">2022-03-23T10:22:00Z</dcterms:modified>
</cp:coreProperties>
</file>