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9E83" w14:textId="77777777" w:rsidR="00634835" w:rsidRPr="00A11781" w:rsidRDefault="00634835" w:rsidP="009E0951">
      <w:pPr>
        <w:tabs>
          <w:tab w:val="left" w:pos="11506"/>
        </w:tabs>
        <w:jc w:val="right"/>
        <w:rPr>
          <w:rFonts w:ascii="Calibri" w:hAnsi="Calibri"/>
        </w:rPr>
      </w:pPr>
      <w:r w:rsidRPr="00A11781">
        <w:rPr>
          <w:rFonts w:ascii="Calibri" w:hAnsi="Calibri"/>
        </w:rPr>
        <w:t>FORMULARZ OFERTY</w:t>
      </w:r>
    </w:p>
    <w:p w14:paraId="7BCD1460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OKRĘGOWE PRZEDSIĘBIORSTWO</w:t>
      </w:r>
    </w:p>
    <w:p w14:paraId="0593B2C5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ENERGETYKI CIEPLNEJ Sp. z o.o.</w:t>
      </w:r>
    </w:p>
    <w:p w14:paraId="0E3DE7D7" w14:textId="77777777" w:rsidR="00634835" w:rsidRPr="00A11781" w:rsidRDefault="00634835" w:rsidP="00634835">
      <w:pPr>
        <w:jc w:val="right"/>
        <w:rPr>
          <w:rFonts w:ascii="Calibri" w:hAnsi="Calibri"/>
        </w:rPr>
      </w:pPr>
      <w:r w:rsidRPr="00A11781">
        <w:rPr>
          <w:rFonts w:ascii="Calibri" w:hAnsi="Calibri"/>
        </w:rPr>
        <w:t>81-213 Gdynia, ul. Opata Hackiego 14</w:t>
      </w:r>
    </w:p>
    <w:p w14:paraId="77F3E663" w14:textId="77777777" w:rsidR="00634835" w:rsidRPr="00A11781" w:rsidRDefault="00634835" w:rsidP="00634835">
      <w:pPr>
        <w:jc w:val="both"/>
        <w:rPr>
          <w:rFonts w:ascii="Calibri" w:hAnsi="Calibri"/>
        </w:rPr>
      </w:pPr>
    </w:p>
    <w:p w14:paraId="62DA6883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4"/>
          <w:szCs w:val="24"/>
        </w:rPr>
      </w:pPr>
      <w:r w:rsidRPr="00A11781">
        <w:rPr>
          <w:rFonts w:ascii="Calibri" w:hAnsi="Calibri"/>
          <w:b/>
          <w:sz w:val="24"/>
          <w:szCs w:val="24"/>
        </w:rPr>
        <w:t>Pełne dane adresowe Wykonawcy/Wykonawców:</w:t>
      </w:r>
    </w:p>
    <w:p w14:paraId="6FE84FDD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Nazwa (firma)/imię nazwisko……………………………………………………………………….……</w:t>
      </w:r>
    </w:p>
    <w:p w14:paraId="3E4CCF2A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………………………………………………………………………….…</w:t>
      </w:r>
      <w:r w:rsidR="000A4F97">
        <w:rPr>
          <w:rFonts w:ascii="Calibri" w:hAnsi="Calibri"/>
          <w:sz w:val="24"/>
          <w:szCs w:val="24"/>
          <w:lang w:val="pl-PL"/>
        </w:rPr>
        <w:t>……………</w:t>
      </w:r>
      <w:r w:rsidRPr="00A11781">
        <w:rPr>
          <w:rFonts w:ascii="Calibri" w:hAnsi="Calibri"/>
          <w:sz w:val="24"/>
          <w:szCs w:val="24"/>
        </w:rPr>
        <w:t>…………………….</w:t>
      </w:r>
    </w:p>
    <w:p w14:paraId="23B45E1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do korespondencji ………………………………………………………………..…</w:t>
      </w:r>
      <w:r w:rsidR="000A4F97">
        <w:rPr>
          <w:rFonts w:ascii="Calibri" w:hAnsi="Calibri"/>
          <w:sz w:val="24"/>
          <w:szCs w:val="24"/>
          <w:lang w:val="pl-PL"/>
        </w:rPr>
        <w:t>.</w:t>
      </w:r>
      <w:r w:rsidRPr="00A11781">
        <w:rPr>
          <w:rFonts w:ascii="Calibri" w:hAnsi="Calibri"/>
          <w:sz w:val="24"/>
          <w:szCs w:val="24"/>
        </w:rPr>
        <w:t>…………….</w:t>
      </w:r>
    </w:p>
    <w:p w14:paraId="598A7E6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Nr telefonu/nr faksu …………………………………………………………………...</w:t>
      </w:r>
      <w:r w:rsidR="000A4F97">
        <w:rPr>
          <w:rFonts w:ascii="Calibri" w:hAnsi="Calibri"/>
          <w:sz w:val="24"/>
          <w:szCs w:val="24"/>
          <w:lang w:val="pl-PL"/>
        </w:rPr>
        <w:t>...</w:t>
      </w:r>
      <w:r w:rsidRPr="00A11781">
        <w:rPr>
          <w:rFonts w:ascii="Calibri" w:hAnsi="Calibri"/>
          <w:sz w:val="24"/>
          <w:szCs w:val="24"/>
        </w:rPr>
        <w:t>…………</w:t>
      </w:r>
      <w:r w:rsidR="000A4F97">
        <w:rPr>
          <w:rFonts w:ascii="Calibri" w:hAnsi="Calibri"/>
          <w:sz w:val="24"/>
          <w:szCs w:val="24"/>
          <w:lang w:val="pl-PL"/>
        </w:rPr>
        <w:t>..</w:t>
      </w:r>
      <w:r w:rsidRPr="00A11781">
        <w:rPr>
          <w:rFonts w:ascii="Calibri" w:hAnsi="Calibri"/>
          <w:sz w:val="24"/>
          <w:szCs w:val="24"/>
        </w:rPr>
        <w:t>……</w:t>
      </w:r>
    </w:p>
    <w:p w14:paraId="312044C2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EB5DAC">
        <w:rPr>
          <w:rFonts w:ascii="Calibri" w:hAnsi="Calibri"/>
          <w:sz w:val="24"/>
          <w:szCs w:val="24"/>
          <w:lang w:val="en-US"/>
        </w:rPr>
        <w:t xml:space="preserve">Nr NIP …………………………………… </w:t>
      </w:r>
      <w:r w:rsidRPr="00A11781">
        <w:rPr>
          <w:rFonts w:ascii="Calibri" w:hAnsi="Calibri"/>
          <w:sz w:val="24"/>
          <w:szCs w:val="24"/>
          <w:lang w:val="en-US"/>
        </w:rPr>
        <w:t>Nr REGON ………………..……………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</w:t>
      </w:r>
      <w:r w:rsidRPr="00A11781">
        <w:rPr>
          <w:rFonts w:ascii="Calibri" w:hAnsi="Calibri"/>
          <w:sz w:val="24"/>
          <w:szCs w:val="24"/>
          <w:lang w:val="en-US"/>
        </w:rPr>
        <w:t>………</w:t>
      </w:r>
    </w:p>
    <w:p w14:paraId="3DFA8C4F" w14:textId="77777777" w:rsidR="00634835" w:rsidRPr="00EB5DAC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EB5DAC">
        <w:rPr>
          <w:rFonts w:ascii="Calibri" w:hAnsi="Calibri"/>
          <w:sz w:val="24"/>
          <w:szCs w:val="24"/>
          <w:lang w:val="en-US"/>
        </w:rPr>
        <w:t>e-mail: …………………………………………………………</w:t>
      </w:r>
      <w:r w:rsidR="000A4F97" w:rsidRPr="00EB5DAC">
        <w:rPr>
          <w:rFonts w:ascii="Calibri" w:hAnsi="Calibri"/>
          <w:sz w:val="24"/>
          <w:szCs w:val="24"/>
          <w:lang w:val="en-US"/>
        </w:rPr>
        <w:t>…………………….</w:t>
      </w:r>
      <w:r w:rsidRPr="00EB5DAC">
        <w:rPr>
          <w:rFonts w:ascii="Calibri" w:hAnsi="Calibri"/>
          <w:sz w:val="24"/>
          <w:szCs w:val="24"/>
          <w:lang w:val="en-US"/>
        </w:rPr>
        <w:t>………………………………</w:t>
      </w:r>
    </w:p>
    <w:p w14:paraId="4FE597A1" w14:textId="77777777" w:rsidR="003417D5" w:rsidRPr="00EB5DAC" w:rsidRDefault="003417D5" w:rsidP="00204236">
      <w:pPr>
        <w:outlineLvl w:val="0"/>
        <w:rPr>
          <w:rFonts w:ascii="Calibri" w:hAnsi="Calibri"/>
          <w:lang w:val="en-US"/>
        </w:rPr>
      </w:pPr>
    </w:p>
    <w:p w14:paraId="35F6C8AA" w14:textId="11DE2322" w:rsidR="00F75989" w:rsidRPr="00F75989" w:rsidRDefault="00634835" w:rsidP="00F75989">
      <w:pPr>
        <w:outlineLvl w:val="0"/>
        <w:rPr>
          <w:rFonts w:ascii="Calibri" w:hAnsi="Calibri"/>
          <w:b/>
          <w:u w:val="single"/>
        </w:rPr>
      </w:pPr>
      <w:r w:rsidRPr="00A11781">
        <w:rPr>
          <w:rFonts w:ascii="Calibri" w:hAnsi="Calibri"/>
        </w:rPr>
        <w:t>Nawiązując do ogłoszenia o prz</w:t>
      </w:r>
      <w:r w:rsidR="004970F9" w:rsidRPr="00A11781">
        <w:rPr>
          <w:rFonts w:ascii="Calibri" w:hAnsi="Calibri"/>
        </w:rPr>
        <w:t xml:space="preserve">etargu nieograniczonym na </w:t>
      </w:r>
      <w:r w:rsidR="00B87C6E" w:rsidRPr="00B87C6E">
        <w:rPr>
          <w:rFonts w:ascii="Calibri" w:hAnsi="Calibri"/>
          <w:b/>
          <w:bCs/>
          <w:u w:val="single"/>
        </w:rPr>
        <w:t xml:space="preserve">Sukcesywny </w:t>
      </w:r>
      <w:r w:rsidR="00B87C6E">
        <w:rPr>
          <w:rFonts w:ascii="Calibri" w:hAnsi="Calibri"/>
          <w:b/>
          <w:u w:val="single"/>
        </w:rPr>
        <w:t>z</w:t>
      </w:r>
      <w:r w:rsidR="004D72D5">
        <w:rPr>
          <w:rFonts w:ascii="Calibri" w:hAnsi="Calibri"/>
          <w:b/>
          <w:u w:val="single"/>
        </w:rPr>
        <w:t xml:space="preserve">akup </w:t>
      </w:r>
      <w:r w:rsidR="00DB342F">
        <w:rPr>
          <w:rFonts w:ascii="Calibri" w:hAnsi="Calibri"/>
          <w:b/>
          <w:u w:val="single"/>
        </w:rPr>
        <w:t>osprzętu elektrotechnicznego</w:t>
      </w:r>
      <w:r w:rsidR="00F75989" w:rsidRPr="000E2C5A">
        <w:rPr>
          <w:rFonts w:ascii="Calibri" w:hAnsi="Calibri"/>
          <w:b/>
          <w:u w:val="single"/>
        </w:rPr>
        <w:t>:</w:t>
      </w:r>
    </w:p>
    <w:p w14:paraId="577CFF0B" w14:textId="77777777" w:rsidR="00634835" w:rsidRDefault="00634835" w:rsidP="00634835">
      <w:pPr>
        <w:jc w:val="both"/>
        <w:rPr>
          <w:rFonts w:ascii="Calibri" w:hAnsi="Calibri"/>
        </w:rPr>
      </w:pPr>
    </w:p>
    <w:p w14:paraId="7151284D" w14:textId="77777777" w:rsidR="00634835" w:rsidRDefault="00634835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A11781">
        <w:rPr>
          <w:rFonts w:ascii="Calibri" w:hAnsi="Calibri"/>
        </w:rPr>
        <w:t xml:space="preserve">Oferujemy </w:t>
      </w:r>
      <w:r w:rsidRPr="00A11781">
        <w:rPr>
          <w:rFonts w:ascii="Calibri" w:hAnsi="Calibri"/>
          <w:b/>
          <w:u w:val="single"/>
        </w:rPr>
        <w:t>wykonanie przedmiotu zamówienia</w:t>
      </w:r>
      <w:r w:rsidRPr="00A11781">
        <w:rPr>
          <w:rFonts w:ascii="Calibri" w:hAnsi="Calibri"/>
        </w:rPr>
        <w:t xml:space="preserve"> za cenę:</w:t>
      </w:r>
    </w:p>
    <w:p w14:paraId="60175C5D" w14:textId="442BA660" w:rsidR="00B87C6E" w:rsidRDefault="00B87C6E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bookmarkStart w:id="0" w:name="_Hlk140480762"/>
    </w:p>
    <w:p w14:paraId="52FF16FD" w14:textId="6CE31E89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wartość netto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 zł </w:t>
      </w:r>
      <w:r w:rsidR="003D239F" w:rsidRPr="00A11781">
        <w:rPr>
          <w:rFonts w:ascii="Calibri" w:hAnsi="Calibri"/>
          <w:b/>
        </w:rPr>
        <w:t xml:space="preserve">     </w:t>
      </w:r>
    </w:p>
    <w:p w14:paraId="1F21D874" w14:textId="77777777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VAT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....................................... zł </w:t>
      </w:r>
      <w:r w:rsidR="003D239F" w:rsidRPr="00A11781">
        <w:rPr>
          <w:rFonts w:ascii="Calibri" w:hAnsi="Calibri"/>
          <w:b/>
        </w:rPr>
        <w:t xml:space="preserve">    </w:t>
      </w:r>
    </w:p>
    <w:p w14:paraId="5D6714A7" w14:textId="77777777" w:rsidR="00B87C6E" w:rsidRDefault="00F75989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cena </w:t>
      </w:r>
      <w:r w:rsidR="00634835" w:rsidRPr="00A11781">
        <w:rPr>
          <w:rFonts w:ascii="Calibri" w:hAnsi="Calibri"/>
          <w:b/>
        </w:rPr>
        <w:t>brutto</w:t>
      </w:r>
      <w:r w:rsidR="005673FF">
        <w:rPr>
          <w:rFonts w:ascii="Calibri" w:hAnsi="Calibri"/>
          <w:b/>
        </w:rPr>
        <w:t>:</w:t>
      </w:r>
      <w:r w:rsidR="00634835" w:rsidRPr="00A11781">
        <w:rPr>
          <w:rFonts w:ascii="Calibri" w:hAnsi="Calibri"/>
          <w:b/>
        </w:rPr>
        <w:t xml:space="preserve"> ............</w:t>
      </w:r>
      <w:r>
        <w:rPr>
          <w:rFonts w:ascii="Calibri" w:hAnsi="Calibri"/>
          <w:b/>
        </w:rPr>
        <w:t>.....</w:t>
      </w:r>
      <w:r w:rsidR="00634835" w:rsidRPr="00A11781">
        <w:rPr>
          <w:rFonts w:ascii="Calibri" w:hAnsi="Calibri"/>
          <w:b/>
        </w:rPr>
        <w:t xml:space="preserve">.......... zł </w:t>
      </w:r>
      <w:r w:rsidR="003D239F" w:rsidRPr="00A11781">
        <w:rPr>
          <w:rFonts w:ascii="Calibri" w:hAnsi="Calibri"/>
          <w:b/>
        </w:rPr>
        <w:t xml:space="preserve"> </w:t>
      </w:r>
      <w:r w:rsidR="00790E8A" w:rsidRPr="00A11781">
        <w:rPr>
          <w:rFonts w:ascii="Calibri" w:hAnsi="Calibri"/>
          <w:b/>
        </w:rPr>
        <w:t xml:space="preserve">  </w:t>
      </w:r>
    </w:p>
    <w:p w14:paraId="6E124ECC" w14:textId="5D7C71D4" w:rsidR="00B87C6E" w:rsidRDefault="00790E8A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 xml:space="preserve"> </w:t>
      </w:r>
    </w:p>
    <w:p w14:paraId="11F67A97" w14:textId="77777777" w:rsidR="00DB342F" w:rsidRDefault="00DB342F">
      <w:pPr>
        <w:rPr>
          <w:rFonts w:ascii="Calibri" w:hAnsi="Calibri"/>
          <w:b/>
        </w:rPr>
      </w:pPr>
    </w:p>
    <w:p w14:paraId="37C99EEA" w14:textId="77777777" w:rsidR="00DB342F" w:rsidRDefault="00DB342F">
      <w:pPr>
        <w:rPr>
          <w:rFonts w:ascii="Calibri" w:hAnsi="Calibri"/>
          <w:b/>
        </w:rPr>
      </w:pPr>
    </w:p>
    <w:p w14:paraId="4CE2495B" w14:textId="77777777" w:rsidR="00DB342F" w:rsidRDefault="00DB342F">
      <w:pPr>
        <w:rPr>
          <w:rFonts w:ascii="Calibri" w:hAnsi="Calibri"/>
          <w:b/>
        </w:rPr>
      </w:pPr>
    </w:p>
    <w:p w14:paraId="2024F370" w14:textId="77777777" w:rsidR="00DB342F" w:rsidRDefault="00DB342F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947"/>
        <w:gridCol w:w="6996"/>
        <w:gridCol w:w="559"/>
        <w:gridCol w:w="1068"/>
        <w:gridCol w:w="726"/>
        <w:gridCol w:w="763"/>
        <w:gridCol w:w="705"/>
        <w:gridCol w:w="763"/>
        <w:gridCol w:w="1043"/>
        <w:gridCol w:w="1091"/>
      </w:tblGrid>
      <w:tr w:rsidR="00DB342F" w:rsidRPr="00DB342F" w14:paraId="4D2903A8" w14:textId="77777777" w:rsidTr="00DB342F">
        <w:trPr>
          <w:trHeight w:val="975"/>
        </w:trPr>
        <w:tc>
          <w:tcPr>
            <w:tcW w:w="150" w:type="pct"/>
            <w:shd w:val="clear" w:color="000000" w:fill="F2F2F2"/>
            <w:vAlign w:val="center"/>
            <w:hideMark/>
          </w:tcPr>
          <w:p w14:paraId="19EF4DBB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35" w:type="pct"/>
            <w:shd w:val="clear" w:color="000000" w:fill="F2F2F2"/>
            <w:noWrap/>
            <w:vAlign w:val="center"/>
            <w:hideMark/>
          </w:tcPr>
          <w:p w14:paraId="0C85D03C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Nr indeksu</w:t>
            </w:r>
          </w:p>
        </w:tc>
        <w:tc>
          <w:tcPr>
            <w:tcW w:w="2059" w:type="pct"/>
            <w:shd w:val="clear" w:color="000000" w:fill="F2F2F2"/>
            <w:vAlign w:val="center"/>
            <w:hideMark/>
          </w:tcPr>
          <w:p w14:paraId="04924459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Nazwa towaru</w:t>
            </w:r>
          </w:p>
        </w:tc>
        <w:tc>
          <w:tcPr>
            <w:tcW w:w="221" w:type="pct"/>
            <w:shd w:val="clear" w:color="000000" w:fill="F2F2F2"/>
            <w:noWrap/>
            <w:vAlign w:val="center"/>
            <w:hideMark/>
          </w:tcPr>
          <w:p w14:paraId="7A54C6CC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382" w:type="pct"/>
            <w:shd w:val="clear" w:color="000000" w:fill="F2F2F2"/>
            <w:vAlign w:val="center"/>
            <w:hideMark/>
          </w:tcPr>
          <w:p w14:paraId="215B705B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Szacunkowa ilość</w:t>
            </w:r>
          </w:p>
        </w:tc>
        <w:tc>
          <w:tcPr>
            <w:tcW w:w="269" w:type="pct"/>
            <w:shd w:val="clear" w:color="000000" w:fill="F2F2F2"/>
            <w:vAlign w:val="center"/>
            <w:hideMark/>
          </w:tcPr>
          <w:p w14:paraId="4BF20A6E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277" w:type="pct"/>
            <w:shd w:val="clear" w:color="000000" w:fill="F2F2F2"/>
            <w:vAlign w:val="center"/>
            <w:hideMark/>
          </w:tcPr>
          <w:p w14:paraId="1F8700B8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66" w:type="pct"/>
            <w:shd w:val="clear" w:color="000000" w:fill="F2F2F2"/>
            <w:vAlign w:val="center"/>
            <w:hideMark/>
          </w:tcPr>
          <w:p w14:paraId="193355C2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277" w:type="pct"/>
            <w:shd w:val="clear" w:color="000000" w:fill="F2F2F2"/>
            <w:vAlign w:val="center"/>
            <w:hideMark/>
          </w:tcPr>
          <w:p w14:paraId="616DAED1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377" w:type="pct"/>
            <w:shd w:val="clear" w:color="000000" w:fill="F2F2F2"/>
            <w:vAlign w:val="center"/>
            <w:hideMark/>
          </w:tcPr>
          <w:p w14:paraId="47D882BC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388" w:type="pct"/>
            <w:shd w:val="clear" w:color="000000" w:fill="F2F2F2"/>
            <w:vAlign w:val="center"/>
            <w:hideMark/>
          </w:tcPr>
          <w:p w14:paraId="581C34F8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Kraj pochodzenia</w:t>
            </w:r>
          </w:p>
        </w:tc>
      </w:tr>
      <w:tr w:rsidR="00DB342F" w:rsidRPr="00DB342F" w14:paraId="232C5AF6" w14:textId="77777777" w:rsidTr="00DB342F">
        <w:trPr>
          <w:trHeight w:val="439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97E1D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64426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175981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F75664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AKUMULATOR DO LAMP OŚWIETLENIA AWARYJNEGO, POJEMNOŚĆ 1500 MAH, NAPIĘCIE 3,6 V, WYMIARY DŁ. 162 SZER. 25, KOD NI-CD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5E218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DCCE4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86F77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4C4C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51DBB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A0DB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61CEF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F27C1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840D9E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7AA4C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B379A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169941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F1FCB0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AKUMULATOR PAKIET AWEX Ni-Cd 3,6V 4,0Ah (pakiet)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1BDE2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CAEEE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E093F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D6BC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FFA91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BEF2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A6CA1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7143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4969F5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AF3E2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93438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13475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361070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AKUMULATOR SB 7,2AH - 12v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C57EA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3CABD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3CC5C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F74A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6E8B1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FCA7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2B004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5AE23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1225F1B" w14:textId="77777777" w:rsidTr="00DB342F">
        <w:trPr>
          <w:trHeight w:val="439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16B41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AC8C2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2E4E33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AKUMULATOR ŻELOWY 12V, 40 AH, NAPIĘCIE ŁADOWANIA BUFOROWE 13,6-13,8V, CYKLICZNIE 15,5-14,9V, PRĄD ŁADOWANIA 4A, REZYSTANCJA WEWNĘTRZNA 9,5 OHMA, TEMP PRACY -15-50  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1EDD7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C5E73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E7DB3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5626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EFD22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18A1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BF6F1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B8966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99C407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EA791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D9652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166640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AF5EEB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AKUMULATOR ŻELOWY 12V; 0,8AH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D36A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4A3B4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616E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E73B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4E08D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AE03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FC1F3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E9C9F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90BD93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A6297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35B34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14205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CF9663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AKUMULATOREK 12v, 7AH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6D33E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11ECF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61570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7FAC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006B5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7CB7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792FB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CC6FE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ECE213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698CC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EF69D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13476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5F8E87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AKUMULATOREK NI-CD 14,4v, 940MAH DO WRĘTAREK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8FA25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F6EE9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D03D2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AA46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D6AFA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1798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04E98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2324D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73ED2F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4DD9C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4C763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12242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04F9DD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AUTOMAT ZMIERZCHOWY AZH-106 IP-65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967C2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CA586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51380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2548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9544F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78CA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EFFE3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9CF78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226289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03001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CB97F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160646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354B1F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AUTOMAT ZMIERZCHOWY F&amp;F AZ-112 PLUS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33B3A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24B92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84221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07AE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DC229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BE1D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48C7A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C4585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6BB45C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CF12F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BB391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181598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2DBFFF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AUTOMATYCZNE URZĄDZENIE PRZEŁĄCZAJĄCE (SZR) ATyS p M 40A (9364 4004)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CF676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6357D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D1EB5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233F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93622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DDEC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8BAF2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6F096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186D6B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96FBC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EA24D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181599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390DCF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AUTOMATYCZNE URZĄDZENIE PRZEŁĄCZAJĄCE (SZR) ATyS p M 63A (9364 4006)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78C7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F79B5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B438F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ED5F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2852D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3D1D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5B2C2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E15B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54832C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CE8D0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A9F0E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181600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2FD4AE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AUTOMATYCZNE URZĄDZENIE PRZEŁĄCZAJĄCE (SZR) ATyS p M 80A (9364 4008)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A2E5A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F54B1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F2F68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CC79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76839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701A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BA2B1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B8F58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5F5E2A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DD062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E718E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162998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580059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BEDNARKA OCYNKOWANA O WYMIARACH: 30X4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B6472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78DC0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41777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4DA3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495D9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BED0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A58EF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0D928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06C52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505A9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54310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14387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8ED0DA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APARATOWY 0,1 A (20mm)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93139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07B87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E079A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AD87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030CB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EF0C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FBBDF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56DA2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0E48A6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C732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4F3D7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14388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9A1459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APARATOWY 0,2 A (20mm)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AF6A3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2EAEE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9BDCA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0D21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FD2D4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31F1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0EA3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D9F3C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CFD6F9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A9F77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2B565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12179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40EE46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APARATOWY 0,315A (20mm)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A5C29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CB463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F4F1B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D58A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331C3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2501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1ADDD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1B36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31469C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1AF10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41724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14389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6D1043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APARATOWY 0,5 A (20mm)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B9B74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5DA70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825F8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B888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94FD5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BE1F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6C120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9FC67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046281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12A47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E10E4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166489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0AA8F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APARATOWY 0,8 A (20mm)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01A9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BF72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E90C3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9F28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E062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3394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2C47D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70EDD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BFBF0F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E7C99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D17B9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12184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229D63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APARATOWY 1.5A (20mm)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A0CB8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1983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ECC76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EDE7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CD7A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D63C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3CA1D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BECF1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6A6C9F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B57EA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6C948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12182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2E9FFC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APARATOWY 10A (20mm)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606A0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74290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FBE09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8F5C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EEDDB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1335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F0B6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2A172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031932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79E24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E754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14390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DB26D0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APARATOWY 1A (20mm)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10C95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ADCD7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5455D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1E74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85A7C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7436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F53D4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E0E28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A4A093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8E7D4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0BDF0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12183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1C426E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APARATOWY 2.5A (20mm)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D15CD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888EA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78C1F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A548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E537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879C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19378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17F43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5CF566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55100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F8B9B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14391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9D9D8F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APARATOWY 2A (20mm)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56556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BB8D1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C5950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845A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588B0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D70D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03B85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683B5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BD6E55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E32FB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4EEB7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14392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50943C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APARATOWY 3,15 A (20mm)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7A4A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19BA5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B15C9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E84D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3FA56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CE76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CB48A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52F8A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92CD81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E28B6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AFECC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12180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BF78CD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APARATOWY 4A (20mm)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2E2B4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E3DF1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95D6F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83E6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F38C8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6F60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BD08F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B117E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8B1957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86AF4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A2531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FD83C2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APARATOWY 5A (20mm)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588A2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C905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BEB93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8334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F73C2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E7AA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07BA1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1F96C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77A279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FBEEE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AD1D9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12181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F912A1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APARATOWY 6,3A (20mm)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0959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4C026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A9FE1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8B5C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771A4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CBA2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8379F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8EC97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B483C82" w14:textId="77777777" w:rsidTr="00DB342F">
        <w:trPr>
          <w:trHeight w:val="439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4D6A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8EA56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180656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0FCCED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LITTLEFUSE 0314 015.VXP 15A, 250 VAC, WYM. 6,3 X 32 MM. SONEL, NR KAT. WAP0ZB15PAT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D96E6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1125D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889A9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41EA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FC5F3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2B72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5E053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9EB84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CD83C9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D461E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6135E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12187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02FD3D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NV100U NH 00 35A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5DFE2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8F50C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BEF51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08BC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53C0B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81AE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91F5C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330A9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B8D365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E99E4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EB1B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12222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6893DE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 1/F 100A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A19B8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7D7C0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B0A54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4A29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61FCC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E822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08162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EAD5B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C4C105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36B50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6EC9F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12223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EAC27D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 1/F 125A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D80E2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46D1E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93653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2E76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57FF3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B413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F63E0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9F53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F2D814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D1B78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1F533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6BFBAF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 1/F 160A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757E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A71F2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07E29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1675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FA42C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5DF3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7503B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BF7DE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A3079B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FC555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063D3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12201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0C287F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 1/F 25A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1E602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EDE8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4F903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1077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2B5B7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5FA6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088E3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E9DE3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2B2F0A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0BAFA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02A40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12202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FF6436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 1/F 32A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583B9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96C84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31A71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797F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82E53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373E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65638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4C709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7D48C6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C7AB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81510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12203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B37A16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 1/F 40A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037BA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4FD37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15369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0CD9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00942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3807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68863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966CD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09C6FA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1B96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D6B63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12204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BC5F26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 1/F 50A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3F038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1B62D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4F77F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E485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ADFDB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04DC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A8A21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2CC5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10B0C8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7539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82A1E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12205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2D3F0D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 1/F 63A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7CC7D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AE4F2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C4254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A4D9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A4867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BD71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CC089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178C4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BC5A15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FED50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239E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12224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78CB69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 1/F 80A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C4565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D5D0E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5F994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D53D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99983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4751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0B28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F214E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717126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7CBAC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BA563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2F3477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WT-00 125A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A0A0B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E683B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FB38C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2FA7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D386E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EF33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B8AA7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143F4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4D611F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B2963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DD3DD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3F32D0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WT-00 16A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313DC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C1074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E4A8A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BEE2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214B4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653A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945D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BD927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344DC3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37C13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F8E5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12191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C9634E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WT-00 20A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97987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5A6D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23E4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F96C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0B717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198C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E25B5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7AE42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06091C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3C19A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556BC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B8F53A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WT-00 25A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8923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C17F8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E97B2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A6E9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A45C0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015D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C7EDE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A2960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B8E154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3C6AD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7FEF3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ACE119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WT-00 32A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E868C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AC9DE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D64DF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E75D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3F6FD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7382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B73C7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3BB17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690EB6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4D328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3D4CC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12194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5C1DF1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WT-00 40A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99850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356C0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22417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997B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41939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B2B2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07AE6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F943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65A545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0A2D0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12152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12195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65CB3C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WT-00 50A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D695C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E11E6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FC08C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E871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8468C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7FE6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6BC34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2A2F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B047C5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26173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F8C77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12196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AD87BD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WT-00 63A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E12FB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955E9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FF3D8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C31B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FF19D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3FF1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71169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20F2B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8038FD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62290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70EBD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12197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B99A3E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MOCY WT-00 80A GL/gG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03207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A66C0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2EA37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5006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F1D2A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E839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3E9F0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0CF33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7D7E1D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B257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3C5DB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181677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88ADB0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BEZPIECZNIK TOPIKOWY SZKLANY 0,63A 630MA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200F2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96903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CC945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8064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8A386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7788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8CF51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6E55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62F08D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000B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CD6C2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179374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5E965E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CZUJNIK RUCHU I OBECNOŚCI PIR SUFITOWY 360° 2000W IP65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5F65B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71F4E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7136A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F9EB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4CE57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0BAD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A06AA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CD017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A99E8B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72FE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79802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12291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DB1475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CZUJNIK ZANIKU FAZY CZF-310NA SZYNĘ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509F9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AB535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4CEC0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BBFA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8734D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7251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EB7B3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8720E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B0BA5B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D81C6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6A990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176330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2180F4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DIODA LED, MOCOWANA NA ŁĄCZNIKU M22-A EATON, 230 V AC/DC, M22-LED230-W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00E0B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5D374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C24F2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818F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573EC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54FA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6199F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00F6E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F27F3F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8E008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5A021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169487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B4420D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KANAŁ 50 X 105 BIAŁY BEZ POKRYWY NR: 010422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FAD2B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166F0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5366E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3F9E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79DAC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EC11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63C3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4668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CF9EF6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AC786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37A14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174506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D82514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KANAŁ 65X220 BIAŁY BEZ POKRYWY NR: 010459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B7497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DACA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E95FF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81AF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926B1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6B42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D426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AC89B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0457CB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61F8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887BF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169494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AC428E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KĄT PŁASKI 50 X 105 NR: 010785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262C8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A3ED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D4A5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EA88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586C2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EB0F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BBBF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6A342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4930DF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4CD9F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F6E5A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169492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80CA2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KĄT WEWNĘTRZNY DO WYSOKOŚCI 50, 85/95 NR:010602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2D763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C1013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FB936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5B11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CB60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5433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54030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9300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1C89F5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88AC3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E74FD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174645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2585B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KĄT WEWNĘTRZNY REGULOWANY (NR 010614)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F8810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1FB64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455B0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6BD2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189B7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4EE5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CC396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67496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848A24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8969B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4DC8E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174508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C40B08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KĄT ZEWNĘTRZNY 60-120 NR: 010636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8C00D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AC60F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B46C1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8525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305CF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E9D3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560F3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3791C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678B56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586C7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EA612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169493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41A175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KĄT ZEWNĘTRZNY DO WYSOKOŚCI 50 NR: 010622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FEB4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16C20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C3429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28EE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54872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6617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2AE98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F262C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7D1E81A" w14:textId="77777777" w:rsidTr="00DB342F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FD4E7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5C599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174504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8A335B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ŁĄCZNIK ZWIĘKSZAJĄCY POJEMNOŚĆ KANAŁU ŚRODKOWY NR 010687  ORAZ  DLP ELEMENT ZWIĘKSZAJĄCY POJEMNOŚĆ KANAŁU BOCZNY NR 010688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85075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1C664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30DF5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98F0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60C1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F28E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959FB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0932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933D00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AC1FC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F119F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169489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20F154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OSŁONA POŁĄCZENIA PODSTAWY KANAŁU NR: 010692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7B02C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C9687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5D43E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6E79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B2716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8411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69601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CF77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AD9359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3BFC3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EABB4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169490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C42057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OSŁONA POŁĄCZENIA POKRYWY 85 NR: 010802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BD866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7D930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22E1A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C5C5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74788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4276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6BFA3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0F465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B786A1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9EA23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66DF9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174507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40F298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OSŁONA POŁĄCZENIOWA POKRYWY DO KANAŁU 220 (NR: 010804+010801)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B8D9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288DC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77190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B296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03A2C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C167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0A3CD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7044F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4DB930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58AAC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40A7F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169488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1D9A34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POKRYWA ELASTYCZNA SZEROKOŚĆ 85 NR: 010522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55A87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D0970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E369F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9215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F4D7A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5C85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A6904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9EB59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758B19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A3EC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B4C1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174644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66FD43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POKRYWA KANAŁU 220 (NR 010524+010521)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B2C38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A7A21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A67A2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DF6E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AC32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2016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1A39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E1F06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09FA06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A200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20246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174509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C67886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ROZGAŁĘZIENIE PŁASKIE DO LISTWY O SZEROKOŚCI 105MM NR: 010738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AE99C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F212C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6C170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095E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06E87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50A7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375C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DFBE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B5B3CD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6D8E7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3AFA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169495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3A454D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ROZGAŁĘZIENIE PŁASKIE DO LISTWY WYSOKOŚCI 35,50 SZEROKOŚCI 105 NR: 010736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257DB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F7D5F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7BABB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A644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29902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0B08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60F2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755A3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6102FA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6392D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AA14E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169498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94D6ED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UCHWYT ZATRZASKIWANY 2M POKRYWA BIAŁA 85MM NR: 010992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AA164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CA5DA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ADF7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0C69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947AE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1010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95E5E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63DC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19B59E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6005F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74C34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169491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1774E8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ZAŚLEPKA 105 X 50 NR: 010702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90CEB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B1D3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191E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BB7D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DDC24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6D5B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B6601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34A39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9DF5A7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D50C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B3CF2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169496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C3E10C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DLP ZAŚLEPKA OTWORU W ŚCIANIE NR: 010698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41786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59869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322D4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40E9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7529F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B7BD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EF16D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EF436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3235F2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89F04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78786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162893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544D91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DE -13,5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D49BB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0BE01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45219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9F34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2AD9E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B45D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760A5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1AFDF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9DC19A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F0768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A38AD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16988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B52F70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DE-11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8DCA4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3937F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C952F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3A78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8379A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2BE2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6AE43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65584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679F40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BD209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3BF31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10739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8E62B3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DE-16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158B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299F8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7E5DB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189D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3614E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FDAB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CB139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FA18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4F7C90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F9499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2D36F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45F802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DE-21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EC34D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57A53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0D2E0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F35A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6E529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86B2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A8661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061DA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A8BAE9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E78E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E5460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10741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607384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DE-29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E0739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2D8D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C9B05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34A5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8BBCE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F64D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F09D2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DD15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A8DE2C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B4E4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5BAEE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10742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F52322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DE-36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F5A47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5700A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6621D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0D85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AC19E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E094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2ACF1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FCCB0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556562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04242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8FBA1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174723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8742FE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GUMOWA IP67 TPGE - PG 11 KOLOR SZARY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C5F3E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CF0CF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5F72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C368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07D9A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9E8B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66BF8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7196C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088873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C32FA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AC276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174705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13866C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IZOLACYJNA METRYCZNA MG 12X1,5 (DLA KABLA 3-6,5MM)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BCBE3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7D4D5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B070D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A7CD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87721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4534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2F46A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956D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4BEDA1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0B84F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9C817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174706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C2CA0C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IZOLACYJNA METRYCZNA MG 16X1,5 (DLA KABLA 5-10MM)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2212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11EF3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B6F67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E5BE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7C1B3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0ABD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006FD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734EE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B57DAF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8C125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4BF0F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174707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0BC8FE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IZOLACYJNA METRYCZNA MG 20X1,5 (DLA KABLA 10-14MM)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CE9E1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38BD8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6FE47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0403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91229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D9CF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7078A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763D1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92E8A4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478A1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2D10A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174708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88015D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IZOLACYJNA METRYCZNA MG 25X1,5 (DLA KABLA 13-18MM)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4D2F3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BE10F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41FEC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B519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9B051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456B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E43FB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1121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E02B6B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97B9E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679DD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174709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C36DED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IZOLACYJNA METRYCZNA MG 32X1,5 (DLA KABLA 18-25MM)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00EE6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6AE5A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C187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773C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95C74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FE7C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FFCAF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D8FA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4F80B0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2761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6C3AE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C1AAD9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IZOLACYJNA METRYCZNA MG 40X1,5 (DLA KABLA 22-32MM)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68143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80C5A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08C4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6C5D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C5E4B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9403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14F04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F63DB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62CBF8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ACBEA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BFAA8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166175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A30C8F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IZOLACYJNA METRYCZNA MG 50X1,5 (DLA KABLA 30-38MM)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C99D5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49194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FF21A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DEF9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62248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4FA8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707DF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407B1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299DD91" w14:textId="77777777" w:rsidTr="00DB342F">
        <w:trPr>
          <w:trHeight w:val="48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DBBE6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C7EC6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173981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680D5C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DŁAWICA KABLOWA BDE 11, MATERIAŁ WYKONANIA GUMA SBR+NR, KLASA SZCZELNOŚCI IP30, OPAKOWANIE 100 SZT, KOLOR: BIAŁY, CZARNY.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79569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9EB7E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A571A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8DF1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26B4B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36B8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34C1E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A3371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6436D6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3D5B5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89288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179756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884FA7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KABLOWA SZARA DO RUR KARBOWANYCH PG11 ECGX12-11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088D1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BE8CF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7019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9456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5D5FF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BE9F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4F659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9E30B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2601D4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3C99B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84D50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179758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91EF31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KABLOWA SZARA DO RUR KARBOWANYCH PG13,5 ECGX14-13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35FCA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CF830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86A63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73BD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73CD7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1859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29AB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A9C1F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95534B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C4FE1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F83C6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179755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D73758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DŁAWICA KABLOWA SZARA DO RUR KARBOWANYCH PG21 ECGX20-21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17060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22ED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A0317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B5C7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FB08F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7508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BD05C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37638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5C2E0C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4D436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C42A8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179757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438913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DŁAWICA KABLOWA SZARA DO RUR KARBOWANYCH PG9 ECGX10-9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927D0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77CA9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807A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E7A3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48168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90AE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08B59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CE344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4EA0B4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03529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2934C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162904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EDFFC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PG 36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079F2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15065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4B67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CFB2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9FE1B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7103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EA3A3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CDEC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3047B4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1BFA4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0279E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10738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B098B3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PG-13.5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82FC7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C12D9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A33AA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1C7A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A56D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6F74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CC9D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BDBC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0A5733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DFB18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4DC7D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165645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9D7AA7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PG-16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B368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AA9C0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D5891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C898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F8C10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6B3A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BC2E0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E2446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A7730C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64195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D016F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165646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B1490C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DŁAWICA PG-21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F042A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DE0EC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8CD0C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5D2A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A3C21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E194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C1507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DC06F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C4463C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99610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CF7E4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180167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D05949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EATON GŁÓWKA LAMPKI SYGNALIZACYJNEJ 22MM CERWONA M22-L-R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A2103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F8384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38F5F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3E3F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0C75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F828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040FD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83ECC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05B636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6B50B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A874C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180169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39CEE4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EATON OPRAWKA Z LED CZERWONA 12-30V AC/DC M22-LED-R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66D65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DE414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1F4E4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DC97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BB14F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3B67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E0089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5B087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BC6C8D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D00DA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4C885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165739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BB2995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FOLIA KABLOWA DO OZNACZANIA KABLI: GR. 0,2 MM, SZER. 15 CM, NIEBIESKA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DB229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6E36E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E000C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EAB4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10E19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EAB6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B752E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98EF1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63F691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4145B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C06B3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165740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82DE20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FOLIA KABLOWA DO OZNACZANIA KABLI: GR. 0,2 MM, SZER. 30 CM, CZERWONA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344CC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1619B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88523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B760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40932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EDA6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B159A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D14B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9F2C53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9AFE8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C73AF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12960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D106F2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GALMAR GROT 5/8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A85F4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FF552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16E48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DDEB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2AE95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9D4D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3A812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1D957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025E9B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184EE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3AD71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12961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FE6730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GALMAR UCHWYT KRZYŻ. 5/8 SKOŚNY WYKONANY ZE STALI NIERDZEWNEJ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6D72E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81835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3CD82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0AD6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0D877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7C2F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63391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34EC6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5BAB5D6" w14:textId="77777777" w:rsidTr="00DB342F">
        <w:trPr>
          <w:trHeight w:val="329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98427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DF172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12958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2BCD43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GALMAR UZIOM 5/8 1,5M  WYKONANY ZE STALI POMIEDZIOWANEJ O GRUBOŚCI POWŁOKI 0,250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2717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3BAA6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9982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3458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92248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4090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EEBCD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72872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1704A0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6DE9E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56D7A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12959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3FC77A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GALMAR ZŁĄCZKA 5/8 WYKONANA Z MOSIĄDZU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867B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D4F4F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69F7E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CD55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353F9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8D78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95C0E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BB247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FA703C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D421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41F48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163693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F3C4EF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GŁOWICA 5/8" DO UZIOMU (PODBIJAK) WYKONANA ZE STALI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AEF2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D9C50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0B82F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0EE2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71256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81EF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4CC9B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87AF2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89AF7C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498A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16508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12427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BF506F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GŁÓWKA BEZP. DO1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21928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A220C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35D7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8A10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6B1B6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A68B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24D2A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5CEA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E272E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C2031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A05F2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12428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130FB8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GŁÓWKA BEZP. DO2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F2D9C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3EAA6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C121E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391B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FDA25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EEE3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9D41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E25B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C5F669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5ED6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D69B3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171675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B2277F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2P+Z Z PRZESŁONĄ BIAŁY VALENA LIFE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6017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56686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953CB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A29D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F924B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632C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9B0BC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C29D8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6B370F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EFAF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01E83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179415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DBA7C9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2X2P+Z AQUANT IP65, Typ: GNT 2x2P+Z H, Index: 1242-65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64B8F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BBB64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EFB06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4438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735F1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8B6D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EFCF0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8A540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C13AF2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D0220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5AE6D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174319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FB3DFC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3P NA PRZEWÓD IP68 THB.387.B3A xDRY NARVA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29C5D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3C5C9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5CEF3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58FB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A734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99A5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160AA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8421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3BF6E5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3447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29582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13851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CAB8FF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BEZPIECZNIKOWE  DO1 (1P)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CBDF6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EB46A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A6548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8F19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ECAF9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CB57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2E65A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A3163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F8EC360" w14:textId="77777777" w:rsidTr="00DB342F">
        <w:trPr>
          <w:trHeight w:val="213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1F8C6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FD51D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176276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DD7B99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DO PRZEKAŹNIKÓW R4N, GZ4, MONTOWANE NA SZYNE TH 35, ZE ZŁĄCZAMI ŚRUBOWYMI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F7B6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521A5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6D98D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1D3C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A7EB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061D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A3DE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698D0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F88DB1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2EA2C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CBD7A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161694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C06764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GU-10 230V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EF3B0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5C6CE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FC5A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3406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8EFCD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9ED3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22B3A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F67E3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0F1406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048F4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9E98C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FBC36F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GUMOWE 3 GNIAZDKOWE, 230 V, 16 A, IP44, MONTAŻ DO PODŁOŻA LUB PRZENOŚNE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29488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73725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9B575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72E9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07B11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546C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DD63D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FF3D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19332C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2406B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C71ED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17215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9B512C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GUMOWE PRZENOŚNE 16A 2P+Z IP44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29E0A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3F274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6085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0052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076AA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691A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22DD6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9120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017A73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0FCF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499B3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12352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84613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HERMET. PODW. NT 230C +0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9168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15FC5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23B2A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E563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53435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E231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69374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1ECAF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B4375D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677A2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68FE2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8F8C60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HERMET. POJED. NT-130H+0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AD265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4960A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B191B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48BA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A3638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2492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F0A91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37B46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07B0D2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60CC2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29AEC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12354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C80E70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GNIAZDO IZOL 16A 3P+N+Z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82B5B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27139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CA998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40EE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0445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E01F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21242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19D74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10D876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B3EA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043BA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15D509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GNIAZDO IZOL 32A 3P+N+Z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3E9B7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83472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F27AC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1B36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F0633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E330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5BF16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C405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1FAB75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F10B8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F8ECC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16068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43887F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IZOL. PRZENOŚNE 16/400 5B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7C4E1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6FB87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A8F94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3E82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617AA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02C3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60F9F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05D9A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34BAA7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A5974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4DA2D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12357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0FE488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IZOL.16A 3P+Z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63114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3EF01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3168B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DFD8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08DA4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FB9C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3C082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583D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DF7D28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8D8B3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C64C4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12358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0E5A9C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IZOL.32A 3P+Z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5ADF9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E383A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E26EF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B60B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0DD40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F2D9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98393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7B320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D9380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75439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522F6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169897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963D75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KOMPUTEROWE PODWÓJNE RJ45 D62.01/11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64810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59B88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AD44E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CC5E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456EF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395B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18AE9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93379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5F044D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47A1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5035C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172260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D02E17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MOSAIC DLP 2P+Z NR:0771 11 (BIAŁE)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2918F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3109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4C14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ACDB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C7FE3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3E21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7A5DF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17523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657722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D8CDA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F9C7D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172261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18555D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MOSAIC DLP 2P+Z NR:0771 14 (CZERWONE)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33B8B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E6098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AC3B6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3896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30408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BA71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7A6E7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917EF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9AC506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3C209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5FDA3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167730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E7F1C9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MOSAIC DLP 2X2P+Z 0771 52 (CZERWONE)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D79B1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09BDF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6E5CD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012F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79D5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EDAD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A2AD5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8532B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F3835D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296B2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A4BB6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165080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5AD63E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MOSAIC DLP 2X2P+Z NR:077302 (BIAŁE)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7DD30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B905F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CBC5F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BB27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E47B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61F3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BC0A8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910A9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C3B9C2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7730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989E1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167725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9950BA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MOSAIC RJ 45 kat.6 0765 61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5EE01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6C43B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11906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1A8A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D3E61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4091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10792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A7EC4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428674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E324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5F8ED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12362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9CD24E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NA SZYNĘ 230V +0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E0E3A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E995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1685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FD6F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A92E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576C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ADEE0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54B8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8FF706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D0F36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B9E91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13892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D47633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PRZEKAŹNIKÓW RELPOL R2M NA SZYNĘ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6B595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F2452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F6F11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FC7C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B35CF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6A12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24DC9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D3DDA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86014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A8793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E357A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171933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49BAE1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PRZENOŚNE 16A 3P 230V IP-44 (NIEBIESKIE)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37186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54ABB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F1866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31D7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137AD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02F2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C239B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D181F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55B711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CEBF1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29923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161155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7E89A5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PRZENOŚNE PCE 32A 400V 3P+Z+N IP44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1758A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552A9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F3514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647C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3FFFD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9F30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C01A6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4D0F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59ED29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0E4E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FE2B7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7A4EEE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PRZENOŚNE PCE 63A 400V 3P+Z+N IP67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D6CEC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6B519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C9B9D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0327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91911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C5D9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E4638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702E8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590460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00CA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E65C2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12369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0D645B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PRZENOŚNE S-131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73D0E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C5075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A5FD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EA03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BA01F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F740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831A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0A99A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D7CCA9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ADC13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7DD3B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12343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D4A193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TABLICOWE 16A 24V AC 2P IP44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EB6B6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7738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2CEF9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434F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643E1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30CA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BE38F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3F873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2A1321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74CD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70764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16746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196EE6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TABLICOWE PCE 32A 400V 3P+Z+N IP44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64442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3C0AF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21D06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9F13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7ABB8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D06A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39920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4761F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4BD25E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D0BF9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F712B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172017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3905E8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TABLICOWE Z BOLCEM 16A 230V 2P+Z (NIEBIESKIE)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487AD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429FB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993FA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F929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DB885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F8E0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CA55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4149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FF5F25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6389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09151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168586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1E3BAB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WTYKOWE IP44 DGZ1BZ.01/11SIMON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87E94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B19E8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BEF6B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0E9E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AD9F9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3944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AF99D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0FF3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D65D75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95FE3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EB03F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169893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A8B434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WTYKOWE PODWÓJNE DGZ2MZ.01/11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BA1DF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C176F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A128A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4A55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2CE5C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AE56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837AA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A9050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A60A2A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0218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67259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169894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BF30BF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GNIAZDO WTYKOWE POJEDYŃCZE DGZ1Z.01/11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61DC5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F3000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F8924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56A7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657E1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6F23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69FB2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77EE6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8F90E3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84C56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39E6B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179393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F90C2E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GNIAZDO ZŁĄCZKI HERMETYCZNE IP 68 3-TOROWEJ (7-12MM) THB.387.B3A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F9231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67FC3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E712F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2ED0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0AD3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6F23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EBE1B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E28A9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B691BF0" w14:textId="77777777" w:rsidTr="00DB342F">
        <w:trPr>
          <w:trHeight w:val="43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5A26C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31DF1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181447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EB8BB6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GRZAŁKA ELEKTRYCZNA, ELEMENT GRZEJNY, GRZAŁKA RURKOWA WYGIĘTA W KSZTAŁT U , W018, GRB 2,0U, 2000W  230V, ELIKO LUB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FFB64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A4E07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E7B4C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3751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4377D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CEA3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6440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20B02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AED97A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A61A8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F7E50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181078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BD4737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INSTALACJA ODGROMOWA- DRUT ODGROMOWY ALUMINIOWY FI 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05DF9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04678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A8EBC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DA29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C8117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78E8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C7D83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3218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A5C3EE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7E0E5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9BFDA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0284BC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INSTALACJA ODGROMOWA- R.8002 ZŁĄCZE PRZELOTOWE PODWÓJNE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EF8A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49A70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3CEB9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B707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49B52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C8C7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2A319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625FC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1B297F1" w14:textId="77777777" w:rsidTr="00DB342F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FE743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6229A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182042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88A083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INSTALACJA ODGROMOWA- R.8003 ZŁĄCZE KRZYŻOWE DUŻE, DWIE PŁYTKI 4XM8 (65mm) DO DRUTU 8,10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26A9C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F0B1E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89099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696A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1FC6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0324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EA7FF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DFB03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441CFA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B7BEB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C118C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182045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83ACA5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INSTALACJA ODGROMOWA- R.8004 ZŁĄCZE KRZYŻOWE DUŻE TRZY PŁYTKI  4XM8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270AC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78E80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0E1C4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4A48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CC748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36CE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598C0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0255B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28A176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BC908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A44AE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182047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7D648E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INSTALACJA ODGROMOWA- R.8005, ZŁĄCZE RYNNOWE ZACISK 2XM6, 1XM8 DO DRUTU 8.10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2B846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27747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F5F6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0A4D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557D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BB19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3C81A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E9AC5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7EF677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B080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C44E7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182054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A61C4B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INSTALACJA ODGROMOWA- R.8009 UCHWYYT KĄTOWY, ZACISK - 2XM6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3C410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3BAA4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A3513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3F50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0F44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C863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38BC0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357BC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90750B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660EF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FCE5F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182056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B3DF33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INSTALACJA ODGROMOWA- R.8047 UCHWYT Z KOŁKIEM ROZPOROWYM L- 210mm / M12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2A88A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6D924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3579A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BDDB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8A859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7B37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B00F3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E91C3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B311CFD" w14:textId="77777777" w:rsidTr="00DB342F">
        <w:trPr>
          <w:trHeight w:val="48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8B120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E405C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182044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61C180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INSTALACJA ODGROMOWA- R.8051 ZŁĄCZE KRZYŻOWE DUŻE, TRZY PŁYTKI 4XM8 (70mm) DO DRUTU 8,10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ED20E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B8C7F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7F851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584E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2D44C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8469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3E1A1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201D4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53CA14F" w14:textId="77777777" w:rsidTr="00DB342F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631F2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52086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182046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BD15D3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INSTALACJA ODGROMOWA- R.8055BG UZIOM SKŁADANY BEZGWINTOWY 16 (IGLICA) 3m (2X1,5m), KOMPLETNY [ZŁĄCZE KRZYŻOWE+ 2XPRZEDŁUŻKA+ PODBIJAK]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9F2A0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C095E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E8A03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C2B6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EDE8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02C9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30478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D8A7F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A53AB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20518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88EDC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182043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BBCC8B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INSTALACJA ODGROMOWA- R.8061 ZŁĄCZE KONTROLNE ZACISK 4XM6, 2XM8 DO DRUTU 8,10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6D9D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C48C2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E6287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ED5D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13750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16A2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97417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C355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8820F3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ACA37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AC5CB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12A226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INSTALACJA ODGROMOWA- R.8120 UCHWYT NA DRUT I BEDNARKĘ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87639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A7BA3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446C0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545C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477E3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4F7D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291BE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C5874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0AA2A7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8E3A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B7276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182039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128D28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INSTALACJA ODGROMOWA- R.8167 IGLICA KOMINOWA WYSOKOŚĆ H-1,5m; fi 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62169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ACBA4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1619C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CACD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74B72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86A9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D2174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78627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C114077" w14:textId="77777777" w:rsidTr="00DB342F">
        <w:trPr>
          <w:trHeight w:val="317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B2C0A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391E5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182113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F2AF92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INSTALACJA ODGROMOWA- R.8313 MASZT ODGROMOWY WOLNOSTOJĄCY H=2M FI 16/10 PODST. 40KG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EA4AF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EDF18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FB4D6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9709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865BA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B8FF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1402F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59BF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79E97B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E2F1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64B2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1DD9F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INSTALACJA ODGROMOWA- RURA ODGROMOWA SZTYWNA GROM 20/14; 10792; 3m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3F8E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448DB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A082C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94C6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49856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2985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AEA4E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9C14C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61DDFB8" w14:textId="77777777" w:rsidTr="00DB342F">
        <w:trPr>
          <w:trHeight w:val="52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2E38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A4689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182041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F1FBD8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INSTALACJA ODGROMOWA- ZŁĄCZKA DO RUR OSŁONOWYCH ODGROMOWYCH PROSTA ZGROM 20; 10790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FB6CD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2E3FE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FAFEB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DB33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66182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E959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42315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F9B1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10CAE8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31C59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1AB2F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166488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F4F4C7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KONCENTRYCZNY ANTENOWY YWDXPEK 75 1,0/4,8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03654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F47B9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DAA39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6030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32E2D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9EC1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E79AF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D4B69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99B5C8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E8FD9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F8A16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167999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F7E4C4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KONCENTRYCZNY XZWDXPEKW 75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B41AE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1C54D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92A84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236D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3518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FC3B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F8972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70303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BD1773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83A98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AF6ED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171012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DF8DE6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LONWORKS BELDEN 8471,1x2x16AWG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F7834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1844A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B3B5A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047E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A7269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508C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727ED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D38C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FDD356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DD6AD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FDD30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171171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3999E4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UTPW 4X2X0,5 (ŻELOWANY)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75AAB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C7976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AB949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37BB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2138F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687A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A23FF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20C60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7AB5B5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55B2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69B0C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54A143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YAKY 4X16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5F755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C9FC9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90828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F7EA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9FC72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CACB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2E9E2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1B13E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91178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3DB7F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6BA37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15194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0E9F7F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YAKY 4X25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ADBC0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B876B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52478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41A8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8EDBB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4456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FA5F1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C2FF3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C26F85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740A4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60147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14116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A1AB00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YAKY 4X35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CDF7A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4665E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63448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BE42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40AA9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1874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D3EDA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F4383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1B71F8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E115A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AD24B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167035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0ACA3B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YKY /NYY-J/ 3X1,5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A11E5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BA2D0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02623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3D42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326FE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FDE5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C57E6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2C33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EAC594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94058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7CE4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653D6B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YKY 3X1,5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9609E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AAFFF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CD9C3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36ED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B4F5C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A401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4E296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3AC28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3C9724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E9F8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EFF40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15492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157E64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YKY 3X2,5 750V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429E0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58CC2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0ACA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02A0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8CEE1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A65F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09D31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988E5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4455B4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2310B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E9E3E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12530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E269D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YKY 3X4 750V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4041E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D2043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C38E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3E01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BDB4F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7E6E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866E3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E38CE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431673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3CC9A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B6221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164033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EBBF79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YKY 4X1,5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C15E6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F32A8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56F15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9591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1F5D7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4F9C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C4203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7F0D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1F6EBA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6521B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6F0FC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12531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619772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YKY 4X10 750V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9FCB6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EF375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CEC66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35A9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9A9FE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84D6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8341D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24F29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16BE07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8BB91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B7A3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166359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5FC6CF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YKY 4X6 750V.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EDE5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93C7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45192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7363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DCAD7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B259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A1D63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48946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9FE0A6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28FB9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ECA91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166355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C2E476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YKY 5X1,5 750V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67504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228EF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77871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B700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19103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2DAF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A9FB1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B6B2F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1D8773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1E29D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DCFE0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12533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ADE192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YKY 5X10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57907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F0F61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C0AEA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D1C0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D8B6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D6E7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72EB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0B319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3C0F36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86213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584C1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12534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0F06B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YKY 5X16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8809D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92152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E6C72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788F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91C3E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9598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51978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3CE2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7576561" w14:textId="77777777" w:rsidTr="00DB342F">
        <w:trPr>
          <w:trHeight w:val="34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460F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6BD64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162198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AC96F3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YKY 5X2,5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CBB7F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01042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AD167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78B4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7ADD9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7C82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AA43B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97D4F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AD8DD2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ED92D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172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CB289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16862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8424D8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YKY 5X25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2A474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A1EF1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014D4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34B2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2B2FB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7992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F4C7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29A77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999124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A98C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F8372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180081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0C38CB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YKY 5X35 żo 0,6/1kV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8FB40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9E247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8E54B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9A1D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66558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FFCB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839AF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81BB2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8B80E0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0602D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4B2E8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168514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E9AC4A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YKY 5X6 MM2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2786C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0DBDF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E26B9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9A18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897F4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9ACB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5899D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B5E38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827928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FF5F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AFA42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162477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DD3796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YKY ZC /NYY-J/ 3X2,5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E495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0431F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0ED3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C6D9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8A34E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1062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BAE30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490F5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350389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12D53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2EE3A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177370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852B93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 ZEWNĘTRZNY SKRĘTKA FTP KAT. 5E ŻELOWANY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8985E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87407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64459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335B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85BBD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937F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F84AD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FFC76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F89DE5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9777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8D925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160808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D7A3D5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KOCÓWKA KABLOWA CU FI95 (OCYNOWANA) ROZMIAR OCZKA KOŃCÓWKI FI 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59112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98F9E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5AF73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EA00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A135B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A4B7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131FC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5A46A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1B0173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22C7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C5EBA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180288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9129FB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KOLANKO KORYTA METALOWEGO KKL100H42 SZER. 100MM H42 90ST.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A850F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DAB0F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68D85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3455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8CB61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6EEE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3AE8E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A8F97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BC16A7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77A0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747C5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180289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778FD9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KOLANKO KORYTA METALOWEGO KKL200H42 SZER. 200MM H42 90ST.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7A614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96E44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386B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849C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378BF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64C4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6C2B1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0DD5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365C96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1D8B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68DEE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180287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DF9B6F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KOLANKO KORYTA METALOWEGO KKL50H42 SZER. 50MM H42 90ST.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FEDC2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3A6B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F2C94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581E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99FF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E666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AF092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3737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7D8CC5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2ED86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D3EB1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179400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92B258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KOLANKO KORYTA METALOWEGO KKPJ100H42 SZER. 100MM H42 90ST.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74AA8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6367E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3A178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8892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66710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015B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E1CF3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7B0E1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0E25CA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32508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EC860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165525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82CE22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KOLANKO KORYTA METALOWEGO KKPJ50H42 SZER. 50MM H42 90ST.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EDDA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BD8A8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1B6A6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0FCC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42AF0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684C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25CAB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83B2A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1FD45A" w14:textId="77777777" w:rsidTr="00DB342F">
        <w:trPr>
          <w:trHeight w:val="273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08AE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328F9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165717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5E54EF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KOLANKO KORYTA METALOWEGO PERFOROWANE SZER. 100MM H42 90ST. GR. 0,7MM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9141F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40A02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F0D5E34" w14:textId="77777777" w:rsidR="00DB342F" w:rsidRPr="00DB342F" w:rsidRDefault="00DB342F" w:rsidP="00DB342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E3DB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67A5BDD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22EB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9B357E4" w14:textId="77777777" w:rsidR="00DB342F" w:rsidRPr="00DB342F" w:rsidRDefault="00DB342F" w:rsidP="00DB342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3F8D62" w14:textId="77777777" w:rsidR="00DB342F" w:rsidRPr="00DB342F" w:rsidRDefault="00DB342F" w:rsidP="00DB342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948DCA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D223B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55D80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F163BB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KABL. AL 25 ROZMIAR OCZKA KOŃCÓWKI FI 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2FE61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3E9B3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79929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CF27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B34EB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491B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7A1BF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4B42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CFE873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46DB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8522C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38C9E6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KABL. CU 16 ROZMIAR OCZKA KOŃCÓWKI FI 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4A542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301E3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A8C59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61E2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73A9A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4B7F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166A6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0280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1B9C8A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B9627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A805B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166459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9403A8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KABL. CU 95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012A7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6A0C0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05A9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3A98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70A6B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CD19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4ABC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31DB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3025BE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F5322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35DA5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13469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A9155D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KABL. CU.10 NKO 10/8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497C1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CF93A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3CD6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08AA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C847C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B4B5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CA54C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C7D03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D9E56B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C8CDA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2AE01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13470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874DAB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KABL. CU.25 ROZMIAR OCZKA KOŃCÓWKI FI 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5F850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349E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7ABE5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9C7E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6A1A3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FE92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E33E5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8061D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2B4D85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E721C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AB389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13471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4A2D58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KABL. CU.35 ROZMIAR OCZKA KOŃCÓWKI FI 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5E63C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CA873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75B3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67CD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C4336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8299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25A74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417F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C95D43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EDD47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A0036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13465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52D19C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KABL.AL.16 ROZMIAR OCZKA KOŃCÓWKI FI 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E429E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CC522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1D8C7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5E83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8E8E5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B38B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7FE9D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DEB72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B79D2B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AFB82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DC927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13466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9081CF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KABL.AL.35 ROZMIAR OCZKA KOŃCÓWKI FI 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74C0C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B8812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E40FC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19B3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B02AC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9B1A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95047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7D0AC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29DD32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961A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8801D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16750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5EF7B7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KABLOWA CU 10  ROZMIAR OCZKA KOŃCÓWKI FI 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F6156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4473D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C0024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7AA2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7C1BB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4B6F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EFA38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511B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3475CB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B9FC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90EE1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163738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AFCBBF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KABLOWA CU OCZKOWA IZOLOWANA 5 - 10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CC418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9F16B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DB98C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471C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D0B97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CC84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11505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E7400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0F9A8D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3BD04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551D8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163739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FE6600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KABLOWA CU OCZKOWA IZOLOWANA 6 - 10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3FF74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A1D23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AD8B6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CCD2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AA652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AA2F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0F02E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92D7B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4069B6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4CE49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8E4E2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169334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FCFB09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KABLOWA NKO 95/10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DB71F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53D48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B124C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1874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2886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B2AD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FB6CB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299DE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97F4D3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C8461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DAB0B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169394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5E6861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KABLOWA NKO 95/12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B251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EF464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0CD63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796A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6F702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3312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B60EE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09E71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0CEBF8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3C2D9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5183F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179818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E57AF5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OCZKOWA IZOLOWANA  6-8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4EDBE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FA0A3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0A7C1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B598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7B478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8623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217FD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D5E96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4D7A3C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6977C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C9248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12404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30190F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OCZKOWA IZOLOWANA TYP NOE 4-1,0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E2214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C76F0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0628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55B6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84DC0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DBC4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F02D7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2490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29DCA5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FB36D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174F2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12405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E89BAF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OCZKOWA IZOLOWANA TYP NOE 4-2,5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4D5F1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E91BF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87B22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F8F3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79DE3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2990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88648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2A8D9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F233C5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A6708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DCF1A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12406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D330B3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OCZKOWA IZOLOWANA TYP NOE 6-6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A424E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CC728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F566C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9234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0E7A9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6F39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010D5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0D60F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A4772E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5CF3B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A3847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179914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C277E5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OCZKOWA MIEDZIANA CYNOWANA KOR 10/8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2273E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69D4A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B3EB7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1B6E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76A2D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63C9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23BF6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172C0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6FDE4D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21005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BB2A3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179915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F30BFE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KOŃCÓWKA OCZKOWA MIEDZIANA CYNOWANA KOR 16/8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C3FF5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CB5AE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0EDC4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A2CE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CCE48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D0D1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5F518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A730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C8D492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541DE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AF29A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179913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81797A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OCZKOWA MIEDZIANA CYNOWANA KOR 6/8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C20D2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2430D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16CFF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945F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01AA9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EE40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43E98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061A1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2B7154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33B36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1AA94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181342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7FDA17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OCZKOWA MIEDZIANA-CYNOWANA 16/6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82849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C9EED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7FBD3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F9E8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847D6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F215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32DC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A5179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74DBE6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4B74C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6F189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181670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B404D3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OCZKOWA NIEIZOLAWANA CU 50/m8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DE5B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95D53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C5A04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747D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410FB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9E21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F78C4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713A2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D9EF63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C8D33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FF7F2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15435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6253DF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1 MM2 DŁUGOŚĆ KOŃCÓWKI 10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DC747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112F0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E9F88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485C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80FB1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1EE9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E41B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B0D05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F2B16D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5883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CB233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16048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B758D3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1,5 MM2 DŁUGOŚĆ KOŃCÓWKI 10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7B7BC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ED83F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902EB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23F4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E5FC1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9321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75AB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24654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15F31D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317ED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7EFE4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14207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92664B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6MM DŁUGOŚĆ KOŃCÓWKI 10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0F2ED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27C7E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D14E8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2FEE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7E8E4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A3F3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8CBE7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17505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316C98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C080B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BA38F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166632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CB7B84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H 50-20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F24CE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205E3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6F268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A473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BDEAB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5384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70F30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CCCAD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62C560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C3CF2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93C02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166633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E27D3E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H 70-22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8F88E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28063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266AD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214F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E316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ED44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356BC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1827E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F4DF9B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DEDB4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33B4C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162028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4E5C61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H10-15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DEE45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8DD55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E1986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5060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A9F97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927E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9F9FD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7771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509D89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D7284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D520F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162029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01EC6B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H16-15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7B924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4C4D4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E0B27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F6F2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8BD32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4378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06174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5BA3E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0918CD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5C7A0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6777B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169179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0CAA25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IZOLOWANA PODWÓJNA 2X0,75/10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8C1C0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C0AE4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8E54F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32CE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8364C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1613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7F8C5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DC102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4902B1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AD582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C05ED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169181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A7E84B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IZOLOWANA PODWÓJNA 2X1,5/12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2B724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6F099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4F6C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F3E7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411B8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EF97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813C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8EDC4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916BEB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9D1F3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6861F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169180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2801C7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IZOLOWANA PODWÓJNA 2X1/10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7D03B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A7807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BDD2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3ECE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E7E5C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BC3B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05410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40AB0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FA1654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89E53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CEA05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169185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8E0ACC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IZOLOWANA PODWÓJNA 2X10/12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E5217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E4955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E6AD5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7A5A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7F5C4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8C46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26E7F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43065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540B23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DB778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2A56E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161895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F8D6D7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IZOLOWANA PODWÓJNA 2X16/14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FAD01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B1EE6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B6BC8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E494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C32E5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A6B3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14CA0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B657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AC9BDC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E00D9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19AF8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169182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137D82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IZOLOWANA PODWÓJNA 2X2,5/13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66B9F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9CBAF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6235E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F9B6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7D430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4E8D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A8564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A71CC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F0734D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882E3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06CB4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169183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55B784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IZOLOWANA PODWÓJNA 2X4/12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12247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B1F23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49D9E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CCDE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78C71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F303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2E38B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E773A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AA8240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83E0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52C1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169184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9CDA73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IZOLOWANA PODWÓJNA 2X6/12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194F4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A800D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D9A72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3410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D7AFD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55BB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E15BF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366D2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51F592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F7AA1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E932C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15159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F24EB7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IZOLOWANA TE 10/12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66B1F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69263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8EFC2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0CE4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6ABD6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564F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F417A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E0F89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99F8B7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EAAFB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08296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181896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CE643A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IZOLOWANA TE 10-18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8BECA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A7D49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37524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162F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E3967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4FC8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ED100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30A9F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109E1C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8B785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39948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169971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A882F4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NTI 16/12 Z IZOLACJĄ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589E4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60DD1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B332D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5EAC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C1B2A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48A5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31035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DA9E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B4824B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32867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1AD7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169972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0D6E74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NTI 16/18 Z IZOLACJĄ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72C9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1B6D2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DB8CF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06F9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48F3A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B2FC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E8358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FF168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DD7E90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9B518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3753F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174752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40901A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NTI 4/12 Z IZOLACJĄ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8901C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BA288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5636D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72A1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299FD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A354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CE296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BA902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7766A9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F13B7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26E54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DA724A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NTI 6/18 Z IZOLACJĄ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0356B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C6B5D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DEA40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C049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1CBAC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A5DF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F85B1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6FA32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0A8E17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E309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E10E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174133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900A42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TE 0,75-10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8A697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A189F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A445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00D6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3A85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2BB0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40E1E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CA929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CDB1BD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9DEA2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D1162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163690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EEBDCE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TE 1,0-10 Z IZOLACJĄ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98547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91F85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9496C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D75D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13A55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F240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959C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AD27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B47028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CC6C8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10359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163691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8982E3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TE 1,5-10 Z IZOLACJĄ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132B9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1F68C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A826B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5C5D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A7F66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7F19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B0F63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8687B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5BB05B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E3932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3463A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12395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83BE77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TE 1.5-10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D2AF2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3ACD7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8C89F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8DD2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2DF37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5AA9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3587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5A569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4470A6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2D60A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84E67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15761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2D7351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TE 10-10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51D17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82199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C17B9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29C4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E5518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8969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FAE4E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CFCAB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CE35A1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46609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232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988AA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13067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AFC39E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TE 1-10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94537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7E06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0D728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39D4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AA675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E62C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F3C5E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A0715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FD576E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904BD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5F1AB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163692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33FB68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TE 2,5-10 Z IZOLACJĄ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E4B59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BA41E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22429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460F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ADA63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3A42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115A7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6C2F2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B59684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B3FE9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DDFE6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12396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1A4BB2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TE 2.5-10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ABB7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1A12E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F90F2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A3B4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14349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7263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84E20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850B5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5AD40C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00365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D4E79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12397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68B5B6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TE 4-10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B3F91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0D030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DD476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E245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59F60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4B4B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99277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2F756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35583E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9C2A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C11A0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15760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B51C34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TULEJKOWA TE 6-10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ABDD5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FAEFE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7631A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ED19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E539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CC1F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2E5B8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1DD56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CC1055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2B1F6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043E4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162027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79A84D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KOŃCÓWKA TULEJOWA H6-18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DE6F3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01026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ACE3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9166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2230C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A1FA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208C0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C676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732FAE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3F64C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ADC9E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164663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CC1DA3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KORYTKO KABLOWE 40 X 25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3DEA8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E6F2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9EA95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711A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920FA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3746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08893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8804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53B907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9CF55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209E6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0C9E12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KORYTKO KABLOWE 90/40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BCF43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9597C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91073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1BA0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9EE1C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CB16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02685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0DC0F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9EF543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2103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29179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161856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1E9890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KORYTKO KABLOWE OBO 25X40 (2M) INSTALACYJNE PEŁNE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73B8E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CD98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4670A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1722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29977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8475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AB56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01B14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2F979B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D7F6F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CF08B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163581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3151B8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KORYTKO KABLOWE PLASTIKOWE 30X25 2MB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BCD84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6556B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61A1C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D52C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708F6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D225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FD64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F506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7DC9F3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BFCE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4724B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176358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FCE86D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 - GRZEBIEŃ 60 X 80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18A3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94B0F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FA0F5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FB23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98F0B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BEA0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F287C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F3463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0C44EC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5D516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AD154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176359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BAD7A8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 - GRZEBIEŃ 80 X 80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4193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3C4CA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F9D50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3002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9C9F7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1FE5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6A740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968B3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E287C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60ED8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2850C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15829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540526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- GRZEBIEŃ 25/25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FA622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38CF3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15540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933F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1FD93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1276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7622D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C8665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033E8C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F7F4F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22577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176261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261095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- GRZEBIEŃ 25/60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FB057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B1F5D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570F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FA75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67D34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49C5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52E7C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723A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39C2B9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274F7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C5801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10821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73817F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- GRZEBIEŃ 40 X 60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DFCEC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B19F3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9C60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287E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38A35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229F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35FE2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078C1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381F90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4230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B42F2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15828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25E091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- GRZEBIEŃ 40/40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C909D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308CC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3AB2C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E7E8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DEA7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C071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4D1AA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A75C7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0CFEFE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3C3A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D952F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15827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F4D378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- GRZEBIEŃ 60/60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0589F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2F52A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26DED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3418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FA0B0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918F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54B11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EA26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CE1305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433F4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3961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10823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C4EC56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- GRZEBIEŃ 60X40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F92C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63ABF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6C6DC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09D3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1F7D1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1C8A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0F2F2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54F2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37D65B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6079A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CC9C5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16402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3B7CB7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130X60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D0609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BABED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DCBF8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F6D6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C9EEB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BAA5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E69A8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7DCF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410332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CB2F8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8FC4D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10826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245BDC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15/10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88E8F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01886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F80F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8442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6F48A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6172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B6FF8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19B0B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A4882F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87FB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7D763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10828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CFEA71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25/15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05BC8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C15D6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CC2FB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378B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0E645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0560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25795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5070B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254F58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AD679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1012A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4D5BBD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25/20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69529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35AD6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ED978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F312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308E3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03F1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45A2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37BE0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D877D2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05BC5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BC25A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10830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A25D21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35/15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F9AE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0B583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E7A7A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AD4D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27AD3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20B5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AE045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8E829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B86530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1D9D7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D1FC8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10831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761DEE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35/30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0B0FF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151A0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3988F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D184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6DBB0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1D34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C75E1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5456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6E806E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2CCD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0C8EF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15748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8D511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40/35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36BD5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AE439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081CD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C27A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5D834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6011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A8325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43380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81368E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E5DD7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1217F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10832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D1F737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40/40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A9D78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6349D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B8622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EEEB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FCF39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E241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1F6F8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B5B5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EEF40E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BAB3B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317A8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165084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DA047E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50/18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8F3FA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2D1B8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2A23D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2B06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9982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354B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1ABE3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4688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5C25D0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9A14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1039F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14494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312117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60/40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7348C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5F619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4E1B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7FF0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F273F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B892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6D1C1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7F965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439BBF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78D3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2495C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10833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3754D1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90/40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61A2E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566E2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0F00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8FA2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25121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6C31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ABF6A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C701D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749D08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5EC87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E0B06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177921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803EEC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 METALOWE KPR 200H42/2 GR. 0,5MM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9EB2E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E6B08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B2C4C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8167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86324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8F12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1B9CD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00F55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30636E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5D0E6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262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A1E8C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165715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0B927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KABLOWE, METALOWE KPR 100H42/2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3FF00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8B69E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0EAB0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7839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D3E05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6888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580D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50DF1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A33D90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07461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BD23C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162020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B567B3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KORYTO KABLOWE, METALOWE KPR 50H42/2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C0D0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31280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7E3E6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1F03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9DA7E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46B1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92417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8972A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5BDC8C1" w14:textId="77777777" w:rsidTr="00DB342F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219F2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86E91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161010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4D4CEC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LAMPA HALOGENOWA NA PODSTAWIE 150 W, CECHY UŻYTKOWE: CZĘŚĆ GŁÓWNA ORAZ RAMA KLOSZA WYKONANE JAKO CIŚNIENIOWE ODLEWY ALUMINIOWE. WSPORNIK WYKROJONY Z BLACHY STALOWEJ 1,2MM. ELEMENTY OBUDOWY POKRYTE FARBĄ PROSZKOWĄ. KLOSZ WYKONANY ZE SZKŁA HARTOWANEGO. ODBŁ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30DC9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2E569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61420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21B6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15315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6DA4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3B4F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667C3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3BD37A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CCB80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6091B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13240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670C68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LAMPA INSPEKCYJNA, PRZENOŚNA 230V - ŚWIETLÓWKASZ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F7E13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B533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C8C3A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BBAB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C9EA9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D99D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06E61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5A987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5DD69E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D0D51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2F490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170911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B5C1C1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LAMPKA KOMPLET  M22-L-G/LED230-G ZIELONA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7AD93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90F51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BC57D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640A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2FD28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FB9B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3844E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5C446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8A379F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33F8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6D1AB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170912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4B22AD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LAMPKA KOMPLET  M22-L-R/LED230-R CZERWONA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2231E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8663E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56EA9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70A4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9683F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6765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CB13D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899E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9D5DB0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89C5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A734C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14377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4538BF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LAMPKA ST22-LC-230 LED-AC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42D10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E541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91702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BEBD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A6767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EB1F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63556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73290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1573E2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411A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89DA5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14378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2E5C3E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LAMPKA ST22-LZ-230 LED-AC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39A5E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43764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C14F0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4B35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25D35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D192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EF98A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36DA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B88702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AF7F8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5F584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164038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6F6EB7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LAMPKA SYGNALIZACYJNA LK-713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9B37A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56DD8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22A06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4462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783B4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AF55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B8257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6C30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6AD5CD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C4422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CF222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170649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0318BA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LAMPKA SYGNALIZACYJNA LS LED 10 G 230V AC ZIELONA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7C75E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67412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EC11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7805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B7771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3E24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AF979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FA9F8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7FB163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3CEC6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EA59B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170650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239EF6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LAMPKA SYGNALIZACYJNA LS LED 10 R 230V AC CZERWONA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3A321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43BDF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7F3D4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3E57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2A5D4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DA0F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E9E29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B7BD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1DB6EC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68FCA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547CD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162465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EAB894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LAMPKA SYGNALIZACYJNA: DN 10; 24V; DC; CZERWONA SP22-LC-24-LED\AC/DC KOMPLETNA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5BEFB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AD0D2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834F9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654D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645F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9F0D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1E32A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2DEA1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EFC66F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A34CF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70F4F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162464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1620CB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LAMPKA SYGNALIZACYJNA: DN 10; 24V; DC; ZIELONA SP22-LZ-24-LED\AC/DC KOMPLETNA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98DEC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4BE2E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F1BE2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C50B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1616B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5557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20E5C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EE45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5E6FBE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406E6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7C49A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160641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C682BF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LICZNIK ENERGII ELEKTRYCZNEJ F&amp;F 1-FAZ. LE-01D LCD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36A97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B4929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0D57D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3D9E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C099F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3D10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9C1BA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821DB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9453F2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959B7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1E4CE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17250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1E4625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LICZNIK ENERGII ELEKTRYCZNEJ F&amp;F 3-FAZ. LE-02D LCD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19DC5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CBE0A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193A9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EBAF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4B24A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EDD0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C5EFA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2AA45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43B6C3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094F8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1733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12407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B1691E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LISTWA LZ-12 PS- 10MM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BE8B2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91583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9613C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5A02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228E9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7F90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6C412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AF997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CD69CE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6B404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3261F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14146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897FE9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LISTWA LZ-12 PS-16MM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A0F9D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41781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4C9D4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EB04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C15AB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5104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19C0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00E1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CE8BD8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04EEB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EBC61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12408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BFDAC3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LISTWA LZ-12 PS-2.5MM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DC52B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0300A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E11EA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6DDA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5572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234F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3B11C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A4E4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BA7E3C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BC59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FD10B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12409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B68D8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LISTWA LZ-12 PS-4MM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36131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A420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D8891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49A1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2CCE9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1B4A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4165A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89C34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E71AF8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2DA4E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C05D6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6F0252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LISTWA LZ-12 PS-6MM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5CE30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2359D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E709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5970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93614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B703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A0D50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C923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4AF7E9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A668F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BA1BE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13553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14383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LISTWA PRZYŁĄCZENIOWA IP2x  N-13 NIEBIESKA/ZIELONA (TH 35)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DBE5C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AF5E4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63EE3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9FAB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983CE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9325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82113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7F09C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5F31E1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9815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49048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163583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E28FCF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LISTWA UZIEMNIAJĄCA OBO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57CFB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6C935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1D99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8821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37D63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6BFB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A054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2DD7C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FAEA3A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D78A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9F447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180209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B5CEF0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LISTWA ZACISKOWA - ODGAŁĘZNA 5X35/16mm2+ POKRYWA NA SZYNĘ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74AEE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0BB1A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4E1AA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5B85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21113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20FF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0EEF4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A13AB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92D051" w14:textId="77777777" w:rsidTr="00DB342F">
        <w:trPr>
          <w:trHeight w:val="52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9C83A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18364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169744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8C26A0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LISTWA ZACISKOWA 12 OTWORÓW (11 OTWORÓW DO 16 MM2 = ZACISK GłÓWNY DO 35 MM2) Z IZOLATOREM ZATRZASKOWYM NA EUROSZYNĘ TH-35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56B4B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04760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D5DFD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DB80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4E4E2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BF73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ABF74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E191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B3C4CF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84E6E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404EF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180210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C699AF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LISTWA ZACISKOWA LZ 5X16 TH35 (E.4007A)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A6B38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E56B1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EDA9F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31FE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CF78B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C1C2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73D2F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15815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747943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362B9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D73BF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179409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C8603A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1-BIEGUNOWY (SCHODOWY) AQUANT IP65, Typ: ŁNT-1, Index: 1201-65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C466D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4DA96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0CCB3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187A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2FEB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7AAE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078CE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59098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404E68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00DCC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C77F2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13726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0AB74A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4G10-10 PK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CA5FB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B929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885B1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ED05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F0308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5D3C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F637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9B230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0BCB3C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0CAC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03E99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15843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C93923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4G10-10-U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45E77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71819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297A8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18F4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B72DE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D5FD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C7753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8BC09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D9295B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4A6C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290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C2311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179071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86B90B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ŁĄCZNIK 4G10-51-U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19AAF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655C7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3CF5B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FD3B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1D863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6707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CA104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84015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2FDDAD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B86B2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6B45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352052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4G10-53-U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9BFA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6E840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70EA8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67B9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E3B80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B519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D9D71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C19C0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3A2A11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FC215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3C902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12173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170BDB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4G25-92 U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D2BD7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E99E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E6BD3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9B17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DEBE7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204B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7FC1C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DE209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552FC0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10B80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13B19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13722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345B48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4G40-92 PK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42A68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9E73E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75B44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5C75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1DCE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921F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FD8ED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28B9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F78C5A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B9B9E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C2E4C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12227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741B9F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4G40-92 U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86DB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392D6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32FDA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CD5D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A8B88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ED39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8BBF5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DC6D2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34FC31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744A8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FF9C1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12226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B7F686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4G40-92-U S25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D58C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870EE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F779A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663E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F7D80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A848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EF515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B3C4C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B118EE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5FAFA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85F67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F0CDC8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4G63-92 U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B7447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6F68F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BDBD4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6E2B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C7E3D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F8C6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FE158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3067D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EF729E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BA306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83BA3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12228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302F04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4G63-92-U S25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2C891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38CA1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521B2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D31C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5FE45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AEA1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464A9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4D65E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08FA88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108B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BD85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169886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5C7DDB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JEDNOBIEGUNOWY DW1.01/11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F90AE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C7633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D92A4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C9A6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C143E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BA7E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08317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1A6B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684193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40CF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B5630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180293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48AE91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KĄTOWY DO KORYTA METALOWEGO - LKJH42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01D91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973A7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4EB16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CF04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5ECE5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1A92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27741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4164C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41AFC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4C811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6174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179459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7BFDF1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KRZYWKOWY 0-1 3P 100A DO ZABUDOWANIA SK100-2.8211/P08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6DF62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2DA87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48595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B5D1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12593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9175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C5858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44807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B0B53D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500DC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D18F7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179763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1D0E07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ŁĄCZNIK KRZYWKOWY 0-1 3P 32A IP65 W OBUDOWIE ML032.3-RG/OB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53FBC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92C65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74C6E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3C07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BF0EA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5CDA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4536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4DE9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2E2EC8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9B40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AF45B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163667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B5BD41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KRZYWKOWY APATOR 4G25-92-U S25 25A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E4A6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ADD6A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B4A2D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D096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82FFE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4718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68146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889A0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F99531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9863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F1F1D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169890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B16E8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KRZYŻOWY DW7.01/11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CE8E6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DF149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CA26C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216C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33D59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9E2E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66FAE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8FFA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B7E1E1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816B8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AC364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172192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4F465B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MOCUJĄCY M22-A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EEFBD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E3A60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0A4AF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ED87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B7C0C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EB6B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27FF3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1A900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EBA2C2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54F2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5F0C7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180668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1D86B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POTRÓJNY DW31.01/11 SIMON 54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4C6EA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E2BD6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2BFA7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8636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0D9E7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A00E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15E03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EA86F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948AE8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73DB9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5FC86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169888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3D2805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SCHODOWY DW6.01/11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D9205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5DDC0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73C50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F767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14AC0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CE1C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D3436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715C5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E4CA28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45C58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5A89B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054953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ŚWIECZNIKOWY AQUANT IP65, Typ: ŁNT-5, Index: 1202-65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7EC15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70198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34EFC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4753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35545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57A3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21BDC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1DC5F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674040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D044A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8B727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169887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5637E3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ŚWIECZNIKOWY DW5.01/11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EEBE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615EE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27912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CCD1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18297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FDBA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5E94B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1F59C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917998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BCAFF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5C10F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165140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A865E1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Z TOREM ZWIERNYM NC ST22-01-2-SZ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FD57A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BBC92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C425C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F440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D6B80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2D24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EE52F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95691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4C4B8C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96906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D1E4F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165074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ED6FE3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Z TOREM ZWIERNYM NO ST22-10-2-SZ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8E391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D63B8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5BB24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7A2D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3CED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81EF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CC63D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C28D0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3A9EFF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9F1BF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3FF8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180292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31E576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ZATRZASKOWY DO KORYTA METALOWEGO - LZLH42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E0C40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701CB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ADE32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4E09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1C6C9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33C6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74DD9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A922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244914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966AA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2AC66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180290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AF1E7C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ŁĄCZNIKK PRZEGUBOWY DO KORYTA METALOWEGO- LGJH42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D5479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CC911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8BFF3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E3CA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BDD3C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5BD3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ABBDD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43DCF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E2162F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B8658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BFD8B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179402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8D8C52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ŁUK PRZEGUBOWY LLL100H42  SZER. 100MM H42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105C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1C728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7457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5630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79326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3E18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4D25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A9D43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A1878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1DFA9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C70BD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176353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C33446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MASKOWNICA  DO MODUŁÓW, 12 MODUŁOWA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5D30C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C9F5D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8DE84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8636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6F890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DAE3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04639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12633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8504BE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D9D7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C3CB5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164834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FFE5E4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MOD. BLOK ROZDZIELCZY EBR 4-15/125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C7419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CF764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9DB9F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838C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6A0CD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FE4D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401F5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A401A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A8B91E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B7D21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6DCA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174814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0FEA1F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MOD. BLOK ROZDZIELCZY NBD2-07-100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3973D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C1831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71EBD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625C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58438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6A0D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B8EF4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461B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84594F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76978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43068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15740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01F99C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MODUŁ AWARYJNY AWEX LE/36/3 EVG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75AA4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B69B5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5E74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B06D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6458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91F0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BCA87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3C56F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E1D3A0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7190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FCA92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177163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72858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MODUŁ BEZPIECZNIKOWY BZ-3 TRÓJGNIAZDOWY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9787A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E0756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96FE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AF5C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B7D9E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46DB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26F76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923D1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B1F9CD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2495B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35813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169776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4F59F0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MUFA TERMOKURCZLIWA ZRM 0/JLP-CX 4 1,5-10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DE237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A7D6A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86EFE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3186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80CD3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186A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6C018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7AC6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918B96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6D180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320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E28C6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10767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D5922F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MUFA TERMOKURCZLIWA ZRM 1/JLP-CX 4 16-25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FA06B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8389A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E9D87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6F21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E690D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2E37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B088F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71F6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3038C4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8D8F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5D7F4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10768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8BD7F4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MUFA TERMOKURCZLIWA ZRM 2/JLP-CX 4  35-70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8C80F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DF8F3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2ABDE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7AEE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52B2A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0CEE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F1AAE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DAF23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F66E16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A2865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ABA13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10766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F906C1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MUFA TERMOKURCZLIWA ZRM 3/JLP-CX 4  95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28FB5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E3C69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E9CE3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DC2F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11AF1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B54A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30401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C4FE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4359AC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8E23F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B680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179425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665DCB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NAŚWIETLACZ LED 10W/4000K BLACK IP65 LEDVANCE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CD186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D2613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8D8F0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85BB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67593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A89C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A8C60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5209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03C4DD6" w14:textId="77777777" w:rsidTr="00DB342F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7F58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B76C8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181652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6E4F50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NAŚWIETLACZ LED 125W, BARWA NATURALNA , OBUDOWA CZARNA 15000L, IP65 FL PRM LEDVANCE OSRAM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89926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65760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10BC9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368A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61CB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CAE3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78382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B22C7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DB43CF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48309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20E3A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177912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6DD68F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NAŚWIETLACZ LED 20W/4000K BLACK IP65 LEDVANCE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70FA8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EB319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7D66C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04F9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EBFE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A08F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BB149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4F56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4D4E72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948D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BF9CE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177913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801A5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NAŚWIETLACZ LED 20W/4000K BLACK PIR IP65 LEDVANCE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27F63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C1750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566E6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AC60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AFFE1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6E55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4DDE3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F5D2E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DDF461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6B4E5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4E229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177914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3665B2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NAŚWIETLACZ LED 50W/4000K BLACK IP65 LEDVANCE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8C461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0E606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380D0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DB93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5B949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3EF2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9E19B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F056A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C181CE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98FBC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A4D37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177915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F4727C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NAŚWIETLACZ LED 50W/4000K BLACK PIR IP65 LEDVANCE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CEB1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6A0C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27F6A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2A0C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13E14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A51B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A196B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C469D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1CB980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41946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8BCDB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162339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04307E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OBUDOWA DO WYŁ. P-POŻ. SPAMEL OP1-W01-A-20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69232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1B205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7CB0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9426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D964B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E4EE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EA33C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76251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D46D8C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A93B1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F1942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12437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1F664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OBUDOWA S-2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AA26D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45785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C975A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7000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4BD23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15DF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D18FD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2C7FD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43B98B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1F7BC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80B96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12965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FA6C51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OBUDOWA S-4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BE323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3E4F8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22437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72D8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ADA82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E020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05204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57929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BAD1C5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D5F12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35981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17186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BCADAF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OBUDOWA S-4 N+PE Z SZYBĄ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03EA4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E369E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7110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A097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7E0B9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2EDA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792D0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65A92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E63EF4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B256F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627F4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5E777A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OBUDOWA S-6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BE5FB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0FFF2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600FB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CF6F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6FFE3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C6DC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0F56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8862C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79527A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AE027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45375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182065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0DDF0B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MOCY UMOWNEJ- ETIMAT T 1p 20A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D6843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40170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645A8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568E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8B6FF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77C1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59A5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A33FD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1457A9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1E43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402E5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182066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E33804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MOCY UMOWNEJ- ETIMAT T 1p 25A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8CE46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C8469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EC7F8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8C7E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0E5A1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6210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120D9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44D37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CE3710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17D95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E8BF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182067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0FCE12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MOCY UMOWNEJ- ETIMAT T 1p 32A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05736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CDCD8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F6EFB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B15B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2064C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9EFD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C7F9F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726F7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B236DA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C73CA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1258F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182063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8F4329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MOCY UMOWNEJ- ETIMAT T 1p10A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B4647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29B9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5C5DD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CA5B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814F8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9748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CF8C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5969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EBAA68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32AF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8795C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182064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2D1F9D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MOCY UMOWNEJ- ETIMAT T 1p16A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C6AC8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7AC31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3F994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C4F0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65D04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7CDB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6021D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4406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DD94F9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99297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7D1A8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182068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13A42D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MOCY UMOWNEJ- ETIMAT T 3p 10A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32314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3C766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3B3AD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25AD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37B20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9A38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83A3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D2C76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739DDA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4CEE9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0E6CC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182069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14A42E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MOCY UMOWNEJ- ETIMAT T 3p 16A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8F5B8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5A237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B4515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5BE2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4105C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ADE3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40AD5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E9CFA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D58DC6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1F9B0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2F049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182070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731A92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MOCY UMOWNEJ- ETIMAT T 3p 20A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73288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89CD0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2E54A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55AB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EADFA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71A3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9958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ADBCD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8BBAAD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50B3E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B7B7F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182071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BE0791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MOCY UMOWNEJ- ETIMAT T 3p 25A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D920B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6D1C9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92C5D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068A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EF04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890E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C0BB1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7B152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12742A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9648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A5B14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182072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31B2C6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MOCY UMOWNEJ- ETIMAT T 3p 32A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8239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2EBF4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10E90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BC61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4012C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2440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5C004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6B15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05EF2E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A33E3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3BE7F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182073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E29B2F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MOCY UMOWNEJ- ETIMAT T 3p 40A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0C351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01F1A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457D7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E3C9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5B611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C00D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6D4C3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B5CC0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2B85AE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599C9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7DDED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182074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F2A86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MOCY UMOWNEJ- ETIMAT T 3p 50A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3348D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231E0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E74AF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870A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ADA1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1CDE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E9CE4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3EE29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ECDA5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58454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0B34F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182075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9EB386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MOCY UMOWNEJ- ETIMAT T 3p 63A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E07D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24016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FA464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A256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D2BB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7B5A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85CED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0215C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D92B5D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8154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B839B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16125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30359F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PRZEPIĘĆ B+C V50-1+NPE 280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29FA0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0D9DF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1516F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2491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1F6A8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B823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923FA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5EA2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3DA64B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057A6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DAB51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16008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06B039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PRZEPIĘĆ B+C V50-3+NPE 280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74B7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CC1E3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3460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74F2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29A96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9D27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B0E34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0E6F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9CF03A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55A6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349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CDE92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164684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1A3DF2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OGRANICZNIK V20-C/4 -280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6B48B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752A7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8E92A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0BE3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728F5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7050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4C78E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A603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2DA6B9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CCDF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FA397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1FD0F8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OPASKA KABLOWA  100X2,5 (OP. 100 SZT)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44A44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03A74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DA28A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B36A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10132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FB83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CF8B8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D783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E5A0BF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5DEB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E19B1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15390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AC81AB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OPASKA KABLOWA DŁUG.140 SZEROKOŚĆ 2,5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9B491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F3AF0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328BD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FEC7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297B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6B21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FE728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1FD52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F338D5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890C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7BF85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15391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68CC7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OPASKA KABLOWA DŁUG.180 SZEROKOŚĆ 2,5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47892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09065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E8B9E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5633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EF4F4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63E9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F28A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0BAF4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10F070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7C150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E3F72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15392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325F5C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OPASKA KABLOWA DŁUG.280 SZEROKOŚĆ 3,6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252B2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98F1A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1E921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A7AB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65CCB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038E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07432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C5BD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67857B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88CD8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E4777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15389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6AD36A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OPASKA KABLOWA DŁUG.360 SZEROKOŚĆ 3,6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E15B3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197F1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D09BB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58DF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17491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0016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E6B1A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DEE9F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459E7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1CA3E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6B998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1BAB0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OPASKA KABLOWA, WYMIARY: 1000 X 12,5 MM, OPAKOWANIE 50 SZT.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57C3D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A3DEC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499F1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C192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D12D9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23E4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6F954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3640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D9A77B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DD8C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D5B77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15393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9027A0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OPASKA KABLOWE DŁUG.95 SZEROKOŚĆ 2,5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F1127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0273C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C477E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D8EC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60206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BCC6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32A67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CC005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499527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9EF3A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99353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11882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3F5423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OPASKA, OBEJMA UZIEMIAJĄCA 927/1  3/8-1,5"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2FAE1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DA4D0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6EB39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13E0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A8F05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D176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DC0D4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9A546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7E374E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8FDFA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28A39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BCCA67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OPASKA, OBEJMA UZIEMIAJĄCA 927/2  3/8-4"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51BCB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6635F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5474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0F67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FFA8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F3D3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415AC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E79F6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8E83F5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0794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9C5FA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167806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B23130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OPASKA, OBEJMA UZIEMIAJĄCA 927/3 4-10"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B9F0C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FB533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57AA8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AFBE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2C20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FAB1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16808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F2C7D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27A849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D307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AC1A5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2651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1FB142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OPASKA, OBEJMA UZIEMIAJĄCA OU420  60-120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8403A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3155F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60AAD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BE0E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03FFD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EC00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5CE68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A8EC7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FD27A0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13DB7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7AAF7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164997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4D85DC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OPASKI KABLOWE NYLON 2,5/100MM/100 SZT.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B9331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8E4A5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6B353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9653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A0B49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1CEE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6E69D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828C9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D792A6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89FBC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307AF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164996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8E230E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OPASKI KABLOWE NYLON 3,6/292MM/100 SZT.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87A15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EA099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23352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F72A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61472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847F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B2975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09489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4C6194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C5D03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75CC5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164999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D01803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OPASKI KABLOWE WIELOKROTNEGO UŻYTKU 7,6/150MM/100SZT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DA059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B8FD0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74AD1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64F9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8CAFD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632C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DAE8A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C15A0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96A765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EC5C0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382F8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164998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295791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OPASKI KABLOWE WIELOKROTNEGO UŻYTKU 7,6/300MM/100SZT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B542A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F5D9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0B3A1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4541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9F614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8697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65C2D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951FD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D213A5" w14:textId="77777777" w:rsidTr="00DB342F">
        <w:trPr>
          <w:trHeight w:val="57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44A13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8C831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312A7E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AWARYJNA AWEX AXP IP65/20 ECO LED 3W 325 lm, KORYTARZOWA 1h BIAŁA (AXPC/3W/E/SE/X/WH)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DC0BA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5CA97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82C6C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459D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8A8B1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A312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CF74C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4CAE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3CF754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4487D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BFFB7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165493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C3B161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AWARYJNA AWEX HELIOS+ PIKTOGRAMY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1CAD8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DE475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8E85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AE35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436EC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14FE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2743F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0C36A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A104BB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8D35B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F5D5E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164905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C0AEB0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AWARYJNA AWEX ZWIESZNA IFAS 3-SE-AT+ PIKTOGRAMY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9E7AF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8385B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5216E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9684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F7246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1030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E2928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C112D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2D279DE" w14:textId="77777777" w:rsidTr="00DB342F">
        <w:trPr>
          <w:trHeight w:val="48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E345C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C8CC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180685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6C878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AWARYJNA HERMETYCZNA LED FIBRA PLEXIFORM 37W, 4000K, 5200lm, 1h AT, Z MODUŁEM AWARYJNYM (INDEKS - PX2040163AW)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99952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A0421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B7EDB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BF09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7CE7C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996C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3D8BD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CF0F4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E26013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F9A18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5A54B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179308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15505E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DIONE LED PLUS 13W 4000K (FUNKCJA KORYTARZOWA) INDEKS 950131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5D0A2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FEC31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33CC8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EA49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01241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6DD6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BD9FB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49689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439704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3087A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75B3D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179309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254029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DIONE LED PLUS 22W 4000K (FUNKCJA KORYTARZOWA) INDEKS 950452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BF51F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5B5CD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AA530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4D0D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CFB50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3999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CC45F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490DB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0979A8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A9588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5A614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171962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F71023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DROGOWA LED 'CASPO' 90W 230V 6000K SZARA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D6E6F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0C460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8A84B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755B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03986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E133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F78EA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CC299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629F74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30FCB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FFD64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6FECB1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DROGOWA LED CORONA 80W (strumień świetlny nie mniejszy niż 8500lm) 5700K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C25D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67A21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635B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BEF1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43816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D392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DB792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8923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6E0BC6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2FFC2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8DA1C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179423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279244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GAMMA LED BASIC 13W, 4000K,  INDEKS 226687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C7177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7FEB2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11DD0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D154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CB555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9584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A191C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64D2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309966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6A7A4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85F16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179381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2E274F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GAMMA LED BASIC 13W, 4000K, (czujnik mikrofalowy) INDEKS 226694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AF1A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C94AA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E70E0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698B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1957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4898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A0B62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1D2E7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64E7DD9" w14:textId="77777777" w:rsidTr="00DB342F">
        <w:trPr>
          <w:trHeight w:val="417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1DC2E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7024D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179426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E6A496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HERMETYCZNA LED TYTAN BASIC 48W, 7100lm, 4000K, IP66, 1150mm, INDEKS: 358555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E8DC0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2ADC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A61C9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8A39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5D8DD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B7F6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B75F1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6BD46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470B61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3EBD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DF7F4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178701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C750DC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OPRAWA KANAŁOWA LED, OVAL 3 W SIMETAL, BIAŁY 4000K , NAPIĘCIE 24V, IP 44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9EE6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7FBFB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8F7FD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D283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3019C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D7A6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F0AF3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1A42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C88779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3055A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377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F627E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179575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093D15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LED FIALE 3 STEPS 12,5W;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1D21B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6730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5AB60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B433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E1A70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662D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5DA6D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7A914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2E9F34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A61C5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3D58A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180146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23A398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LED ORIS PLUS LD-ORW03W-NBP; 3W,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EBCE6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FEB3C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E8EA4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5140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51B57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F312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C086E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7CDA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E48F92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426BC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D219A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179310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D26B1A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MIMO 2 LED 23W 4000K (OKABLOWANIE POJEDYŃCZE) INDEKS 100864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07A6D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3BED7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B6B42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F24B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64EB2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2FF7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F3FDD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01CDC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1E2B9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08A75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AD8FB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179311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126D21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MIMO 2 LED 23W 4000K (OKABLOWANIE PRZELOTOWE) INDEKS 100888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955AF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728FC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A7753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C8B9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56FAE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7972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63AB6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57D11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F211B2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27A44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7A0C3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179312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D74EEC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MIMO 2 LED 30W 4000K (okablowanie pojedyńcze) INDEKS 100871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FA2B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D509A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851A7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82F3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DB2CB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4368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8165F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D5D4B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6D2A0F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41AB3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F729D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179313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B13A8A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MIMO 2 LED 30W 4000K (okablowanie przelotowe) INDEKS 100895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C3AEF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BFD4F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FD51D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D55D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6EA9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6081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6477A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3DF4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D5830F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975FF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EE997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180667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268AB0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OPRAWA PANEL LED OFFICE LINE 600 mm 25W 4000K LEDVIANCE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47545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208FC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DD34A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D170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6D3A5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9406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9CFCE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2152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7CADDE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B5BA5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5F2F3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13345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47417D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PLAFON LENA SATURN 2X18W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4C28E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6D292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73F9A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05B1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6FA2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C845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21700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77BE9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58D8CC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AEC8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860AF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170986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0463AC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PLAFON LENA SATURN 2X26W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14980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BE659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F0668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EEDC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D99B9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68AE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407BB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7B212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EBB740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5E97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1E0D7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179307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9C2817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PLAFONIERA LED, LD-MOON12W-NB, IP54,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5ECED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D5852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05852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692A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88DF8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78DE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D046F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E278F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66948E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85F46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A16DB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170812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A008C7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PRZECIWWYBUCHOWA 2X36 IP 65 LINDA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21951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05966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0BF5B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3867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6DFDA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DC9E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EB616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A8D36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5E968C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1F3F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9D413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168156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FA151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SUFIOWA ALGINE ECO II 12W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007DA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85D68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28988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388B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14C46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34B6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F466B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BA938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092461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6668C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72F29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168157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647C3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SUFIOWA ALGINE ECO II 18W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FE07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06F91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33FF2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3B41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75A32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4848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220AD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A1E9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74D36B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98E1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1FE05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168153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9160FA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SUFIOWA ALGINE ECO II 6W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E6290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64484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DAC28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A8FC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DF466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0865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13A91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EE737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F5973B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838B2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21BC5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168155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E820C4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SUFIOWA IP 44 DURE 2, 20W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E1E79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231B9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898F7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5B6D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7247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2785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F2684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3B9F0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F97259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5B85C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CC9A5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168152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ED69BF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SUFIOWA IP 44 DURE 2, 25W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A2A20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D2543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9AB7F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4A88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D744B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7433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1F897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8E8A1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5F80C06" w14:textId="77777777" w:rsidTr="00DB342F">
        <w:trPr>
          <w:trHeight w:val="267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4898D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C0F3F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177436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00452B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SZCZELNA 2X120 cm LED PC EMPLY UNIWERSALNA, DO 2 ŚWIETLÓWEK LED 120 cm, IP 65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0E707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A2640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8788E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ECBB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BD43A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E0CB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5F73E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9289C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F85A93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F1FF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9E28E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161329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38BA57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SZCZELNA IP65 2X36 EVG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F5752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402AA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547FE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F2D9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09DA9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6D9A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6D0A9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E1610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D43015" w14:textId="77777777" w:rsidTr="00DB342F">
        <w:trPr>
          <w:trHeight w:val="43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5B8B0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968D5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176571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5E1174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ULICZNA CORONA LED 144 W, 5700 K, 22650LM, 230V, 50 HZ, TEMP. PRACY OPRAWY OD -35STC DO +55STC.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4643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DAA91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39076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2CDE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C5B8D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3FCB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D80E0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43289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34EB068" w14:textId="77777777" w:rsidTr="00DB342F">
        <w:trPr>
          <w:trHeight w:val="49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44556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3068B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173734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D34F20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OŚWIETLENIE AWARYJNE ANTYPANICZNE INTECH M2 302 M DATA/W , ŻRÓDŁO ŚWIATŁA LED, LUB RÓWNOWAZNIK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336BC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5F239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8901E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00FD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CF846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B626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5F568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2C8FA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2FD6B8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CD277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1515E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15023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9F722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OZNACZNIK MZ 1 "0"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4EC23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1EC3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13F0F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4BCA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5AD58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2AF3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8C41E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C372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155553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F12B4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BB183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15024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410054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OZNACZNIK MZ 1 "1"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5A714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5C9D2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AABE8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1337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C41D8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1FE9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450DE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D6972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4770EB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1B218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87084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15025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F98989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OZNACZNIK MZ 1 "2"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21B9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DB56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D8758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5026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9EE35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7DFF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6B3C8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30FD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5876A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67BA3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02FA7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15026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F277B6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OZNACZNIK MZ 1 "3"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8B6F4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DC1DA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F5D7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49EE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952F1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F9ED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1B84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C958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EA03CF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9CD41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25607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15027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97762A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OZNACZNIK MZ 1 "4"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41066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42DA1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AA9E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9249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00EA3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B003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78B35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28049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639E55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44FE1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783B7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15028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323392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OZNACZNIK MZ 1 "5"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954B2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14967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8119B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89AA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6172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8246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BDBB3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71C9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728DF4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61F0A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FEC35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3D4041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OZNACZNIK MZ 1 "6"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ADC2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017AB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713D8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5E03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4BFC7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52C1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DC972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431D7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DE7219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60A60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71EB0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15030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F5CDF3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OZNACZNIK MZ 1 "7"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8EB47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523A8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40D11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76BF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A895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86D4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F97D6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FD13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1D080D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70176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E2162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15031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1BA103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OZNACZNIK MZ 1 "8"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A0CE2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B687D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2A34D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F325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3EB88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EB8A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030C1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97E6A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7CD016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6EB7E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406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36DC3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15032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4F453C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OZNACZNIK MZ 1 "9"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C3E41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B684C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B3F24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7781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3AF94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EED7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2C19A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85534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8166A5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EBC79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F7BF7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172230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1E05F2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PANEL LED 44W 120X30 P/T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7AE55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60A21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B687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8957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5E24F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1119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90188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AD428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B1FDC9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EFB63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D14C2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172214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06F854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PANEL LED 48W 595X595 P/T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158C5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977E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FDF19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ECBB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0DF90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C4DA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A0DC1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CD2B9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58B1FD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5E78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34E2D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172212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922B22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PANEL LED 48W 600X600X35 N/T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31A1E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C035B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7D2FF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9355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330FF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C2C5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01D74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1083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103361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551F5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441C4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179569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A1EEAA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PIKTOGRAM 15X30 CM (WYJŚCIE EWAKUACYJNE)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F1E06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DF20E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2922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22BE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AFBB4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4A23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84920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88067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CF11CB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33DE2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1F59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162030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5B2853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PŁAT TERMOKURCZLIWY RM 42/8 L=1000MM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CAD74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5589E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3B4C0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4BBA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C4E66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C868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163C2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B29C8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4ED7CF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8E8AB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11468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171147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6F47FC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PŁAT TERMOKURCZLIWY RM 42/8 L=1500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CD757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C4791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0A683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0E58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46BD2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6970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2FC1B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CCA38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D2A2C0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DF34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EFDEF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171144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EDA741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PŁAT TERMOKURCZLIWY RM 52/14 L=250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DA582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19526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1E1FD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C2CD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4ECD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36FB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F6915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D7C85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850ED4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E840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0A78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171145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EB6D40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PŁAT TERMOKURCZLIWY RM 52/14 L=500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6F1F7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B9D93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735CF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7386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8F918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2FDD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24A75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8C3E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35AB7C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3AB6A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22FE2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171146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FFDBE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PŁAT TERMOKURCZLIWY RM 52/14 L=750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A4C6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F5A27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0A8BF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CEE3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00655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0890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9962D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6038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81F8FD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A4946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831DE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162031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C25C23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PŁAT TERMOKURCZLIWY RM 62/22 L=1000MM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F9865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470A3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04CF7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CBBC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9FA48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BFAB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11349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C0508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6D9842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DDED9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93FFB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171151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694ED2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PŁAT TERMOKURCZLIWY RM 62/22 L=1500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A59F2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7C312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AEAA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E299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425E6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0519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7BE3D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85102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251965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1AF80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4E60C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171148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88AF70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PŁAT TERMOKURCZLIWY RM 62/22 L=250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632B4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241D7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2E9B2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7351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0558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31EE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B9A02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E5BC9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06655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F00BA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FA04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171149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78AD13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PŁAT TERMOKURCZLIWY RM 62/22 L=500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3888E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8D5A9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7E412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9A53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29307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897B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E656D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1A24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D61C78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269C5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ECA50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171150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276CE5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PŁAT TERMOKURCZLIWY RM 62/22 L=750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2D7E1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EFDBC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7393E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30FC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45DDB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AD02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B4667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6F418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A0448A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B308D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0B4A3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165719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D00009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POKRYWA KOLANKA KORYTA METALOWEGO SZER.100MM 90ST.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424C6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1E7B3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0DBDD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DCB7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7718B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FF79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8DEF2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FC52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47157C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162CF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6B7D1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180295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4EC35F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POKRYWA KOLANKA METALOWEGO PKKL100 SZER. 100mm, 90st, H42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4DF66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96EFC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1D6D8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39F7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CD73B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0877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7CB99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8C68F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703CD6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B4107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8BBE3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180296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B1241F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POKRYWA KOLANKA METALOWEGO PKKL200 SZER. 200mm, 90st, H42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678A2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CEF9A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F0655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FC6A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8C45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4D28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0711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49A3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98DC39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7EBCD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C261D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180294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D373CD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POKRYWA KOLANKA METALOWEGO PKKL50 SZER. 50mm, 90st, H42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B251D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9FBE9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049BE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0AF9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81F7F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7A8F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7E949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A87B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ABA8A2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E9509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6AA27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179401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8AFD86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POKRYWA KOLANKA METALOWEGO PKKPJ100 SZER. 100MM 90ST. KORYTA H60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D0CC1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D74AB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FE4EE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9E6E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031C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6BB3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5C890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A5CF1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0FF6F8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15318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BCE2C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162950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FA0112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POKRYWA KORYTKA METALOWEGO PKR 50/2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ABF67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BFC15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0CD01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CEE8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3C745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C1AD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738E9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D6B85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42254F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26698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4F886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177922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D54D43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POKRYWA KORYTKA PKR 200/2  GR. 0,5MM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A5F76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B5DE2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BBBBA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E185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D0E1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58C4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D7D91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53A99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6B0689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422B3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25182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172191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BF8E0C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POKRYWA KORYTKA PKZC100/2 BAKS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5D441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AE0EA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17E8F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5782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B3CF3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47E9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DC328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030A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96D3F6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8A989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B1B3D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15599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F1248C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POKRYWKA PUSZKI P/T FI 80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B7E39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7898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181B4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091E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0D9B2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AF05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78504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1674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18163D6" w14:textId="77777777" w:rsidTr="00DB342F">
        <w:trPr>
          <w:trHeight w:val="51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F2621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4E484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179382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DA94A3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PRESCONTROL PRO - CZUJNIK OBECNOŚCI OPARTY NA PASYWNEJ DETEKCJI PODCZERWIENI (PIR) MONTAŻ NATYNKOWY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2912C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5588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A5649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4A64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00841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CED2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473B5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02B9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FDDEA4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BDFF3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98263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172231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A20489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PROFIL ALUMINIOWY DO MOCOWANIA PANELA N/T 120X30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38D9D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AE101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4FA2A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33BA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7981D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AE93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15B98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F5DA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74971F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70A6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FA472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172215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2D8DE5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PROFIL ALUMINIOWY DO MOCOWANIA PANELA N/T 60X60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D567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9E101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7F8E2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0571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5DC64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025B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C76C4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34F61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E96553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A56A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FF431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12850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6249C5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PRZEDŁUŻACZ 220V 35M (BĘBEN)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58F75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BABCC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8C8AF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F0C8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4A13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E665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EDA85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3FE7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CF0119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850F5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4EEDB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15413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A75DFE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PRZEDŁUŻACZ NA BĘBNIE 25M-3X2,5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1BEF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AE6D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FA91F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2A6C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48421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0B1B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122E5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2BC4D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EB23AB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0DED7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FFA10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165841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65B99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PRZEDŁUŻACZ NA BĘBNIE, 1X230V 32A 25MB (3*4MM2)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8DAA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9BF9B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6B079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42EA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1316C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2E77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1BAC4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202E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C31B280" w14:textId="77777777" w:rsidTr="00DB342F">
        <w:trPr>
          <w:trHeight w:val="52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6841A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4F7E4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167289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50129F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PRZEDŁUŻACZ NA BĘBNIE, GUMOWY, 230V, 3X2,5 MM, 50 M, 4 GNIAZDKA Z/0 +TERMIK, CZARNY PRZEWÓD, STOJAK METALOWY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8B3C2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33C2C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68C1B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0DD8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62BB9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7EEE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E9357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586B7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5E0C61F" w14:textId="77777777" w:rsidTr="00DB342F">
        <w:trPr>
          <w:trHeight w:val="279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999A9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70E14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10085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22CD2D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PRZEDŁUŻACZ SIŁOWY ZWIJANY (NIE NA BĘBNIE), H05RRF, 5X4, 20 M, GNIAZDO 32/5, WTYCZKA 32/5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CA257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B0E51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F69A2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8810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8FA4C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5434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A726A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259B0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19AAF6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1D73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3EC44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A15CED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PRZEDŁUŻACZ SIŁOWY ZWIJANY NA BĘBNIE, H07RNF, 5X4, 25 M, 2X32/5, 2XTERM., IP44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1ABFE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E56B3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F24AE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3DA3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0A795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2DCC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013DC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F762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95BD29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64801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35D02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12157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2284F0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PRZEDŁUŻACZ Z FILTREM DŁUGOŚĆ PRZEWODU ZASILAJĄCEGO 2,5 M/3M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6BEC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A5AC0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6A489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2A20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82A96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D390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34981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EFBE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CDA7C1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AAD6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EE394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179080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BBE5D6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2P 8A 24V AC 40.52.8.024.0000 FINDER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11291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07283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42808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DD90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4EFC3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3803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8F449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EA8CD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097B2C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4D65C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EA7DA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164682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86C4F6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BISTABILNY BIS-413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E2EAB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F758D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BB170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37FE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C26C6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A0A2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B9474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941E9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17227A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B268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56248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179765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67908A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PRZEKAŹNIK CZASOWY 12-240V AC/DC PCM-06/U EXT10000083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C4E8C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C6343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716F5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D3B7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35E7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F951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8C97A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45EBC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29B338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3692C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4DA59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178564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A06A3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CZASOWY 230V SZYNA PCU-520 F&amp;F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0177C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01F50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C6EB2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D45E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737A4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B6B2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7EBF2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1B4DD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09D118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14D0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9783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169329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3A0683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CZASOWY F&amp;F PCA-512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BCBB5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1109B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5247E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0D0E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3E6EB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EE55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E40BD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4A6DD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48B500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4B77E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E8969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162469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8ACAEB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CZASOWY F&amp;F PCU-510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3B6B8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3D4F9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C6B48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D667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E505B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DF9D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CA238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7012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CD0CE5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88CF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E7D7C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175874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F2F36B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CZASOWY Z PODTRZYMANIEM PO ZANIKU ZASILANIA PCU-504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152EC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54461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B5D07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F397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DF88F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A5C6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9CBE4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E1593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969FBC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1899B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71C96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13070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EB4D7A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MINIAT. R4-2014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AC0CE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1BCC3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1A603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D7E6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B289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4470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D8B05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95BFF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2EDA46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1ED08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D594B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179079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5B4791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MINIATUROWY 2P 8A 230V AC AGNI 40.52.8.230.0000 FINDER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795BC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675D1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F258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37AB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EAB42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14F5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E25D4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C68FE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C645B7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1C8D9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13EE5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176157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5013FB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NAPIĘCIOWY CP710 Z BLOKADĄ CZASOWĄ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BF5E2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3083A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B0E3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0AFB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538B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0A3C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1AE9F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3391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451B6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114C9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591A6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171172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FB7618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PRIORYTETOWY PR-612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92463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40E38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08B34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788A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6571D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0078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80CFF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A15B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D1F416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8386E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7E193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181664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3E38B1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PRZELANIA DO KONTROLI POZIOMU PZ-829RC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B5C78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57C44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B5216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3CA7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CFCD7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E821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64C0E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DB46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4EC17B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31DC4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10A3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179898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164261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PRZEKAŹNIK PRZEMYSŁOWY 2P 5A 230V AC AGNI R2M-2012-23-5230 802541, RELPOL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A1574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329F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50F8D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ADAF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229EF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D661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46E62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9C1A5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3B1B05D" w14:textId="77777777" w:rsidTr="00DB342F">
        <w:trPr>
          <w:trHeight w:val="43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05738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D14D4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176273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315D00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RELPOL R2N-2012-23-5024-WT, CEWKA 24 AC, Z WSKAŹNIKIEM MECHANICZNYM W, PRZYCISKIEM TESTUJĄCYM T I  FUNKCJĄ BLOKOWANIA STYKÓW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6DB78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CBC40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154E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7147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5C7A9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AF73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FC8C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B437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6D188F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2C7BF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3FDB7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176271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76B076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RELPOL R2N-2012-23-5230, CEWKA 230 AC, BEZ WYPOSAŻENIA DODATKOWEGO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0080A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907B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E3A5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45B4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922C3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BFEF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F4412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19907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89B7ED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F7FD6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655C3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176275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334F48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RELPOL R4N-2014-23-5024, CEWKA 24 AC, BEZ WYPOSAŻENIA DODATKOWEGO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1965A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02C10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7041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9A0E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72EE0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6444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B08E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94AE0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F104A68" w14:textId="77777777" w:rsidTr="00DB342F">
        <w:trPr>
          <w:trHeight w:val="46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05D8D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00EB0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176274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EA4705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RELPOL R4N-2014-23-5024-WT, CEWKA 24 AC, Z WSKAŹNIKIEM MECHANICZNYM W, PRZYCISKIEM TESTUJĄCYM T I  FUNKCJĄ BLOKOWANIA STYKÓW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576BA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6D16B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B0B54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C325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58E3E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F81F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5EEBE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3145B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C612AFD" w14:textId="77777777" w:rsidTr="00DB342F">
        <w:trPr>
          <w:trHeight w:val="51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F0375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2BD14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176270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ACF9D5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RELPOL R4N-2014-23-5230-WT, CEWKA 230 AC, Z WSKAŹNIKIEM MECHANICZNYM W, PRZYCISKIEM TESTUJĄCYM T I  FUNKCJĄ BLOKOWANIA STYKÓW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D336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DF5D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2030D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373D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43F91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CB01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80D48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09DAF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DC3FC1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BB26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AF50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181663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4BCD73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PRZEKAŹNIK ZALANIA NO/NC SONDA 230V PZ-828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B9A33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5B778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AA59B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3EA0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39B88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CF5E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E6E03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90F9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A78737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AB0B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6F70E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15386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EF308A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PRZEŁĄCZNIK 1-0-2 4G-10-53U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C9FE0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C76AB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F99BB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CB27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7A7C6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6A42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98705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BF9D5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52DA17D" w14:textId="77777777" w:rsidTr="00DB342F">
        <w:trPr>
          <w:trHeight w:val="317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9F17D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06F6E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176352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DFF577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PRZEŁĄCZNIK 2 POŁOŻENIOWY, POKRĘTŁO 22 MM, CZARNY 1Z BEZ SAMOPOWROTU ST22-P.CZ-10/CZ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7CB09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34315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F9018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14EF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C4749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E6FA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91ADB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6736D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81732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2991B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6CDE2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12243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372132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PRZEŁĄCZNIK MODUŁOWY (1-0-2) NR REF. 102412902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A54C7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1821C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8B4A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BE12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7D929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0A61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63AEA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3767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CEFC40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E2B2B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462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92C19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176327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BD68E2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PRZEŁĄCZNIK PIÓRKOWY PODŚWIETLANY EATON, 3-POŁOŻENIA, ZIELONY, M22-WRLK3-G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1962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5EF9E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49C7F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DAFA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D339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4347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7127A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ADF8B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F3E17A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53FAC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6C531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12473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5FD463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 LGY 1.5 ; CZAR, NIEB, ŻÓŁTO-ZIEL.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07ACF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28095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E986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D79C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08A9A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5063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70C12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53361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E1E00D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1F31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3AC53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12474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51E258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 LGY 10 ; CZAR ,NIEB ,ŻÓŁTO-ZIEL.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092ED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FB9ED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AD53B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5EF2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28067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FF3E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5073B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18032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F239F1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011FA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CCDE4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12475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1C2194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 LGY 16 ; CZAR , NIEB, ŻÓŁTO-ZIEL.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E5051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A5FB2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44B7C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F9A9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AE37C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369A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DE1B4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D7C8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79EB94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9A86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7304E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12476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33A2A4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 LGY 2.5 ; CZAR , NIEB , ŻÓŁTO-ZIEL.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75F6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D7343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9F021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5022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93E10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09A5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6129F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375C1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76C6A1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37D5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C00CC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12477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5BB4FD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 LGY 35 ; CZAR , NIEB , ŻÓŁTO-ZIEL.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DF2DB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8DE62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76C3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44C1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9C287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E2AE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4E66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7BD62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DAB84F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52E8C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5D5F6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12478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C716DC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 LGY 4; CZAR , NIEB ,ŻÓŁTO-ZIEL.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68E31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800A3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B92E2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FB03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4D479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56F0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05882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E9D25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13D1A2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81984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60B4A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12479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A2BB6E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 LGY 6 ; CZAR , NIEB , ŻÓŁTO-ZIEL.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A15F8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7ECC0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0B2AC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88DC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A7226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3E92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388C0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0567E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C05551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0211B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13BA0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162961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77F0A2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CZARNY SPAWALNICZY, H01N2-D 25, 100/100V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B4F9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CE589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CD198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C425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2D367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45A4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1CA09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EDBA9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54FF2F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39DB0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38C5F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13943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B4812F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DO ELEKTRONARZĘDZI OW 2X1,5 MM2 DŁUGOŚĆ OD 4 DO 5M Z WTYCZKĄ ZALEWANĄ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70C2C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90F43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ABE2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2BD1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607FD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9097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500CB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A8B19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53253E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2897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B4790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162023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3887AB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DY 1 ;CZAR ,NIEB ,ŻÓŁTO-ZIEL.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5D80F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CCEDF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77425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C542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38EF1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DD2D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91B6D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C4459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39F19D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6CA05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F49D8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12483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F01C2F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DY 4 ;CZAR ,NIEB ,ŻÓŁTO-ZIEL.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1A15C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55C6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39AC9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3D43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4091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17B3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53DCD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F0AFD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C49A77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9AFF2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DF504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166468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BB439E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H05BQ-F 4G X 0,75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1EF5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AAB66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C8691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75F9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EAF2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592F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8A4B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57A34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FA79A0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0AB7D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0D3E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15995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D1E150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J-Y(ST)Y 2X2X0.8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619A3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0B2BB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3BCCB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CACD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44CB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37D6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E1CDB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23E2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32F2A4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BCCF0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394F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12486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1A6D06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LGY 1; CZAR ,NIEB ,ŻÓŁTO-ZIEL.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79587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E70F8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EF0ED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D0FB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B5B06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1660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B82F6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A39B7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9ACE28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376FD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6E157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12487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DDD4D6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LGY 1X1 NIEBIESKI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DF02F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251B6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3DC60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72DC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97550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ABEF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31D2F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A889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6263D0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87B3D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AEA4C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12488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996A15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LGY 1X1,5 NIEBIESKI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2B7DC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2A40A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2282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EC59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E4475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5049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A29C4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F5CCC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7E9159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3FF35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0C24B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8DF323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LGY 1X2,5 CZARNY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5969B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DE716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56941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0471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F8AB1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CFF9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3A04C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79706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A5848B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3EEE2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8495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F6690E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LGY 1X35 - CZARNY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CD1E1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ABA83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04741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9637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5D57B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F137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5F65E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79C18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0C0F5A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E9A0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AD95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16197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652B80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LGY 1X35 - ŻÓŁTO-ZIEL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E69C8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B47EF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1B07C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9A8A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5D04F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73E0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F7115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05AA6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F2CDCE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59DFC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8E461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C89A54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LGY 1X4 CZARNY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79790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C8ABA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11E8B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D174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D7D0E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B000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809CB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C128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B25962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23EA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7F871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12494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344CF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LGY 1X4 NIEBIESKI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E78EC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0097B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6DD42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5C5C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F5D43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E5BD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3A2E5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B5807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5DB147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BFDC3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14529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181669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55730A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LGY 1X50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CF266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A48F7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C4A91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ADA2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74CA0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A497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25874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67F89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7A8BD1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0AD5B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5A856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163689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607F32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LGY 2,5MM CZARNY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A0811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2A458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5E182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4609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4D449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1946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7A26D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6285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610EE4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F6A24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5FF39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12485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B4CA3D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LGY 25 ;CZAR ,NIEB ,ŻÓŁTO-ZIEL.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6360A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2306A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660BC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2A78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50F5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D959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38E0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11DB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7D68DF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2924A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1346A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165322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2D930C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PRZEWÓD LGY 95 MM2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13167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F6E13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CE156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D070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68922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EDBF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CC7F2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BE47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DDA518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D1149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B4CB8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179891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940669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LIYCY 10X0,75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6AD57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FCC1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9E19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3506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63FC9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2FC9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C51FF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0BFEC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F3459C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B7630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032B9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169530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4F395F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LIYCY 12X1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CC69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FE57A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1A699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64EF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E4DAD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0130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9BE50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517DA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E58A4B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6650D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DB252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12458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D124F2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LIYCY 2X1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274A1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F64AD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45287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291D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4F29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09E4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39611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F384F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752077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9B3AE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D4538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167535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39EEE8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LIYCY 3X1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3315D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7D620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CA5F4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AD06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9E81E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F499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AA2DA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A19E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B2B3A0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0F5B3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492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D0663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168271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92F6B1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LIYCY 3X1,5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B2D33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01966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98ADB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17CE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F5B0F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7232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F0480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ACBE5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94E5F0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5D70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FAD64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161459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E22C5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LIYCY 4X0,25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4CBE5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D2B00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5AC94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CC1C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96E19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CA2E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A5723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C03CF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CA53D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EA01B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F446D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12460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F1A829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LIYCY 4X0,75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11D1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19077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E41FF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F714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E7D6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2078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ABCE8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22E5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89071E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9FEFC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625D6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492CC3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LIYCY 4X1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EB1BC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3A464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4B266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2201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29AF9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68E7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981D2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6603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67F82D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86F67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4D971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168285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4D86EB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LIYCY 4X1,5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E1D58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6CE5D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E3B7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F269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C096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6659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7F40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9DFB7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A4092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4CC10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3AF80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174473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EE9E08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LIYCY 4x10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D581C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83E92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399D2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2388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13EAA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0F0C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6002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501E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449D15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1FF3F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3156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168286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7C68F5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LIYCY 4X2,5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7750D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0A19F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368C9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F6CD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82420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1190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5CE3B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3DCAF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94E9E5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EF085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C44B8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168287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359917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LIYCY 4X4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E2FB3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704BF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C33D1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0BC9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E2EBD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2482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D9F81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2E46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93F4C5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81DB5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6CE31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167172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F47AB7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LIYCY 4x6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B8B1F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348F3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0B610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A1B3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D6CC6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1339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980A9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7FBFD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61C15B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C6030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121F3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E75BD3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LYG 1MM2 ( CZERWONY)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5E9E1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88EB6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0B33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D00E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6BCBD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B21F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657A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20CB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2D026E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E78BC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8ED29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15423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D6A5FF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NYCY 4X1,5 MM2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F058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373A1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FBD5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4417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44FAA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4F4E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08905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997F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E528BB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670B6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D1E8C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168492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EEEAE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OGNIOODPORNY PPOŻ HDGS 3x1,5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3B715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1B94C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CBF15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9D91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CDD46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D7B7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1A2CC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D9954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E747F9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FC723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5A42A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5F2210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OMY 2X0,75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EA54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CBF34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E56D9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E2EF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FB65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7699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BE2C6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E071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39E628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64F83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37934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12518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BDCB58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OMY 2X1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D2DC3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FAE36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9798E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651B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CE7B9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D46C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058F4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FB9BD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B414E3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E3758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C5D00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12521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6DDAA2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OMY 3X0.75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0D462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ECBBA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8CB19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AB9A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C639B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4D19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CDD08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690C7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DE12D5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36264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0C8B2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12522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E6A01A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OMY 3X1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3CE78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FC2F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FBB01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33CF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2AD48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CB19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69864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F45A5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C9A485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29539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1BB58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16428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B4E8F4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OMY 3X1,5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DC77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7E922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5E19B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27CA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08ED1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177E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A528C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D886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46145D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5D5A8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0AF90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13941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A52B3B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OMY 3X2,5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1C4F9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C9805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F1F49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41FA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433A9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F141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E7D47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73842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D056E1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2C17F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4446F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0847DD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OMY 4X0,75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5DCE4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4031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7A6AC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2F7A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87C41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E95E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D3C6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78178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39332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45CC1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58827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14466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3592B3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OMY 4X1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EDAA5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50580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F0C5C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5259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445D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C23C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59DA2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7A19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F424C7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6C6F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A0914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161994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972278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OMY 4X1,5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B62EC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D25A2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7C740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00EA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82E1F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70E6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2528A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39391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611496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D7C8E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70EE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163814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D8BA3C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OMY 5X2,5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11749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55C91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B33F1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CE9F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BBF68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1EE7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9668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24181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A40E02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03A39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4BED2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169864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79C8C4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ONPD 4x25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BBE34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B03CC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BD342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AC58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8D046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2E1A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8C45D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4536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CCBB90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5E4B4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1E5D0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16749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874199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ONPD 5X16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907BC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8E409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F5030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5918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F1BC6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AA65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F1734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84FE9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CC2F26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E84F6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DE56A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163965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52CD8B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ONPD 5x25 (H07RN-F)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834A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BDF8E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72EA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890F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62FC5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AEEE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EF920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56D8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F6C0B2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DDA7B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1B7A0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171935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C90069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OPD 3X2,5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5ADE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202F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EC1EA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4047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157C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67C5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422F5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C2340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F86B18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EF420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69444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16754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118EE3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OPD 5X10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7769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424C1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0E65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4EAF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5AAC4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2F05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DEC46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C4649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5EEADB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D5606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85570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12523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0B73E4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OPD 5X4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0DC97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9A78A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B754D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1A28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C9ACB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87A2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36B23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4519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0B811D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8C1E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A8493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12526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B2DAAB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OW 2X1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1FA56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BD8B6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3D37A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1354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79670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603C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401C3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2C814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7924E5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09080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28F44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12527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D561B5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OW 3X1.5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B649D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DF51B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F3291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08F3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C7249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7D38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9E339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D25A0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4C83B0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2D32C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522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68AB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15217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C95857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OW 3X2,5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2DF3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0EB39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B1164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546E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31D2B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20A0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BBEF6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80C8E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E9DAA0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8E8B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7852B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15067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AD9267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OW 5X2,5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7A68D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B89D7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21330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3F3D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632E3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47B8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F8490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BA0B0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ABBF44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191AE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CD125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163826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E99EFE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OW 5X4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29569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90D90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8678B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6795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BE85E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815B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AA15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D0097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FB3184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96F6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574A0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6385A2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OWY 3X2,5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AE6C8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2A4FE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ED2D7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9F5A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16A20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60DA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1BD7B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4A8A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40DEB6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B7EE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F5319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162009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212C4F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OWY 5X2,5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51A0C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367C1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E8645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1611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9AEE1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0AAB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57545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EFB26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B6D1FB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50CE4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B255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6799A5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OWY 5X6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22338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C43FC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7435E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8DAA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D29A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908F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9CE1B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2F491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E46A73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466D6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82E5C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164680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58D784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PPOŻ. YNTKSY EWK 1X2X1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4CC9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E7E2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E8EE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068F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2B3DA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C9D2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190CF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84BC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CB635B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78AB5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F53E1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179854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007402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PRZYCZEPOWY SAMOCHODOWY YLYs 7X1,5 24V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13549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44F91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B8CC0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CF22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26277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A078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423E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96BEE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65EBA5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38CE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F5531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16216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26544E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SKRĘTKA FTP 4X2X0,5 KAT.5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210C5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877B3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33006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6F9C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8C49E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05BF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9947D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A2F3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8FC0C8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1E30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04243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935B36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SKRĘTKA UTP 4X2X0,5 KAT.6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C2FF5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6F082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3B834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D197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FB745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F0C0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310C3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304C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A2FBD9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8788C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3B8A9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162459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E53195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SPAWALNICZY OS 25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500B6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761D7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F8B59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EA57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C38AA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E536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863B2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3D414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C97DFE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8A1D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19AC6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164150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9B10D1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SPAWALNICZY OS 35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85082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39EC9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967C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42B7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787C1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220C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B4BDA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80A42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7EC461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757A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AF056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180976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12ABF4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STEROWNICZY BIT 7 X 1, 300/500v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FF9E1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040BD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EBACF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BEE5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96570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95C2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358A8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5571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E355C8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E490F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3EA88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12499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7738F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 2X1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3D1E1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5B4AB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F2B36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CC77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A147C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FA02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82C05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BCACD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83044D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02C59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0611A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173980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848EEE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 2X1.5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10128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48E90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C543F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0DBB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4EF41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A6F9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5AC9E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4A1C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244F6C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ECE4A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B0122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58EB2F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 3X1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E74FF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96A8F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80D88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2BA4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76094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2B8A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47E1B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FFBE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F49C00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ABC31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0BA08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12501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BE5867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 3X1.5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F6588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52369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82BB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6856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BA83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64B6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1B93E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AAB78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E01E9A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B58E0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BB30A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16137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EAD826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 3X10 750V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16FED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DED8F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A93C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8625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6AC4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0EB6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B78C4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15FF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475335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A6E8C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E02B8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12502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97124C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 3X2.5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49D5D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42399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4D4CB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90B6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4C7C8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6B19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ABF00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C8C7B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766CFE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F3F9D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69190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15698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96637B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 3X4 750V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1756A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07D37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ED306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C035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8D94F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BD47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F6B1C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B27F8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674865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E4270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5D2EB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12503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79DF8E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 4X1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261B2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90975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ADC2F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0673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E8E69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6FBC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1AE2A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19404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4D15C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F525E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6088B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12504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0E1E16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 4X1.5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9109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B285E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6AC43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B01D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4760C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D463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1EC2E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CCC36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7A5FEE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5491D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10DF4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12505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F69AAF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 4X2.5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3CFFB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CF7F0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ED401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4F3E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90A6E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5032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FB415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AD5B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679135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6311D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55487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12508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6D475E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 5X1.5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FBC74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BCFA6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8336A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8C36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91120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19E3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94A42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0E82F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D593B1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DE83C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17683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178124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A9EB37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 5X10MM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557B5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0D6CE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BC9DE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6411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F261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A1B9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3515A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2F7F4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50CA51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33D6C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66BCD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12509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0B272E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 5X2.5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8EDF2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B803D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D5B5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9AEC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87F1E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AFD0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6E475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8BF3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E89C3B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1258C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89509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896669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 5X4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EBB0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8CE28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7F5D7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5DF6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8C1DE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857B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BCEC2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037A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5DD004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62514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79F8C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12511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EEB641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 5X6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6C42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F4557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23BE0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320E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1582D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D443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327F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C4A9F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13F0B1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A6149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15C60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0015D0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YDYP 2X1.5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F5A48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59F45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4226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D32A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E0E33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CFAC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71D98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6365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E234A4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A9921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FB6B6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F74976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YDYP 2X2.5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6E023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FCC44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A6148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346B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2FA95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54A4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43182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A5586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111551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AE4C9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552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6207E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12514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79061A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YDYP 3X1.5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8FE64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5FD5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18804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0E8A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ADCBA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EDF3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39760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158A7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54757F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0F935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37735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12515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F3A672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YDYP 3X2.5 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E93DE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9C0D3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892D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92D2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AACC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6544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3F87C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EBA1F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131DFA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D06C2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758CB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162280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484E5C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YDYP 4X1,5 750V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97057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5E79F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1D2CF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6E49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028B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BCBE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CDABD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EA73F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6DB591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15DD1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727C3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162133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B90FCF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YDYP 5X1,5 750V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44E6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24DC9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D44FC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9E90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02A57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64B7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DB24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71BF6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9AAF9B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7F51C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14D52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162008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E54A6F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YDYP 5X2,5 750V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096FA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B046D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3E187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0B94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D4433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85CD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42293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D7B2E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2F3596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F3AA3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79EF3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16419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F3A10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YLY 3X1,0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87553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819B3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007B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9542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7170B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244F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E027C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07065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A469F6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CB8FC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FA9D3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15753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129036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YLY 3X1,5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D749B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D8DAE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F741B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560E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471FC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E6DD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AC843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FDB47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06C8DA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25F12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4476D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16045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3468E9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YLY 4 X 4 MM2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D7FD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D2729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26534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8D36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7743A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05DB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B862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4ADF3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67F8F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82FA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BF18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173732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410D40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PRZEWÓD YNTKSY EKW   2X2X0,8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4A275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78AEC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A4E6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1D73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0EB9F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424C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C81B2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6B12F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B96169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DC803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D3102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13919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C30D30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Z ZALANĄ WTYCZKĄ DO ELEKTRONARZĘDZI, L=3M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81BA1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70451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BC721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5B0F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D6D4E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6C51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77B4A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FD50E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9B1927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ECF6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8A9D7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168453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6C6C33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Z ZALANĄ WTYCZKĄ PRZYŁĄCZACZ SPZ-50/2,2M 3X1,5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23B95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2EED9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01EB3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DEC4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13153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67C8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48643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DD4D9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9D3036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C4C5C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89238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174815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C8AF69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PRZEWÓD, KABEL Z WTYCZKĄ IP44 W GUMIE 3X1,5 5M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A233F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54205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CCC8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41BC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3F765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FF57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2D125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C8E4A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08E06B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F3616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1C54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180171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ED7317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PRZYCISK BEZPIECZEŃSTWA 22MM IR IP66 PRZEZ POCIĄGNIĘCIE M22-PV/K01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092B0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688FB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034C6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C246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F05CE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C942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1458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7A3C3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0F3393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3A38E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8DEC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172193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3C5514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PRZYCISK BEZPIECZEŃSTWA M22-PVT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3CAD2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6EAFE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03AB9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E869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A2845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FCA3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8104F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4D16A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CDDB4B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DE7A1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3896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180937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EA5EE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PRZYCISK EATON 216590 - M22-D-S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547FC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5A1CA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AD6D2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539F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9292D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B0C7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7EAD2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A617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9A079C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069F3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BAC39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178078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91EE1E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PRZYCISK M22-D-G PŁASKI ZIELONY  216596 EATON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0CCB4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82366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11993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2A97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F11B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AB43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E4345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DAE5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1D30E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C6C0E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87AC3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178088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8B8826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PRZYCISK M22-D-R PŁASKI CZERWONY 216594 EATON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96F54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F123C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B977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2DCD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74395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C8A4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A5619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41DAA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3992F6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7E947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B6563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12339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BB69BA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PRZYCISK ST22- KZ-10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7DAC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B5681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0BD7E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B321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305D3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99ED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92901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1EA4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854234A" w14:textId="77777777" w:rsidTr="00DB342F">
        <w:trPr>
          <w:trHeight w:val="51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BC03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5D81B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180170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E96BA7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PRZYCISK STEROWNICZY 22MM PODWÓJNY CZERWONY / ZIELONY Z SAMOPOWROTEM Z PODŚWIETLENIEM IZ IR M22-DDL-GR-XL/X0/K11/230-W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77CB8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6B393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2319C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40B3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12D51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8CF7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50F78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9215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7AB670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EDAC6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9F8E0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171672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BDBFF6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PRZYCISK ŚWIATŁO BIAŁY VALENA LIFE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1E22D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CEAC1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513FC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B7B8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52D4C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CE7B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54C0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767E4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19DA8E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59B54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2FFC3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169892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8E8F42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PRZYCISK ŚWIATŁO DS1.01/11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BEA45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57E92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3C6FD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0988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CC4AB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0458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1B954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DE126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35F990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866A3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A7CF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161255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4BE6FF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PRZYCISK Z GUZIKIEM GRZYBKOWYM- BEZPIECZEŃSTWA (ST22-B-01)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8DB80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7E7FE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A1E34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D6D0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2F82C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E284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F2E1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9BC99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A25AE5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57E50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9E6DA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168588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84A974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PRZYŁĄCZE KABLA (MODUŁ) DPK1.01/11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09950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4BB18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894EB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0E1C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C6CD7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8E7E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397B0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D4A65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FCAE8A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29EA9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BD4E3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162540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12E495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HENSEL D 9020 Z, IP55, 88X88X53 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7C0A0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3D9CE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5CE1E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78AD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3A4B9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77DC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E554F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9C6EE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3F2731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4D18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6AC16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177012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2F8610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HENSEL DK 0202 GZ, IP66, 93X93X62 MM, 5X2,5 MM2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DAF4F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9790C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3EFD5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CE22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91717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FA0D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4D8B6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8EF00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A953AE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735C4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4CF5D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16116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255497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HERMETYCZNA P-1, NATYNKOWA PUSTA, 80X38, IP41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CF027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42A5D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85DBC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0C76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C268D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03EA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749AA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01E6F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8C7258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A026D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A2E40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12377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B5EF9E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HERMETYCZNA P-5, NATYNKOWA Z WKŁADEM, 80X38, IP41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5A694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29F7E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BC336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0631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7A921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7C0B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7C301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F0BF5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3C9319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AF6F3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EECFD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12379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4BB1AB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HERMETYCZNA PK-2, NATYNKOWA 118X118X60 mm, IP55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8FDDD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E1C59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0B2B5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F78D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E085D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E672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0B7C4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EAEE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5EA073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88093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79FA6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12378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2D09D5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HERMETYCZNA PK-4, NATYNKOWA 135X135X65 mm, IP55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82FCE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D1850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8CEC1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DE04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65E8C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3DC5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C9F2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E6078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5CB1D8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E231B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581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3D46E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168370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79355C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N/T 114X114X57 IP66 OBO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A4E1A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15B28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13F79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2DA0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0835B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4A8E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3C06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EE156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67AD1D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C38D3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B0F3C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173804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293495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N/T T40 90X90X52 IP 55 OBO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77241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550B8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4B143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6FE1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2382B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F74B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D0D9B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0BD1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78198C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0D057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3A79D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169911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04E6DE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NATYNKOWA 1-KROTNA DPN1/11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BDB3B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824A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734A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1062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6A9BC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A286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E04CC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93814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5143FE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1CE70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7CAE5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169912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DC22FE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NATYNKOWA 2-KROTNA DPN2/11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DB4F8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9DE9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F1237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F179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2BF7E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5E83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FE02D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64E4E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B31323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4E467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957C0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169913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687B30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NATYNKOWA 3-KROTNA DPN3/11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EEC93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4D21C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B95D5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1EFE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61E08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36DB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7F43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54A4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A38B7A" w14:textId="77777777" w:rsidTr="00DB342F">
        <w:trPr>
          <w:trHeight w:val="46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96019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6C24C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182143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6FA258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NATYNKOWA HERMETYCZNA FASTBOX PROD. SIMET, N5W, WYMIARY 75 X 75 X 40 MM, IP 54 Z DŁAWNICĄ ZINTEGR., BIAŁA. INDEKS PROD. 83005006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57F37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C8B0D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9B7D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342A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94AC0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BC53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ACDAA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EFF7E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ABA0FBB" w14:textId="77777777" w:rsidTr="00DB342F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F2A7E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C456F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182144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ECC419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NATYNKOWA HERMETYCZNA FASTBOX PROD. SIMET, N6W, WYMIARY 85 X 85 X 40 MM, IP 54 Z DŁAWNICĄ ZINTEGR., BIAŁA. INDEKS PROD. 83006006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CFCAB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454B3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08444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5521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5FF5A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4063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122EA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7E2E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13D74D6" w14:textId="77777777" w:rsidTr="00DB342F">
        <w:trPr>
          <w:trHeight w:val="43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EFA2C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E83A9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182145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C1B867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NATYNKOWA HERMETYCZNA FASTBOX PROD. SIMET, N7W, WYMIARY 100 X 100 X 40 MM, IP 54 Z DŁAWNICĄ ZINTEGR., BIAŁA. INDEKS PROD. 83007006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703B1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3B661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6D83B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72A5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94738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5E75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EBC13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4EFC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47DCD55" w14:textId="77777777" w:rsidTr="00DB342F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DB82E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DD252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180436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8ABDE5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PUSZKA NATYNKOWA HERMETYCZNA FASTBOX PROD. SIMET, N8W, WYMIARY 85 X 45 X 39 MM, IP 54 Z DŁAWNICĄ ZINTEGR., BIAŁA. INDEKS PROD. 83008006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47C7F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737F6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9090D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506B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73861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FF0D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BB140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A06DD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86D277B" w14:textId="77777777" w:rsidTr="00DB342F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93AFA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6B1FB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182146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512EAF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NATYNKOWA HERMETYCZNA FASTBOX PROD. SIMET, N9W, WYMIARY 134 X 89 X 40 MM, IP 54 Z DŁAWNICĄ ZINTEGR., BIAŁA. INDEKS PROD. 83009006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CC91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F39C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FCB74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42E5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07D1D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D26F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61106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2B5B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67C2DAA" w14:textId="77777777" w:rsidTr="00DB342F">
        <w:trPr>
          <w:trHeight w:val="51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E905E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373B2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166478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892787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NATYNKOWA N/T 80 X  80 ONH - 485 Z WKŁADEM IP 67 DO INSTALACJI ALARMOWEJ IMPULSOWEJ (PREIZOLACJA)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62443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82C16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E5C4D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25C4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1DD24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CCDB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D1610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28A16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28CED1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4F096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CD5C0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166002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F55A7D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NATYNKOWA OBO T160 190x150x77 IP66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13F7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D0DF6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BAC0C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76C6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19FFC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A031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99705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1A92F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E01808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37087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F1145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12382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4A110B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P/T PK-60F PRO ŁĄCZENIOWA- GŁĘBOKA Z WKRĘTAMI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20ACC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35D58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F176C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AF14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7A261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7B30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00BBE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D9AFD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A9FF56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AAC8F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91ABC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12380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1B6FF8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P/T, PK-60F PRO ŁĄCZENIOWA - PŁYTKA Z WKRĘTAMI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47606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EE942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B699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2820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37089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5BC5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EC679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F3335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584FEE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59782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06CFD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12381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037F56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P/T, PO-80F PRO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DCECB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15978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081DC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F1BC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4C82D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9944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8E5AE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704E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E4E388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A32E4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D7F03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162092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CBCE0F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POMIAROWA IP-65 (Wymiar 170x107x135)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50FF4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033BF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C3CD8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5C1F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A35F0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64B5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C8965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062F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EDCCAE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DB94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7D4E7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13344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DCB76C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REGIPS FI 60 GŁĘBOKA P60KF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99B6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101A5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72F33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C51B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CBF27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5B18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DBCD1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FAE5A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D1FCD4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60AE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305C4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181893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F4D03D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PUSZKA S-BOX 516-TH (190X240X90)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898B6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59C63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B9653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1F62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C129E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553C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DEBBC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798D4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DC5A72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81276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75BF3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169907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D9AE4E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RAMKA DR1/11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A4D32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E8D15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5789A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B9B5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584B4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1786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486A7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CE73A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1EF7B8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AB31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C96F8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169908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6CD1F8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RAMKA DR2/11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63EDB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74C1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E335B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3702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05806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F27D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D254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FF26A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F07F7B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6269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97122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169909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458876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RAMKA DR3/11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34F2A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F10C2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0FBF8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6B5E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B25D9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0A8C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DC40B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08D6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ED0CF6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FB685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82AEE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168589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20262F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RAMKA DR4/11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09C73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CF5BB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A2E78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D482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A9501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7107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8320C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0480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EA4D6A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BB1FE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68260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171677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2C4705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RAMKA POJEDYŃCZA BIAŁA VALENA LIFE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515C3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EFD74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C780E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D81A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177D3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F2EE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EC0B5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0757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94E61C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4CAF7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982AA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15416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4CC0B0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REFLEKTOR HALOGENOWY 2X50W NA STOJAKU LED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2D13C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00722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CB8A0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E99D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56E1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0CBE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E0280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FBDC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87532B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F0A8D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2DE73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15830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B0362E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ROZDZIELNIA ELEK RSA 683, 800X600X300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BF615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AAC6A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376A4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8DBF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EA72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3CB7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25E2C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1D94D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DAD211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32785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E3D26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15858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B03C03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ROZDZIELNIA LICZNIKOWA RU-1-P E Z/O (1-Faz) KARWASZ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F176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F69CC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8CFCC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DB1C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EDA5F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94C9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90273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E249D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E31BD1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5DBD7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DD540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167732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905F22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ROZDZIELNIA N/T GALANT-PLUS 2X13 IP 65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427C9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66BC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1482E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20B2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6702B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4DB1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79FDE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B260F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C8EDFF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3031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608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E288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180145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1AE215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ROZDZIELNIA NAŚCIENNA  SRN-1X8 (RM-NT-08T) Z LISTWĄ N+PE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041A8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1E627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928A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CB56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0B538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5250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7EE86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49E00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CA3EA3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033C4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CFAC9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170711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C1D495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ROZDZIELNIA NAŚCIENNA RH-1(255X255X195) ZAMEK PATENTOWY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A9376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3436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C2B11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5BEB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06FC3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B63E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C7738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B91D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E094C7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5CB1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1033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12439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A85AB1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ROZDZIELNIA NAŚCIENNA RN-1X12-55 Z LISTWĄ N+PE IP65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50062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AC5F8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CD03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1596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A4207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2B2F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B74E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C3EBD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EE11C6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5C77E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15CE9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47F045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ROZDZIELNIA NAŚCIENNA RN-1X6-55 Z LISTWĄ N+PE IP65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7D68F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D4301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EA687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B967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4D352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1756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C6B65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F22A3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B90792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D0B15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D4D3B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12441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6F1F51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ROZDZIELNIA NAŚCIENNA RN-2X12-55 Z LISTWĄ N+PE IP65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B54A3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90BF4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A0C1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2816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100CC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BB1C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344B4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BB75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F3CB77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8551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587C3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12442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46B852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ROZDZIELNIA NAŚCIENNA RN-3X12-55 Z LISTWĄ N+PE IP65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BDF8B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9E904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B5A72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DE00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AB6D3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D1C2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42AA9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3A655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FF605F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56A5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204AB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168743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843413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ROZDZIELNIA PCE DELTA SERIA SUWAŁKI 9029070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28B5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FD4C6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0BEF5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E9B1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85287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2330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E1403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0C927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56A831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C4F05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E96EC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171654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EF5A82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ROZDZIELNIA PRZENOŚNA TYPU RS- 6214-00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1401B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35EC2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55E0A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B6A9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197C2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0466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1DFCD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1EDA8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717D86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2343D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9330A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162472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625EEF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ROZDZIELNIA RN 1X18-55 N+PE IP65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84C80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9F305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B2BFC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7652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355E6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7A18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40B7E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809B2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C38E54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8D6E8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7A155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15490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34ABCE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ROZDZIELNIA RN 2X18-55 N+PE IP65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53DF0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44B4D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7E612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5FE8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A5DCA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3E9A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BB04C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58361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1DF81E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DC167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F9D50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15491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117A2E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ROZDZIELNIA RN 3X18-55 N+PE IP65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2D087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4FD4D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900C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41B2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46387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4D4A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53244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70AE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ECA202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8674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F21AB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164012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9CB3EF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ROZDZIELNIA SIŁOWA RS 9-MOD NR: 6223-00 (ELEKTRO-PLAST)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53C33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19062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B2C5B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B280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DE551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7DEC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6F025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5E0DE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7E5811B" w14:textId="77777777" w:rsidTr="00DB342F">
        <w:trPr>
          <w:trHeight w:val="23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406B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16B1C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180683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529772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ROZDZIELNICA ELEKTRYCZNA PODTYNKOWA MSF RP 4X12, ( P E+N) 2004-00, IP30, ELEKTRO-PLAST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2CD3A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654F1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3B477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6AB6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D954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911D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F191C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54A9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8F64CB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A96C3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4D8AA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172451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70EE5E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ROZDZIELNICA N/T RS-6 6240-00 ELEKTRO-PLAST; GNIAZDA 2X230; 16/5; 32/5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1967B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5041A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97F33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E9F7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DD488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7C4A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432D6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D4B9D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B696B1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E9C4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215C9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164003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8E3175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ROZDZIELNICA PRZENOŚNA PCE TYP HEL NR. KAT: 9134518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B0275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86207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3D75F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7C44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249D4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6149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04276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0D877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0BDCCF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63DD5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D2523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166849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4D2DC8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ROZGAŁĘZIACZ POTRÓJNY Z GUMY 24311-S PCE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861FE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68AE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4E8ED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E85E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B78D6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C4EA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E606C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42955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6B90A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C6D38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5237A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161117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D2B927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ROZGAŁĘŹNIK UNIWERSALNY Z OPRAWKĄ E27 - WTYK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B9DF6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5FA29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91A48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5809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C7375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74BB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3769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1CDFC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E8574B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799C1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0AC62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161116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03DA6F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ROZGAŁĘŹNIK UNIWERSALNY Z OPRAWKĄ E27. JEDNO GNIAZDO PŁASKIE + DWA GNIAZDA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83A37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C6877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EB619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ED90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6C3BB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046A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A705A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35E2A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C6A4B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0DA6A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63237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14121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F7900A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ROZŁĄCZNIK BEZP. 3-PO.STV DO-2 63A (Z MOŻLIWOŚCIĄ PLOMBOWANIA)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01A7A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E41C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2715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6DBA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A36F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025A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5343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D4568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C5E6E7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1AA76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3929F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12245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B09EF4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ROZŁĄCZNIK FR-302 32A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72DDC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82BA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332C1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48FD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43E45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F341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6192E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F0776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A38973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DC037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20DB3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14120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29B3A8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ROZŁĄCZNIK FR-303 100A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8209B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5F24E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BC254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1DE4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ACAAA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0605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E0F14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394B0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54203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80D77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7A809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12244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471921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ROZŁĄCZNIK FR-304 100A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3FE7B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CC6D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19DE4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410E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7E73B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D5D8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2D15F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542DE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B6569F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36429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48BBB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15191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F99666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ROZŁĄCZNIK FRX-403 100A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AFB9C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1BA8E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D0643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5CCD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74E38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D213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C4F4E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97A14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B56B3C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C9E7A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6CE57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181500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502320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ROZŁĄCZNIK OBROTOWY TYP: AST R 63 30; NR KAT. 666583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04768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E765F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E45F0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1AAF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6DD0E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8D2B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7CFAD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5079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9E3F36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83B02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C8A2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12306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E18770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ROZŁĄCZNIK R301  63A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B9BAB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E1F6F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6F7EC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4199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FA2F0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FF62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839F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C9562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32EB91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8FD59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5EC4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12308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0992CA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ROZŁĄCZNIK R303  63A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5198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85AA7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8E5F9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8E49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2B888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4D4B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C6160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EC47E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A81564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27EEB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A0BB0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14475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D6C113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ROZŁĄCZNIK R303 25A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5DE73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202F3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43B6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B116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AC07A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2CAB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DC039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6E3F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489E2C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ED8DC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09ACB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D7C296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ROZŁĄCZNIK RBK - 00 160A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4E70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455F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36078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F3AB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00F7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1594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BF32C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B0E09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1CF771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8CE4D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D7E2E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179753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CCC1DF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RTMK 12/3 RURKA TERMOKURCZLIWA POGRUBIONA Z KLEJEM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DA6E2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6466B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68912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A145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CECE7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80BA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091EE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97D2A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06E3BB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F17D1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FC6F4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179754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EA6B89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RTMK 16/5 RURKA TERMOKURCZLIWA POGRUBIONA Z KLEJEM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D0373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86F49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06C42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3E4C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1948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F6D0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A93F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FF7CC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CEB9F6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F6ED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638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EEFC2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173912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F042D9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ELEKTROINSTALACYJNA KABLOWA PP - RKLF 14/9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E54E1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959E7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910E5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328E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692E1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D0B4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A661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9E478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950DD5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4EC4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6CE8D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173913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D25AF9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ELEKTROINSTALACYJNA KABLOWA PP - RKLF 16/12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CE8F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476F6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2DEC7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8E34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58579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A05B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EE771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FFAF3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10F111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E484F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71C46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173914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2D6871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ELEKTROINSTALACYJNA KABLOWA PP - RKLF 18/13,5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B084C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863F7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E1AA5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5265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70C5A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FDB3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2E577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82791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42A9CB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0FB5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7A7BD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173915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913F18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ELEKTROINSTALACYJNA KABLOWA PP - RKLF 20/16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D269B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D3B3D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A338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B5B9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AA79B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1530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702FA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85FF4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9BE5ED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1CABA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972C5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10774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2FDAC0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ELEKTROINSTALACYJNA PCV RL 16 /3M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8BE81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F756C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6BE3E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8109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0697E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19D4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C0A16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9FC29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567737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7481B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45A3B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10777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49FCEB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ELEKTROINSTALACYJNA PCV RL 18 /3M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1C9C2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42583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E30A4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2D28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7D4C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E925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64C77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EA25A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9878B4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C52B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32063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10778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C866FC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ELEKTROINSTALACYJNA PCV RL 22 /3M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7AF9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4D156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DE004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0ED9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2AA63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BCD4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01F07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17967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5A6DAC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F62B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1ED0D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10779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E2FA37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ELEKTROINSTALACYJNA PCV RL 28 /3M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9FC4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03DB2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9F5BC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5153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1FF79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DC7A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56594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F211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EEC72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D23B1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D4DFD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10780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40C774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ELEKTROINSTALACYJNA PCV RL 37 /3M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D48D8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EA2B9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3BA7F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C7FC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730A1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A295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B4D5A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19165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AB1C61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5BB2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8D26E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179168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BE859F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ELEKTROINSTALACYJNA PCV RL 47 / 3M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BD00F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7ECB9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F900C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4A39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E850F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B425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701B7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7EEAE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7B8996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10A88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C1321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166881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4FB511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KARBOWANA DWUŚCIENNA RDG 110/95 (NIEBIESKA 50M)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86235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AB887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434C4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7196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B9442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CA49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72C6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3EF1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5DE81D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FE2F1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05C20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167205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52E4E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KARBOWANA DWUŚCIENNA RDG 40/32 (NIEBIESKA 50M)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C237C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85B09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79089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ED1E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9AAC5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5BA8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258CC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3AAAD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CF434F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427BF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3E81D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16141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AC3943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KARBOWANA DWUŚCIENNA RDG 50/40 (NIEBIESKA 50M)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C1955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2FF40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4E9A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806C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0C20B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3B61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4200B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C6941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8E168E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FA138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6F522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13205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54C1B6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KARBOWANA DWUŚCIENNA RDG 75/61 (NIEBIESKA 50M)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3C504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847D6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6EA1A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F6C4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CA65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AAAB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F79CD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ECA10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2C54DF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81CE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0E60A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178590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421131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KARBOWANA, PESZEL, PVC, 750N, 25 MM, CZARNA, Z PILOTEM, L = 50 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3E598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A1CC1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C3D54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E6F9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2F5A6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F8E6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BA829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4C4A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662233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64C3B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58C7C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181569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997C20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OSŁONOWA NA KABLE, DZIELONA, DN 110, CZERWONA, TYPU AROT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DFC58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4D515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A04C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943C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6DBA6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9349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471A8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751C0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5F8D4B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DEE42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87D38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181570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6E00AE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OSŁONOWA NA KABLE, DZIELONA, DN 110, NIEBIESKA, TYPU AROT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C0F3E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EAD9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F98C0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0D60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645D3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DB84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36A22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9BBD5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2ACEE4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605BA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4D5DB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167145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B567B5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OSŁONOWA NA KABLE, DZIELONA, DN 160, NIEBIESKA, TYPU AROT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C75F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E9A0F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75BBF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DAD1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6A4F3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23E5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224A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3814E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12E761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F3CC2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9080D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166460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50472F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PCV DZIELONA - OSŁONA NA KABEL FI 160, DŁUGOŚĆ 3 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6BB3D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8202F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5DC35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1064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BF545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81E5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5386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C6D89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C185E7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E75DC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A8E5E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2417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2CE645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PESZEL  PCV 25 Z PILOTEM (50M)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2EC80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607A4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E3020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6A9D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02252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C28C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A257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FF319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8D32B8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DED7D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B0041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11883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3EFA3C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PESZEL 13.5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B6AFD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8F13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5E6FF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F6D2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D0364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3B75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215CD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969BF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67A6A0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8393F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757DE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179789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0CBE7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PESZEL 14/9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0F3A5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E1AA0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E8A04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E874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3C105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EDC3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278F9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0A5C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9A0061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141E8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88645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11884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22F9C5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PESZEL 16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78C8B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5D6FA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35344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75E9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2988C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515C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6652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5863B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520354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17BA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86C58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11885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F802E1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PESZEL 20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373E2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FC9BA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8F8A7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48EC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6A05D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28A2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EEA0E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344A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9A1BEA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A9CA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FD02F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11886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0CB66F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PESZEL 28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63A2A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06C65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98C45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4C2E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6A300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5C3B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B55AA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73E8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1B06D8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D1B2F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6F882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6AEAC2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PESZEL 40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60E9F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A1AC9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0B4E5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DEB1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84098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2F89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7C2CD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75E24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9DADDF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86689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C456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161098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7489CC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PESZEL PCV 18X23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B3DC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A201D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D18BE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4C1A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7A37D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1434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01CFE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357C9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5B0486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C812C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28AD0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163296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278AAC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PESZLA WZMOCNIONA PVC 20 Z PILOTEM, L=50M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A3D57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E3FCE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0D493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3012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3CED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7003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5328C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45D9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7620E0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D5A6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D6720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174006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850BB5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PESZLA WZMOCNIONA PVC 40 Z PILOTEM, L=25M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C2FDD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3557D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1C894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E616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3E855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2E71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7C90C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ED44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DB9A08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BFC9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3959F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13472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E15281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TERMOKURCZLIWA 18-38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CB03A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B483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B3207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4FD4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69F66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2AA6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B4B93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D7006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25ED8D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55034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668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0FE14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163582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E5D44C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TERMOKURCZLIWA FI 10 1 MB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B2393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ED30B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175D6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B6D1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0978E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391F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77525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41E1D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11BF9D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B0CC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8B180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CA9EBB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TERMOKURCZLIWA RC 1,6/0,8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DC58D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EDBBB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EACFD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765B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94EF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ABF1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B642C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076E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DCF261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94B85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14CFF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16449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203EA9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TERMOKURCZLIWA RC 19,0/9,5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B4A75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8F30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A4098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27C3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F76F9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4D81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26577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9A298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C8B8FC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EF4DE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31068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16448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897AD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TERMOKURCZLIWA RC 2,4/1,2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03977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7A924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EF340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0F7F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E972C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9B5F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BA763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F9B86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791AD3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1172D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126D1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10787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52A11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TERMOKURCZLIWA RC 25,4/12,7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1FACD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DBD4C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231C8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D590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E0E40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C2D1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3FD52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845C4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27901C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AAECA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E9F7B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163585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61B78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TERMOKURCZLIWA RC 3,2/1,6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ACA38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ADE59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F2DD5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565D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8603D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319B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D2B40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F62F5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A8D5A8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7465E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1A33B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163586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E36F40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TERMOKURCZLIWA RC 4,8/2,4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D3CD0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10CAA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FF0F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127C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941AA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3608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EEE0B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4E29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007BCD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D741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C02C9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163587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1FFEB0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TERMOKURCZLIWA RC 6,4/3,2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E77A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85830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A3F14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0961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FFADD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0AAF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30120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4DE2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A103B0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3E58C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85A73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1164DD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TERMOKURCZLIWA RC 8,0/2,0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FB4C5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4FAB0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0434C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E585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03988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313A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D9429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81934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0FBCA2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B5F1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E0874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162193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56532B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TERMOKURCZLIWA RC 9,5/4,8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6572D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97B9E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683BA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9D58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5A69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9C4B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700D6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36D7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69D81E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8631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5176A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162539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E4A3FA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TERMOKURCZLIWA RPK 18/6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17949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501DC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38032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2077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0949A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ED76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3DB13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6996A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76A980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38D50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F5E2F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16465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B42FD1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RURA TERMOKURCZLIWA WTSM 9/3/ 1,5M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3F488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72601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80231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33B7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6025C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B08C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70185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07A1B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CD1421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F582E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50631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181698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999526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SCHNEIDER WYŁĄCZNIK RÓŻNICOWO-PRĄDOWY 4P B16A 0,03mA TYP: iDPN N VIGI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9FA34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EBF9D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7F712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98D1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971C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3523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6A26D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04B1E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0DF157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2E170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DB254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177015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D56EFE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SKRZYNKA PPOŻ. ALFA 3Z/R1 Z ROZŁĄCZNIKIEM FR 303-100A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B3EEE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8412C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74D12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D3A5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C7F75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CBED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A6993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F4338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BE1BCF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946F5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235F1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172360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A766D9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SŁUPEK KABLOWY SR 30 P, O WYSOKOŚCI 1340MM LUB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C57EF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92E9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319DC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3181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3E04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3B3E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CA5A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2EFFD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75DFC2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E1B21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1DD45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161269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0CBE46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SŁUPEK POMIAROWY TYP SPR-900-AT-PV/TSK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906F5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AFF49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EBA2C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44E6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95203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6741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64321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85671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D8936A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B9F10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03E53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13775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212FB5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SOFTSTART ATS01N125FT (7,5-11 KW)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D4075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CED1F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FE88C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5867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59068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14EB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D9FB8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37152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707894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403A6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B1EF3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13773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D76F4B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SOFTSTART LH4-N106QN7 (3,0 KW)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797B5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217E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9FDAC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D025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33BD9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046B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689AD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ACFF5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A63801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2B31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F05B7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13774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94AA82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SOFTSTART LH4-N112QN7 (5,5 KW)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021FE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31BBA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9E0A7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79E5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6FDB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3FEF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EE35E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3B463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83F8B5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3697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7582D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164216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CCC27C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SOFTSTART PSR45-600-70 (1SFA896111R7000) (22 KW)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F1F7E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63744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1558E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5653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CC3D8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66B1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EB08F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66D40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F680B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8D167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46F98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169917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84B117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SOFTSTART PSR60-600-70 (30 KW)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2EAF4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AB68C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82647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97A6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7CC19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F0F6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62FD9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C00E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747D69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9B465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895F1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172403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B57E72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SONDA ZEWNĘTRZNA HERMETYCZNA FI-10 DO AUTOMATU ZMIERZCHOWEGO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64C84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07138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29E4A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8D91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B159A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D217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4CA09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D4FF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DB65E1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00BA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90CD5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172402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C6EF6B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SONDA ZEWNĘTRZNA HERMETYCZNA PLUS DO AUTOMATU ZMIERZCHOWEGO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FB97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9E785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20B22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2EFD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5D2F1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803D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AB469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4344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1CD24B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84406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4ACB4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08EA9C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STARTER S-10 4-65W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C14C2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36D65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D3F0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AEC0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A1FC5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F2A0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9FCC1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9FE9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8B2543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60780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8C7DE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170590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69CB0C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DILEEM-01 24V AC MOELLER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37A8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64067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FC2A4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241D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99E6A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58DA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4C850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C005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CE3A1F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C566A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A4AF3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179448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87944B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MOCY 115A 3P 230V AC OZ OR DILM 115-EA(RAC240) EATON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F4DF0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C105E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B0271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CC24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DA674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CB8E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D152F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DBD7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4A4C93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3CA9F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F45D4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179449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4FFA7C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MOCY 63A AC-1 4P 230V AC OR DILM P63, 230 V,50HZ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ED4A2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E62A3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925B0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F68E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C28F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F649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B64F5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B1F23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5C17C0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0C93F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39A60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179864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463896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MOCY 7A 3P 230V AC OZ 1R DILM7-01 50 HZ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99BBE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6ED5B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AD12B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7790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6E3E3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8FD9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CA5F8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32CB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677319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BFB2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71D3A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179452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54E5B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MOCY 7A 3P 24V DC OZ 1R DILM7-01-EA (24VDC)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EFE69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121B4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515A4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632F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A23BF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6C55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F1A42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D746C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BAEE2A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B5C8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9D2A5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166417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11AF36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MOELLER DILM 12-10 (230V 50HZ)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1F783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F7395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04B97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F4E5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4034B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7E21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AE664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3A63E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9E9A22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F3942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698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2B29C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166418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357FB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MOELLER DILM 17-10 (230V 50HZ)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4709D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603F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A83AF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DFF7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31623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5C43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5A413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28957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7D0345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2FE15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9046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166419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1F6693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MOELLER DILM 25-10 (230V 50HZ)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52E87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5082F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60C1A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6860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44705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9A39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E8DE2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43747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3D3881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97563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76F25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166420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DEEABF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MOELLER DILM 32-10 (230V 50HZ)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847D6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6FFE0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14BEE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1A63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46DB7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345E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4192E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09CB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0291CC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19A5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3FBF2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166415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39CEB8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MOELLER DILM 7-10 (230V 50HZ)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6042E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978AE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5CC5C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07F3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80BD0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4B31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7C4EA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85CEE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8E80EB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44179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EEA64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161759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12B953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MOELLER-DILEM- 10; 230V/50HZ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00894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44842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33AF9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79C1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1F4D7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0AA8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E4C2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B1753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34B13C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989F4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C6741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13574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04699B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SM 416 230V 1Z+1R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F84D4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5C8FD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AA28F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5EB5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1616B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6DE9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09C14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EBA11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DFA736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242E6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B8161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15589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D94118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SM 425 230 2Z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47192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416E1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CCB71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C81F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F78C5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37EB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749FD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CA12A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616573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C2A84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63CFC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15856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CA27C5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SM 425 24V 50 HZ 2Z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08938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B54DB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174AA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B7AF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8CE47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8736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A53E1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024B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79A110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21BE4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329D7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15855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737523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SM 425 24V 50 HZ 4Z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059DC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26CF0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84586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4684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25C9D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0636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76818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F72F1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16641B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8B10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E1086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2278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B07AA2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SM 425S  230V 4Z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01700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D8549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5CD0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B981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3ABA6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2F04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5C5A9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AF76E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7F18FE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AF349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24E9C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CD1230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SM 425 230 4Z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E3A9B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96533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A8848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499D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83357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A65A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CF0D2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BF88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2C060A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92A44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59A27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171265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5F778B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STYCZNIK SM 425 230V 2Z  MANUAL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1DFBA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EFE25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F67E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51DD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4B700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9FDD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EFACC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7A09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5533D0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9484F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61990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DBD2D0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STYK  POMOCNICZY  Z-AHK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D75F4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1286C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6C72E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5E51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77C58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5A82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35BCD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3EE3A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1749F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589B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3459C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180655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09F6E6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STYK POMOCNICZY - EBSA2,  1NC, LC-Tec 5902838490778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F5B2E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80176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B27CE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36F9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50502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4BA0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C5406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E7ABF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19EE22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67CD8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E951A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179456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9280E9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STYK POMOCNICZY 1Z 1R MONTAŻ CZOŁOWY NHI-E-11-PKZO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0C413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D2F66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E74CD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F1EC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9091B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7C2C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FB247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574EC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3E779F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75689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DE4AD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179764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8D6E58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STYK POMOCNICZY 2Z 2R MONTAŻ CZOŁOWY DILM32-XHI22 277377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73093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D9D7A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729F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6A5B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8448B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9DE8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CE17B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4C37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3B801D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23F70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6D7EB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176329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475449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STYK POMOCNICZY EATON, MONTAŻ CZOŁOWY 1Z, M22-K10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1D514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687C1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10C18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1795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D797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D33F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B2ABC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18E1B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0C036D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52ACF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6671E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178079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D151B8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STYK ROZWIERNY M22-K01 1R  216378 EATON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DCEC6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0AEFF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47B3A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7515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4B5FE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E7A5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5BB9D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9A1D6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FDCD4D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905AF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A2B8F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166434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42B44E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STYKI CZOŁOWE MOELLER DILA-XHI22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B005E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847F0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AF20A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78E5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3082E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F61C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BAD16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A39A0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9D1B81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5DE09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21CAC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1065E2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STYKI POMOCNICZE 1Z OR MONTAŻ BOCZNY DILA-XHI10-S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C5667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9CC18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DA58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8873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B3DA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C899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9A72C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D5891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42064F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D8FD1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16112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418D0F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STYKI POMOCNICZE 22 DILEM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714D0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4905A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F763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B7C6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452B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A1D1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0E617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62A69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FFCF41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9CF60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3B614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166150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B4A967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STYKI POMOCNICZE DILM1000XHI(V)(C)11-SI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77AE7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105D5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7E5B7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CD30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4B924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B4BB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93CF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682B8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CC4D0E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62C5B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EC080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16072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A0B670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STYKI POMOCNICZE DO Z-MS TYP Z-AHK NR.ART 248433 MOELLER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27D6A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06649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F16EE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D43A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1E3FF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CB57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DF75E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5DF26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5A159D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58F80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D3A7F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177030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829684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SZAFKA ELEKTRYCZNA METALOWA IP65 1000X1000X300 + PŁYTA MONTAŻOWA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79208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86252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F0F20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4E22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A9687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E265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76B62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D9FC6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D3BD0E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A011C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7A66A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12448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657EA2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SZAFKA ELEKTRYCZNA METALOWA IP65 1000X800X300+PŁYTA MONTAŻOWA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5BEE2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713F1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3224C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CA6E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200B7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85C5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6EE95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9E765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413320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AC8ED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95365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169112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F7CBCD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SZAFKA ELEKTRYCZNA METALOWA IP65 400X600X250+PŁYTA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64FF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097E2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D6E6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5510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25EE0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DCD3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EB888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85947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285D8B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F72B9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F5606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173805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23FD7E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SZAFKA ELEKTRYCZNA METALOWA IP65 600X400X200+PŁYTA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649E3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BB21C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F2C0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D3CF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1D4EF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E5C5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9C994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54E28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5D6366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3D756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72B74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12449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910614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SZAFKA ELEKTRYCZNA METALOWA IP65 600X600X250+PŁYTA MONTAŻOWA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46FD3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110D9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E749F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12EF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0707D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8F6E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79905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6D72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25BBE7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5F23D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93C8B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169228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2B3034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SZAFKA ELEKTRYCZNA METALOWA IP65 600X600X300+PŁYTA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8927A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66A30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2C5A4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55F0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2F41E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4967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0165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9AE64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679000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4A6B5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A88C4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177116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BEEA99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SZAFKA ELEKTRYCZNA METALOWA IP65 600X800X300 (WYS X SZER X GŁ) +PŁYTA MONTAŻOWA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DEC15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0BBD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E7FDA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E657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4C209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EC3F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C5540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DA2B7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B5614C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B0329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728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3625B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179547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F4F3BA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SZAFKA ELEKTRYCZNA WYPOSAŻONA W GNIAZDA 1x16A(5p) 1x32A(5p) 2x230V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DAFA1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5D74C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F8DE7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0212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48850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7CBE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AFFC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7DB3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405026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06800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0D595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13454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CD95AB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SZYNA EWIPOT. 1809 OBO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78E3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DC390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29BEA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9078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B6F01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9226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DD5AE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980FA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410DAB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3A59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C8857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59CEDD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SZYNA ŁĄCZ. BI-1 16X54 DŁ. 1-F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05D75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C68D7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D1B22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FF55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27A9A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8689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59B6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A835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C41AD4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A40E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1BAF1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BBF00C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SZYNA ŁĄCZ. BI-3 16X54 DŁ. 3-F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98E9A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EC36A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9E8BF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1A1C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1D1F6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EA20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6DCA2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9563B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C219A1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EA123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6CBAF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15022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F1B773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SZYNA MONTAŻOWA TH 35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BBA3B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27723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F8D79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67AD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188F8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B418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E23B4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ADB5A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9C96FE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02267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2E6F4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181601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14A306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SZYNY MOSTKUJĄCE DO ATyS t M (SZR) (1309 4006)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62F56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12794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6720B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225F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1C462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13D6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2083E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14B88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6AA99E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D803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D02CA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12596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F283F3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ŚWIETLÓWKA 18 W TEMPERATURA BARWOWA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60E5F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05F4F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3688D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0C10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2ED5E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4ECF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574B5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95AAC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C46EC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9E038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9E8FA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E5097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ŚWIETLÓWKA 36W TEMPERATURA BARWOWA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2AA40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882EA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15AE3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D37E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A9A6D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7861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2466E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11A3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F789C2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8DA49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9509C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14982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48BB05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ŚWIETLÓWKA 58W TEMPERATURA BARWOWA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DF9E7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72F51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D66E6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A31B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F5EE1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F1AC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37B4D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C4ADF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5A5D2D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10A83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B757C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179397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53F289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ŚWIETLÓWKA KOMPAKTOWA OSRAM DULUX D 26W 840 - 2-PINY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305F3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65EB8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ADAEB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7AAB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C2453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A968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6184A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ED46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66380C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9571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12459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14441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A947C6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ŚWIETLÓWKA KOMPAKTOWA PL-C 18W/840/2P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D768C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7E7FE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A0FFA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FCFE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1CE1E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6873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1193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A4FE7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A4C1E3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24F78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DC15C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14442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E0CC03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ŚWIETLÓWKA KOMPAKTOWA PL-C 18W/840/4P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A3621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9A540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39A03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7A04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20DC8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E10F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61983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BD08A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A0F91B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52EE3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2DFDA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13346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0BB208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ŚWIETLÓWKA KOMPAKTOWA PL-L 18W/840/4P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5DB65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CC1BD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F95A6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217F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F3291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09B9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A2273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6BADF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AA1125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255FC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7BD52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170737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523C52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ŚWIETLÓWKA LED T8 (120 CM)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84EA4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C0AE6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949CC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3E7D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B6C7F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73B2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D9CAC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9CA6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90C3B0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049CB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FEBE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170738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CE146D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ŚWIETLÓWKA LED T8 (60 CM)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966BC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4A4A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E1E6D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62D9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B39E2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B65C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D0763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F7A7C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BC7B4A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5405B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0FA51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15738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E2739C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ŚWIETLÓWKA T4 16W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1E0B1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0D3C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AC952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794F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0D94B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365C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F87FA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9A98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55AF0D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76BA3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77982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165013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B8FDA4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ŚWIETLÓWKA TLD 58W/830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8B528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8EF54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07855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7AED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DEA3E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6C9C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7B139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F20F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69D247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D527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86BF9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12432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1457B5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TABLICA LICZNIKOWA 1-F TLR-1F-N-Z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198AA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8CAC1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57741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0993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9726E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0A94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EEB96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F07BA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C85D33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58C0D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8EF74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12433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557C2E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TABLICA LICZNIKOWA 3-F TLR-3F-N-Z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2DDFF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9A55F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84682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03FE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8510B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27A2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395F0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A39F5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F0254C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50498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C67F1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10848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AA9B33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TAŚMA IZOLACYJNA 10X15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B4C2E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4B00E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11853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55BC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D2E0A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5544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4408C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B5676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4FD269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7A47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06AC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15161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00CE97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TAŚMA IZOLACYJNA 19X20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A65CF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ED833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72C84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F03E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88B9F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72B7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EF5DC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91AD2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29CB0C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EBD60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23CD6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167353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2F7AAD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TAŚMA IZOLACYJNA 25X20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260B3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E32D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05D9C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3D23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E96CE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8A3F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4BA09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FFDB1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5ED2A9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362E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99D73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10847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86443B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TAŚMA IZOLACYJNA ROLKA OP. 10 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987DF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C8AF8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A7A96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EE45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EE7C5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9BE1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33056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8268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7BD9CC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889D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1FD07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165002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3078B4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TAŚMA IZOLACYJNA ZESTAW 5 KOLORÓW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376FA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6AA8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4D545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DAB4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542D1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5E71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474F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BB347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A7A016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03450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2038F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14115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D95129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TAŚMA IZOLACYJNA, SAMOWULKANIZUJĄCA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AF7DF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250F8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4E1F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0B33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7CB80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16D8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88190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7E1F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98DCCB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9491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FA1A7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171187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9DA6D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TAŚMA LED SMD 5050/300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61792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16C66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AE35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57BA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489C0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9C23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80EA9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8C7C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CADA67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F288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66B8D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14360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1CD92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TERMOSTAT SIEMENS - RAK-TW.1000HB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8C459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FAF5D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5B0C2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1318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CA42F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C213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80C9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0C3A5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7ED8B0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D78C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4454E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12166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1F3136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TRANSFORMATOR 230/24 PSS100 NA SZYNĘ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53D11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C961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2AAE6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583D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13FCC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8DAF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188AE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964B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892C54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EFAEB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B3104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27EC26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TRANSFORMATOR PSS 63 230/24V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3F3FD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24642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C7058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0693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067C1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706F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F6DE1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6F44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B097F4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1A6CF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76F1B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12414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C85885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TRZYMACZ KU-1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9CCA9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B9463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6BAE4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CA73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3C0AD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CC5B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7D15F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58E3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A41DB1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66549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758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6C534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172075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68B058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TRZYMACZ KU-2/35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E5F68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D25BA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B5EFD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1CF4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FD78E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7AAC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C3517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DFF8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878AA9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7E4F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7B250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164861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EC3E55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TULEJKA  AL 120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C4358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EB2DB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E9165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DEEF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5A089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D6D4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E9BA4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402BF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31D368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83686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EE230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13458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66D428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TULEJKA  AL. 25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89DFC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F065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46F08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B40E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09A6D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62C6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B6339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8A313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B56D95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2C29E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F5142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13459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B76FA2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TULEJKA  AL. 35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E6688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E8B84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6DAF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F656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86DB9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636C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55656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C3013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C3F2FE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DDDE5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4BD57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13457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ECBEEF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TULEJKA AL.16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09B04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611E1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0ECF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3C58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C0E3E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8899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792F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C0D7B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391D74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1E8E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25A65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13782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0EB73A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TULEJKA CU 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3C1F1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24EBE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1FD0B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9C4D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47B9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937F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5816A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0D557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703C73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CFB83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7F82E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13781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1D322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TULEJKA CU 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61AD9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10B5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F0244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1835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CBB66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5E77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F2016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D01BE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360C96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FDE2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4DD41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13460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35618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TULEJKA CU.10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5EB5D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16EA8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4BCE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38F4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40687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9879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9887D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426D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BAABB1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31C36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C735A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0540F3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TULEJKA CU.16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3D818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2FF1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E4960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0BEC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47455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EFDE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62BD8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B24BE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F061B7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D8F4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130FE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13462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FA7FA4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TULEJKA CU.25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A3993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DDD16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5B24D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629B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5EF04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8B46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3257D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05243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1B3BA3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858A2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B4D0C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13463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5D75E8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TULEJKA CU.35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25223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4204A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5D756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2842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07E4D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821C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293F7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190F9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52F41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6FCAB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64372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13783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4930CF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TULEJKA CU1,5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8647F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27A28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38212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FD33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FBB2C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9AAF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B4A18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48BC6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517F09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66B8E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73EAE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15744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ACADEE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TULEJKA KABL CU 50 MM2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3D5D4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D4AEB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E346E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8F9A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C268F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6CE4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296F9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4EC37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57EAA1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276E6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66D9F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15429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691381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TULEJKA KABL. CU 70 MM2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2237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7ACA6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56CEF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312E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CD0F3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14DF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6D3B0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2236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96ED18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510E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B9303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174505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F33B2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DO OSPRZĘTU DLP  6 MOD/ POKRYWA 85 MM NR 010996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B3123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72257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B873A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CA40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31D9C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0DAA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4FA8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81284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5BD719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B697E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92EF5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985FF2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DO RUR ELEKTROINSTALACYJNYCH PCV U- 18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49AC6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0CA5A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E1015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1058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0256C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CD1E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62120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FD7D2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FC0634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FBB4C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F83EE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11891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36A375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DO RUR ELEKTROINSTALACYJNYCH PCV U- 22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CDA53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EB603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7B4D0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9DBF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4D180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41CC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B59D2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DB00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9FAEC8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2ADCE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0E520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11894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128BE6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DO RUR ELEKTROINSTALACYJNYCH PCV U- 47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31E46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B957D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0ECFC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9516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882DB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2AD5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958E4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23C2F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150BEB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A51D3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2FE1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7DFB0C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DO RUR ELEKTROINSTALACYJNYCH PCV UZ- 16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B8DAC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512BA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A83C2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BCE3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8767D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B666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48588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1D707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A893EF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1B06E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895D6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740A44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DO RUR ELEKTROINSTALACYJNYCH PCV UZ- 22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5EC35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1C98D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C56B1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DD19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124B8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CE5F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0348A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ABAC7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AEAE14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E4124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415D7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4EA950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DO RUR ELEKTROINSTALACYJNYCH PCV UZ- 28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66331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67E9C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24F40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635E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039F1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F041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10561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6990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8F268F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D1CF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F0D09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23E410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DO RUR ELEKTROINSTALACYJNYCH PCV UZ- 37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51D3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3224E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62715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67CC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D2ECB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4157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0BCE7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A137E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1CB522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6B17D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23068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179170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62648A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DO RUR ELEKTROINSTALACYJNYCH PCV UZ- 47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5BEDB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5FAA8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C226A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6D81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70775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2E68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37259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4F122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0BE336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1CB6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802C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833F03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DO RUR ELEKTROINSTALACYJNYCH PCV UZ-18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B9339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A0F2D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35F6F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4CD5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1A8A2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6AA3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F20A8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2E831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E35C20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C64D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1A0E6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164641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4C83D2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KABLOWY FLOP FP 12/6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0DF1B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A383D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AA25C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D5C1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079C8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FFFD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99A90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9B560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1596FA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F608F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66A6A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162360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B75B28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MOSAIC DLP 4 MODULOWY 65MM NR: 010954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D4DBB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A29B4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D10EC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4A28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0DE9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B8E1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8B9B6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78FC3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B000D2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F1DB5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1B7D4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45824F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MOSAIC DLP 4 MODULOWY 85MM NR: 010994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8F5B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AB9A8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F8A4D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D752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A7FB0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90A1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A9B5A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4DADA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0790EE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062D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412ED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13203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52AAB6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SAMOPRZYLEPNY DO OPASEK KABLOWYCH O SZEROKOŚCI 4,6MM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0FDD1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45821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41C7C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EC2C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67C78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32D7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97FDF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9B85A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E86F9C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F3D93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5FD2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163234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F1CFF3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SZYBKIEGO MONTAŻU USO-2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67841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E6314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A1017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730C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6C110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9316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0DBA5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56068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57F3CC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B2907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1792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163133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36F07E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SZYBKIEGO MONTAŻU USP-1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58EAC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D6BD3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CA85D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1F5E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8843F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7798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B0F3A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23991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4FA23E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D4A6A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788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AD4D4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168845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1DA3BC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Z KOŁKIEM L-25 ŚRUBA B-25 AN-44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33C9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9BBE6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881DA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9AC5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49807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52B2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AA7BD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00EDB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CB1254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416D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81594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13132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EDC41B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UCHWYTY - OPASKI UP-22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2D197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DBED4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CED74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9190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7596D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C31D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46010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4556F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2F3DD0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F03D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57846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169914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22A7CD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USZCZELKA RAMKI 1-KROTNA DU1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303AA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EB006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E410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4AEC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66554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5655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32C6C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A51E6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BE9179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07296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7111B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169915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65BF19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USZCZELKA RAMKI 2-KROTNA DU2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04F9B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90D44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CF9B7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07CD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D5137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DD08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D9438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A41DD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F91D85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83BC1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78C27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169916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6D6F0E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USZCZELKA RAMKI 3-KROTNA DU3 SIMON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EE447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693F5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3C8E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3F2D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C94D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AC0B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4E13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B58FA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31543C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2503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BF7CE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17285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CB7402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WENTYLATOR STYL 100WC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D2606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6C2AC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54EBF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161A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0044B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E123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B1DC6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04FDE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CB8CF4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1D71C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47B1A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177736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1BE617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WENTYLATOR ŚCIENNO-SUFITOWY DRIM FI100 DTS BB + PANEL SZKLANY BIAŁY POŁYSK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FADD5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AEDA6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A22ED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018B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5573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3541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E2217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FC78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73F1BE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8F5B2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4D4CB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180181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28165A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WĘŻYK SPIRALNY WSN 10 DO PRZEWODÓW ELEKTRYCZNYCH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925F8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0C7E7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010EC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5D7E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1D1E9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040C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F6E19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DCAC6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FC47C6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1FA0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76D7C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166255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E54543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WĘŻYK SPIRALNY WSN 3 DO PRZEWODÓW ELEKTRYCZNYCH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2F55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6FFB1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A4E02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CD09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DF317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E796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C934F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A5C3E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151EAB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FE5E1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10C84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166256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840F4E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WĘŻYK SPIRALNY WSN 6 DO PRZEWODÓW ELEKTRYCZNYCH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F0041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7E9F1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4E0B2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327D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0165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A0E4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A5AAC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9E77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376DA6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EA6D3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11F52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166257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9A8E37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WĘŻYK SPIRALNY WSN 8 DO PRZEWODÓW ELEKTRYCZNYCH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2AAF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38E7F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CBC4A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83D8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0E42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1B7A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A47CB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F4E8C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8B57A6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1A585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5F793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177115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5DB7B0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KĄTOWY WSPORNIK NA SZYNĘ TH, 9018 H, Z5.516.2711.0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00C2F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E7639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8768E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4846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AC12B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AF41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17DBB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F9315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6CE6E3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525A8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0C1AD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177106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2ECE3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 - IVB WK 2,5 - 4 Z7.280.2427.0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BAA97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A955D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F2D6E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E940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6E24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7C8F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4A106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07D02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7FD3D9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866DB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CFE59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177107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4CA7A3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 - IVB WK 2,5 - 5 Z7.280.2527.0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6C008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0139D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B7FA1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5254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36F58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B467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0F371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65D65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065E83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9308F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70AF7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177108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AC9E09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 - IVB WK 2,5 - 6 Z7.280.2627.0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DBA78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A7A0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ABAF6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987B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1C73C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5711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E3D47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FEE9F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5FAB62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8A6F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9F1F1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177109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C2575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 - IVB WK 2,5 - 7 Z7.280.2727.0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79E36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B8E10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41290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3078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98F05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D5FE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2A341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C1ED5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573BE4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E2C13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BE580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E8BD0D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 - IVB WK 2,5 - 8 Z7.280.2827.0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4D830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B69D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CC09E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9075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502F6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C620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4DF9D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1B2DA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2BE66C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4587D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1C8A0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175945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8CB52D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- IVB WK 2,5 - 2 Z7.280.2227.0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B36F1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CF46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BC33B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C32F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A060E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66F9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A7201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AD70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7A59A4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D7AAD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661CE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175946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1492AC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- IVB WK 2,5 - 3 Z7.280.2327.0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EFB0D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0374A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42C48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DA76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4FD88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6DD8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A1D80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8DDFF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BD3D75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1CBC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47B86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175954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1EB9AC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- IVB WKF 4 - 3 Z7.261.1327.0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69DBA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BF59F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04AE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B66D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89DEB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63F5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ED0A3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512C3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087A72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8F84F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91F7A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7A3230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- IVBWKF 4 - 4 Z7.261.1427.0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8839B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BF48D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FE08B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5819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2D5BC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AD65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31302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B427B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BBDA31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234C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82BFE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177099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ACB97A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3D DOLNY POZIOM IVB WKF 2,5-2 Z7.280.6227.0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859A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37815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0DBAE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C60A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69D52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77C2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96D2F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C2E4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28E27F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5273F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DAA42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177100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D034C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3D DOLNY POZIOM IVB WKF 2,5-3 Z7.280.6327.0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9851B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8442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0B07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2AC1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C414D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3537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4AD4B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737CB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3C8826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2A0AA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8B963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177101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B21063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3D DOLNY POZIOM IVB WKF 2,5-4 Z7.280.6427.0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CF8F4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5D90C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2CA13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50D2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0AAE2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C278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D9B0C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03F9F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D808FF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E3F02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2428B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177102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DEDA42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3D DOLNY POZIOM IVB WKF 2,5-5 Z7.6527.0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0BF6E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AFAFD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E369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5F03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C10E6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6661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BF4D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71F0E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629A3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82035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6B9D4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177103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20B81E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3D DOLNY POZIOM IVB WKF 2,5-6 Z7.280.6627.0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E8350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EAAEF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EC281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F8A7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C3414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1436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370E6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D3737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63DAF5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3C305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BAA56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177104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0D7A78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3D DOLNY POZIOM IVB WKF 2,5-7 Z7.280.6727.0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4310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3D188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86085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F410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32873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D3BB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2DC6D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D61A6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38EE82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7D16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4DA70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177105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B1E109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3D DOLNY POZIOM IVB WKF 2,5-8 Z7.280.6827.0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B706D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31F8A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C181A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BE03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B9D40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BA9D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4478A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7A36C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031ECE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C6CC5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3E98A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177093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1799AC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3D IVB WK 2,5-3D- 03  Z7.270.0327.0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13300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C9AE0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CA8DE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5B76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0ED88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99CD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E7124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58591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BC735D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659C1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C5830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177094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E53614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3D IVB WK 2,5-3D- 04  Z7.270.0427.0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FC718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40622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A5CFE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9ECA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2C4E7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F43A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266F4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2BA2F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6664AC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46A3A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818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A40D0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177095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397DD8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3D IVB WK 2,5-3D- 05  Z7.270.0527.0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1B85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EDF3A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4D531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E24B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164E8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36FB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357F7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0C6D1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47DEFE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D4FED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E5D7B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177096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349A22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3D IVB WK 2,5-3D- 06  Z7.270.0627.0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ADF04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8C7AA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ED19C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5FD8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9F84B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713F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49B1B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D7534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48017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E683F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066D2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177097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3B21AA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3D IVB WK 2,5-3D- 07  Z7.270.0727.0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2B54F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0A9BC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AB9B1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E94F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1891D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330C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575EF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884B6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58516B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36CDA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20036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177098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D27A9C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3D IVB WK 2,5-3D- 08  Z7.270.0827.0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5A841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D49E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1C470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111E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BFB9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4602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1D8A7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F9A17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F18257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DC55C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78105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175957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BBA29B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IVB WKF 4 - 10 Z7.261.2027.0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DF73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A4F7E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6B75D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8B46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11A9E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31A8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11F7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4625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0D860E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C621A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AAECD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F007A8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MOSTEK IZOLOWANY IVB WKF 4 - 2 Z7.261.1227.0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06A4D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93DAE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E6CD5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38FF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5A8C1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082F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31A90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D2C8A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AC1890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80B75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A9792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177148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3E2CDD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2,5 MM 9705A/5/10 B 11-20 04.845.0253.0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EFF86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BD89F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060E7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9786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0A79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E3E3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9DF0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2A74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D2389E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DB205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1783F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177149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D2431B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2,5 MM 9705A/5/10 B 21-30 04.845.0353.0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09362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127D4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00EC2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4B90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AF10F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E7B2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FBA0C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7456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F581CA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76D5C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979B3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177150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CEC3AC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2,5 MM 9705A/5/10 B 31-40 04.845.0453.0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D975B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2B059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26412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3218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0E821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4993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59AEF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D862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2FA6B3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25004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2C916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177151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77A16A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2,5 MM 9705A/5/10 B 41-50 04.845.0553.0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1C384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4BCCE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450A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AB90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1D00B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4E45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6D929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119E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AC364A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BEF16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E470A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177152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67532C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2,5 MM 9705A/5/10 B 51-60 04.845.0653.0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92A0F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D9705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B9F8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75B4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0A7BD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1DBB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59ED7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9BCCA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A7CCA2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4F975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12500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38C9DD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2,5 MM 9705A/5/10 B 61-70 04.845.0753.0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48F62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BC465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88469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E1CF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3DB45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F96E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5090D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761B5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05DD47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0647E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A6369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177164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2E5948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2,5 MM 9705A/5/10 B 71-80 04.845.0853.0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C7FF0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3451E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DB0A3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7AF8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4A3AB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0715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D207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C7004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FC3002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AACE5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5EA34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177165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4E5668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2,5 MM 9705A/5/10 B 81-90 04.845.0953.0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9B53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4D416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76A95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046C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7C9C2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281B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7A40B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B52BA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11A5C2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6EAD2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99996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177166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432295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2,5 MM 9705A/5/10 B 91-100 04.845.1053.0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369DC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F30B3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5646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C920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0DDBF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0F06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96F73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B991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EF45E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B4D39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CB40E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28C7B4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4 MM 9705A/6/10 B 11-20 04.846.0253.0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261B8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9ECBD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A1FA5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22C0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F3717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92E3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11ED4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CB28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A84986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85885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7165A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177156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FAA3FE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4 MM 9705A/6/10 B 21-30 04.846.0353.0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16232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48CA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69AC0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D2D8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8CF28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4C1E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92D71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F6D98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5EB917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D85B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64A59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177157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D4FC0A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4 MM 9705A/6/10 B 31-40 04.846.0453.0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79E81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6E022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F8C21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00DA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CF0A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DE57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2DF15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4129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A62D8E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938D0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39B5E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179766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A8D059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4 MM 9705A/6/10 B 41-50 04.846.0553.0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F1C68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FEC0B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D74E3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3D54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3E924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1E28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A0448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16067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D39E59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D28E3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9B33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179767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109192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4 MM 9705A/6/10 B 51-60 04.846.0653.0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517BC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AB1C1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04E00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8247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005FF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2CE6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2A612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80FB2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A0D12D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12888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AF914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177158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09AE72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4 MM 9705A/6/10 B L1L2L3NPE 04.856.0853.0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A35C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31D0D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C89EF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A82A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8775B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FCD8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0029D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F4EB8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22C6A3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2977C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89974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177159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20F30F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6 MM 9705A/8/10 B 11-20 04.848.0253.0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BD67E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EB157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48647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77D2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5E088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CE58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4279F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F224E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31FD91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F479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9D3FD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177160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4B8950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6 MM 9705A/8/10 B 21-30 04.848.0353.0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83A98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B0291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C9026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29B9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8CCDB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0FC9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6AA6C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0ADF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84339F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D961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96D9B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CFCCEA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6 MM 9705A/8/10 B 31-40 04.848.0453.0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9915F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90E27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EFB66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8B75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A3264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4C43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ABA97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354D3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782CBB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6133F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B65AC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177162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6A7376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6 MM 9705A/8/10 B L1L2L3NPE 04.858.0853.0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805D6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2FDAD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8F475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4C0C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18018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2A41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225FF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6D654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B098F7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CD5F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4E6E9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175970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9A75FA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9705 A/5/10, BEZ OPISU 04.242.5053.0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50CD6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89057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46C9B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9A6F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0BD64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CEF1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A0D7D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290E0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0A3E8C5" w14:textId="77777777" w:rsidTr="00DB342F">
        <w:trPr>
          <w:trHeight w:val="297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8D1B0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F7C84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175971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6F7FD5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9705 A/5/10B, Z OPISEM 1-10 04.845.0153.0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2BF7E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75570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3C7F7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6131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B7E2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6978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E485D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946EA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4D22926" w14:textId="77777777" w:rsidTr="00DB342F">
        <w:trPr>
          <w:trHeight w:val="273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B25B5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C1B9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175973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2F1045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9705 A/6/10B, Z OPISEM 1-10 04.846.0153.0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33F87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75008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45704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467F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910C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86F1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EEFC6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FA62B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256D123" w14:textId="77777777" w:rsidTr="00DB342F">
        <w:trPr>
          <w:trHeight w:val="28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D8150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4F173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175975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DE81EA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OZNACZNIK 9705 A/8/10B, Z OPISEM 1-10 4.848.0153.0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CECFF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B0839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57F82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B1D5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C5D87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170B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E223F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2F8EA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7085147" w14:textId="77777777" w:rsidTr="00DB342F">
        <w:trPr>
          <w:trHeight w:val="28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A216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0344D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175943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19C9F2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ŚCIANKA ZAMYKAJĄCA APN 2,5 E 07.312.1755.0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0939E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A221E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028C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C2F8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8C07E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AFC0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08B79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1C8FF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60F5584" w14:textId="77777777" w:rsidTr="00DB342F">
        <w:trPr>
          <w:trHeight w:val="28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522DE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848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5C588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175968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604EE3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WKŁADKA BEZPIECZNIKOWA - THSI 6,3X32 GL250 Z1.298.1953.0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6336B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DC2AD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07FBF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D668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F6895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4D0C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8E75A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852C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38131D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5088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D7FAE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175942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651119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ZŁĄCZE PIĘTROWE WKN 2,5 E/U 57.403.7055.0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F1D4F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89A7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5E82A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A51C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74976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43D2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CF628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8B77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FD6ACB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E6120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F24E4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177091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55D62E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ZŁĄCZE POTRÓJNE ROZPOCZYNAJĄCE  WK 2,5-3 D/U /V0 57.503.8855.0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AA8F2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E734C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85A73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1FA5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60D65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0772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7CC93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E4CB5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7F6A3C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9ACD2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625B8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175931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02D7CF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ZŁĄCZE SZYNOWE SZARE WT 2,5 SZARE 58.503.0055.0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C20A4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B48B5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F6A18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3024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5F1CA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03C1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31C0F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9046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76B278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F662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61FA5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729193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ZŁĄCZE ŚRUBOWE - WT 10, NIEBIESKIE, 58.510.0055.6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EBA42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AA765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2FD32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75DC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28CF1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19F1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24FBD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81F64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AD091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D72C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DC84E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177111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87ACBA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ZŁĄCZE ŚRUBOWE - WT 10, SZARE, 58.510.0055.0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9E350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0A697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20C46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FA94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7252B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F432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E3E9A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2A979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D540C6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4154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463BE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177114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19882A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ZŁĄCZE ŚRUBOWE - WT 16, NIEBIESKIE, 58.516.0055.6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2D8B9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F58E5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07BF7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D956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2D399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B21B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C798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D3B0C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0481FF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6C1C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A7D73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177113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9C2A9E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ZŁĄCZE ŚRUBOWE - WT 16, SZARE, 58.516.0055.0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BFC62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C6062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8C0E1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9470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BBB4B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50CB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58CBB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2FF1E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038D64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FF60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52544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175932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BDBE3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ZŁĄCZE ŚRUBOWE - WT 2,5; NIEBIESKIE 58.503.0055.6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7382B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0E641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C7423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7884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07267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E8D9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2DAEA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35ADF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20E980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F7FFD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C26AC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180501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2C3D9A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ZŁĄCZE ŚRUBOWE - WT 4; CZERWONE 58.504.0055.5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E82D8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CAB38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F9987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FF79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6E96D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2AFA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FDA20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E237A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12A702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EADA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0C75C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175934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B3C2D4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ZŁĄCZE ŚRUBOWE - WT 4; NIEBIESKIE 58.504.0055.6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EA0AB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4D55B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81CC8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5712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E6DF0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AE42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A4734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8C38D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B549AF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41E96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46EC4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175933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87E6EF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ZŁĄCZE ŚRUBOWE - WT 4; SZARE 58.504.0055.0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573A7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0E2A6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21195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96F5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51BC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B752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2E6F6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7AB3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DD3E6A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7C890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45D4C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175936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A480E1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ZŁĄCZE ŚRUBOWE - WT 6; NIEBIESKIE 58.506.0055.6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9505A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A9F31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83DE9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36EB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7FFBA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B433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424CD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2EECA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D900B2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54395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CCE99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175935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CDBD17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ZŁĄCZE ŚRUBOWE - WT 6; SZARE 58.506.0055.0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7FFF9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20B0F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D57F0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C514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0A766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0C33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C13F6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4DEAC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1BD7253" w14:textId="77777777" w:rsidTr="00DB342F">
        <w:trPr>
          <w:trHeight w:val="24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A0899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6E394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175939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3D2844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ZŁĄCZE ŚRUBOWE ROZŁĄCZALNE WT 4 TKM 58.504.2055.0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E2A69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C23B9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18E81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FE02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5C2E9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7E34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1AC20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35BBF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AEDF6C7" w14:textId="77777777" w:rsidTr="00DB342F">
        <w:trPr>
          <w:trHeight w:val="48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BD7A5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AFEC1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175961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A52CE1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WIELAND ZŁĄCZE ŚRUBOWE, BEZPIECZNIKOWE - WK 4 TKG/U 57.504.4055.0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5B8A9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8399A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FA76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B15E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8AFB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ECB9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49845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AA28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68AA00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6212A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16294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12209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DE7586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WKŁADKA TOPIKOWA DO1  10A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381F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71753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4E487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396A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BC89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E31E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60A80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BE68B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6F3D11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F292C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9AB06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12D213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WKŁADKA TOPIKOWA DO1  16A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B606F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D9072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97BF4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50E7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DAB4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481E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FD16A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FF7F8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F99F5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2A8DB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2FDC6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15832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CAFBDB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WKŁADKA TOPIKOWA DO1 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D0D1C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B045A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11632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8EBD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DFD9F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DECE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FB220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F963E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9B9E88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625C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88034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12211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978D16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WKŁADKA TOPIKOWA DO2 20A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B067B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2C7DB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841BB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B897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087DF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8331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F0963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4A41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A6C3B1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C1A13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F691A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E2AF77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WKŁADKA TOPIKOWA DO2 25A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16495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AC09B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A1DC9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DB02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407FB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3C7C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88FF4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5A372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6E3AC6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24C4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E96B4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6A189D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WKŁADKA TOPIKOWA DO2 35A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E32A1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777F5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00FFA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104D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C72AB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324E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30267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E3D0B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350583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5A7F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5DE25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12214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63EDDC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WKŁADKA TOPIKOWA DO2 50A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4CECE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CC82E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6A407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C36B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0279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F696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8F9F6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8850C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0036ED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C5638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2D21C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12215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90133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WKŁADKA TOPIKOWA DO2 63A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F3ECE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78B69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A52F6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C0C2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CE1DF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58EB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E45FA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D9C4B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B817BB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EC13D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654AA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92B86A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WKŁADKA TOPIKOWA WTS 16A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5D968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07D25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C05A2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482C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D937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428B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9E543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B6923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059F0A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17326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9A221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1569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BDF0F7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WKŁADKA TOPIKOWA WTS 20A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7602A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F5CC8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58D6B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65B9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27FCE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1FC6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A047E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979CA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D5C3FD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5722F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8D87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12216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8A33DB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WKŁADKA TOPIKOWA WTS 25A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84B5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32A7B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FE2AE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4DB4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0416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CED6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2FB53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ED004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536910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70A04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659BE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12217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BFA284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WKŁADKA TOPIKOWA WTS 35A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6E6EE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450CB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AA18A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51F3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04C6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39D0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40AF5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6F70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7A077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96598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9639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12218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3245B1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WKŁADKA TOPIKOWA WTS 50A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4C655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7C402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5AD69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AC1E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2A95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C4AC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E1234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B6D48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5D510F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67CFA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877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3A403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12220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635ABB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WKŁADKA TOPIKOWA WTS 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409C2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5648C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6E4F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D9D1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34B0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5445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EF0C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2B85D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18285E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9F965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FBE2D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DF5EBD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WKŁADKA WRS-K (DO ZŁĄCZA KABLOWEGO ENERGA GDYNIA)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E6671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B22CA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0C002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24D7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5C00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8517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5F15D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79B72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CD0E7A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5817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98204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180168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BF7E49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WSPORNIK ML M22 - A PODSTAWA MOCUJĄCA 3 ELEMENTY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00A0B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C79CD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D398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8C35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CE442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C8B5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DE65D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9A8D3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049BA7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550A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A82A5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168593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109926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WSPORNIK ŚCIENNO-SUFITOWY WSS100 BAKS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41C4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11CF3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EA3AB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0999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572F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CE80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7194D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0B8E5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87DF3B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78251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D7B7E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180297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5BC1FA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WSPORNIK ŚCIENNO-SUFITOWY WSS200 BAKS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D17A8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A83E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46C9B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A495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5F6E1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4413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9FDB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8C77F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D3C26F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FADD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D2023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160610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4F3BA4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WSTAWKA REDUKCYJNA DO1-STV DO2 "ETI" 16A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53E83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A43A3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FEC7E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B023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63D09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9130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2FBDD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7511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4192BF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7AF31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702A4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15925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B7ADED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WTYCZKA 16A 3P+N+Z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3C2C4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1F674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6EF53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58B0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748B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27FC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E0138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FEE4D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E5128E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4B963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730AF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174318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1D7CC5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WTYCZKA 3P NA PRZEWÓD IP68 THB.387.A3A xDRY NARVA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EC5EB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9F345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4CC83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E2AE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75AA2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0EA4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BD322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D137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11D8AC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A9B36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F7F29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180302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C57967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WTYCZKA GUMOWA 16A 2P+Z 230V UNI-SCHUKO IP54 TAURUS2 0521-SR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73448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BBCAE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8802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D55F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0CA85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6DD4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47889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F433A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031C0D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561C7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333AB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15220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03E831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WTYCZKA GUMOWA 2P+Z; 220V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3790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3B42C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2167D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E978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EC2FE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9C45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B29EA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20A4C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44B94D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C107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B540B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12347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2566FD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WTYCZKA IZOL 32/400  4B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90DBB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EE433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3AA0C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A9BF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41433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1957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54756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CDA0D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C4CED7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298F0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04163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12341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88933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WTYCZKA PRZENOŚNA 16A 24V AC 2P IP44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D849B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34C1E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3D2B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CD73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FC7B5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7B6B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8E1A5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39BD5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08889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E3EE6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E11B8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171934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8D814E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WTYCZKA PRZENOŚNA 16A 3P 230V IP-44 (NIEBIESKA)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4A78F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B3366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DDD2D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1F9D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CD880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B8DA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69FFF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1CC0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F851FC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F6D79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5ED4A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16752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B4554B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WTYCZKA PRZENOŚNA PCE 32A 400V 3P+Z+N IP44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DCF82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CBE7A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26032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843B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F759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3CF3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74325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04C1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658E66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12194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04D9F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12349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CEBB74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WTYCZKA W-131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9E3F6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97C99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C2C01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3B06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66F45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C23A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75185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D7ED9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E6B48C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8B66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DD674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12350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2F48E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WTYCZKA WB-6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C0C9D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B036B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D2DCD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3084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D508D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3E7C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637C9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27AE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D783AA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4D37F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C240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179392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738258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WTYCZKA ZŁĄCZKI HERMETYCZNA IP 68 3-TOROWA (7-12MM) THB.387.A3A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005AA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46428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5FF0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9D30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15713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8FEF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0D356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69D59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FA43EA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86DE5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AFC67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161760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027EA0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WYCZNIK SILNIKOWY MOELLER- PKZMO-2,5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6493F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30A2D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8786D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FD1A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EFCA6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7AFF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2B6CE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A0C94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D4DBB9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044D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F0EE6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172610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9B6CA0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WYŁ. RÓŻNICOWO-PRĄD. P302 25-30-AC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7097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E6D1A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AA7BA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9A36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A2CB7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7A9E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B27CC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0EFDF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46A7F5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A2241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F3BC8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388A82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S301 B 10A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CA6BF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41120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01CB3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2C67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A9E65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9B2F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17B4E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27598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4601BA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4A3FA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1DA89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12256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7CBA95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WYŁĄCZNIK INSTAL. S301 B 16A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B2BDC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CB309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B8322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BDF1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1E42F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05DF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E5A5C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A141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B26CE3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119E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D05DC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12257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4F2165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WYŁĄCZNIK INSTAL. S301 B 20A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64F5B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D864A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3E6A0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9D69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EE7EF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CC12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E169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795DC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895A03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C0D2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258EB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12258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8605C2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S301 B 25A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3BC62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D0A0E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5ED2B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9DD9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B77F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9E83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E3722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43AA3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817093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F3079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1B613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12259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1396C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S301 B 32A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78B74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C0CE5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BC9C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BADD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ECEC9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1F2C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CECFC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AA286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E566AB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C9BB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42C12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171143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9CE4D8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S301 B 4A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A821C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C7BD6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5DDDF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C2CC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B203E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1637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26C90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9E341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7CDE67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495D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DA341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B0DFD2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S301 B 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2B649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634DF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7FEA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571B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3BEB2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D404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1C2DD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B91E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55D9F3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10E5A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EA0F5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15859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FE6794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S-301 C 10A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7C836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6E530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1773A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FA9B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A20E0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47C0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DA66E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E161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F032D7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3B199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F684C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2168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F3BC68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S-301 C 16A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33CF1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4190D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01D29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CF40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EFA2A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30C8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07794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68533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AEDEB2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7F428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CCBB3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12285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DC1653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S-301 C 20A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5476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64940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33B70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4DF8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C39A7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DC14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0C1A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36313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602B3C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46349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FFC2A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179447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F67B5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S-301 C 25A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5E582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0D046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12507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8C88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518D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9D10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7DA4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42B23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725019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B890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907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39C72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14500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3D988C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S-301 C 2A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B620D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BA6BF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71C35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4D32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C9D89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B9D3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DEF01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50C62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E2B0CE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1BAC5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54578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166700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51DDFA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S-301 C 4A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619F1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C5ECB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BA629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84F3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78773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5B47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2DCF4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1A3A6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F05F58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49BAE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37892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12284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387335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S-301 C16A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4CA7D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7436E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E292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2618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38A1E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B12B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BEE04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3721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C62791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2A9BC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4B231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14499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317620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S-301 C1A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31865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A086F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9946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3365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5D2BC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8642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9BF7B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1E3D4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C73E54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8CC40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ED145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163566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D55FC8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S-301 C3A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6C56B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ECC6B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334B1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8AC0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115A2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0F5A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60771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913A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B0063E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5302B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3FD57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12286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906F80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S-301 C6A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B65D6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CE38C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08194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1CD7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B7FAE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4A03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E84DC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A0774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64E9D6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90627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C247B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163670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E9D59A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S302 2P C10 400V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58639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94D8D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F4032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F0B6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98310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2239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016C9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3CBD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6E045B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FAAC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BC9C9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169699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40808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S-302 B 16A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08FD5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8EC05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18B5E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BDE1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183ED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2A7A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19CB6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1363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25D746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4DF37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2576D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173801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F1C9D0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S-302 C 2A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C1E9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52484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0427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7DED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8FF8A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5FAD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790CC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8F822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2BF3B5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647C5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A82B5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173802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37ACE3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S-302 C 3A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946DD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EBE24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F8A04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D50A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40346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BEFB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5C590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75068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5AC4EB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D54C7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87886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173803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2DDF57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S-302 C 4A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81F94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E9A69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4CE7F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F6E6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B00E5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73D4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29DB1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ABBE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F02519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E54B8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333B7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13798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204B01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S303 B 10A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8E388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C0771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492E5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88A3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EEAC9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3D4C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AA82F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2121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4EA81C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70158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B9E6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13799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BBB788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S303 B 16A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20BE4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D406C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B8991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9685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49777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BEA0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2462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EA77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DA761F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3829A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46FB7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2511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CD0AD9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S303 B 20A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CA0AD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B1FCA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DB88F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5600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A51BF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3037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DBE0D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F077F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7AE380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96692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F04B6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13801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2CDC6E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S303 B 25A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B5424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60605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020DB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8E01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DB26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6472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786BE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73F6F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F60118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1A7DE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118C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C4ED7A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S303 B 32A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B45B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D2DE5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DB56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9406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2C3E4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1022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606BF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F2DE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792565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38D4E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F0DF6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13804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5C172B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S303 B 50A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5B57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0380A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10859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57B1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74427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BD5D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7A7E2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B241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654F86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40658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274DF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8A85CF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S303 B 63A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E02C2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AE8A1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975E7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488D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9724F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5417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21E7A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5FDA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4D9ABE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4C9CA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C5C17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2509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40415F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S303 B 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BCB9C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D4704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88CFF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34B6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53874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CAD4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D4512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DEEFF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F0C561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DA3A9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AA5FB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12264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CBBBF9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S-303 C 10A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B13B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F3240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5D207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6377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FA7C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9784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ED2BF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601D3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B6EDDA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74FEC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02548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12265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162011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S-303 C 16A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7D1C7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5EAA6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F576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DFF1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3378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B2FD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8B13C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27B33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0A9987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739A8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9FE70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12266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376C5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S-303 C 20A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643CD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39F7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CA6A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64B5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69692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8511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0EDAC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8F7AC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24F2AF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49C9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AB93C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12267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F563F2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S-303 C 25A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AC099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9C9B1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9B4E8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4715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160A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9B97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211B1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BD054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C52E22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23096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D0F88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12268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7E964C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S-303 C 32A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FCBBB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5F05F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9E85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6C13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22ED7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1EB1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6981E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DEA4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EB3D1F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2BC23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6B289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12270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A4B4CA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S-303 C 50A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5C8AD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EB544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B0ACD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781E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4076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019E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1DB5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DA45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CA7D2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38AAF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6B24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12271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B5795A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S-303 C 63A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A1446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6CFAD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83ECB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11F7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85CF2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D3EA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CD5CB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EC5D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C990CB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13093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F943D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12272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50AF1B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S-303 C 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E8D3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17E7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A19B5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6252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205A3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5842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E02F3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24999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12F20D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68988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55681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16756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2AB505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S-303 C3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13542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3439F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44CD9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460D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18FCF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0CBC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4AC61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2241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239D2B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80C1F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42C64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179457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62B519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S-303 D 10A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6E60E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2CA46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F48E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1A6B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193CC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1A49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183D5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997DE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E1C3D1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F55ED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E892A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179458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F2E612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S-303 D 25A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15129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1B786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89E2B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F540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9BA4B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EB4A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F8DE8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2212F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86AF2B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5FC6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937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14D7E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179761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4FAC1F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WYŁĄCZNIK INSTAL. S-304 C3A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2F066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B9D8A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5CC89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D0F4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54DBF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CB05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1957F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3ED4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7C0090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9EE23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FD7E1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12277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7F0B5D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INSTAL. S-304 C6A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87CFA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DABBB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0343A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B799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4933D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AF6D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7F959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F637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A5F1AB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D2641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F9B94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16975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EA386B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N/TYNK HERMETYCZNY DZWONKOWY WNT-101C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273FA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65C74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3FBD6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58C1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B139F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E535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63A20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F0B94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62584F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D913E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1B0B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160636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09D0B7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N/TYNK KRZYŻOWY IP44 WNT-700C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3CE10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35430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FDBC9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D46B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937AD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FA6E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D66AE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751BF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F38E32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86B63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AC204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160635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03AC04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NA TYNK SCHODOWY IP44 WNT-600C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8EF7D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69C14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CBC7A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B70B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A3C68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6E80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C4CFF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10386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53F2AC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47017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B3428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13279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AFEC1F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NA TYNK WNT-100C SERIA CEDAR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A643D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8632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138F8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A314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84ED6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7BF8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ECE9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CC9D0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43B1F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35A27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4B7E2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181942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D7A83D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NADPRĄDOWY 3A 1-BIEGUNOWY NR KAT. A9F04103 SCHNEIDER ELECTRIC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02113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FE746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681FB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AB87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68573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BB3F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27663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2C68E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386F63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E0EE7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CDFC7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181940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00636E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NADPRĄDOWY C 3A 1N-BIEGUNOWY NR KAT. A9F04603 SCHNEIDER ELECTRIC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75FB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E4938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FAB8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8606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AC2DE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EDEC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29222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3D8E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8B4BEB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BA10C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C60C7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181823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C9AD5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NADPRĄDOWY IC60N-B6 NR KAT. A9F03106 SCHNEIDER ELECTRIC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F0C6F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B221D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6E0AC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580E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3689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3407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B1DC0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F75E3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800E7E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905CD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E9819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181832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C0EA36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NADPRĄDOWY IC60N-C10-1N NR KAT. A9F04610 SCHNEIDER ELECTRIC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8A005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E01EF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B5695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C279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6BD98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839F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E7EA7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BF3EE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A49567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CE62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9A804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181830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DC957C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NADPRĄDOWY IC60N-C4-1N NR KAT. A9F04604 SCHNEIDER ELECTRIC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039B7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14273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46D4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5089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9B04D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8CA6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DDCC5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9847A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77D483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A873F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1900F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12251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EAE522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RÓZ. PRĄD. P304 40-30-AC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0934B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DB824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C6918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CF78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04681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E9BF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15299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8D3FC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03FD12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4792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0D7F7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16431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8419D3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RÓZ. PRĄD. P304 63-30-AC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83926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38760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B7FCB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ACBF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2C88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716C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354E8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6802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B6E9B5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B46BF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42783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12280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AEA2BD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RÓŻ. PRĄD. P304 40A 30MA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49FB9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E97B0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C6C5E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5F0C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D6C97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EBA5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031D4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2C004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61AB17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D49CE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377FE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13358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D5CE0A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RÓŻ. PRĄD. P312 B-16 30MA A (komp)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2418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CDB8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1AAF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D726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FF01D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A9F0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788C9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5AB42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0BC588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9176F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32468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12282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6CFFE4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RÓŻ. PRĄD. P312 B-16A 30MA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5BA0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A3571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F59CE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4C74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717AD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5D8D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A158B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7833C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E5295A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9BE6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BDAA8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12279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E7BB06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RÓŻ. PRĄD. P312 B-25A 30MA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A2BBE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B3464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40D43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DFA2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D5E92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1EDB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AE512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0F692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9D4263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144D2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85440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164683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34794A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RÓŻNIC. PRĄDOW. P-304 B-25A 30AC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C1F89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0E1B6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E1285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8A7D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6F15C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7482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4C2BA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D7558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FD631F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ACA0C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449B2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180684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A48AA0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RÓŻNICOWOPRĄDOWY P-304 4P, 40A, 0,03A, TYP A 9 (INDEKS 411765)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0B09C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26804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B7A7D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3DD9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0CE96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7B84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D8B50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49EEC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5FD24B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7489B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79514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D2DFF3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SILNIKOWY 3P 1,5KW 2,5-4A PKZMO-A-EA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8A50D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0DEC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4422A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6DC2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2BE9F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FE72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88D1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E310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32FD6E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B756F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34322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179454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199ABE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SILNIKOWY 3P 4KW 6,3-10A PKZMO-10-EA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F6533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87E73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616B6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5616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9DEF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EB87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0BDE4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FFE8B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231550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D5379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664AA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180938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EE5321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SILNIKOWY 3P 9KW 16-20A PKZM0-20-EA 189906, EATON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9BEB2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3E33E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FEF55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9F2A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42187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6803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24F00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BD269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D1F281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996F3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F04DA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179829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831462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SILNIKOWY EATON 3P 0,55KW 1 - 1,6A PKZMO-1,6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55C62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44A84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9D624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3FAB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B0D6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3467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46042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BE78D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48537F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F5133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944A8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171778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FAB7E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SILNIKOWY PKZM0-4A 072737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26D9F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27BFE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E919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736A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CD076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57EA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BD976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A5D2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A7254A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5C1FA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DA722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15997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FDFC10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SILNIKOWY Z-MS-1,0/3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5FC19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363AC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1D55C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4623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ABC52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C797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4F91A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727E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BC45FB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F25EE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D358C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15996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A69235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SILNIKOWY Z-MS-1,6/3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E7EB2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D8DF6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2331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392F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3D69E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8CEA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80841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FBF5F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EFD1F5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79964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2A895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14669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86C6E0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SILNIKOWY Z-MS-10/3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2C587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EE8BF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217DF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F1D3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04EA4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0093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533FE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BD80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47302D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A75D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2B770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2531DB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SILNIKOWY Z-MS-16/3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9A87B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FA264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4000E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3B8A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44F32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40BE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7DAD6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15B3E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0BD4D0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B41DD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CD3D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14667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4AC753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SILNIKOWY Z-MS-2,5/3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71A8A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04480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F0760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1E46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97172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39F1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F932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80772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F476AB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94033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EFBCD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D01379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SILNIKOWY Z-MS-25/3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2BE12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0E0CA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B8F6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C4D3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E824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DB5F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3F7C8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E0B9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88CD0A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1D5CB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967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1FF9D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160954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63BA3E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SILNIKOWY Z-MS-4,0/3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90B8F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B7F10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4B16F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08FF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24DE3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1355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DD648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09D2B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7E8A99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D2D88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6EB12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33AB54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SILNIKOWY Z-MS-40/3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E4A20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CC3B9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BA1C8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A357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D58BB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0AD8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B17D7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CA52E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3067F6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3BE15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E475E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14668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301C8D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SILNIKOWY Z-MS-6,3/3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682C6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20A14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7CA1D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D6DF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15268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7AD1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FB70B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C32C6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05AFA0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B52CF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2E246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DC8468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WNT-500C CEDAR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4634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B5091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CE843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5FB5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3BB95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57CF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B678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82D63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2A06FB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D35D1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4A888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165723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07F9B1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WYSIĘGNIK DO MOCOWANIA KORYTA METALOWEGO 100MM - H70MM DŁUGOŚĆ 110MM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A6EE3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B2CE7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B459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D50D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96CAF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9C2B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74775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8259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F51BD0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FEBA2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DBCE7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16843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2FD15C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WYZWALACZ WW 300 (230V) DO WYŁĄCZNIKÓW FRX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239D6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FF715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4F4E3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C872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D015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C3F6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6D18C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00C34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E367C5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DCD0C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E6796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179012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6F545B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ZACISK UZIEMIAJĄCY BEDNARKI DO PRZEWODÓW I PŁASKOWNIKÓW NR: 939 5043107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A8096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21CC9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63C1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156B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C3A2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2D98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751B1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417C0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CA5408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B4DC8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22362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173663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28C7FF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ZAPINKA POKRYWY KORYTA METALOWEGO PERFOROWANEGO ZPN H42 BAKS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31675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FA4FF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FC87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DD1E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6DC92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DCAC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AE311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435BD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4880E0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A954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D2D13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12387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557763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ZAPŁONNIK 4-6-8-20W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75EC4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99A60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277C5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D2B2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9158F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1C7C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ED477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7EC04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518FEB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8E7A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FCAD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12176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E99D16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ZASILACZ CDR 60-24 PC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E0379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668FE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0663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35C1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65FD6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C288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2FB2A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88944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D11D26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AF19E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24B5E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171190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084AFB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ZASILACZ DO LED 60W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D56CE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62DE9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A7511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1EF0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5FD9D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7E85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9D2F1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C831D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B3895A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FC2E4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2B9B7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167969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9B1040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ZASILACZ 12V 3A O SYMBOLU PS-3 FIRMY GAZEX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6F38B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84457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0EF0F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2D80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29F43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DAC9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E7B51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BFEDB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00435F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4D1BF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DA67C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172640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6F3787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ZASILACZ IMPULSOWY MDR-10-24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56230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2DBFD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C860B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8605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98FF7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28C7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E81F9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B484E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55FA0E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C9610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40D8A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172641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683E51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ZASILACZ IMPULSOWY MDR-20-24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CF882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4AE0F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4A54D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9E5B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A2BAE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E49C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561AC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F2E7C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7E4890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0AD42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1EC17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172642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958AC7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ZASILACZ IMPULSOWY MDR-40-24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9DD51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A8CC0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4CFD9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E7DA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DC84A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E61F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259EC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EC8C9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01CBD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69CC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6D167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172643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A7776B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ZASILACZ IMPULSOWY MDR-60-24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411FD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13FD2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86A95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F8A8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D6FB0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D734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AF6A4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31C76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6BC2FD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DF721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CDF1F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160637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6D6CD1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ZEGAR STERUJĄCY PROGRAMOWALNIE PCZ-521.3 F&amp;F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98690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A5D5C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A9FAE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EB46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F014F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4EFB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109BD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DAD91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04A22B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84F9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47659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165998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B64300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ZEGAR STERUJCY ASTRONOMICZNY PCZ-526.3 F&amp;F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D93B4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68B9C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4F8E8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EB3B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A4627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669D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BBE2A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97673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EFB162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21A0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02054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181299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35A0E3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ZESTAW KOSZULEK TERMOKULCZLIWYCH Z CYNĄ 0,25-0,34 mm, 30szt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0DFC9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4449E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77FE6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AAD6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4EC08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1145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7B044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2ED0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6AC000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18DEF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D1A6F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181296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A43678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ZESTAW KOSZULEK TERMOKULCZLIWYCH Z CYNĄ 0,5-1,5 mm, 30szt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6E871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E5251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71EF4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A708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7FF1A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A7A8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AFF57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BE7C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63B90C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F8A26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1E641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181297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960CAC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ZESTAW KOSZULEK TERMOKULCZLIWYCH Z CYNĄ 1,5-2,5 mm, 30szt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14FE8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186C1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9C29F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5EEB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67432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C27A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D539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404C6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BDAE4F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2D90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CFA90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181298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38BBD6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ZESTAW KOSZULEK TERMOKULCZLIWYCH Z CYNĄ 4-6 mm, 10szt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2EE83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33944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71486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8000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E8EE5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F957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AA126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3443C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EE3246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78DD9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7EE33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162195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84A512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ZESTAW MONTAŻOWY JSP-CX5 1,5-2,5 (MUFA TERMO)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6191B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C4FCC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C7564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9DA2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07D2D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4A83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E9BD0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A8B59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24EDAB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AF777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2C28A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162197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C43C64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ZESTAW MONTAŻOWY JSP-CX5 10 (MUFA TERMO)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F19F1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1528A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6916F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673B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75910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DA90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1E5AF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82F7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2F4EC0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298D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32FCE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162196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C10DBF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ZESTAW MONTAŻOWY JSP-CX5 4-6 (MUFA TERMO)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DD43F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28C03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05DBA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BD24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12935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EE3D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2B9A3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C51C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EDCA0D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91081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4B59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179462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AC6E7D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ZESTAW ŚWIETLNY Z DIODĄ LED BIAŁY 230-240V AC ZBVM1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BB9FD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944A6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9B7CE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6FDC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D7526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5466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ADD07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C7490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DE378D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1132E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7F448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168846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180A49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ZŁĄCZE KONTROLNO-POMIAROWE AN-07C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F36CC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5446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01DAD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8542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C4AE8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C8C4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1200F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5FB89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52CB38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A9F76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28254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182037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CE0698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ZŁĄCZE, SZAFKA POMIAROWA P1-Rs/LZV/LZR/F (rozwiązanie techniczne ENERGA)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83DD1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883F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40926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21D5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31B5D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DDA9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1BD46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556FC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AE526C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EF0A4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0D173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15881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E53DEA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ZŁĄCZE, SZAFKA POMIAROWA P2/F (rozwiązanie techniczne ENERGA)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29197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6B9D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98C9E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9F50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4F206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F100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FB29C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21B42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CA8A01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40D25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751CE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181633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87CA7C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ZŁĄCZE, SZAFKA POMIAROWA P2-Rs/LZV/F (rozwiązanie techniczne ENERGA)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13D48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FFDF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12082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4141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D866B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C4DA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3056D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24859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BB5CCD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C12CE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997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888E2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181634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6591AA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ZŁĄCZE, SZAFKA POMIAROWA PNS-Rs (rozwiązanie techniczne ENERGA)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36172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C7685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F1BC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DB03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22CB6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66B6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778C8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FBD49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8B9132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87FEE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EDE5C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11897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39CBEE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DO RUR ELEKTROINSTALACYJNYCH PCV 16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F54AE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EB5B9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C8A61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BCE4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8DBD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B724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50724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E1B4F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E545FC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F2022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EE87F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86825B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DO RUR ELEKTROINSTALACYJNYCH PCV 18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E7B52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C25E4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4AA16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3294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B6D2C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62EC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C2726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F6E2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12DF26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5EABA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8F207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11899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8048F5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DO RUR ELEKTROINSTALACYJNYCH PCV 22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1FC5A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92D41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8249D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B68B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90E96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BF12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043EC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8DE3F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B4BD42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AB9A5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F0178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11900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6683F8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DO RUR ELEKTROINSTALACYJNYCH PCV 28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85900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96576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47E22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0D94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2057A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4A1D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15F9E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C5170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C24BFE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1625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7B6B5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11901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5318C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DO RUR ELEKTROINSTALACYJNYCH PCV 37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9EB93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D8712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1D914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0245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22819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67EF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961E2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2C43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9B533C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8E42B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5F51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179169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7BE75E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DO RUR ELEKTROINSTALACYJNYCH PCV 47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0BECA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25C52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AE1C9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0409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CEA3C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146F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804A9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5F316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6FA34D0" w14:textId="77777777" w:rsidTr="00DB342F">
        <w:trPr>
          <w:trHeight w:val="46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79147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B6134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180435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B3037F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WAGO 2 X 0,08-4 MM Z DŹWIGNIAMI ZWALNIAJĄCYMI, JASNOSZARA, SERIA PRODUKTU 222, INDEKS PROD. 222-412, OPAK. A' 50 SZT.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3DF85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12199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10524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46F6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676EB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4746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612D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2AAB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43DA3A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C8DE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FF9F9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176265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3EEFA5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WAGO 221-412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207A3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A236C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C0DF3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466B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EA36F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FDE4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D4255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4D5AC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F59B2F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BBC5B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1952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176264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A6ECE5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WAGO 221-413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EEA9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9F736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C0548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ACC0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B6796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F2FF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82DA4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A08D1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902F79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F330E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4CDEE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176263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B326AA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WAGO 221-415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8323A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A066B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354A4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46AC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F5B27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FE1B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5F54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4AC8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EC0F7C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1E201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65D7F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176740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BF8CC5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WAGO 221-612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2C42F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B5B37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68E1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9734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ACB34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BAF8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FE34A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DB11D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BC58E4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BEDF8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37013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176741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DA4C18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WAGO 221-613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4A0A4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1DED0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BE9B1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3FD7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F2FD2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A6FA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8E124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04114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2F5F7B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4EEDC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9A97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176742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7C4CE9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WAGO 221-615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36A4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F58DD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F3102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2912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0B2E2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AE5B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108F6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FEFF0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FEB114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12DCC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50C19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162338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C43FEB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WAGO 2X2,5 ( NR WYROBU 2273-202)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9070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B34ED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8963E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E11C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5080B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9D7B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49775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17CE8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2147FA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80199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06872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162337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1EC02B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WAGO 3X2,5 (NR WYROBU 2273-203)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630DD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BAD77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8D217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CD17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D0059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761F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BACCE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F7E0F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74186A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770FA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4436D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9CAD6C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WAGO 4X2,5  (NR WYROBU 2273-204)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59E6F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A3202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B9001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915D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9BBBB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06C8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94551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34709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2BC743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D73E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7962C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72F02E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WAGO 5X2,5 (NR WYROBU 2273-205)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19046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F4D3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955A4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84B1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A65F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B973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9CBF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5AB4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86D8EA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2C2ED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B1EE0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176739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A884F0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WAGO 8X2,5 (NR WYROBU 2273-208)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A4C12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37A7E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D5571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E9DE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3F9D6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B129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881C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A7C6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821E4B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E0714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0B9D9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182161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4D9FFC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WAGO PRZELOTOWA Z DZWIGNIĄ  221-2411 od 0,2 do 4 mm2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A3768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ABBD6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32FA3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A301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97BFB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6C9C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5C7E7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0FF2B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C7D846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750E7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5CFCB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13521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FB4B3C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1,5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261EA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17111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9B543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EC8B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2A518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B201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1F4DB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9A00F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7BABAC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64DEE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6BC4D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12423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0E4CB5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10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594D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0ECD4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8A1B7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F750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0DEC6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765B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09B53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1DE49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995DCF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19CC9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6F95E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16030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7B7DDA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10 CZERWONE.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3BF4C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CE3B5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6BBDE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6699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2089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52A4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F877D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BF679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A766EB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4AFE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19BC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16029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B4EDEF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10 NIEBIESKI.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BCD5B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03115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615F5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7FEE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FCFF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D1FF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C40C0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B2CA3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2BB8E1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C8297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03C9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12426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15D15D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10 ŻÓŁTO-ZIEL.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B1CB0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6AEE9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F4CDE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0B48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2F644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9DD9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E9F8D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9F5B8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610698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0469A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F9EA5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168838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448CCE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16 (CZERWONA)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7E8A2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B70B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33ADF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A3A5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51F34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2B20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683EB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DE284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A5EC0D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EAE40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DF8FE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168837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45A4BA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16 (SZARA)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71544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5F290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58B99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9D2D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3DFEE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BEB4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F1188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EA491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22654D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17B6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8B54C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168839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E3E9DF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16 (ŻÓŁTA)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33DF5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AFE20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2404B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979F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EE008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B199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F50BB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73472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13F49F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39148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78A7C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168840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6E3976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16 (ŻÓŁTO-ZIELONA)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43306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49DB6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1609F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C27C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A38D9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FAC2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BFFFD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6B0A1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FA4867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4068E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1026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A446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13522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B2C954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867E5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4CE64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CFEEF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2AB3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37A5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CB97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A8BE1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4F2E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EE6A98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5C7AC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84283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15826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AB5D97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25 - SZARA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D6415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38A57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D54F1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AEC3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18FD7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56B1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6E4A0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EDDA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51B3BA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20219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59FCA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16154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E34FDB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35 ŻÓŁTO-ZIEL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1F5E8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1EB88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3DD2F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6EC8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02199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1187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F7A75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7FE62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206775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CBEB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A12AC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12424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977560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22BCA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4FA90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B93DD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9F9D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06D5F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0133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C193C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1FCC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2EE0BD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D1D48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77544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14209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8CE14E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4 MM ŻÓŁ-ZIEL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505F5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0B2D5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7A7BE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3258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B68EE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A1B0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0CE6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2E694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F7D075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14838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A89B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12425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15C1CD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5CC36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64D31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A7F0D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3311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D331B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B268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36EF4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2B908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C2F7DC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A8E60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306CF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169761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75F9EF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 ZUG 95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A62C8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AA125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317B3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4283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CC9B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6DCD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07B52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1C06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A07CAC4" w14:textId="77777777" w:rsidTr="00DB342F">
        <w:trPr>
          <w:trHeight w:val="511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4FA36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E1C86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181969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67F4A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ZŁĄCZKA: BLOK ROZDZIELCZY; ZACISK ŚRUBOWY; 1,5÷25MM2; 500V; 160A PAWBOL E.4073 - ZŁĄCZKA: BLOK ROZDZIELCZY E.4073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A21F8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44F98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C931D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DD2C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A010A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EAC5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A59F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5F318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AEFEC54" w14:textId="77777777" w:rsidTr="00DB342F">
        <w:trPr>
          <w:trHeight w:val="56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7FABA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8CF30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174744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F83B7B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ZŁĄCZKI KABLOWE MIEDZIANE, NIEIZOLOWANE SŁUŻĄCE DO ŁĄCZENIA ŻYŁ MIEDZIANYCH. ZWIĘKSZAJĄCE BEZPIECZEŃSTWO I TRWAŁOŚĆ POŁĄCZENIA. ODPOWIEDNIE DO ŁĄCZENIA ŻYŁ O PRZEKROJU 0,5-1,5MM2 RADPOL ZS 1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B2B1F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06ECF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61313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F29D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A7F5C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0E77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D1885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0C6EF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F600447" w14:textId="77777777" w:rsidTr="00DB342F">
        <w:trPr>
          <w:trHeight w:val="527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14A55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BBBA9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174745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9731B4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ZŁĄCZKI KABLOWE MIEDZIANE, NIEIZOLOWANE SŁUŻĄCE DO ŁĄCZENIA ŻYŁ MIEDZIANYCH. ZWIĘKSZAJĄCE BEZPIECZEŃSTWO I TRWAŁOŚĆ POŁĄCZENIA. ODPOWIEDNIE DO ŁĄCZENIA ŻYŁ O PRZEKROJU 1,5-2,5MM2 RADPOL ZS 2,5 LUB PRODUKT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EA4A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A3A38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688BD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D244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BA752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112E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71ECE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3E410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6B9F7C5" w14:textId="77777777" w:rsidTr="00DB342F">
        <w:trPr>
          <w:trHeight w:val="72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190EC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FC68E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174746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F5D80D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ZŁĄCZKI KABLOWE MIEDZIANE, NIEIZOLOWANE SŁUŻĄCE DO ŁĄCZENIA ŻYŁ MIEDZIANYCH. ZWIĘKSZAJĄCE BEZPIECZEŃSTWO I TRWAŁOŚĆ POŁĄCZENIA. ODPOWIEDNIE DO ŁĄCZENIA ŻYŁ O PRZEKROJU 4MM2 RADPOL ZS 4 LUB RÓWNOWAŻNE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12445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78BC6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84AE5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4F96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44DB6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6E35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3064B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8A96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48D1F9A" w14:textId="77777777" w:rsidTr="00DB342F">
        <w:trPr>
          <w:trHeight w:val="637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62F3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A13BD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174747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253E7F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ZŁĄCZKI KABLOWE, IZOLOWANE SŁUŻĄCE DO ŁĄCZENIA ŻYŁ MIEDZIANYCH. ZWIĘKSZAJĄCE BEZPIECZEŃSTWO I TRWAŁOŚĆ POŁĄCZENIA. ODPOWIEDNIE DO ŁĄCZENIA ŻYŁ O PRZEKROJU 0,5-1,5MM2 RADPOL ZKI 1,5 LUB RÓWNOWAŻNE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7F585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10308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C78A8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E183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82CB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D1EA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0E54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DBADB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AE9A0C2" w14:textId="77777777" w:rsidTr="00DB342F">
        <w:trPr>
          <w:trHeight w:val="561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50242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2B9E2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174748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02B73F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ZŁĄCZKI KABLOWE, IZOLOWANE SŁUŻĄCE DO ŁĄCZENIA ŻYŁ MIEDZIANYCH. ZWIĘKSZAJĄCE BEZPIECZEŃSTWO I TRWAŁOŚĆ POŁĄCZENIA. ODPOWIEDNIE DO ŁĄCZENIA ŻYŁ O PRZEKROJU 1,5-2,5MM2 RADPOL ZKI 2,5 LUB RÓWNOWAŻNE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E0DD7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404CC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7269E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977C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19420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9F43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AF72E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7C20F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D41E1BC" w14:textId="77777777" w:rsidTr="00DB342F">
        <w:trPr>
          <w:trHeight w:val="66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C90C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DED1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174749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51C5E1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ZŁĄCZKI KABLOWE, IZOLOWANE SŁUŻĄCE DO ŁĄCZENIA ŻYŁ MIEDZIANYCH. ZWIĘKSZAJĄCE BEZPIECZEŃSTWO I TRWAŁOŚĆ POŁĄCZENIA. ODPOWIEDNIE DO ŁĄCZENIA ŻYŁ O PRZEKROJU 4-6MM2 RADPOL ZKI 6 LUB RÓWNOWAŻNE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C5140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156A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956C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7ABA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64901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BEC4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68498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7CEA2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5C30974" w14:textId="77777777" w:rsidTr="00DB342F">
        <w:trPr>
          <w:trHeight w:val="423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37DF5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22E51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169751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5F2F56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ZŁĄCZKI SKRĘCANE, HERMETYCZNE DO RUR TYPU OPTO (RHDPE) DZ=32 MM, WAVIN-AROT MO-32  LUB RÓWNOWAŻNE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4BD74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3204F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98F17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7F1A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427AB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DE32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75222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0256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C589D6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4E77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B413F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12555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1345B2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ŻARNIK HAL 100W-78MM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09A1E2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3833A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C6DB7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26FC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AB866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53F8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37381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1393F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FD1203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E9A95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B6990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12556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BE4901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ŻARNIK HAL 150W-118MM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A7996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5938B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86078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045E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A9F84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B2B8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7616D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FABE0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537B42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4CDA5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062C3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12557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8010EE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ŻARNIK HAL 150W-78MM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BA502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53CE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E13C3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45A0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33EF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6FBD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DB48D6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2A0FD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191606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507A7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1C3A0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163363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8F0117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ŻARNIK METALOHALOGEN 150W RX7S-24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CDA84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621C7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8DF34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E8B5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B8497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AF04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3E34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7CEC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DCD3A3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12C0C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1F90B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163279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A3C510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ŻARNIK METALOHALOGEN 250W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6FD2D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9BD8A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767D4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4EF5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12598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6717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FF7BE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E487C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ABF20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53F7B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F7441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163278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A0FB37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ŻARNIK METALOHALOGEN 70W RX7S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764E9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56EC8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61707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81A6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4D45C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F697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C0BBA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90883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5BF467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D717B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5A7E9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12574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5B0E9C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ŻARÓWKA 230V E-14 15W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F066D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4978C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4FF72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CAF1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2ABF3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9E24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2DAD5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37BF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B5950D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FF78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1048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4C3AF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12567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224206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ŻARÓWKA 230V E-27 25W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EFBB4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95155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4836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D526F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E8898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4428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6DA80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77F57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27E145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C7FD0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E6FA5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12568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C23A32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ŻARÓWKA 230V E-27 40W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E35ED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5F274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17B77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B530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A245A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AF15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AD763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18B2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1A9B8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9DFF1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F3056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12569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C62DE2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ŻARÓWKA 230V E-27 60W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F19A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ACB43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2DCAD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E6A8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9D38C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B2C4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C290A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D73DE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A0511C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CE29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41112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DF162D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ŻARÓWKA E-27 60W -24V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06AA1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5B66D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28C0C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B8EE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EAFFD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ABAC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4F37C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BEC0E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C4C848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F87F9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72E7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174395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2995A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ŻARÓWKA- LAMPA LED 7W/GU10/230V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B5F70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7622A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C11F0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3948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BA793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D1D1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A57DF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813D7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E9D5B3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E855A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CEA0B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174646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B7695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ŻARÓWKA- LAMPA LED 7W/GU10/230V (4000K; KĄT 38*)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C51D4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A56CE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F4380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A32E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3692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96AE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5B4E0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70CBC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AE1D71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5C0AF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C2665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171792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80A376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ŻARÓWKA LAMPA LED EL-111 15W/GU10 230V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AFB8B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F2B88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41415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9C7D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B8C40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959B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C6FA0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16F6E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D1E524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50455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244B3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167187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0B1D2F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ŻARÓWKA LED BAŃKA 10W/E27, BARWA ŚWIATŁA: BIAŁA NEUTRALNA,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0F79A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5DE18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44F71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BFC7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64CD6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D628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ED171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FC9C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83469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F4717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552F7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168149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ADD2FB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ŻARÓWKA LED BAŃKA 13W/E27, BARWA ŚWIATŁA: BIAŁA NEUTRALNA,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27BCE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BB5F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949D2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1613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9F686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9BE2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45943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F8B85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A2A9F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3893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67240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168180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812AFE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ŻARÓWKA LED BAŃKA 4W/E14, BARWA ŚWIATŁA: BIAŁA NEUTRALNA,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FF294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832D2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0C1AD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3B01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FA2EA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FA72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E07A1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BBF4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3EBD55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95EED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9D69E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166850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99DC92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ŻARÓWKA LED BAŃKA 5W/E27, BARWA ŚWIATŁA: BIAŁA NEUTRALNA,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53B43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D8AE7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4E236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6439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10AB9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7B54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D6AFC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C5495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FCA6F2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96507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3DCEA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172216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D1B25D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ŻARÓWKA LED BAŃKA 7W/E14, BARWA ŚWIATŁA: BIAŁA NEUTRALNA,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58801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DAE55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405A8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1300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C1282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2554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C1536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4E27C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111B3A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41703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1F9F1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166851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CB1573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ŻARÓWKA LED BAŃKA 7W/E27, BARWA ŚWIATŁA: BIAŁA NEUTRALNA, 4000K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A6AE1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1589D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F974B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2E73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3053D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0880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045CF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125C5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0B3867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2564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8803A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185526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A5531B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AWARYJNA STARLET WHITE II LED SC 300 SA 3H MT, CZAS PRACY 3h, IP20.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15FFD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A8F41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4DEE9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B34C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78C6D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5C39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A200E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AE00F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CB49D11" w14:textId="77777777" w:rsidTr="00DB342F">
        <w:trPr>
          <w:trHeight w:val="329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2398D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F133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185527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459511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ŚCIEMNIACZ DS9L.01/11 DO LED NACISKOWO-OBROTOWY MODUŁOWY SIMON 54, KOLOR BIAŁY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88AA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3107D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AACDE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CE12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B5EF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A315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6ACA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8E823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2942A34" w14:textId="77777777" w:rsidTr="00DB342F">
        <w:trPr>
          <w:trHeight w:val="55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7FA6F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D92FD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B0E265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TAŚMA DO ZNAKOWANIA UZIEMIEŃ 25MM (SAMOPRZYLEPNA, KOLOR ŻÓŁTO- ZIELONY, DŁUGOŚĆ 33M, ODPORNA NA WARUNKI ATMOSFERYCZNE)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8E267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0B899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4D93D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0BA0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21B92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CA38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6EA1E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9C05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B6F5636" w14:textId="77777777" w:rsidTr="00DB342F">
        <w:trPr>
          <w:trHeight w:val="58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923D5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ED0A2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185530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4FEB35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TAŚMA DO ZNAKOWANIA UZIEMIEŃ 30MM (SAMOPRZYLEPNA, KOLOR ŻÓŁTO- ZIELONY, DŁUGOŚĆ 33M, ODPORNA NA WARUNKI ATMOSFERYCZNE)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A3437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044EA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ED5D0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A3C5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4D5EE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2A72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D736F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092D1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E22A70F" w14:textId="77777777" w:rsidTr="00DB342F">
        <w:trPr>
          <w:trHeight w:val="6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94B05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1336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185531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20FE66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TAŚMA DO ZNAKOWANIA UZIEMIEŃ 40MM (SAMOPRZYLEPNA, KOLOR ŻÓŁTO- ZIELONY, DŁUGOŚĆ 33M, ODPORNA NA WARUNKI ATMOSFERYCZNE)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06DE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D93A4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40B69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CB63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9B734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610F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A8A7C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DDDB9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F12E2D2" w14:textId="77777777" w:rsidTr="00DB342F">
        <w:trPr>
          <w:trHeight w:val="34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26FED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B0294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185552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D1A544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DŁAWIK KABLOWY Z PRZECIWNAKRĘTKĄ W KOMPLECIE V-TEC VM16+OR NR KAT. 7205657 (PPOŻ)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61FDB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F2BB7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B34A7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F96B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4AF15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C69F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DF081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EB775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EE5950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2945D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0D199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185588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3E7BD3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OWY 5X16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C52B8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C7FD8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F957B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BA99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9E8D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A739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054A5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A6BA6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EC2C25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89260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287CC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185478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EBEB48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BLOK LKN 160A (1X70/1X16 - 6X16) - ŻÓŁTY AL/CU        F-ELEKTRO  INDEKS :F2.0336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5209C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228A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B1D34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6B48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0CA60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F23D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E35BF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0D5D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E61862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A5BD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15FC4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185479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1FE6EC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BLOK LKN 160A (1X70/1X16 - 6X16) - NIEBIESKI AL/CU F-ELEKTRO  INDEKS :F2.0337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8ED57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446CA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ADEC6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7BC1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9B5F2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1805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A673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AFFB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7981A2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E6436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59425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185480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F757EC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BLOK LKN 160A (1X70/1X16 - 6X16) - SZARY AL/CU       F-ELEKTRO  INDEKS :F2.0338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98CEB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E3E5C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95E5D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301E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50E5E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42A9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F7F7E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92265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2045DC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12FEA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64295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185481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376A06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BLOK LKN 125A (1X35/1X16 - 6X16) - ŻÓŁTY AL/CU        F-ELEKTRO INDEKS :F2.0334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8F4EF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791A3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92918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B097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9C3F5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B467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CF2A2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3572A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9400AD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C8DCF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75CE8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185482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262126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BLOK LKN 125A (1X35/1X16 - 6X16) - SZARY AL/CU       F-ELEKTRO INDEKS :F2.0335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76844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24F2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277D3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FB5A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AC90D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0C0B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F31AD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E683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051DFD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8EC62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F88A9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185483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8D656B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BLOK LKN 125A (1X35/1X16 - 6X16) - NIEBIESKI AL/CU   F-ELEKTRO INDEKS :F2.0336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C95C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4F294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924C1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14D5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45872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1D28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9A7D9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74EAD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2234FE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05B2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598A9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185484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CB9B52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BLOK LKN 80A (3X16 - 4X6) - NIEBIESKI AL/CU  F-ELEKTRO INDEKS :F2.0331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B67EE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D2F50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B312B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5DB8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E77C2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7515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D461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7B412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0F443A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FBD63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1075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F92A4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185485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7C7D0D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BLOK LKN 80A (3X16 - 4X6) - SZARY AL/CU F-ELEKTRO INDEKS :F2.0332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7A48A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E51C1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89CF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DD09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0C230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C846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23CB7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E4F3D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82A7CD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5D3FD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0ABAC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185486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4FF00A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BLOK LKN 80A (3X16 - 4X6) - ŻÓŁTY AL/CU F-ELEKTRO INDEKS :F2.0333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5C92D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1EA67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898D8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AFDF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80D4C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46E0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72E04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B654C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2385B9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10495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7FA8F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185487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25C5EB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LISTWA OCHRONNA 7-MODUŁOWA 7X16MM2 NIEBIESKA IP20  F-ELEKTRO INDEKS :F2.0256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CAAC6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E80DC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09416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230C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79C6F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5DD1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54435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4C344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196F0C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71E96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B896C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185488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223EC8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LISTWA OCHRONNA 12-MODUŁOWA 12X16MM2 NIEBIESKA IP20 F-ELEKTRO INDEKS :F2.0258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736C9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BD153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87131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971F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5B2CA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FE6E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D86E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F0303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79178D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69F59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A48F6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C30979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LISTWA OCHRONNA 7-MODUŁOWA 7X16MM2 ZIELONA IP20 F-ELEKTRO INDEKS :F2.0257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F3497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FB28D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FDD7D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149B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48FBD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72C9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39CCF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1BE96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1EE734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D624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C3E7E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47EA39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LISTWA OCHRONNA 12-MODUŁOWA 12X16MM2 ZIELONA IP20 F-ELEKTRO INDEKS :F2.0259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5683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709BA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B48EC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ABB7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1B649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3AF9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674E3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D599D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C25DC3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3CA29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D9A02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185491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84EA09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ZAŚLEPKA DO SZYNY 3F/16MM2 DZIELONA F-ELEKTRO INDEKS :F2.0315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B73AD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CB50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D301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EE03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803DB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09B4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A61E9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95850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7217DC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37EA3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C52ED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185492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4690BC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ZAŚLEPKA DO SZYNY 1F/16MM2 F-ELEKTRO INDEKS :F2.0311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CF4FE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DDFB2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9CEA80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1190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4F0BE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D33E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17FB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C111A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32A67D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AE3FE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7B417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185493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2FC5F9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FIREBOX T100ED 4-5 Z WEWNĘTRZNYM ZAPIĘCIEM  NR KAT. 7205529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6ED3D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65F9F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D6CF6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47B1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1787D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6D22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3C82B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148DB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0E1E2C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CDDB0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FD321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185494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1CC28D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USZCZELNIENIE WTYKOWE DO T-SERII FIREBOX EDK 25 OR NR KAT. 7205675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04703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F692D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10D28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EA76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E36B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AB71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42F7B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C9BD2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628328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C587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8E044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185495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EB6CEF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DŁAWIK KABLOWY Z PRZECIWNAKRĘTKĄ W KOMPLECIE V-TEC VM25+ OR NR KAT. 7205663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62E2C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45BC3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F6E10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740E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B62C4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1781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BCAA3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7FCBE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7847C81" w14:textId="77777777" w:rsidTr="00DB342F">
        <w:trPr>
          <w:trHeight w:val="273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F27E5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89196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185496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44E0B9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ZACISK PRZEWODU OCHRONNEGO DO PUSZEK FIREBOX PRZEKRÓJ 4MM – TYP TPE 04 NR KAT. 7205708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11F88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1B73A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D4758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1F03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1C60F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3F17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D863F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24AB8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F996C1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0A945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D32A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185497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81EDAC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ZACISK CERAMICZNY DO PUSZEK T-SERII FIREBOX -TK 04 PRZEKRÓJ 0,5-4MM2 NR KAT. 7205700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2BC2D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83246A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BCE57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FDF0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A03E4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6750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08121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50017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8C7871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BD48E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45FAD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5925D5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ZACISK CERAMICZNY DO PUSZEK T-SERII FIREBOX -TK 04 PRZEKRÓJ 6MM2 NR KAT. 7205702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B134E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EB9A5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30693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46EF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26634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FB5B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6EA24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764F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430D99E" w14:textId="77777777" w:rsidTr="00DB342F">
        <w:trPr>
          <w:trHeight w:val="49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996B4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59F49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185499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AD124A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ZACISK CERAMICZNY, PODWÓJNY DO PUSZEK T-SERII FIREBOX -TK 06-2 PRZEKRÓJ 6MM2 NR KAT. 7205703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478FC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08368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C5EDB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0FA6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985EA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7608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38D6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78429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91FACE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11965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64A72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185504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1153AD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BAKS KOŁEK ROZPOROWY MKR 6X32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67ED8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B528E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924F9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8214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B4C0D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B5D3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80E3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B399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9968CA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F380D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5999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185505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C5C94D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BAKS UCHWYT KABLA UDF 6MM POJEDYNCZY (DO PRZEWODU 2X1)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6C6EE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8A80C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20562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A75A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64C3C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A9E5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1E63E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8FCE9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E15D38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F9F6C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21888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185506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246FDF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BAKS UCHWYT KABLA UDF 7MM POJEDYNCZY (DO PRZEWODU 3X2X08)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889E6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D64C9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E88B2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3893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E82D2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E2F4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CDC6E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F97D0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4C357E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66184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62964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185507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CFFCC2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BAKS UCHWYT KABLA UDF 8MM POJEDYNCZY (DO PRZEWODU 3X1,5 )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479A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1F1CD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4748A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E8C5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DDCF4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A6EA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E6C0A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1D3C8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8C08D7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0FBC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7BFE3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185508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774690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BAKS UCHWYT KABLA UDF 9MM POJEDYNCZY (DO PRZEWODU 4X1,5)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EE90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6175B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918F9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208B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193FA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0858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C4710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491B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CF8FA2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E00D8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170AD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185509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ACA56D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BAKS UCHWYT KABLA UDF 10MM POJEDYNCZY (DO PRZEWODU 3X2,5)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F725D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1745C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81CD2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C538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2482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BAFB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C6118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F51A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B1A39F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6A05A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C413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D2F5E4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KABLA UEF 6MM PODWÓJNY (DO PRZEWODU 2X1)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D413B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A83AA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82396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4227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CF450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CB7B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5805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BC90D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C870B6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82E54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67E8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185511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13E1A4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BAKS UCHWYT KABLA UEF 7MM PODWÓJNY (DO PRZEWODU 3X2X08)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68220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91871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9CBF1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08F84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32A9B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9116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D07A3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91382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AEB6A1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3CDD2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A1CCE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185512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E2BD28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BAKS UCHWYT KABLA UEF 8MM PODWÓJNY (DO PRZEWODU 3X1,5 )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2387B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BF823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97A63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5734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78D1E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D32B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F4928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99CA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DC53B9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452C1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5D5A1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FB16F1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BAKS UCHWYT KABLA UEF 9MM PODWÓJNY (DO PRZEWODU 4X1,5)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50094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5F6A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8B2E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8400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A19CE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204B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0FA2E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8E03E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944E3D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28D01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678C0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185514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85239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BAKS UCHWYT KABLA UEF 10MM PODWÓJNY (DO PRZEWODU 3X2,5)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BB310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9864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44565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58BB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80D2C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5EF2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197FE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F17A5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4688D1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2E677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89A1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185500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107948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OGNIOODPORNY PPOŻ HDGS 3X2,5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ADA35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03D48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A071D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FFA2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2FF72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DA38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AC114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4C41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5CC877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9F90D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28ECF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185501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BAC4B8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OGNIOODPORNY PPOŻ HTKSH 3X2X0,8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BDA32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CC350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C0620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1A73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BDB04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3663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D8964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ACEAC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C83ACC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274CC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5CC70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185502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F0C0E0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OGNIOODPORNY PPOŻ HDGS 4X1,5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C83A1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0D2B0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C9E3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1898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B8C4B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2F13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91421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46688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49C243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286F9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1104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F1B7C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185503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C84134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PRZEWÓD OGNIOODPORNY PPOŻ HDGS 2X1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1E4F8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mb.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80E6E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C9F32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7051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9FF4B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F26E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C93AC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84185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E65B48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5262F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50442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185639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F68EAF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ŚWIETLÓWKA LED T8 (150CM)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70AC1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2AC29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C898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8DB7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2D660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4316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9CDBF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3507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4AF851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ECB17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5ECF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185640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041A7E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3M SZYBKOZŁĄCZKA ŻELOWA 316IR SCOTCHLOK IP67(7000058271)  0,5-1,5 MM² / 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D371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7B376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AD342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A1D8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CEF66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44DD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7FB72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45BE6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47E32D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C910E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3E18F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185641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F447F8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3M SZYBKOZŁĄCZKA ŻELOWANA UY2 SCOTCHLOK 0,4-0,9MM2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1DD3B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3145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03910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3F5B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1AF09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FBE6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4BB63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3F68C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2D30E6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87226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E3AAF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185642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C76F5A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3M SZYBKOZŁĄCZKA ŻELOWANA UR2 3M SCOTCHLOK 0,4-0,9MM2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ABB11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5ADD6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90035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05E6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6207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C94A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14851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E79D4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3F829ED" w14:textId="77777777" w:rsidTr="00DB342F">
        <w:trPr>
          <w:trHeight w:val="39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5DB68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D4E22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185643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80356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OSŁONA KRAWĘDZI KORYTEK KABLOWYCH CZARNA KSB 2 PVC (6072909 OBO BETTERMANN), 10M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68DEC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DC1CD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EFE82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E74D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88DA7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54C8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8A8B9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E5A5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0E3B08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26D27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09771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185644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CFABB1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WYŁĄCZNIK RÓŻ. PRĄD. P312 C-16 30MA A (KOMP)(NR. KATALOGOWY 411061)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9E900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AC44A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7640B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1059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244DB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959E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4FFC6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37B01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1B026C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9F8FB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FE279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168037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E5C93F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WKRĘT SAMOWIERCĄCY Z ŁBEM PODKŁADKOWYM 4,2 X 16, OCYNKOWANY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0A480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1DC19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3C7DD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99FF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FE5FE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57E6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82AAD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850E0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F01F77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DCD0B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5000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168038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E2A7AC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WKRĘT SAMOWIERCĄCY Z ŁBEM PODKŁADKOWYM 4,2 X 25, OCYNKOWANY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EB5D8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14CD6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BCE96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7022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BD596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F966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9E153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5E41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BE5BDF7" w14:textId="77777777" w:rsidTr="00DB342F">
        <w:trPr>
          <w:trHeight w:val="51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97FD2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7B0928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177320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BF1F2E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KOŁEK ROZPOROWY RAMOWY Z WKRĘTEM KLUCZOWYM FIRMY BENOX TYP WPK 10 X 120, KOŁEK POLIPROPYLENOWY, WKRĘT STAL WĘGLOWA OCYNKOWANA LUB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C0041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0E4D8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527E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DE9D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8511A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6511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262F2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8EDF5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93D1724" w14:textId="77777777" w:rsidTr="00DB342F">
        <w:trPr>
          <w:trHeight w:val="54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7B564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4EDBA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177319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F23469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KOŁEK ROZPOROWY RAMOWY, Z WKRĘTEM KLUCZOWYM, FIRMY BENOX, TYP WPK 10 X 100, KOŁEK POLIPROPYLENOWY, WKRĘT STAL WĘGLOWA OCYNKOWANA LUB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5841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FD22D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D1D69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58C7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4DFDA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DBD4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E7ED2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2621E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0A2064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7ADC3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2F16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11839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97DECA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NAKRĘTKA M 6 SZEŚCIOKĄTNA, OCYNKOWANA, ZGODNA Z DIN934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EEDCF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43AE7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2C3A9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40D8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BB1E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7B72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0E618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6406C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E470E41" w14:textId="77777777" w:rsidTr="00DB342F">
        <w:trPr>
          <w:trHeight w:val="52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D74F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90517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165726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3547BF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ŚRUBA Z ŁBEM GRZYBKOWYM + NAKRĘTKA KOŁNIERZOWA ZĄBKOWANA (KOMPLET)  - MOCOWANIE KORYT METALOWYCH DO WSPORNIKÓW SGK-M 6 X 12 (KOMPLET = 100 SZT.)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B258B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A6776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E3E4F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7A2C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508B4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04B2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14BB0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B06C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DE3EE90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6FABD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C5570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11854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4C460E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PODKŁADKA DO ŚRUBY M 6, OCYNKOWANA, ZGODNA Z DIN 125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C62B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97EAB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B8938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583A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5C638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8186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40276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804B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B586EAD" w14:textId="77777777" w:rsidTr="00DB342F">
        <w:trPr>
          <w:trHeight w:val="283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C440C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9A4B8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171873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F36B75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NAKRĘTKA KOŁNIERZOWA NM 4 B-W, ZĄBKOWANA, MARCOPOL ART. NR. 89338 LUB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123BF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37FDF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B9DA9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8BE0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3222A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BEB8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FB034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E132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33680C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A9ADA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1C4B9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161882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31ABC3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PODKŁADKA SPRĘŻYNOWA M10 OCYNKOWANA WG PN-82008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3B319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8DA41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819FB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D834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C6C5F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9D47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0D0CE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7E23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00F0E1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CF798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1AFCA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161880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FF37D0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PODKŁADKA SPRĘŻYNOWA M6 OCYNKOWANA WG PN-82008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B0F1E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E0C22C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29E51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B9EF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E14AC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2B72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FD8B4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77F0C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B107EF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C9CA4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05178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161881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0768FE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PODKŁADKA SPRĘŻYNOWA M 8, OCYNKOWANA, WG PN-82008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F7BE9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FA6EC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1C192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2FC7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5F9D5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8657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DBE3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BCFB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69A6968" w14:textId="77777777" w:rsidTr="00DB342F">
        <w:trPr>
          <w:trHeight w:val="54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E345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3F52BE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10876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FA23B5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KOŁEK ROZPOROWY Z PE LUB PP LUB PA, FI 12 MM, Z WKRĘTEM OCYNKOWANYM Z ŁBEM STOŻKOWYM I GNIAZDEM KRZYŻOWYM 6X80, WG DIN 7997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DCAA3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1DD7F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97E20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AB7D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BED08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7D2C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0238B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EB6D1C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A456037" w14:textId="77777777" w:rsidTr="00DB342F">
        <w:trPr>
          <w:trHeight w:val="49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CCA71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D6D66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10877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8F7381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KOŁEK ROZPOROWY Z PE LUB PP LUB PA, FI 10 MM, Z WKRĘTEM OCYNKOWANYM Z ŁBEM STOŻKOWYM I GNIAZDEM KRZYŻOWYM 6X80, WG DIN 7997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F301B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39836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5F7A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DEF3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223F5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917F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0D2E6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5EFC4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F3C97AE" w14:textId="77777777" w:rsidTr="00DB342F">
        <w:trPr>
          <w:trHeight w:val="54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288F97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BD742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10878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C10445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KOŁEK ROZPOROWY Z PE LUB PP LUB PA, FI 6 MM, Z WKRĘTEM OCYNKOWANYM Z ŁBEM STOŻKOWYM I GNIAZDEM KRZYŻOWYM 3,5X40, WG DIN 7997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71B07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EEA14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7AD5A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705F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1FF2B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458F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88D98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B26EC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0E9A513" w14:textId="77777777" w:rsidTr="00DB342F">
        <w:trPr>
          <w:trHeight w:val="58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293E0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E0C02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10874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DD268D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KOŁEK ROZPOROWY Z PE LUB PP LUB PA, FI 12 MM, Z WKRĘTEM OCYNKOWANYM Z ŁBEM SZECIOKĄTNYM 8X60, WG DIN 571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C0E2D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6E9A0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BD246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F8E3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333A5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6CC4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ABE15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93C14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1D6EF07" w14:textId="77777777" w:rsidTr="00DB342F">
        <w:trPr>
          <w:trHeight w:val="43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E6E71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E1217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10873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728F35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KOŁEK ROZPOROWY Z PE LUB PP LUB PA, FI 10 MM, Z WKRĘTEM OCYNKOWANYM Z ŁBEM SZECIOKĄTNYM 6X50, WG DIN571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0D73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411A1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363AB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B36D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B6E55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C905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4E832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AD5A9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FA51EE2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D9CA0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CCF00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16153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C5F75C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KOŁEK ROZPOROWY Z PE LUB PP LUB PA, FI 8 MM, L = 50 MM, 100 SZT. W OPAKOWANIU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536D0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2DD29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99228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2E66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A1E78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FD69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D460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78D37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AA82313" w14:textId="77777777" w:rsidTr="00DB342F">
        <w:trPr>
          <w:trHeight w:val="57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9E98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1128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B57A1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164572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BCDF1A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KOŁEK ŚLIMAKOWY FI 50 MM, DO MONTAŻU LEKKIEGO, DO WKRĘCANIA W STYROPIAN, DO PŁYT GIPSOWO-KARTONOWYCH, FISHER LUB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6BBFB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4A52A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F6F20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417A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BF6E5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CE80F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2356E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E498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0098BA8" w14:textId="77777777" w:rsidTr="00DB342F">
        <w:trPr>
          <w:trHeight w:val="51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F5659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EA26C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10870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82A9B7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KOŁEK ROZPOROWY Z PE LUB PP LUB PA, FI 6 MM, Z WKRĘTEM OCYNKOWANYM Z ŁBEM STOŻKOWYM I GNIAZDEM KRZYŻOWYM 3,5X35, WG DIN 7997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599DF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B1639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E9FED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68F9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E4288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89ED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B7528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8A8D5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E9C06ED" w14:textId="77777777" w:rsidTr="00DB342F">
        <w:trPr>
          <w:trHeight w:val="49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93F87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541AA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10871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33ECF7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KOŁEK ROZPOROWY Z PE LUB PP LUB PA, FI 6 MM, Z WKRĘTEM OCYNKOWANYM Z ŁBEM STOŻKOWYM I GNIAZDEM KRZYŻOWYM 3,5X80, WG DIN 7997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BA945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7E0AC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13CAB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8A4E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7EB56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7023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B01FC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2E05A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B7E2087" w14:textId="77777777" w:rsidTr="00DB342F">
        <w:trPr>
          <w:trHeight w:val="48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2C286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BAD71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176570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7E06A4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ŚRUBA, KOŁEK SAMOWIERCĄCY DRV, DO MOCOWANIA W PŁYCIE KARTONOWO - GIPSOWEJ, PLASTIKOWY (FOLIPROPYLEN), ROZMIAR 35 MM, 100 SZT. W OPAKOWANIU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75A98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998B3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232AE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4AE7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D9C68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69BF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7D5DA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224DE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AA15874" w14:textId="77777777" w:rsidTr="00DB342F">
        <w:trPr>
          <w:trHeight w:val="296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0B2CA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61F44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182594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89D807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VITOVOLT_M405AK - VIESSMANN VITOVOLT 405W, CZARNA RAMA, BIAŁY BACKSHEET, RAMA 30MM, WAGA: 21.50KG WYMIARY: 1708.00 X 1133.00 X 30.00 MM KOD CN: 85414090  -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D566C0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77C6D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B927F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1F3C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F50A8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64C8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63F8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B4D96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4331A6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ACB2E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FC41F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185613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1F179E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S1200-1GMYMBV OPTYMALIZATOR 1200W/80V, PRZEWODY 5,4M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7DF78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32651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01854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6340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AB076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BE1F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EDBBF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5753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24935D8" w14:textId="77777777" w:rsidTr="00DB342F">
        <w:trPr>
          <w:trHeight w:val="46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787A3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99D07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182626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82D9DB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K-53-80MM - PŁYTKA MOCUJĄCA CWL MONTOWANA POD MEMBRANĘ/PAPĘ W ZESTAWIE Z 1 ŚRUBĄ 80MM I GUMOWĄ PODKŁADKĄ, WAGA: 1.82KG WYMIARY: 375.00 X 375.00 X 2.00 MM KOD CN: 72112320  -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9093F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2C9107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68A6A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1BB1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C6C02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B4337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A2615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21A33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C8DE9E8" w14:textId="77777777" w:rsidTr="00DB342F">
        <w:trPr>
          <w:trHeight w:val="46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DA37D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412962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185619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81648C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109051 OBUDOWA INSTALACYJNA NATYNKOWA, PLASTIKOWA, IP65, 1 RZĄD, 8 MODUŁÓW, 1500V DC 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9F2DD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5283D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3D9E9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EF19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4B655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00DB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5F79C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745D1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B40621A" w14:textId="77777777" w:rsidTr="00DB342F">
        <w:trPr>
          <w:trHeight w:val="46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B5333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1EFC8B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185620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6F383D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2800184 OGRANICZNIK PRZEPIĘĆ AC TYP 1+2, 3-FAZY, PHOENIX, OCHRONA VAL-MS-T1/T2 335/12,5/3+1 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715E9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EA16E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21DC3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D166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4E6D0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B9129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40AE0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04251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335B32D" w14:textId="77777777" w:rsidTr="00DB342F">
        <w:trPr>
          <w:trHeight w:val="46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0002F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23B5E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182600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AA8388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900070 - OGRANICZNIK PRZEPIĘĆ DC DEHNCOMBO YPV DO SYSTEMÓW PV DO 1200V 4P TYP I+II, WAGA: 0.51KG WYMIARY: 90.00 X 72.00 X 73.00 MM KOD CN: 85354000 -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28E12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F5C0E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9A45F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E20B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7D901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16059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6E0F2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ED096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D45905B" w14:textId="77777777" w:rsidTr="00DB342F">
        <w:trPr>
          <w:trHeight w:val="46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E279F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11E45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185621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160A12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ENET-HBCL-01 DO FALOWNIKÓW SOLAREDGE BEZ OBSŁUGI ENERGYNET 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31218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83FD2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37109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97E4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82F97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D03B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38F81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35B36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6622F69" w14:textId="77777777" w:rsidTr="00DB342F">
        <w:trPr>
          <w:trHeight w:val="46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BFC91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891CBD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185622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C45230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SE1000-RS485-IF PŁYTA ROZSZERZEŃ Z ANTENĄ SOLAREDGE HOME NETWORK DO SOLAREDGE MODUŁ RS485 SE1000-RS485-IF 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35DF1C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61038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75A39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64A2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C783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00E9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90634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E21EB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D89BE81" w14:textId="77777777" w:rsidTr="00DB342F">
        <w:trPr>
          <w:trHeight w:val="46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FC1BC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6765A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185623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58BE3C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SECT-SPL-100A-A PRZEKŁADNIK PRĄDOWY SPLIT-CORE CURRENT TRANSFORMER 100A SOLAREDGE 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2AD6E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26B993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4E1B8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7031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532E5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A5E3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31588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C106F4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16014F4" w14:textId="77777777" w:rsidTr="00DB342F">
        <w:trPr>
          <w:trHeight w:val="46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85E07D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A5EDC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181029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43F0DC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MC-PV-4 ZLACZE SZEREGOWE MC4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20019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8E03D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DA4B2F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7288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EED1C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5929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C8A04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CBAA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C075E8B" w14:textId="77777777" w:rsidTr="00DB342F">
        <w:trPr>
          <w:trHeight w:val="462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E10A78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FF722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182608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6EEE29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ZRPVMC4 - ZŁĄCZKI RÓWNOLEGŁE MC4, WAGA: 0.06KG WYMIARY: 120.50 X 57.00 X 45.00 MM KOD CN: 85369010 -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57899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E9800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86662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DB9D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640F0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64A3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3F2896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A8F06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0544C150" w14:textId="77777777" w:rsidTr="00DB342F">
        <w:trPr>
          <w:trHeight w:val="300"/>
        </w:trPr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14:paraId="21C2E9E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vAlign w:val="center"/>
            <w:hideMark/>
          </w:tcPr>
          <w:p w14:paraId="4D9493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182609</w:t>
            </w:r>
          </w:p>
        </w:tc>
        <w:tc>
          <w:tcPr>
            <w:tcW w:w="2059" w:type="pct"/>
            <w:vMerge w:val="restart"/>
            <w:shd w:val="clear" w:color="auto" w:fill="auto"/>
            <w:vAlign w:val="center"/>
            <w:hideMark/>
          </w:tcPr>
          <w:p w14:paraId="57F1E2E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SE-MTR-3Y-400V-A - LICZNIK ENERGII SOLAREDGE 1PH/3PH 230/400V, DIN-RAIL MB WAGA: 0.23KG WYMIARY: 75.00 X 138.60 X 35.00 MM KOD CN: 85044090 - FOTOWOLTAIKA</w:t>
            </w:r>
          </w:p>
        </w:tc>
        <w:tc>
          <w:tcPr>
            <w:tcW w:w="221" w:type="pct"/>
            <w:vMerge w:val="restart"/>
            <w:shd w:val="clear" w:color="auto" w:fill="auto"/>
            <w:noWrap/>
            <w:vAlign w:val="center"/>
            <w:hideMark/>
          </w:tcPr>
          <w:p w14:paraId="759ACB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14:paraId="4E848D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14:paraId="4E28F5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  <w:hideMark/>
          </w:tcPr>
          <w:p w14:paraId="1468B1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vMerge w:val="restart"/>
            <w:shd w:val="clear" w:color="auto" w:fill="auto"/>
            <w:noWrap/>
            <w:vAlign w:val="center"/>
            <w:hideMark/>
          </w:tcPr>
          <w:p w14:paraId="0F5B16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  <w:hideMark/>
          </w:tcPr>
          <w:p w14:paraId="346FB4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14:paraId="3C6BF2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14:paraId="145468C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E49E0E7" w14:textId="77777777" w:rsidTr="00DB342F">
        <w:trPr>
          <w:trHeight w:val="300"/>
        </w:trPr>
        <w:tc>
          <w:tcPr>
            <w:tcW w:w="150" w:type="pct"/>
            <w:vMerge/>
            <w:vAlign w:val="center"/>
            <w:hideMark/>
          </w:tcPr>
          <w:p w14:paraId="39B8C8D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14:paraId="00FCE0F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9" w:type="pct"/>
            <w:vMerge/>
            <w:vAlign w:val="center"/>
            <w:hideMark/>
          </w:tcPr>
          <w:p w14:paraId="004EC11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6853528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14:paraId="5F91AD9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2BE46A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08AAA1F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1513192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18B7CF8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14:paraId="5EA0F48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5FD30A9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B342F" w:rsidRPr="00DB342F" w14:paraId="378E6DF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345D1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88469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185624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ADED94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KPVMC4 EVO2 KLUCZ DO MC4 EVO2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242018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942AE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E2B7A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026D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92D8D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9D0E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B32E3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A40EB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F3B1097" w14:textId="77777777" w:rsidTr="00DB342F">
        <w:trPr>
          <w:trHeight w:val="46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E1D63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88071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182596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2915F4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K-49-K - KLIPS KABLOWY MOCOWANY DO RAMY MODUŁU, WAGA: 0.01KG WYMIARY: 18.00 X 22.00 X 9.00 MM KOD CN: 73269098  -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E0109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8C40A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3C4D9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E04F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5518A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3A9F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140C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427A0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9D710D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7F82E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72910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181050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D68BD4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K-49 OPASKA KABLOWA MOCOWANA DO RAMY MODULU (K-49)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63335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9DF2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769A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15BA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899B4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A8D55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70DFD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B53C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18B1FF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AAEE5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2ACD2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181053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B1126C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K-39 PODKLADKA UZIEMIAJACA (K-39)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C09FE0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66258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5E68B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7493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B3D5B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FAF9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64EA56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22C88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6A766D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156EC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1148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A893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185628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432EEA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K-39-C PODKŁADKA UZIEMIAJĄCA 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0FA84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5CBBA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3C6E7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9EB9D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44CD5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AB8D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A5A7A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C2230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2D91A6C" w14:textId="77777777" w:rsidTr="00DB342F">
        <w:trPr>
          <w:trHeight w:val="300"/>
        </w:trPr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14:paraId="1F20F8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vAlign w:val="center"/>
            <w:hideMark/>
          </w:tcPr>
          <w:p w14:paraId="4EFC9B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182606</w:t>
            </w:r>
          </w:p>
        </w:tc>
        <w:tc>
          <w:tcPr>
            <w:tcW w:w="2059" w:type="pct"/>
            <w:vMerge w:val="restart"/>
            <w:shd w:val="clear" w:color="auto" w:fill="auto"/>
            <w:vAlign w:val="center"/>
            <w:hideMark/>
          </w:tcPr>
          <w:p w14:paraId="4BF334B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SE-ANT-ZBWIFI-KIT - ANTENA WIFI DO FALOWNIKÓW SOLAREDGE WAGA: 0.05KG WYMIARY: 222.00 X 13.00 X 13.00 MM KOD CN: 85044090- FOTOWOLTAIKA</w:t>
            </w:r>
          </w:p>
        </w:tc>
        <w:tc>
          <w:tcPr>
            <w:tcW w:w="221" w:type="pct"/>
            <w:vMerge w:val="restart"/>
            <w:shd w:val="clear" w:color="auto" w:fill="auto"/>
            <w:noWrap/>
            <w:vAlign w:val="center"/>
            <w:hideMark/>
          </w:tcPr>
          <w:p w14:paraId="4C3B01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14:paraId="0EC449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14:paraId="1B4058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  <w:hideMark/>
          </w:tcPr>
          <w:p w14:paraId="0E97769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vMerge w:val="restart"/>
            <w:shd w:val="clear" w:color="auto" w:fill="auto"/>
            <w:noWrap/>
            <w:vAlign w:val="center"/>
            <w:hideMark/>
          </w:tcPr>
          <w:p w14:paraId="63AC3A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  <w:hideMark/>
          </w:tcPr>
          <w:p w14:paraId="614344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14:paraId="6CB146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14:paraId="67EF4F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4B162E5" w14:textId="77777777" w:rsidTr="00DB342F">
        <w:trPr>
          <w:trHeight w:val="300"/>
        </w:trPr>
        <w:tc>
          <w:tcPr>
            <w:tcW w:w="150" w:type="pct"/>
            <w:vMerge/>
            <w:vAlign w:val="center"/>
            <w:hideMark/>
          </w:tcPr>
          <w:p w14:paraId="3DD7825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14:paraId="0FB02D0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9" w:type="pct"/>
            <w:vMerge/>
            <w:vAlign w:val="center"/>
            <w:hideMark/>
          </w:tcPr>
          <w:p w14:paraId="74BC552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CDEA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14:paraId="0696091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4E7137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6FE295D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629B629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7E226D6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14:paraId="09CC293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7855F55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B342F" w:rsidRPr="00DB342F" w14:paraId="04D4E4E7" w14:textId="77777777" w:rsidTr="00DB342F">
        <w:trPr>
          <w:trHeight w:val="55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42BBA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CABA72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182632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038E72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SOLAREDGE OPTYMALIZATOR S500B-1GM4MRM 500W/125V PRZEWODY (+)2,3M;(-) 0,10 M WAGA 0,66 KG WYMIARY: 153X129X30MM KOD CN 85044090  -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20978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070CB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24E124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2033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66617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A988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3F988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F9B6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C234CF6" w14:textId="77777777" w:rsidTr="00DB342F">
        <w:trPr>
          <w:trHeight w:val="69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65E15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26641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182610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7D9F59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MTR-240-3PC1-D-A-MW - LICZNIK ENERGII SOLAREDGE Z OBSŁUGĄ KOMUNIKACJI ENERGY NET 1PH/3PH, 230/400V, 65A, WAGA: 0.32KG WYMIARY: 90.00 X 72.00 X 58.00 MM KOD CN: 85044090  -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FAED3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0E8705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02A91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16D1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27AC6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16D1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55E4E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DFBB3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4FB5F3D" w14:textId="77777777" w:rsidTr="00DB342F">
        <w:trPr>
          <w:trHeight w:val="300"/>
        </w:trPr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14:paraId="614C4A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vAlign w:val="center"/>
            <w:hideMark/>
          </w:tcPr>
          <w:p w14:paraId="46C239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182611</w:t>
            </w:r>
          </w:p>
        </w:tc>
        <w:tc>
          <w:tcPr>
            <w:tcW w:w="2059" w:type="pct"/>
            <w:vMerge w:val="restart"/>
            <w:shd w:val="clear" w:color="auto" w:fill="auto"/>
            <w:vAlign w:val="center"/>
            <w:hideMark/>
          </w:tcPr>
          <w:p w14:paraId="242C8BD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KABEL-6MM-BLACK-100M - PRZEWÓD KENO 6MM? CZARNY OPAKOWANIE 100M  LUB PRODUKT W PEŁNI RÓWNOWAŻNY WAGA: 7.60KG WYMIARY: 315.00 X 315.00 X 90.00 MM KOD CN: 85444999  - FOTOWOLTAIKA</w:t>
            </w:r>
          </w:p>
        </w:tc>
        <w:tc>
          <w:tcPr>
            <w:tcW w:w="221" w:type="pct"/>
            <w:vMerge w:val="restart"/>
            <w:shd w:val="clear" w:color="auto" w:fill="auto"/>
            <w:noWrap/>
            <w:vAlign w:val="center"/>
            <w:hideMark/>
          </w:tcPr>
          <w:p w14:paraId="5BFD0A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14:paraId="1597EC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14:paraId="006A06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  <w:hideMark/>
          </w:tcPr>
          <w:p w14:paraId="7E87A5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vMerge w:val="restart"/>
            <w:shd w:val="clear" w:color="auto" w:fill="auto"/>
            <w:noWrap/>
            <w:vAlign w:val="center"/>
            <w:hideMark/>
          </w:tcPr>
          <w:p w14:paraId="34E7F3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  <w:hideMark/>
          </w:tcPr>
          <w:p w14:paraId="41675B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14:paraId="3539E2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14:paraId="08BBBA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BFEF908" w14:textId="77777777" w:rsidTr="00DB342F">
        <w:trPr>
          <w:trHeight w:val="420"/>
        </w:trPr>
        <w:tc>
          <w:tcPr>
            <w:tcW w:w="150" w:type="pct"/>
            <w:vMerge/>
            <w:vAlign w:val="center"/>
            <w:hideMark/>
          </w:tcPr>
          <w:p w14:paraId="5A81632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14:paraId="30C6A22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9" w:type="pct"/>
            <w:vMerge/>
            <w:vAlign w:val="center"/>
            <w:hideMark/>
          </w:tcPr>
          <w:p w14:paraId="4F47356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9D80FE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14:paraId="70E6CAD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1005D5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6608C3B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794934C5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087A5BF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14:paraId="5927941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5E69CD8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B342F" w:rsidRPr="00DB342F" w14:paraId="32530B56" w14:textId="77777777" w:rsidTr="00DB342F">
        <w:trPr>
          <w:trHeight w:val="300"/>
        </w:trPr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14:paraId="1FA46F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vAlign w:val="center"/>
            <w:hideMark/>
          </w:tcPr>
          <w:p w14:paraId="02634C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182612</w:t>
            </w:r>
          </w:p>
        </w:tc>
        <w:tc>
          <w:tcPr>
            <w:tcW w:w="2059" w:type="pct"/>
            <w:vMerge w:val="restart"/>
            <w:shd w:val="clear" w:color="auto" w:fill="auto"/>
            <w:vAlign w:val="center"/>
            <w:hideMark/>
          </w:tcPr>
          <w:p w14:paraId="368C92F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KABEL-6MM-RED-100M - PRZEWÓD KENO 6MM? CZERWONY OPAKOWANIE 100M  LUB PRODUKT W PEŁNI RÓWNOWAŻNY WAGA: 7.60KG WYMIARY: 315.00 X 315.00 X 90.00 MM KOD CN: 85444999 - FOTOWOLTAIKA</w:t>
            </w:r>
          </w:p>
        </w:tc>
        <w:tc>
          <w:tcPr>
            <w:tcW w:w="221" w:type="pct"/>
            <w:vMerge w:val="restart"/>
            <w:shd w:val="clear" w:color="auto" w:fill="auto"/>
            <w:noWrap/>
            <w:vAlign w:val="center"/>
            <w:hideMark/>
          </w:tcPr>
          <w:p w14:paraId="49EF1B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14:paraId="750D1A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14:paraId="12BC58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  <w:hideMark/>
          </w:tcPr>
          <w:p w14:paraId="5E9B7B9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vMerge w:val="restart"/>
            <w:shd w:val="clear" w:color="auto" w:fill="auto"/>
            <w:noWrap/>
            <w:vAlign w:val="center"/>
            <w:hideMark/>
          </w:tcPr>
          <w:p w14:paraId="0DE0407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  <w:hideMark/>
          </w:tcPr>
          <w:p w14:paraId="6F1515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14:paraId="16F70E0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noWrap/>
            <w:vAlign w:val="center"/>
            <w:hideMark/>
          </w:tcPr>
          <w:p w14:paraId="1EE0D4D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41E3C56" w14:textId="77777777" w:rsidTr="00DB342F">
        <w:trPr>
          <w:trHeight w:val="495"/>
        </w:trPr>
        <w:tc>
          <w:tcPr>
            <w:tcW w:w="150" w:type="pct"/>
            <w:vMerge/>
            <w:vAlign w:val="center"/>
            <w:hideMark/>
          </w:tcPr>
          <w:p w14:paraId="36E6AF0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14:paraId="4AD619C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9" w:type="pct"/>
            <w:vMerge/>
            <w:vAlign w:val="center"/>
            <w:hideMark/>
          </w:tcPr>
          <w:p w14:paraId="12A8C16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6F0FCCB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14:paraId="4C2DECA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8DC06C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4BFDBB4B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6006F76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064DE50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14:paraId="75577F93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38C6224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B342F" w:rsidRPr="00DB342F" w14:paraId="04544A5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FD85B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6FF62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181049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E64124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K-46 ZACISK DO PRZEWODU UZIEMIAJĄCEGO (K-46)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01E37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252D0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E0E66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801E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314E8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339D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B2A09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6C9BC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B6133C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0B3C30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B4D56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185632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0EE1C7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K-20 95052B260 25 BLACHOWKRĘT M6 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9C79B7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9A4C7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1770F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901BA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681D1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6124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2C179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35FC04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364D9DF" w14:textId="77777777" w:rsidTr="00DB342F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B0BF8B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55055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182607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5FC29D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ENET-HBNP-01 - PŁYTA ROZSZERZEŃ Z ANTENĄ SOLAREDGE HOME NETWORK DO FALOWNIKÓW Z OBSŁUGĄ ENERGYNET, WAGA: 0.40KG WYMIARY: 25.00 X 35.00 X 3.00 MM KOD CN: 85044090 - FOTOWOLTAIKA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5DE6D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10C87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8BC68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002E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4F4FD2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A172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B279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2EA58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7C3985F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F0712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D5AFE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185716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6E8D7D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CEOWNIK MONTAŻOWY CMP41H41/3 (BAKS 644130)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DAE08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893D6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8DFB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07C9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9BC03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CFEFE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03393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5C027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7B56F1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5B957A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26414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185717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46CCDF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CEOWNIK MONTAŻOWY CMP41H41/2,2MC (BAKS 851122)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D26EC8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94BCDE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C27FE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63E2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3E923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FD29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83A7B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9F48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C5128B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672D0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DA8D8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185718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179953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CEOWNIKA LC41H41MC(BAKS 851541)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05EC7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F17AB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A23CF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CC25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4D8EC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03B1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5B7A6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16B4C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88763D9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0941C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D098B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185719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229D9A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BOCZNY UCHWYT PANELU BUF30 KLEMA KOŃCOWA (BAKS 897330 )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A8FD5E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B0CD6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67BBA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B6AEB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25A3B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9F5DF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EE3A4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E30FD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04AAC5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D0E32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B555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185720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BA9CE3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POŚREDNI UCHWYT PANELA KLEMA ŚRODKOWA PUF ( BAKS 897300)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C5858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455E4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E1DE1F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73877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A21CBC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939D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318F19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EF962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FAC0EF6" w14:textId="77777777" w:rsidTr="00DB342F">
        <w:trPr>
          <w:trHeight w:val="289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BC228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2A7C8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185721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9B9872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ŚRUBA Z ŁBEM GRZYBKOWYM Z NAKRĘTKĄ KOŁNIERZOWĄ ZĄBKOWANĄ SGKFM10X20 (BAKS 651641)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D81D4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8D377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3AC66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D718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1D55F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BB4EC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9CB56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8C098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6D66E9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6C6CF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408D86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185722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263F78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ŚRUBA SAM8X25E (1.4301)(BAKS 898525 )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01C1B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148E0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3E9E98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B166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3B99A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6FC7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53D90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D927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E99AC81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B5CF3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7F026B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185723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3096F8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ŚRUBA SAM8X30E (1.4301 ,898531 BAKS 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C095BD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E1575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853A3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A851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33C95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4DE7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5C907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C23A5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12E0E1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87BCC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05853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185724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77CA71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NAKRETKA ROMBOWA NR M8 (BAKS 650151)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422F5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C440CE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9AFEE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6C1C5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787C69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DB57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FC3C9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51C13B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0F8142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EDFF0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1C74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185725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E9F788A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PODKŁADKA SPRĘŻYSTA A2 PS8E A2 (BAKS (1.4301) 166794 OPAKOWANIE 100SZT)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6E0379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2C0DC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BD987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36E7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C4D39A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A86C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626E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423EA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FF18C34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82B2E9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BA7E0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185983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26CBE3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OPRAWA AWARYJNA OXIMIA LED SA 3H MT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0CAF1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49985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0B1B2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0A58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3F625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1BDA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A93E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FD02A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5DDECB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09C6E2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C3A77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186143</w:t>
            </w:r>
          </w:p>
        </w:tc>
        <w:tc>
          <w:tcPr>
            <w:tcW w:w="2059" w:type="pct"/>
            <w:shd w:val="clear" w:color="auto" w:fill="auto"/>
            <w:noWrap/>
            <w:vAlign w:val="center"/>
            <w:hideMark/>
          </w:tcPr>
          <w:p w14:paraId="1A0E19D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STYK POMOCNICZY CZOŁO, PRZYCISK SERII SP22 ( NC ) KOLOR CZERWONY, STYK ROZWIERNY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A0125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8F6E0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2180F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0CB46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271C4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803E1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FDA5A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6D008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1C1376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DD012C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26C7F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186144</w:t>
            </w:r>
          </w:p>
        </w:tc>
        <w:tc>
          <w:tcPr>
            <w:tcW w:w="2059" w:type="pct"/>
            <w:shd w:val="clear" w:color="auto" w:fill="auto"/>
            <w:noWrap/>
            <w:vAlign w:val="center"/>
            <w:hideMark/>
          </w:tcPr>
          <w:p w14:paraId="1759E3B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STYK POMOCNICZY DO PRZYCISKU SERII SP22 ( NO ) KOLOR ZIELONY, STYK ZWIERNY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E81787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7F7325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52132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B6D01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45A9A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E393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F9D928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B0B0B6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640BBAB" w14:textId="77777777" w:rsidTr="00DB342F">
        <w:trPr>
          <w:trHeight w:val="58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771A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1170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4FB1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186145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C4A6AE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LEGRAND ZESTAW PRZEPUSTÓW 001955 (OPAKOWANIE ZAWIERAJĄCE 2 DŁAWIKI ISO Ø32 MM ISO 5 DŁAWIKÓW ISO Ø25 I 10 DŁAWIKÓW ISO Ø20 MM)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DF49AD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BE583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EE331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E040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213E7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9CF8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0F028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84DA8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47F2945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C6C8A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FE4DC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186147</w:t>
            </w:r>
          </w:p>
        </w:tc>
        <w:tc>
          <w:tcPr>
            <w:tcW w:w="2059" w:type="pct"/>
            <w:shd w:val="clear" w:color="auto" w:fill="auto"/>
            <w:noWrap/>
            <w:vAlign w:val="center"/>
            <w:hideMark/>
          </w:tcPr>
          <w:p w14:paraId="68FB565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ALGINE PANEL BACKLIGHT 40W NW 230V 120ST IP 20 600X600X26 BIAŁY 5 LAT GW. </w:t>
            </w: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PODTYNK DIM 1-10V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D2C09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D688DF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F1BF4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8B713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682C71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1C5F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920A8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EAB16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8D9C05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D5F23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5D7DF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186148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5B6A89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ŚCIEMNIACZ 0-10V BIAŁY DO SYSTEMU MOSAIC (078404)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B6DAD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99B48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54422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DE47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765CDC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93135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059F39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5E262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B465A1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4B53F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84451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186146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FF1942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KLUCZ UNIWERSALNY DO SZAFEK ( 6 IN 1 HT1W760)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1CE82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A64CD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82E152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ED5F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F6F69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410F0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AE997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E5C05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A038966" w14:textId="77777777" w:rsidTr="00DB342F">
        <w:trPr>
          <w:trHeight w:val="503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4FBCD4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AFFB0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185944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E1E55E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MASA USZCZELNIAJĄCA ANTICOR SEAL 511 DO PRZEPUSTÓW KABLOWYCH OPAKOWANIE 310ML LUB PRODUKT W PEŁNI RÓWNOWAŻNY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CD3330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D59436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47C62B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E326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F377CF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C1EB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063D5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0F6E0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7467A37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4BAE0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0427A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186178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4168BD8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OSŁONA OCHRONNA SZYN ŁĄCZENIOWYCH WIDEŁKOWYCH 3 MODUŁY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A3AA72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72B39D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057C4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090E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086AD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BC89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0F9DC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7BDF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5FBCC4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5CB84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BAC80A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186179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13D0C19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OSŁONA (ZAŚLEPKA) OCHRONNA DO SZYN PRĄDOWYCH 10 / 16 MM2, OSP</w:t>
            </w: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noBreakHyphen/>
              <w:t>5M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AA085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B265F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20B4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C9B5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C337C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2CDD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A2BA26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70280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FEB991E" w14:textId="77777777" w:rsidTr="00DB342F">
        <w:trPr>
          <w:trHeight w:val="88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7D8DE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5CDF7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169229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995D72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WYSIĘGNIK OCYNKOWANY O WYMIARACH: ELEMENT PRZYKRĘCANY DO ŚCIANY WYSOKOŚĆ 48 MM, SZEROKOŚĆ 26 MM, OTWORY MONTAŻOWE 9 X 20 MM, DŁUGOŚĆ RAMIENIA 60 MM, SZEROKOŚĆ RAMIENIA 26 MM, OTWORY MONTAŻOWE W RAMIENIU DWUZAKRESOWE 7 X 9 X 26 MM, KSZTAŁT RAMIENIA TRÓJKĄTNY, OBCIĄŻENIE MAKSYMALNE 0,85 KN, WG PN EN ISO 1461:2000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46B251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D7AD9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CEC08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0DB63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71529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E566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95FD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D1F2C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B2427ED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C5DEC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A39E00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186180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9550F9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GWOŹDZIE DO OSADZAK HILTI BX 14 </w:t>
            </w: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noBreakHyphen/>
              <w:t xml:space="preserve"> 1000 SZT.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F42F4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698C6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FD3BD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EC765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88521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6BBD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E611E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EEAA7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917588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51C9A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55912E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186181</w:t>
            </w:r>
          </w:p>
        </w:tc>
        <w:tc>
          <w:tcPr>
            <w:tcW w:w="2059" w:type="pct"/>
            <w:shd w:val="clear" w:color="auto" w:fill="auto"/>
            <w:noWrap/>
            <w:vAlign w:val="center"/>
            <w:hideMark/>
          </w:tcPr>
          <w:p w14:paraId="653817D0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GWOŹDZIE DO OSADZAKA HLITI BX 20 </w:t>
            </w: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noBreakHyphen/>
              <w:t>1000 SZT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3F681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2C8287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3C474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C3CE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CD2EF6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37516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C39E5F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37BB4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65540A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ABD1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D8132F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186182</w:t>
            </w:r>
          </w:p>
        </w:tc>
        <w:tc>
          <w:tcPr>
            <w:tcW w:w="2059" w:type="pct"/>
            <w:shd w:val="clear" w:color="auto" w:fill="auto"/>
            <w:noWrap/>
            <w:vAlign w:val="center"/>
            <w:hideMark/>
          </w:tcPr>
          <w:p w14:paraId="608D6F91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GWOŹDZIE DO OSADZAKA HILTI BX 22 </w:t>
            </w: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noBreakHyphen/>
              <w:t xml:space="preserve"> 1000SZT.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CFE0A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8DD48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C37B4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1F3F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9CAC8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817E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9EA2B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79F538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6B84A6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F9D5CB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2FADE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186183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D4338A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GWOŹDZIE DO OSADZAKA HILTI BX 27 </w:t>
            </w: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noBreakHyphen/>
              <w:t xml:space="preserve"> 1000 SZT.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6E0CC4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90ADF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1329AF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70411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67DC1C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7FF8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57AFC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A3B0E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E747EC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0C17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5EE9C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185842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E056EF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DŁAWICA PG 9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17E73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B1C7F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F5E58E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8529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C86911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7977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BE56B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B48AF2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23A3FF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6306BB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AA01F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185915</w:t>
            </w:r>
          </w:p>
        </w:tc>
        <w:tc>
          <w:tcPr>
            <w:tcW w:w="2059" w:type="pct"/>
            <w:shd w:val="clear" w:color="auto" w:fill="auto"/>
            <w:noWrap/>
            <w:vAlign w:val="center"/>
            <w:hideMark/>
          </w:tcPr>
          <w:p w14:paraId="0BDA90D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LAMPKA SYGNALIZACYJNA LED ZIELONA SIGNI (M22) LEGRAND 023792 KOMPLET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AF37E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A5120E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68F3E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61833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5F2B0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7BB6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706743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DA446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5C27D76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FB58E6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324AF7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185884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16BCB3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 xml:space="preserve">PRZEKAŹNIK STEROWALNY NAPIĘCIEM 0-10V (RY 1-U) 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F608B5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5CDB06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EF5B4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15362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FCBD6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DFA70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417D6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199D66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125848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1540E7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0BC4C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186184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2DCAAD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ABT MULTIWYMIAROWY 14</w:t>
            </w: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noBreakHyphen/>
              <w:t>18MM ZAMKNIĘTY BIAŁY 9118ABT /100SZT./(OSADZAK)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469413E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9CBD45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B9ED90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F831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781FEE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1BDE9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384E4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1FF5C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9E88AAA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75AEF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697CA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186185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835E43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ABT MULTIWYMIAROWY 20</w:t>
            </w: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noBreakHyphen/>
              <w:t>25MM ZAMKNIĘTY BIAŁY 9125ABT /50SZT./(OSADZAK)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681075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F02998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1C78CA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6AE11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24B13A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3D48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B24925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50E8A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BBE438E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91C8F9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7BDB3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186186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3975F0F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ABT MULTIWYMIAROWY 28</w:t>
            </w: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noBreakHyphen/>
              <w:t>32MM ZAMKNIĘTY (9132ABT) /50 SZT./(OSADZAK)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1126C5F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784CCB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CAEC00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0AB3A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09BBE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E724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B7E04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C7626E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AEE27FB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D3272C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36B28F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186187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10F8DA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ABT MULTIWYMIAROWY 35</w:t>
            </w: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noBreakHyphen/>
              <w:t>42MM ZAMKNIĘTY (9142ABT) /25 SZT./(OSADZAK)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CBA3EA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00321D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33597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07F97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EFA70F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CBD3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E7E8CD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7ED6F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216FE5C9" w14:textId="77777777" w:rsidTr="00DB342F">
        <w:trPr>
          <w:trHeight w:val="55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D80B7A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E134C7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186188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569BBFC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PODTYNKOWY TPCS POJEDYNCZY DO KABLI PŁASKICH (3X1,5, 3X2,5, 4X1,5, 4X2,5) (1TPCS) /100 SZT./(OSADZAK)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45DA0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6E1E1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28398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7491A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C03F18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54D33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73851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699B2D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33FBB2B7" w14:textId="77777777" w:rsidTr="00DB342F">
        <w:trPr>
          <w:trHeight w:val="51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CCF22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16BFB4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76934D5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PODTYNKOWY TPCD PODWÓJNY DO KABLI PŁASKICH 3X1,5, 3X2,5, 4X1,5, 4X2,5 1TPCD /100SZT./(OSADZAK)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0C0A39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3A8D4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44B68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F8238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977AE2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60421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AD544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2BA668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1C20E43" w14:textId="77777777" w:rsidTr="00DB342F">
        <w:trPr>
          <w:trHeight w:val="55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A03EB5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36993F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186198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45F7A79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PODTYNKOWY TPC POJEDYNCZY DO KABLI PŁASKICH 4X1,5, 4X2,5, 5X1,5 9TPC /100SZT./(OSADZAK)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DEA4F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104F94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6DC691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B8961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4619D3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D8D9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D16A55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8D1C0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C15C1FC" w14:textId="77777777" w:rsidTr="00DB342F">
        <w:trPr>
          <w:trHeight w:val="51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6CAA02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1203AA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186197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5C77C966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MULTIWYMIAROWY UCHWYT PODWÓJNY FPD 25</w:t>
            </w: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noBreakHyphen/>
              <w:t>28MM DO RUREK I PESZLI (925FPD) (50SZT.)(OSADZAK)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A7643F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1B3D5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E0E0DB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3246F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FD9E8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C9623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9C92EC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614192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7EEEC1B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9BFD21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1193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EEA90D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186190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7C390ED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NYLONOWY PODWÓJNY FPD 16</w:t>
            </w: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noBreakHyphen/>
              <w:t>18MM (916FPD) /100 SZT./(OSADZAK)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649BA1A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195371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46E78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07C00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5EE71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D55F9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0C1CB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59E249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5D260BB3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88A9C4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899B03F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186216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6B0B4F07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Z GWINTEM TR M8X16MM (9TR8C) /100 SZT./(OSADZAK)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BE3C0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B5113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6078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EA7D7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1DB0F0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DD25A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F9B5B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BDBD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4A8D5358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79BC9D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E9B019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186191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B98D87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 Z GWINTEM M6 TR (9TR6) /100 SZT./(OSADZAK)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B4580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opak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EA2748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95DA41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6D6EB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93CF9D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4A3A2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1A68E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DAB955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11C3A20C" w14:textId="77777777" w:rsidTr="00DB342F">
        <w:trPr>
          <w:trHeight w:val="30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AC332E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D84C34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16588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09434758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UCHWYTY DO BEDNARKI TYP U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7514AD51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549FF0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2C97A1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5DE0A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A80634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6D50E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EC51A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A8B6C3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B342F" w:rsidRPr="00DB342F" w14:paraId="60D25C7E" w14:textId="77777777" w:rsidTr="00DB342F">
        <w:trPr>
          <w:trHeight w:val="48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92C69F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7E93C9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186217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9C70264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LATARKA WARSZTATOWA AKUMULATOROWA 5W(BARWA ŚWIATŁA 6000K, STRUMIEŃ ŚWIETLNY 550LM) GW-0025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2B38860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 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C83A0B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0BA7901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C10F5A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576D06D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26D28B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E67FC61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64A05EF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342F" w:rsidRPr="00DB342F" w14:paraId="7AD2ECC8" w14:textId="77777777" w:rsidTr="00DB342F">
        <w:trPr>
          <w:trHeight w:val="25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133303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3CE14D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186218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3402219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LAMPA ROBOCZA 55W PICTOR (BARWA 6000K , STRUMIEŃ ŚWIETLNY 6000LM, ) GW 0114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0CEBC7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 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621CC7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9AD79C5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256F8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347CB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A136D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5C0F4E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680EB6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B342F" w:rsidRPr="00DB342F" w14:paraId="01D7145F" w14:textId="77777777" w:rsidTr="00DB342F">
        <w:trPr>
          <w:trHeight w:val="25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8D2C13A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84B784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186219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2513992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LAMPA ROBOCZA 65W HYBRID (STRUMIEŃ ŚWIETLNY 7000LM, ) GW 0108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11A55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 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A494A3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8B0143D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054B3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4235BC4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843F6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B820E8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774AB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B342F" w:rsidRPr="00DB342F" w14:paraId="36A15B32" w14:textId="77777777" w:rsidTr="00DB342F">
        <w:trPr>
          <w:trHeight w:val="27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3353723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B90FD28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169889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14:paraId="244C9DEE" w14:textId="77777777" w:rsidR="00DB342F" w:rsidRPr="00DB342F" w:rsidRDefault="00DB342F" w:rsidP="00DB34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ŁĄCZNIK SCHODOWY PODWÓJNY DW6/2.01/11 SIMON 54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2A53885B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 szt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1A2DD2E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42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00C0A8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FD78B9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F0D1F36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731177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A71DA92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CDAF2CC" w14:textId="77777777" w:rsidR="00DB342F" w:rsidRPr="00DB342F" w:rsidRDefault="00DB342F" w:rsidP="00DB34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B342F" w:rsidRPr="00DB342F" w14:paraId="61E8B018" w14:textId="77777777" w:rsidTr="00DB342F">
        <w:trPr>
          <w:trHeight w:val="315"/>
        </w:trPr>
        <w:tc>
          <w:tcPr>
            <w:tcW w:w="3147" w:type="pct"/>
            <w:gridSpan w:val="5"/>
            <w:shd w:val="clear" w:color="auto" w:fill="auto"/>
            <w:vAlign w:val="center"/>
            <w:hideMark/>
          </w:tcPr>
          <w:p w14:paraId="673453E5" w14:textId="77777777" w:rsidR="00DB342F" w:rsidRPr="00DB342F" w:rsidRDefault="00DB342F" w:rsidP="00DB342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D836403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A0AF8B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37B22E9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F7466B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A5567CB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97B7FF6" w14:textId="77777777" w:rsidR="00DB342F" w:rsidRPr="00DB342F" w:rsidRDefault="00DB342F" w:rsidP="00DB34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34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</w:tbl>
    <w:p w14:paraId="0A27A929" w14:textId="77777777" w:rsidR="00B87C6E" w:rsidRDefault="00B87C6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2D8071F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bookmarkStart w:id="1" w:name="_Hlk95300147"/>
      <w:bookmarkEnd w:id="0"/>
      <w:r w:rsidRPr="00EB5DAC">
        <w:rPr>
          <w:rFonts w:ascii="Calibri" w:hAnsi="Calibri"/>
          <w:sz w:val="20"/>
          <w:szCs w:val="20"/>
        </w:rPr>
        <w:lastRenderedPageBreak/>
        <w:t>Oświadczamy, iż spełniamy warunki dotyczące:</w:t>
      </w:r>
    </w:p>
    <w:p w14:paraId="3495EC35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posiadania zdolności do występowania w obrocie gospodarczym,</w:t>
      </w:r>
    </w:p>
    <w:p w14:paraId="76936CB8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posiadania uprawnień do prowadzenia określonej działalności gospodarczej lub zawodowej,</w:t>
      </w:r>
    </w:p>
    <w:p w14:paraId="10BEB9EB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sytuacji ekonomicznej lub finansowej,</w:t>
      </w:r>
    </w:p>
    <w:p w14:paraId="7FEF3593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zdolności technicznej lub zawodowej.</w:t>
      </w:r>
    </w:p>
    <w:bookmarkEnd w:id="1"/>
    <w:p w14:paraId="16E73401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zapoznaliś</w:t>
      </w:r>
      <w:r w:rsidR="00C80743" w:rsidRPr="00EB5DAC">
        <w:rPr>
          <w:rFonts w:ascii="Calibri" w:hAnsi="Calibri"/>
          <w:sz w:val="20"/>
          <w:szCs w:val="20"/>
        </w:rPr>
        <w:t>my się ze specyfikacją</w:t>
      </w:r>
      <w:r w:rsidRPr="00EB5DAC">
        <w:rPr>
          <w:rFonts w:ascii="Calibri" w:hAnsi="Calibri"/>
          <w:sz w:val="20"/>
          <w:szCs w:val="20"/>
        </w:rPr>
        <w:t xml:space="preserve"> warunków zamówienia i nie wnosimy do niej zastrzeżeń oraz, że zdobyliśmy konieczne informacje do przygotowania niniejszej oferty.</w:t>
      </w:r>
    </w:p>
    <w:p w14:paraId="3EC2B78C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iż niniejsza oferta spełnia wymagania Zamawiającego zawarte w specyfikacji warunków zamówienia.</w:t>
      </w:r>
    </w:p>
    <w:p w14:paraId="4F083DA4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uważamy się za związanych ofertą n</w:t>
      </w:r>
      <w:r w:rsidR="00C80743" w:rsidRPr="00EB5DAC">
        <w:rPr>
          <w:rFonts w:ascii="Calibri" w:hAnsi="Calibri"/>
          <w:sz w:val="20"/>
          <w:szCs w:val="20"/>
        </w:rPr>
        <w:t>a czas wskazany w specyfikacji</w:t>
      </w:r>
      <w:r w:rsidRPr="00EB5DAC">
        <w:rPr>
          <w:rFonts w:ascii="Calibri" w:hAnsi="Calibri"/>
          <w:sz w:val="20"/>
          <w:szCs w:val="20"/>
        </w:rPr>
        <w:t xml:space="preserve"> warunków zamówienia, czyli przez </w:t>
      </w:r>
      <w:r w:rsidRPr="00EB5DAC">
        <w:rPr>
          <w:rFonts w:ascii="Calibri" w:hAnsi="Calibri"/>
          <w:b/>
          <w:bCs/>
          <w:sz w:val="20"/>
          <w:szCs w:val="20"/>
        </w:rPr>
        <w:t>30 dni</w:t>
      </w:r>
      <w:r w:rsidRPr="00EB5DAC">
        <w:rPr>
          <w:rFonts w:ascii="Calibri" w:hAnsi="Calibri"/>
          <w:sz w:val="20"/>
          <w:szCs w:val="20"/>
        </w:rPr>
        <w:t xml:space="preserve"> od terminu składania ofert.</w:t>
      </w:r>
    </w:p>
    <w:p w14:paraId="0A3196DF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 xml:space="preserve">Oświadczamy, że zapoznaliśmy się </w:t>
      </w:r>
      <w:r w:rsidR="001274DA" w:rsidRPr="00EB5DAC">
        <w:rPr>
          <w:rFonts w:ascii="Calibri" w:hAnsi="Calibri"/>
          <w:sz w:val="20"/>
          <w:szCs w:val="20"/>
        </w:rPr>
        <w:t>z treścią wzoru umowy</w:t>
      </w:r>
      <w:r w:rsidRPr="00EB5DAC">
        <w:rPr>
          <w:rFonts w:ascii="Calibri" w:hAnsi="Calibri"/>
          <w:sz w:val="20"/>
          <w:szCs w:val="20"/>
        </w:rPr>
        <w:t xml:space="preserve"> (</w:t>
      </w:r>
      <w:r w:rsidRPr="00EB5DAC">
        <w:rPr>
          <w:rFonts w:ascii="Calibri" w:hAnsi="Calibri"/>
          <w:b/>
          <w:bCs/>
          <w:sz w:val="20"/>
          <w:szCs w:val="20"/>
        </w:rPr>
        <w:t xml:space="preserve">załącznik </w:t>
      </w:r>
      <w:r w:rsidRPr="00EB5DAC">
        <w:rPr>
          <w:rFonts w:ascii="Calibri" w:hAnsi="Calibri"/>
          <w:sz w:val="20"/>
          <w:szCs w:val="20"/>
        </w:rPr>
        <w:t>nr 2</w:t>
      </w:r>
      <w:r w:rsidR="001274DA" w:rsidRPr="00EB5DAC">
        <w:rPr>
          <w:rFonts w:ascii="Calibri" w:hAnsi="Calibri"/>
          <w:sz w:val="20"/>
          <w:szCs w:val="20"/>
        </w:rPr>
        <w:t xml:space="preserve"> do SWZ</w:t>
      </w:r>
      <w:r w:rsidRPr="00EB5DAC">
        <w:rPr>
          <w:rFonts w:ascii="Calibri" w:hAnsi="Calibri"/>
          <w:sz w:val="20"/>
          <w:szCs w:val="20"/>
        </w:rPr>
        <w:t>)</w:t>
      </w:r>
      <w:r w:rsidR="001274DA" w:rsidRPr="00EB5DAC">
        <w:rPr>
          <w:rFonts w:ascii="Calibri" w:hAnsi="Calibri"/>
          <w:sz w:val="20"/>
          <w:szCs w:val="20"/>
        </w:rPr>
        <w:t>,</w:t>
      </w:r>
      <w:r w:rsidRPr="00EB5DAC">
        <w:rPr>
          <w:rFonts w:ascii="Calibri" w:hAnsi="Calibri"/>
          <w:sz w:val="20"/>
          <w:szCs w:val="20"/>
        </w:rPr>
        <w:t xml:space="preserve"> przyjmujemy go bez zastrzeżeń</w:t>
      </w:r>
      <w:r w:rsidR="001274DA" w:rsidRPr="00EB5DAC">
        <w:rPr>
          <w:rFonts w:ascii="Calibri" w:hAnsi="Calibri"/>
          <w:sz w:val="20"/>
          <w:szCs w:val="20"/>
        </w:rPr>
        <w:t xml:space="preserve"> i w przypadku przyznania nam zamówienia, zobowiązujemy się do podpisania umowy w tej treści.</w:t>
      </w:r>
    </w:p>
    <w:p w14:paraId="2B7597C5" w14:textId="53C489C5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b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Oferujemy wykonanie przedmiotu zamówienia w terminie</w:t>
      </w:r>
      <w:r w:rsidR="00B87C6E" w:rsidRPr="00EB5DAC">
        <w:rPr>
          <w:rFonts w:ascii="Calibri" w:hAnsi="Calibri"/>
          <w:sz w:val="20"/>
          <w:szCs w:val="20"/>
        </w:rPr>
        <w:t xml:space="preserve"> </w:t>
      </w:r>
      <w:r w:rsidR="00DB342F" w:rsidRPr="00DB342F">
        <w:rPr>
          <w:rFonts w:ascii="Calibri" w:hAnsi="Calibri"/>
          <w:b/>
          <w:sz w:val="20"/>
          <w:szCs w:val="20"/>
        </w:rPr>
        <w:t>od dnia 01.07.2024 r. do</w:t>
      </w:r>
      <w:r w:rsidR="00AE25FE" w:rsidRPr="00DB342F">
        <w:rPr>
          <w:rFonts w:ascii="Calibri" w:hAnsi="Calibri"/>
          <w:b/>
          <w:sz w:val="20"/>
          <w:szCs w:val="20"/>
        </w:rPr>
        <w:t xml:space="preserve"> </w:t>
      </w:r>
      <w:r w:rsidR="00A47FD7" w:rsidRPr="00DB342F">
        <w:rPr>
          <w:rFonts w:ascii="Calibri" w:hAnsi="Calibri"/>
          <w:b/>
          <w:sz w:val="20"/>
          <w:szCs w:val="20"/>
        </w:rPr>
        <w:t>3</w:t>
      </w:r>
      <w:r w:rsidR="00DB342F" w:rsidRPr="00DB342F">
        <w:rPr>
          <w:rFonts w:ascii="Calibri" w:hAnsi="Calibri"/>
          <w:b/>
          <w:sz w:val="20"/>
          <w:szCs w:val="20"/>
        </w:rPr>
        <w:t>0.06</w:t>
      </w:r>
      <w:r w:rsidR="00AE25FE" w:rsidRPr="00DB342F">
        <w:rPr>
          <w:rFonts w:ascii="Calibri" w:hAnsi="Calibri"/>
          <w:b/>
          <w:sz w:val="20"/>
          <w:szCs w:val="20"/>
        </w:rPr>
        <w:t>.202</w:t>
      </w:r>
      <w:r w:rsidR="00B87C6E" w:rsidRPr="00DB342F">
        <w:rPr>
          <w:rFonts w:ascii="Calibri" w:hAnsi="Calibri"/>
          <w:b/>
          <w:sz w:val="20"/>
          <w:szCs w:val="20"/>
        </w:rPr>
        <w:t>5</w:t>
      </w:r>
      <w:r w:rsidR="00AE25FE" w:rsidRPr="00DB342F">
        <w:rPr>
          <w:rFonts w:ascii="Calibri" w:hAnsi="Calibri"/>
          <w:b/>
          <w:sz w:val="20"/>
          <w:szCs w:val="20"/>
        </w:rPr>
        <w:t xml:space="preserve"> r.</w:t>
      </w:r>
      <w:r w:rsidR="00AE25FE" w:rsidRPr="00EB5DAC">
        <w:rPr>
          <w:rFonts w:ascii="Calibri" w:hAnsi="Calibri"/>
          <w:b/>
          <w:sz w:val="20"/>
          <w:szCs w:val="20"/>
        </w:rPr>
        <w:t xml:space="preserve"> </w:t>
      </w:r>
      <w:bookmarkStart w:id="2" w:name="_GoBack"/>
      <w:bookmarkEnd w:id="2"/>
    </w:p>
    <w:p w14:paraId="594C213A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Przyjmujemy termin płatności w ciągu 30 dni od daty złożenia faktury.</w:t>
      </w:r>
    </w:p>
    <w:p w14:paraId="58A3A4E8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18FA3545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iż wszystkie informacje zamieszczone w ofercie są prawdziwe (za składanie nieprawdziwych informacji Wykonawca odpowiada zgodnie z art. 297 KK).</w:t>
      </w:r>
    </w:p>
    <w:p w14:paraId="51DA5B80" w14:textId="77777777" w:rsidR="001274DA" w:rsidRPr="00EB5DAC" w:rsidRDefault="001274DA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posiadamy*/nie posiadamy* status/u* dużego przedsiębiorcy w rozumieniu art. 4 pkt 6) ustawy z dnia 8 marca 2013 r. o przeciwdziałaniu nadmiernym opóźnieniom w transakcjach handlowych (t.j. Dz. U. z 2021 r. poz. 424 z późn. zm.).</w:t>
      </w:r>
    </w:p>
    <w:p w14:paraId="40F5299F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wypełniliśmy obowiązki informacyjne przewidziane w art. 13 lub art. 14 RODO</w:t>
      </w:r>
      <w:r w:rsidRPr="00EB5DAC">
        <w:rPr>
          <w:rFonts w:ascii="Calibri" w:hAnsi="Calibri"/>
          <w:sz w:val="20"/>
          <w:szCs w:val="20"/>
        </w:rPr>
        <w:footnoteReference w:id="1"/>
      </w:r>
      <w:r w:rsidRPr="00EB5DAC">
        <w:rPr>
          <w:rFonts w:ascii="Calibri" w:hAnsi="Calibri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Pr="00EB5DAC">
        <w:rPr>
          <w:rFonts w:ascii="Calibri" w:hAnsi="Calibri"/>
          <w:sz w:val="20"/>
          <w:szCs w:val="20"/>
        </w:rPr>
        <w:footnoteReference w:id="2"/>
      </w:r>
      <w:r w:rsidRPr="00EB5DAC">
        <w:rPr>
          <w:rFonts w:ascii="Calibri" w:hAnsi="Calibri"/>
          <w:sz w:val="20"/>
          <w:szCs w:val="20"/>
        </w:rPr>
        <w:t>. *</w:t>
      </w:r>
    </w:p>
    <w:p w14:paraId="184A96B9" w14:textId="77777777" w:rsidR="006A2218" w:rsidRPr="00EB5DAC" w:rsidRDefault="006A2218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EB5DAC">
        <w:rPr>
          <w:rFonts w:ascii="Calibri" w:hAnsi="Calibri"/>
          <w:sz w:val="20"/>
          <w:szCs w:val="20"/>
        </w:rPr>
        <w:footnoteReference w:id="3"/>
      </w:r>
      <w:r w:rsidRPr="00EB5DAC">
        <w:rPr>
          <w:rFonts w:ascii="Calibri" w:hAnsi="Calibri"/>
          <w:sz w:val="20"/>
          <w:szCs w:val="20"/>
        </w:rPr>
        <w:t xml:space="preserve">. </w:t>
      </w:r>
    </w:p>
    <w:p w14:paraId="00850882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lastRenderedPageBreak/>
        <w:t>Do oferty załączone zostały następujące oświadczenia i dokumenty:</w:t>
      </w:r>
    </w:p>
    <w:p w14:paraId="0AA419C7" w14:textId="77777777" w:rsidR="00EE5679" w:rsidRPr="00EB5DA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B5DAC">
        <w:rPr>
          <w:rFonts w:ascii="Calibri" w:hAnsi="Calibri" w:cs="Calibri"/>
          <w:sz w:val="20"/>
          <w:szCs w:val="20"/>
        </w:rPr>
        <w:t>Pełnomocnictwo</w:t>
      </w:r>
      <w:r w:rsidR="00957526" w:rsidRPr="00EB5DAC">
        <w:rPr>
          <w:rFonts w:ascii="Calibri" w:hAnsi="Calibri" w:cs="Calibri"/>
          <w:sz w:val="20"/>
          <w:szCs w:val="20"/>
        </w:rPr>
        <w:t xml:space="preserve"> – jeżeli dotyczy</w:t>
      </w:r>
      <w:r w:rsidRPr="00EB5DAC">
        <w:rPr>
          <w:rFonts w:ascii="Calibri" w:hAnsi="Calibri" w:cs="Calibri"/>
          <w:sz w:val="20"/>
          <w:szCs w:val="20"/>
        </w:rPr>
        <w:t>*,</w:t>
      </w:r>
    </w:p>
    <w:p w14:paraId="547DA3C3" w14:textId="77777777" w:rsidR="00EE5679" w:rsidRPr="00EB5DA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B5DAC">
        <w:rPr>
          <w:rFonts w:ascii="Calibri" w:hAnsi="Calibri" w:cs="Calibri"/>
          <w:sz w:val="20"/>
          <w:szCs w:val="20"/>
        </w:rPr>
        <w:t>Odpis z właściwego rejestru,</w:t>
      </w:r>
    </w:p>
    <w:p w14:paraId="73004538" w14:textId="77777777" w:rsidR="00EE5679" w:rsidRPr="00EB5DA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B5DAC">
        <w:rPr>
          <w:rFonts w:ascii="Calibri" w:hAnsi="Calibri" w:cs="Calibri"/>
          <w:sz w:val="20"/>
          <w:szCs w:val="20"/>
        </w:rPr>
        <w:t>Inne dokumenty:</w:t>
      </w:r>
    </w:p>
    <w:p w14:paraId="6C6C618A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14E6D010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…………………………………………………</w:t>
      </w:r>
    </w:p>
    <w:p w14:paraId="75C8C310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31F02111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64316483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55E9DF8A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.................................., dnia ........................</w:t>
      </w:r>
    </w:p>
    <w:p w14:paraId="083184D5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  <w:i/>
        </w:rPr>
      </w:pPr>
    </w:p>
    <w:p w14:paraId="128D9459" w14:textId="50AE3F99" w:rsidR="002C36A6" w:rsidRPr="00EB5DAC" w:rsidRDefault="00EE5679" w:rsidP="00EB5DAC">
      <w:pPr>
        <w:tabs>
          <w:tab w:val="left" w:pos="-2700"/>
        </w:tabs>
        <w:spacing w:after="120"/>
        <w:jc w:val="both"/>
        <w:rPr>
          <w:rFonts w:ascii="Calibri" w:hAnsi="Calibri"/>
          <w:b/>
          <w:sz w:val="18"/>
          <w:szCs w:val="18"/>
        </w:rPr>
      </w:pPr>
      <w:r w:rsidRPr="00371727">
        <w:rPr>
          <w:rFonts w:ascii="Calibri" w:hAnsi="Calibri"/>
          <w:i/>
          <w:sz w:val="18"/>
          <w:szCs w:val="18"/>
        </w:rPr>
        <w:t>*niepotrzebne skreślić</w:t>
      </w:r>
    </w:p>
    <w:sectPr w:rsidR="002C36A6" w:rsidRPr="00EB5DAC" w:rsidSect="00A855CD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851" w:right="851" w:bottom="568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DE82" w14:textId="77777777" w:rsidR="00BF1803" w:rsidRDefault="00BF1803">
      <w:r>
        <w:separator/>
      </w:r>
    </w:p>
  </w:endnote>
  <w:endnote w:type="continuationSeparator" w:id="0">
    <w:p w14:paraId="3BF6294D" w14:textId="77777777" w:rsidR="00BF1803" w:rsidRDefault="00BF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1ACD" w14:textId="77777777" w:rsidR="000E3BAC" w:rsidRDefault="000E3BAC" w:rsidP="00263BF3">
    <w:pPr>
      <w:pStyle w:val="Stopka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420478" w:rsidRPr="00420478">
      <w:rPr>
        <w:b/>
        <w:noProof/>
      </w:rPr>
      <w:t>46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C9E9" w14:textId="77777777" w:rsidR="00BF1803" w:rsidRDefault="00BF1803">
      <w:r>
        <w:separator/>
      </w:r>
    </w:p>
  </w:footnote>
  <w:footnote w:type="continuationSeparator" w:id="0">
    <w:p w14:paraId="410B7516" w14:textId="77777777" w:rsidR="00BF1803" w:rsidRDefault="00BF1803">
      <w:r>
        <w:continuationSeparator/>
      </w:r>
    </w:p>
  </w:footnote>
  <w:footnote w:id="1">
    <w:p w14:paraId="34732D5E" w14:textId="77777777" w:rsidR="00EE5679" w:rsidRDefault="00EE5679" w:rsidP="00EE56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5131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1A02E2A" w14:textId="77777777" w:rsidR="00EE5679" w:rsidRPr="008B5131" w:rsidRDefault="00EE5679" w:rsidP="00EE5679">
      <w:pPr>
        <w:pStyle w:val="Tekstprzypisudolnego"/>
        <w:jc w:val="both"/>
        <w:rPr>
          <w:rFonts w:ascii="Calibri" w:hAnsi="Calibri"/>
        </w:rPr>
      </w:pPr>
      <w:r w:rsidRPr="008B5131">
        <w:rPr>
          <w:rStyle w:val="Odwoanieprzypisudolnego"/>
          <w:rFonts w:ascii="Calibri" w:hAnsi="Calibri"/>
        </w:rPr>
        <w:footnoteRef/>
      </w:r>
      <w:r w:rsidRPr="008B5131">
        <w:rPr>
          <w:rFonts w:ascii="Calibri" w:hAnsi="Calibri"/>
        </w:rPr>
        <w:t xml:space="preserve"> </w:t>
      </w:r>
      <w:r w:rsidRPr="008B5131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3917D1E2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52683">
        <w:rPr>
          <w:rFonts w:ascii="Calibri" w:hAnsi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61DB8FA9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27F4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C08226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7E52" w14:textId="39E7D0B7" w:rsidR="000E3BAC" w:rsidRPr="003D239F" w:rsidRDefault="00C1448F" w:rsidP="009E1DE8">
    <w:pPr>
      <w:pStyle w:val="Stopka"/>
      <w:tabs>
        <w:tab w:val="clear" w:pos="4536"/>
        <w:tab w:val="clear" w:pos="9072"/>
      </w:tabs>
      <w:ind w:left="9909" w:firstLine="3"/>
      <w:jc w:val="center"/>
      <w:rPr>
        <w:rFonts w:ascii="Calibri" w:hAnsi="Calibri" w:cs="Arial"/>
        <w:b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E522C2" wp14:editId="7B01A220">
              <wp:simplePos x="0" y="0"/>
              <wp:positionH relativeFrom="column">
                <wp:posOffset>-873760</wp:posOffset>
              </wp:positionH>
              <wp:positionV relativeFrom="paragraph">
                <wp:posOffset>-484505</wp:posOffset>
              </wp:positionV>
              <wp:extent cx="9713595" cy="0"/>
              <wp:effectExtent l="12065" t="10795" r="8890" b="8255"/>
              <wp:wrapNone/>
              <wp:docPr id="20751320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713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B2F19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pt,-38.15pt" to="696.05pt,-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" strokecolor="#339"/>
          </w:pict>
        </mc:Fallback>
      </mc:AlternateContent>
    </w:r>
    <w:r w:rsidR="000E3BAC" w:rsidRPr="003D239F">
      <w:rPr>
        <w:rFonts w:ascii="Calibri" w:hAnsi="Calibri" w:cs="Arial"/>
        <w:b/>
      </w:rPr>
      <w:t xml:space="preserve">Załącznik  nr </w:t>
    </w:r>
    <w:r w:rsidR="000E3BAC">
      <w:rPr>
        <w:rFonts w:ascii="Calibri" w:hAnsi="Calibri" w:cs="Arial"/>
        <w:b/>
        <w:lang w:val="pl-PL"/>
      </w:rPr>
      <w:t>1</w:t>
    </w:r>
    <w:r w:rsidR="000E3BAC" w:rsidRPr="003D239F">
      <w:rPr>
        <w:rFonts w:ascii="Calibri" w:hAnsi="Calibri" w:cs="Arial"/>
        <w:b/>
      </w:rPr>
      <w:t xml:space="preserve">  do </w:t>
    </w:r>
    <w:r w:rsidR="00B57BC8">
      <w:rPr>
        <w:rFonts w:ascii="Calibri" w:hAnsi="Calibri" w:cs="Arial"/>
        <w:b/>
        <w:lang w:val="pl-PL"/>
      </w:rPr>
      <w:t>S</w:t>
    </w:r>
    <w:r w:rsidR="000E3BAC">
      <w:rPr>
        <w:rFonts w:ascii="Calibri" w:hAnsi="Calibri" w:cs="Arial"/>
        <w:b/>
        <w:lang w:val="pl-PL"/>
      </w:rPr>
      <w:t>WZ</w:t>
    </w:r>
    <w:r w:rsidR="000E3BAC" w:rsidRPr="003D239F">
      <w:rPr>
        <w:rFonts w:ascii="Calibri" w:hAnsi="Calibri" w:cs="Arial"/>
        <w:b/>
      </w:rPr>
      <w:t xml:space="preserve">  -  </w:t>
    </w:r>
    <w:r w:rsidR="000E3BAC" w:rsidRPr="00180500">
      <w:rPr>
        <w:rFonts w:ascii="Calibri" w:hAnsi="Calibri" w:cs="Arial"/>
        <w:b/>
        <w:color w:val="000000"/>
      </w:rPr>
      <w:t>EZP/</w:t>
    </w:r>
    <w:r w:rsidR="00DB342F">
      <w:rPr>
        <w:rFonts w:ascii="Calibri" w:hAnsi="Calibri" w:cs="Arial"/>
        <w:b/>
        <w:color w:val="000000"/>
        <w:lang w:val="pl-PL"/>
      </w:rPr>
      <w:t>281</w:t>
    </w:r>
    <w:r w:rsidR="000E3BAC">
      <w:rPr>
        <w:rFonts w:ascii="Calibri" w:hAnsi="Calibri" w:cs="Arial"/>
        <w:b/>
        <w:color w:val="000000"/>
        <w:lang w:val="pl-PL"/>
      </w:rPr>
      <w:t>/20</w:t>
    </w:r>
    <w:r w:rsidR="00F47B70">
      <w:rPr>
        <w:rFonts w:ascii="Calibri" w:hAnsi="Calibri" w:cs="Arial"/>
        <w:b/>
        <w:color w:val="000000"/>
        <w:lang w:val="pl-PL"/>
      </w:rPr>
      <w:t>2</w:t>
    </w:r>
    <w:r w:rsidR="00B87C6E">
      <w:rPr>
        <w:rFonts w:ascii="Calibri" w:hAnsi="Calibri" w:cs="Arial"/>
        <w:b/>
        <w:color w:val="000000"/>
        <w:lang w:val="pl-PL"/>
      </w:rPr>
      <w:t>4</w:t>
    </w:r>
  </w:p>
  <w:p w14:paraId="5B560965" w14:textId="77777777" w:rsidR="000E3BAC" w:rsidRDefault="000E3BAC" w:rsidP="00790E8A">
    <w:pPr>
      <w:pStyle w:val="Nagwek"/>
      <w:tabs>
        <w:tab w:val="clear" w:pos="4536"/>
        <w:tab w:val="clear" w:pos="9072"/>
        <w:tab w:val="left" w:pos="7215"/>
      </w:tabs>
      <w:ind w:left="-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7F1C"/>
    <w:multiLevelType w:val="multilevel"/>
    <w:tmpl w:val="9F3A178E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none"/>
      <w:isLgl/>
      <w:lvlText w:val="3.2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2.%3."/>
      <w:lvlJc w:val="left"/>
      <w:pPr>
        <w:tabs>
          <w:tab w:val="num" w:pos="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17F41A6"/>
    <w:multiLevelType w:val="multilevel"/>
    <w:tmpl w:val="6F2AF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05112F1"/>
    <w:multiLevelType w:val="hybridMultilevel"/>
    <w:tmpl w:val="9800C6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6"/>
    <w:rsid w:val="00001246"/>
    <w:rsid w:val="000036A3"/>
    <w:rsid w:val="000127EB"/>
    <w:rsid w:val="000222A4"/>
    <w:rsid w:val="0003123E"/>
    <w:rsid w:val="000314C3"/>
    <w:rsid w:val="00033EA6"/>
    <w:rsid w:val="00034C2C"/>
    <w:rsid w:val="000364BE"/>
    <w:rsid w:val="00037E45"/>
    <w:rsid w:val="000407EE"/>
    <w:rsid w:val="0004398A"/>
    <w:rsid w:val="00043F4A"/>
    <w:rsid w:val="00043FB9"/>
    <w:rsid w:val="00046D85"/>
    <w:rsid w:val="0004779A"/>
    <w:rsid w:val="00053E4F"/>
    <w:rsid w:val="000552F5"/>
    <w:rsid w:val="0006350C"/>
    <w:rsid w:val="00070042"/>
    <w:rsid w:val="0007073B"/>
    <w:rsid w:val="00072564"/>
    <w:rsid w:val="00075BE1"/>
    <w:rsid w:val="00092B2F"/>
    <w:rsid w:val="00093265"/>
    <w:rsid w:val="00095519"/>
    <w:rsid w:val="000A4F97"/>
    <w:rsid w:val="000A59DB"/>
    <w:rsid w:val="000A7003"/>
    <w:rsid w:val="000B293B"/>
    <w:rsid w:val="000C2A00"/>
    <w:rsid w:val="000C3505"/>
    <w:rsid w:val="000C482A"/>
    <w:rsid w:val="000C7D6F"/>
    <w:rsid w:val="000D32FF"/>
    <w:rsid w:val="000E0659"/>
    <w:rsid w:val="000E1228"/>
    <w:rsid w:val="000E2C5A"/>
    <w:rsid w:val="000E305D"/>
    <w:rsid w:val="000E3BAC"/>
    <w:rsid w:val="000E7EE3"/>
    <w:rsid w:val="000F74F4"/>
    <w:rsid w:val="001000A7"/>
    <w:rsid w:val="00103F57"/>
    <w:rsid w:val="0011152C"/>
    <w:rsid w:val="00113764"/>
    <w:rsid w:val="001152C4"/>
    <w:rsid w:val="00123ADE"/>
    <w:rsid w:val="00124828"/>
    <w:rsid w:val="00126E31"/>
    <w:rsid w:val="001274DA"/>
    <w:rsid w:val="00134C59"/>
    <w:rsid w:val="001372CC"/>
    <w:rsid w:val="001403B1"/>
    <w:rsid w:val="0014246C"/>
    <w:rsid w:val="00145A47"/>
    <w:rsid w:val="00146A47"/>
    <w:rsid w:val="00146C78"/>
    <w:rsid w:val="00152204"/>
    <w:rsid w:val="00155100"/>
    <w:rsid w:val="00163694"/>
    <w:rsid w:val="00163AC9"/>
    <w:rsid w:val="00163D0B"/>
    <w:rsid w:val="00166F43"/>
    <w:rsid w:val="0017050A"/>
    <w:rsid w:val="00180500"/>
    <w:rsid w:val="0018433D"/>
    <w:rsid w:val="00184457"/>
    <w:rsid w:val="00185A16"/>
    <w:rsid w:val="00186DC8"/>
    <w:rsid w:val="0019254B"/>
    <w:rsid w:val="00192E43"/>
    <w:rsid w:val="001979AA"/>
    <w:rsid w:val="001A0619"/>
    <w:rsid w:val="001A123C"/>
    <w:rsid w:val="001A1A72"/>
    <w:rsid w:val="001A1F52"/>
    <w:rsid w:val="001A20B5"/>
    <w:rsid w:val="001A3F23"/>
    <w:rsid w:val="001A5B6C"/>
    <w:rsid w:val="001B51F5"/>
    <w:rsid w:val="001B5F5A"/>
    <w:rsid w:val="001B706D"/>
    <w:rsid w:val="001C325B"/>
    <w:rsid w:val="001C771C"/>
    <w:rsid w:val="001E2030"/>
    <w:rsid w:val="001F0051"/>
    <w:rsid w:val="001F7142"/>
    <w:rsid w:val="002011F3"/>
    <w:rsid w:val="00201985"/>
    <w:rsid w:val="0020305A"/>
    <w:rsid w:val="00203E13"/>
    <w:rsid w:val="00204236"/>
    <w:rsid w:val="00205D83"/>
    <w:rsid w:val="00206372"/>
    <w:rsid w:val="002208C5"/>
    <w:rsid w:val="00225067"/>
    <w:rsid w:val="00225C17"/>
    <w:rsid w:val="002341CD"/>
    <w:rsid w:val="00235850"/>
    <w:rsid w:val="00236F68"/>
    <w:rsid w:val="00237598"/>
    <w:rsid w:val="00242CF2"/>
    <w:rsid w:val="00245062"/>
    <w:rsid w:val="00250362"/>
    <w:rsid w:val="00253722"/>
    <w:rsid w:val="00253736"/>
    <w:rsid w:val="002554B8"/>
    <w:rsid w:val="002561F6"/>
    <w:rsid w:val="002564AD"/>
    <w:rsid w:val="0025774D"/>
    <w:rsid w:val="0026103A"/>
    <w:rsid w:val="002626C4"/>
    <w:rsid w:val="00263BF3"/>
    <w:rsid w:val="0026405A"/>
    <w:rsid w:val="002658AC"/>
    <w:rsid w:val="00270E3D"/>
    <w:rsid w:val="0027256F"/>
    <w:rsid w:val="00272B36"/>
    <w:rsid w:val="00274D15"/>
    <w:rsid w:val="00280A56"/>
    <w:rsid w:val="00282887"/>
    <w:rsid w:val="002837F1"/>
    <w:rsid w:val="002915D5"/>
    <w:rsid w:val="002A345A"/>
    <w:rsid w:val="002A641F"/>
    <w:rsid w:val="002B266A"/>
    <w:rsid w:val="002B272D"/>
    <w:rsid w:val="002B3ED8"/>
    <w:rsid w:val="002B58AE"/>
    <w:rsid w:val="002B6FAE"/>
    <w:rsid w:val="002B73D1"/>
    <w:rsid w:val="002B7496"/>
    <w:rsid w:val="002C1CD9"/>
    <w:rsid w:val="002C264A"/>
    <w:rsid w:val="002C36A6"/>
    <w:rsid w:val="002C553E"/>
    <w:rsid w:val="002C5A09"/>
    <w:rsid w:val="002C5CA8"/>
    <w:rsid w:val="002D0454"/>
    <w:rsid w:val="002D3135"/>
    <w:rsid w:val="002D35D6"/>
    <w:rsid w:val="002D49D6"/>
    <w:rsid w:val="002D5437"/>
    <w:rsid w:val="002D6F99"/>
    <w:rsid w:val="002D7DE4"/>
    <w:rsid w:val="002E32BA"/>
    <w:rsid w:val="002E3447"/>
    <w:rsid w:val="002E389F"/>
    <w:rsid w:val="002E6612"/>
    <w:rsid w:val="002F33BB"/>
    <w:rsid w:val="003053BE"/>
    <w:rsid w:val="00305EDA"/>
    <w:rsid w:val="00313E3F"/>
    <w:rsid w:val="0031669D"/>
    <w:rsid w:val="00321882"/>
    <w:rsid w:val="00333176"/>
    <w:rsid w:val="0034083D"/>
    <w:rsid w:val="003417D5"/>
    <w:rsid w:val="00346300"/>
    <w:rsid w:val="00347E28"/>
    <w:rsid w:val="00353D5E"/>
    <w:rsid w:val="00357B0E"/>
    <w:rsid w:val="00362570"/>
    <w:rsid w:val="003728CD"/>
    <w:rsid w:val="003732B2"/>
    <w:rsid w:val="00383820"/>
    <w:rsid w:val="00385B97"/>
    <w:rsid w:val="00390F99"/>
    <w:rsid w:val="00397757"/>
    <w:rsid w:val="00397AEF"/>
    <w:rsid w:val="003A2B9F"/>
    <w:rsid w:val="003A4A27"/>
    <w:rsid w:val="003A6456"/>
    <w:rsid w:val="003B4419"/>
    <w:rsid w:val="003B57B3"/>
    <w:rsid w:val="003C13B7"/>
    <w:rsid w:val="003C429F"/>
    <w:rsid w:val="003C5318"/>
    <w:rsid w:val="003D085D"/>
    <w:rsid w:val="003D239F"/>
    <w:rsid w:val="003D5C42"/>
    <w:rsid w:val="003D5F81"/>
    <w:rsid w:val="003E4395"/>
    <w:rsid w:val="003F0E33"/>
    <w:rsid w:val="003F3C60"/>
    <w:rsid w:val="0040336C"/>
    <w:rsid w:val="00405007"/>
    <w:rsid w:val="0041215E"/>
    <w:rsid w:val="004140D6"/>
    <w:rsid w:val="00416664"/>
    <w:rsid w:val="00417C7F"/>
    <w:rsid w:val="00420478"/>
    <w:rsid w:val="00421CCB"/>
    <w:rsid w:val="00422385"/>
    <w:rsid w:val="00424E24"/>
    <w:rsid w:val="00425BEB"/>
    <w:rsid w:val="0043186B"/>
    <w:rsid w:val="00434F18"/>
    <w:rsid w:val="00440580"/>
    <w:rsid w:val="0044699A"/>
    <w:rsid w:val="0046176D"/>
    <w:rsid w:val="0046281A"/>
    <w:rsid w:val="0047140D"/>
    <w:rsid w:val="004742C7"/>
    <w:rsid w:val="00476FEA"/>
    <w:rsid w:val="004800FF"/>
    <w:rsid w:val="0048224D"/>
    <w:rsid w:val="00485FE9"/>
    <w:rsid w:val="0048687F"/>
    <w:rsid w:val="00494317"/>
    <w:rsid w:val="00494882"/>
    <w:rsid w:val="004970F9"/>
    <w:rsid w:val="004A1FEE"/>
    <w:rsid w:val="004A3A2A"/>
    <w:rsid w:val="004A506C"/>
    <w:rsid w:val="004A52C5"/>
    <w:rsid w:val="004B20E0"/>
    <w:rsid w:val="004B5D99"/>
    <w:rsid w:val="004B61B7"/>
    <w:rsid w:val="004B691B"/>
    <w:rsid w:val="004B6B85"/>
    <w:rsid w:val="004B7C57"/>
    <w:rsid w:val="004C0358"/>
    <w:rsid w:val="004C053A"/>
    <w:rsid w:val="004C2019"/>
    <w:rsid w:val="004C3676"/>
    <w:rsid w:val="004C4420"/>
    <w:rsid w:val="004D72D5"/>
    <w:rsid w:val="004D7984"/>
    <w:rsid w:val="004E02B4"/>
    <w:rsid w:val="004E7F6E"/>
    <w:rsid w:val="004F4798"/>
    <w:rsid w:val="004F501C"/>
    <w:rsid w:val="00506570"/>
    <w:rsid w:val="00511615"/>
    <w:rsid w:val="00513ABE"/>
    <w:rsid w:val="00522E7C"/>
    <w:rsid w:val="0052310B"/>
    <w:rsid w:val="0052365F"/>
    <w:rsid w:val="005269BE"/>
    <w:rsid w:val="00531025"/>
    <w:rsid w:val="00531608"/>
    <w:rsid w:val="005340A2"/>
    <w:rsid w:val="00535177"/>
    <w:rsid w:val="00535625"/>
    <w:rsid w:val="005363C7"/>
    <w:rsid w:val="005426A9"/>
    <w:rsid w:val="00542B56"/>
    <w:rsid w:val="00546E22"/>
    <w:rsid w:val="005476FE"/>
    <w:rsid w:val="00547F25"/>
    <w:rsid w:val="00552712"/>
    <w:rsid w:val="00554783"/>
    <w:rsid w:val="00554F9E"/>
    <w:rsid w:val="005650D1"/>
    <w:rsid w:val="00565D20"/>
    <w:rsid w:val="00566779"/>
    <w:rsid w:val="005667A5"/>
    <w:rsid w:val="005673FF"/>
    <w:rsid w:val="005778BC"/>
    <w:rsid w:val="0057796B"/>
    <w:rsid w:val="00586976"/>
    <w:rsid w:val="00587EFB"/>
    <w:rsid w:val="00590E1F"/>
    <w:rsid w:val="00591342"/>
    <w:rsid w:val="005922DE"/>
    <w:rsid w:val="005924CF"/>
    <w:rsid w:val="00595401"/>
    <w:rsid w:val="005961D1"/>
    <w:rsid w:val="00597E13"/>
    <w:rsid w:val="005A16C6"/>
    <w:rsid w:val="005A5969"/>
    <w:rsid w:val="005A5C39"/>
    <w:rsid w:val="005A7F8D"/>
    <w:rsid w:val="005B3E61"/>
    <w:rsid w:val="005B4B70"/>
    <w:rsid w:val="005B71C8"/>
    <w:rsid w:val="005C2509"/>
    <w:rsid w:val="005C4D28"/>
    <w:rsid w:val="005C6AE0"/>
    <w:rsid w:val="005D183E"/>
    <w:rsid w:val="005D2B4F"/>
    <w:rsid w:val="005D77B1"/>
    <w:rsid w:val="005D7945"/>
    <w:rsid w:val="005E4BE2"/>
    <w:rsid w:val="005E5989"/>
    <w:rsid w:val="005F0D1A"/>
    <w:rsid w:val="005F0E54"/>
    <w:rsid w:val="005F39DE"/>
    <w:rsid w:val="005F4768"/>
    <w:rsid w:val="00610F2E"/>
    <w:rsid w:val="00614004"/>
    <w:rsid w:val="00614FE0"/>
    <w:rsid w:val="00615819"/>
    <w:rsid w:val="00616021"/>
    <w:rsid w:val="00616207"/>
    <w:rsid w:val="006247D9"/>
    <w:rsid w:val="0062602B"/>
    <w:rsid w:val="0062707F"/>
    <w:rsid w:val="00627FAE"/>
    <w:rsid w:val="00631A6E"/>
    <w:rsid w:val="00632961"/>
    <w:rsid w:val="00633823"/>
    <w:rsid w:val="00634835"/>
    <w:rsid w:val="0063707D"/>
    <w:rsid w:val="00642764"/>
    <w:rsid w:val="006532A9"/>
    <w:rsid w:val="00657647"/>
    <w:rsid w:val="006625A6"/>
    <w:rsid w:val="006628C7"/>
    <w:rsid w:val="00665E0D"/>
    <w:rsid w:val="006807C8"/>
    <w:rsid w:val="00682213"/>
    <w:rsid w:val="00685583"/>
    <w:rsid w:val="00687702"/>
    <w:rsid w:val="00690A95"/>
    <w:rsid w:val="00691B59"/>
    <w:rsid w:val="00691BF4"/>
    <w:rsid w:val="0069518A"/>
    <w:rsid w:val="00697403"/>
    <w:rsid w:val="006A2218"/>
    <w:rsid w:val="006B19F9"/>
    <w:rsid w:val="006B23B2"/>
    <w:rsid w:val="006B518F"/>
    <w:rsid w:val="006B7B7C"/>
    <w:rsid w:val="006C0BD0"/>
    <w:rsid w:val="006C6B6F"/>
    <w:rsid w:val="006C710B"/>
    <w:rsid w:val="006D1C71"/>
    <w:rsid w:val="006F2D8C"/>
    <w:rsid w:val="006F4B81"/>
    <w:rsid w:val="006F518B"/>
    <w:rsid w:val="007053F7"/>
    <w:rsid w:val="00705994"/>
    <w:rsid w:val="00706D5A"/>
    <w:rsid w:val="0070730E"/>
    <w:rsid w:val="007073B7"/>
    <w:rsid w:val="007158F7"/>
    <w:rsid w:val="00715A56"/>
    <w:rsid w:val="00716D6C"/>
    <w:rsid w:val="00717444"/>
    <w:rsid w:val="0072162D"/>
    <w:rsid w:val="00726CA5"/>
    <w:rsid w:val="00730287"/>
    <w:rsid w:val="00731E57"/>
    <w:rsid w:val="0073381F"/>
    <w:rsid w:val="007464DB"/>
    <w:rsid w:val="00747134"/>
    <w:rsid w:val="00757143"/>
    <w:rsid w:val="00760D6A"/>
    <w:rsid w:val="00770162"/>
    <w:rsid w:val="007755A0"/>
    <w:rsid w:val="007779BB"/>
    <w:rsid w:val="007815F4"/>
    <w:rsid w:val="00781885"/>
    <w:rsid w:val="007869F7"/>
    <w:rsid w:val="00790E8A"/>
    <w:rsid w:val="00793F3B"/>
    <w:rsid w:val="00794AA4"/>
    <w:rsid w:val="007A384D"/>
    <w:rsid w:val="007B1D86"/>
    <w:rsid w:val="007C00FF"/>
    <w:rsid w:val="007C17F1"/>
    <w:rsid w:val="007C32D7"/>
    <w:rsid w:val="007C3FB7"/>
    <w:rsid w:val="007C501F"/>
    <w:rsid w:val="007C56DE"/>
    <w:rsid w:val="007D3EAD"/>
    <w:rsid w:val="007D6A61"/>
    <w:rsid w:val="007D7ABB"/>
    <w:rsid w:val="007E068C"/>
    <w:rsid w:val="007E3318"/>
    <w:rsid w:val="007E4930"/>
    <w:rsid w:val="007F0F1B"/>
    <w:rsid w:val="007F3175"/>
    <w:rsid w:val="008108EE"/>
    <w:rsid w:val="00811D75"/>
    <w:rsid w:val="00814780"/>
    <w:rsid w:val="008162A9"/>
    <w:rsid w:val="0082123B"/>
    <w:rsid w:val="008344CA"/>
    <w:rsid w:val="0083484C"/>
    <w:rsid w:val="00834949"/>
    <w:rsid w:val="008377E0"/>
    <w:rsid w:val="008424D8"/>
    <w:rsid w:val="008458B4"/>
    <w:rsid w:val="00846ACF"/>
    <w:rsid w:val="008512DF"/>
    <w:rsid w:val="00854F77"/>
    <w:rsid w:val="00863AD5"/>
    <w:rsid w:val="00874908"/>
    <w:rsid w:val="00876118"/>
    <w:rsid w:val="008764BB"/>
    <w:rsid w:val="008819C6"/>
    <w:rsid w:val="00887F1F"/>
    <w:rsid w:val="00890349"/>
    <w:rsid w:val="00892BB6"/>
    <w:rsid w:val="00894313"/>
    <w:rsid w:val="00896190"/>
    <w:rsid w:val="008A290D"/>
    <w:rsid w:val="008A723A"/>
    <w:rsid w:val="008B1456"/>
    <w:rsid w:val="008B3CFD"/>
    <w:rsid w:val="008B72EF"/>
    <w:rsid w:val="008B79B1"/>
    <w:rsid w:val="008D0FA7"/>
    <w:rsid w:val="008D6EE8"/>
    <w:rsid w:val="008F280C"/>
    <w:rsid w:val="008F3185"/>
    <w:rsid w:val="008F533B"/>
    <w:rsid w:val="008F5DC4"/>
    <w:rsid w:val="00910AB0"/>
    <w:rsid w:val="009123D0"/>
    <w:rsid w:val="0091746E"/>
    <w:rsid w:val="009221BB"/>
    <w:rsid w:val="00924D89"/>
    <w:rsid w:val="0094244E"/>
    <w:rsid w:val="00945D97"/>
    <w:rsid w:val="0094690E"/>
    <w:rsid w:val="00947192"/>
    <w:rsid w:val="009515C1"/>
    <w:rsid w:val="00952B49"/>
    <w:rsid w:val="009538E3"/>
    <w:rsid w:val="00953A0E"/>
    <w:rsid w:val="00957526"/>
    <w:rsid w:val="00961E04"/>
    <w:rsid w:val="0096660E"/>
    <w:rsid w:val="0097119B"/>
    <w:rsid w:val="00971C58"/>
    <w:rsid w:val="00972152"/>
    <w:rsid w:val="00973A1E"/>
    <w:rsid w:val="00973BBD"/>
    <w:rsid w:val="00985C78"/>
    <w:rsid w:val="00993057"/>
    <w:rsid w:val="009943A8"/>
    <w:rsid w:val="00994552"/>
    <w:rsid w:val="009A0455"/>
    <w:rsid w:val="009A08E6"/>
    <w:rsid w:val="009A215C"/>
    <w:rsid w:val="009A5993"/>
    <w:rsid w:val="009A5C74"/>
    <w:rsid w:val="009B2D3A"/>
    <w:rsid w:val="009B3FAB"/>
    <w:rsid w:val="009B64B5"/>
    <w:rsid w:val="009C114E"/>
    <w:rsid w:val="009C603B"/>
    <w:rsid w:val="009C721C"/>
    <w:rsid w:val="009D0432"/>
    <w:rsid w:val="009D157D"/>
    <w:rsid w:val="009D181F"/>
    <w:rsid w:val="009E0951"/>
    <w:rsid w:val="009E1DE8"/>
    <w:rsid w:val="009E2FEB"/>
    <w:rsid w:val="009E5DC4"/>
    <w:rsid w:val="009F1CA5"/>
    <w:rsid w:val="009F762F"/>
    <w:rsid w:val="00A074A6"/>
    <w:rsid w:val="00A10DAD"/>
    <w:rsid w:val="00A11781"/>
    <w:rsid w:val="00A137EB"/>
    <w:rsid w:val="00A1385E"/>
    <w:rsid w:val="00A22E7B"/>
    <w:rsid w:val="00A2533A"/>
    <w:rsid w:val="00A274CF"/>
    <w:rsid w:val="00A30A0F"/>
    <w:rsid w:val="00A35095"/>
    <w:rsid w:val="00A35BF4"/>
    <w:rsid w:val="00A35EB3"/>
    <w:rsid w:val="00A379FC"/>
    <w:rsid w:val="00A4469A"/>
    <w:rsid w:val="00A47FD7"/>
    <w:rsid w:val="00A53905"/>
    <w:rsid w:val="00A557C5"/>
    <w:rsid w:val="00A57139"/>
    <w:rsid w:val="00A60512"/>
    <w:rsid w:val="00A6450D"/>
    <w:rsid w:val="00A71E6A"/>
    <w:rsid w:val="00A73314"/>
    <w:rsid w:val="00A7568E"/>
    <w:rsid w:val="00A840AC"/>
    <w:rsid w:val="00A855CD"/>
    <w:rsid w:val="00A941D4"/>
    <w:rsid w:val="00AA0DC7"/>
    <w:rsid w:val="00AA113A"/>
    <w:rsid w:val="00AA3828"/>
    <w:rsid w:val="00AB1AD0"/>
    <w:rsid w:val="00AB2B80"/>
    <w:rsid w:val="00AB2B8D"/>
    <w:rsid w:val="00AB4206"/>
    <w:rsid w:val="00AB5C63"/>
    <w:rsid w:val="00AB7B9D"/>
    <w:rsid w:val="00AC057F"/>
    <w:rsid w:val="00AC0A3A"/>
    <w:rsid w:val="00AC19F4"/>
    <w:rsid w:val="00AD0C11"/>
    <w:rsid w:val="00AD2442"/>
    <w:rsid w:val="00AD2B4E"/>
    <w:rsid w:val="00AD5E73"/>
    <w:rsid w:val="00AD6263"/>
    <w:rsid w:val="00AD7CC2"/>
    <w:rsid w:val="00AE0185"/>
    <w:rsid w:val="00AE021A"/>
    <w:rsid w:val="00AE1DFA"/>
    <w:rsid w:val="00AE25FE"/>
    <w:rsid w:val="00AE3BE6"/>
    <w:rsid w:val="00AE49EB"/>
    <w:rsid w:val="00AF1BA7"/>
    <w:rsid w:val="00B01CC6"/>
    <w:rsid w:val="00B021F5"/>
    <w:rsid w:val="00B0532E"/>
    <w:rsid w:val="00B06DC4"/>
    <w:rsid w:val="00B11BD2"/>
    <w:rsid w:val="00B12951"/>
    <w:rsid w:val="00B13B97"/>
    <w:rsid w:val="00B13C3D"/>
    <w:rsid w:val="00B13F71"/>
    <w:rsid w:val="00B14E6A"/>
    <w:rsid w:val="00B20BED"/>
    <w:rsid w:val="00B22694"/>
    <w:rsid w:val="00B23BC9"/>
    <w:rsid w:val="00B24F59"/>
    <w:rsid w:val="00B27744"/>
    <w:rsid w:val="00B3386C"/>
    <w:rsid w:val="00B44E39"/>
    <w:rsid w:val="00B454FB"/>
    <w:rsid w:val="00B474D5"/>
    <w:rsid w:val="00B47B97"/>
    <w:rsid w:val="00B53A98"/>
    <w:rsid w:val="00B5428D"/>
    <w:rsid w:val="00B5595D"/>
    <w:rsid w:val="00B57BC8"/>
    <w:rsid w:val="00B62417"/>
    <w:rsid w:val="00B65290"/>
    <w:rsid w:val="00B6536E"/>
    <w:rsid w:val="00B657F9"/>
    <w:rsid w:val="00B7009E"/>
    <w:rsid w:val="00B77395"/>
    <w:rsid w:val="00B806C6"/>
    <w:rsid w:val="00B81994"/>
    <w:rsid w:val="00B820AC"/>
    <w:rsid w:val="00B83AD3"/>
    <w:rsid w:val="00B84E77"/>
    <w:rsid w:val="00B8555E"/>
    <w:rsid w:val="00B87C6E"/>
    <w:rsid w:val="00B902E3"/>
    <w:rsid w:val="00B90E8B"/>
    <w:rsid w:val="00B95754"/>
    <w:rsid w:val="00BA6BBE"/>
    <w:rsid w:val="00BB00EB"/>
    <w:rsid w:val="00BB0121"/>
    <w:rsid w:val="00BB35C0"/>
    <w:rsid w:val="00BB3AC0"/>
    <w:rsid w:val="00BC15FD"/>
    <w:rsid w:val="00BC18A6"/>
    <w:rsid w:val="00BC7B88"/>
    <w:rsid w:val="00BD0E45"/>
    <w:rsid w:val="00BE0720"/>
    <w:rsid w:val="00BE1C44"/>
    <w:rsid w:val="00BE2657"/>
    <w:rsid w:val="00BE2968"/>
    <w:rsid w:val="00BE520D"/>
    <w:rsid w:val="00BF1803"/>
    <w:rsid w:val="00BF20C8"/>
    <w:rsid w:val="00BF24D6"/>
    <w:rsid w:val="00BF72A1"/>
    <w:rsid w:val="00C032D0"/>
    <w:rsid w:val="00C04A00"/>
    <w:rsid w:val="00C064D2"/>
    <w:rsid w:val="00C12E25"/>
    <w:rsid w:val="00C1448F"/>
    <w:rsid w:val="00C240CA"/>
    <w:rsid w:val="00C244A4"/>
    <w:rsid w:val="00C271F4"/>
    <w:rsid w:val="00C27D4F"/>
    <w:rsid w:val="00C31FEC"/>
    <w:rsid w:val="00C3553C"/>
    <w:rsid w:val="00C40D6D"/>
    <w:rsid w:val="00C4198D"/>
    <w:rsid w:val="00C450AE"/>
    <w:rsid w:val="00C45B02"/>
    <w:rsid w:val="00C53393"/>
    <w:rsid w:val="00C6066C"/>
    <w:rsid w:val="00C62B3E"/>
    <w:rsid w:val="00C631A9"/>
    <w:rsid w:val="00C651BD"/>
    <w:rsid w:val="00C651D9"/>
    <w:rsid w:val="00C66774"/>
    <w:rsid w:val="00C67B0A"/>
    <w:rsid w:val="00C67F2B"/>
    <w:rsid w:val="00C70546"/>
    <w:rsid w:val="00C70F49"/>
    <w:rsid w:val="00C7390E"/>
    <w:rsid w:val="00C754C1"/>
    <w:rsid w:val="00C75730"/>
    <w:rsid w:val="00C80743"/>
    <w:rsid w:val="00C81F17"/>
    <w:rsid w:val="00C82C09"/>
    <w:rsid w:val="00C848BE"/>
    <w:rsid w:val="00C84FA9"/>
    <w:rsid w:val="00C85417"/>
    <w:rsid w:val="00C8565C"/>
    <w:rsid w:val="00C90396"/>
    <w:rsid w:val="00C91FB0"/>
    <w:rsid w:val="00C93EF9"/>
    <w:rsid w:val="00C96A62"/>
    <w:rsid w:val="00CA4EDA"/>
    <w:rsid w:val="00CA52B7"/>
    <w:rsid w:val="00CA72F2"/>
    <w:rsid w:val="00CB26F3"/>
    <w:rsid w:val="00CC5547"/>
    <w:rsid w:val="00CD08CA"/>
    <w:rsid w:val="00CD1045"/>
    <w:rsid w:val="00CD4DEE"/>
    <w:rsid w:val="00CE186B"/>
    <w:rsid w:val="00CE5B27"/>
    <w:rsid w:val="00CF0A04"/>
    <w:rsid w:val="00CF220D"/>
    <w:rsid w:val="00CF52B8"/>
    <w:rsid w:val="00D00BBF"/>
    <w:rsid w:val="00D0690D"/>
    <w:rsid w:val="00D07DB6"/>
    <w:rsid w:val="00D10AF0"/>
    <w:rsid w:val="00D11C7E"/>
    <w:rsid w:val="00D12CA8"/>
    <w:rsid w:val="00D158E9"/>
    <w:rsid w:val="00D171EA"/>
    <w:rsid w:val="00D22B2C"/>
    <w:rsid w:val="00D23974"/>
    <w:rsid w:val="00D23B8F"/>
    <w:rsid w:val="00D250EE"/>
    <w:rsid w:val="00D30A09"/>
    <w:rsid w:val="00D30BBA"/>
    <w:rsid w:val="00D356CA"/>
    <w:rsid w:val="00D36C66"/>
    <w:rsid w:val="00D429AF"/>
    <w:rsid w:val="00D44B3D"/>
    <w:rsid w:val="00D52B40"/>
    <w:rsid w:val="00D536BD"/>
    <w:rsid w:val="00D5700F"/>
    <w:rsid w:val="00D622DB"/>
    <w:rsid w:val="00D62BD3"/>
    <w:rsid w:val="00D63859"/>
    <w:rsid w:val="00D73B77"/>
    <w:rsid w:val="00D75D4D"/>
    <w:rsid w:val="00D76E28"/>
    <w:rsid w:val="00D822A7"/>
    <w:rsid w:val="00D83182"/>
    <w:rsid w:val="00D84280"/>
    <w:rsid w:val="00D87372"/>
    <w:rsid w:val="00D942EE"/>
    <w:rsid w:val="00D96447"/>
    <w:rsid w:val="00D9663D"/>
    <w:rsid w:val="00DA11EA"/>
    <w:rsid w:val="00DB01CE"/>
    <w:rsid w:val="00DB342F"/>
    <w:rsid w:val="00DB4213"/>
    <w:rsid w:val="00DB4654"/>
    <w:rsid w:val="00DB594C"/>
    <w:rsid w:val="00DC01C5"/>
    <w:rsid w:val="00DC2A51"/>
    <w:rsid w:val="00DC3E51"/>
    <w:rsid w:val="00DC4824"/>
    <w:rsid w:val="00DD0133"/>
    <w:rsid w:val="00DD0582"/>
    <w:rsid w:val="00DD41AC"/>
    <w:rsid w:val="00DD55BF"/>
    <w:rsid w:val="00DE2D83"/>
    <w:rsid w:val="00DE395B"/>
    <w:rsid w:val="00DE4BBF"/>
    <w:rsid w:val="00DE5FF2"/>
    <w:rsid w:val="00DF1EA2"/>
    <w:rsid w:val="00DF79FC"/>
    <w:rsid w:val="00E0085C"/>
    <w:rsid w:val="00E10D1F"/>
    <w:rsid w:val="00E129D2"/>
    <w:rsid w:val="00E22341"/>
    <w:rsid w:val="00E2287C"/>
    <w:rsid w:val="00E248FD"/>
    <w:rsid w:val="00E256BD"/>
    <w:rsid w:val="00E36146"/>
    <w:rsid w:val="00E37EB0"/>
    <w:rsid w:val="00E50CC5"/>
    <w:rsid w:val="00E60C49"/>
    <w:rsid w:val="00E65D27"/>
    <w:rsid w:val="00E7038A"/>
    <w:rsid w:val="00E7184B"/>
    <w:rsid w:val="00E71D01"/>
    <w:rsid w:val="00E72F25"/>
    <w:rsid w:val="00E753B6"/>
    <w:rsid w:val="00E80E9D"/>
    <w:rsid w:val="00E814C3"/>
    <w:rsid w:val="00E8298D"/>
    <w:rsid w:val="00E83FA0"/>
    <w:rsid w:val="00E92C10"/>
    <w:rsid w:val="00E976E9"/>
    <w:rsid w:val="00EA6E22"/>
    <w:rsid w:val="00EB5DAC"/>
    <w:rsid w:val="00EC6575"/>
    <w:rsid w:val="00ED181F"/>
    <w:rsid w:val="00EE5679"/>
    <w:rsid w:val="00EE624A"/>
    <w:rsid w:val="00EE7D9B"/>
    <w:rsid w:val="00EF178D"/>
    <w:rsid w:val="00EF17BA"/>
    <w:rsid w:val="00F04AE2"/>
    <w:rsid w:val="00F10F6C"/>
    <w:rsid w:val="00F15031"/>
    <w:rsid w:val="00F17F4F"/>
    <w:rsid w:val="00F218D2"/>
    <w:rsid w:val="00F23130"/>
    <w:rsid w:val="00F23C39"/>
    <w:rsid w:val="00F33571"/>
    <w:rsid w:val="00F33A8F"/>
    <w:rsid w:val="00F34657"/>
    <w:rsid w:val="00F355EC"/>
    <w:rsid w:val="00F3663B"/>
    <w:rsid w:val="00F44E1D"/>
    <w:rsid w:val="00F47B70"/>
    <w:rsid w:val="00F50062"/>
    <w:rsid w:val="00F522FD"/>
    <w:rsid w:val="00F54257"/>
    <w:rsid w:val="00F572DA"/>
    <w:rsid w:val="00F57D61"/>
    <w:rsid w:val="00F603D9"/>
    <w:rsid w:val="00F65114"/>
    <w:rsid w:val="00F6782B"/>
    <w:rsid w:val="00F7503D"/>
    <w:rsid w:val="00F75989"/>
    <w:rsid w:val="00F75A3C"/>
    <w:rsid w:val="00F80F2A"/>
    <w:rsid w:val="00F831DF"/>
    <w:rsid w:val="00F8334A"/>
    <w:rsid w:val="00F86DE1"/>
    <w:rsid w:val="00F97AD2"/>
    <w:rsid w:val="00FA33B3"/>
    <w:rsid w:val="00FB0EE6"/>
    <w:rsid w:val="00FB3737"/>
    <w:rsid w:val="00FB5B96"/>
    <w:rsid w:val="00FB7085"/>
    <w:rsid w:val="00FB7A9D"/>
    <w:rsid w:val="00FC0021"/>
    <w:rsid w:val="00FC0B49"/>
    <w:rsid w:val="00FC2756"/>
    <w:rsid w:val="00FC3C1E"/>
    <w:rsid w:val="00FC4A35"/>
    <w:rsid w:val="00FD7267"/>
    <w:rsid w:val="00FE268C"/>
    <w:rsid w:val="00FE79B9"/>
    <w:rsid w:val="00FF3E6D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06AC4"/>
  <w15:chartTrackingRefBased/>
  <w15:docId w15:val="{98A70D93-DE38-4BF7-B7CE-CA046AB4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E25F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rsid w:val="003A2B9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uiPriority w:val="22"/>
    <w:qFormat/>
    <w:rsid w:val="004D7984"/>
    <w:rPr>
      <w:b/>
      <w:bCs/>
    </w:rPr>
  </w:style>
  <w:style w:type="paragraph" w:styleId="Tekstdymka">
    <w:name w:val="Balloon Text"/>
    <w:basedOn w:val="Normalny"/>
    <w:link w:val="TekstdymkaZnak"/>
    <w:semiHidden/>
    <w:rsid w:val="001B5F5A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link w:val="TytuZnak"/>
    <w:qFormat/>
    <w:rsid w:val="00AD7CC2"/>
    <w:pPr>
      <w:jc w:val="center"/>
    </w:pPr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B90E8B"/>
    <w:pPr>
      <w:spacing w:after="120"/>
    </w:pPr>
    <w:rPr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53D5E"/>
    <w:pPr>
      <w:shd w:val="clear" w:color="auto" w:fill="000080"/>
    </w:pPr>
    <w:rPr>
      <w:rFonts w:ascii="Tahoma" w:hAnsi="Tahoma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632961"/>
    <w:rPr>
      <w:lang w:val="x-none" w:eastAsia="x-none"/>
    </w:rPr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2"/>
      </w:numPr>
    </w:pPr>
  </w:style>
  <w:style w:type="character" w:customStyle="1" w:styleId="ZnakZnak6">
    <w:name w:val="Znak Znak6"/>
    <w:rsid w:val="00236F68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146C78"/>
    <w:rPr>
      <w:rFonts w:ascii="Arial" w:hAnsi="Arial" w:cs="Arial"/>
      <w:sz w:val="22"/>
      <w:szCs w:val="24"/>
      <w:lang w:val="pl-PL" w:eastAsia="pl-PL" w:bidi="ar-SA"/>
    </w:rPr>
  </w:style>
  <w:style w:type="character" w:customStyle="1" w:styleId="ZnakZnak4">
    <w:name w:val="Znak Znak4"/>
    <w:rsid w:val="00146C78"/>
    <w:rPr>
      <w:rFonts w:ascii="Calibri" w:eastAsia="Calibri" w:hAnsi="Calibri"/>
      <w:sz w:val="16"/>
      <w:szCs w:val="16"/>
      <w:lang w:eastAsia="en-US"/>
    </w:rPr>
  </w:style>
  <w:style w:type="character" w:customStyle="1" w:styleId="ZnakZnak7">
    <w:name w:val="Znak Znak7"/>
    <w:rsid w:val="00146C78"/>
    <w:rPr>
      <w:sz w:val="24"/>
      <w:szCs w:val="24"/>
    </w:rPr>
  </w:style>
  <w:style w:type="character" w:customStyle="1" w:styleId="NagwekZnak">
    <w:name w:val="Nagłówek Znak"/>
    <w:link w:val="Nagwek"/>
    <w:rsid w:val="00146C78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46C7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46C7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146C78"/>
    <w:rPr>
      <w:rFonts w:ascii="Arial" w:hAnsi="Arial" w:cs="Arial"/>
      <w:b/>
      <w:bCs/>
      <w:color w:val="000000"/>
      <w:spacing w:val="-6"/>
      <w:sz w:val="27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146C78"/>
    <w:rPr>
      <w:rFonts w:ascii="Arial" w:hAnsi="Arial" w:cs="Arial"/>
      <w:b/>
      <w:bCs/>
      <w:color w:val="000000"/>
      <w:sz w:val="18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146C78"/>
    <w:rPr>
      <w:rFonts w:ascii="Arial" w:hAnsi="Arial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46C78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val="x-none" w:eastAsia="x-none"/>
    </w:rPr>
  </w:style>
  <w:style w:type="character" w:customStyle="1" w:styleId="Nagwek4Znak">
    <w:name w:val="Nagłówek 4 Znak"/>
    <w:link w:val="Nagwek4"/>
    <w:rsid w:val="00146C78"/>
    <w:rPr>
      <w:rFonts w:ascii="Arial" w:hAnsi="Arial"/>
      <w:sz w:val="28"/>
      <w:szCs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043F4A"/>
  </w:style>
  <w:style w:type="character" w:customStyle="1" w:styleId="TekstpodstawowyZnak">
    <w:name w:val="Tekst podstawowy Znak"/>
    <w:link w:val="Tekstpodstawowy"/>
    <w:rsid w:val="00043F4A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043F4A"/>
    <w:rPr>
      <w:rFonts w:ascii="Tahoma" w:hAnsi="Tahoma" w:cs="Tahoma"/>
      <w:sz w:val="16"/>
      <w:szCs w:val="16"/>
    </w:rPr>
  </w:style>
  <w:style w:type="character" w:customStyle="1" w:styleId="ZnakZnak12">
    <w:name w:val="Znak Znak12"/>
    <w:rsid w:val="00043F4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rsid w:val="00043F4A"/>
    <w:rPr>
      <w:sz w:val="24"/>
    </w:rPr>
  </w:style>
  <w:style w:type="character" w:customStyle="1" w:styleId="TekstprzypisudolnegoZnak">
    <w:name w:val="Tekst przypisu dolnego Znak"/>
    <w:link w:val="Tekstprzypisudolnego"/>
    <w:rsid w:val="00043F4A"/>
  </w:style>
  <w:style w:type="character" w:customStyle="1" w:styleId="Nagwek5Znak">
    <w:name w:val="Nagłówek 5 Znak"/>
    <w:link w:val="Nagwek5"/>
    <w:rsid w:val="00F33A8F"/>
    <w:rPr>
      <w:rFonts w:ascii="Arial" w:hAnsi="Arial"/>
      <w:b/>
      <w:sz w:val="28"/>
      <w:szCs w:val="28"/>
    </w:rPr>
  </w:style>
  <w:style w:type="character" w:customStyle="1" w:styleId="TytuZnak">
    <w:name w:val="Tytuł Znak"/>
    <w:link w:val="Tytu"/>
    <w:rsid w:val="00F33A8F"/>
    <w:rPr>
      <w:b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rsid w:val="00F33A8F"/>
    <w:rPr>
      <w:rFonts w:ascii="Courier New" w:hAnsi="Courier New" w:cs="Courier New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F33A8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F33A8F"/>
    <w:rPr>
      <w:sz w:val="24"/>
      <w:szCs w:val="24"/>
    </w:rPr>
  </w:style>
  <w:style w:type="paragraph" w:customStyle="1" w:styleId="2">
    <w:name w:val="2"/>
    <w:basedOn w:val="Normalny"/>
    <w:next w:val="Mapadokumentu"/>
    <w:uiPriority w:val="99"/>
    <w:rsid w:val="005B71C8"/>
    <w:pPr>
      <w:shd w:val="clear" w:color="auto" w:fill="000080"/>
    </w:pPr>
    <w:rPr>
      <w:rFonts w:ascii="Tahoma" w:hAnsi="Tahoma"/>
      <w:lang w:val="x-none" w:eastAsia="x-none"/>
    </w:rPr>
  </w:style>
  <w:style w:type="paragraph" w:styleId="Bezodstpw">
    <w:name w:val="No Spacing"/>
    <w:uiPriority w:val="1"/>
    <w:qFormat/>
    <w:rsid w:val="005B71C8"/>
    <w:rPr>
      <w:sz w:val="24"/>
      <w:szCs w:val="24"/>
    </w:rPr>
  </w:style>
  <w:style w:type="paragraph" w:customStyle="1" w:styleId="1">
    <w:name w:val="1"/>
    <w:basedOn w:val="Normalny"/>
    <w:next w:val="Mapadokumentu"/>
    <w:uiPriority w:val="99"/>
    <w:rsid w:val="008162A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xl32">
    <w:name w:val="xl32"/>
    <w:basedOn w:val="Normalny"/>
    <w:rsid w:val="00FE268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semiHidden/>
    <w:rsid w:val="00AE25FE"/>
    <w:rPr>
      <w:rFonts w:ascii="Calibri" w:hAnsi="Calibri"/>
      <w:sz w:val="24"/>
      <w:szCs w:val="24"/>
    </w:rPr>
  </w:style>
  <w:style w:type="paragraph" w:customStyle="1" w:styleId="Plandokumentu">
    <w:name w:val="Plan dokumentu"/>
    <w:basedOn w:val="Normalny"/>
    <w:uiPriority w:val="99"/>
    <w:semiHidden/>
    <w:rsid w:val="00AE25FE"/>
    <w:pPr>
      <w:shd w:val="clear" w:color="auto" w:fill="000080"/>
    </w:pPr>
    <w:rPr>
      <w:rFonts w:ascii="Tahoma" w:hAnsi="Tahoma"/>
      <w:lang w:val="x-none" w:eastAsia="x-none"/>
    </w:rPr>
  </w:style>
  <w:style w:type="character" w:styleId="UyteHipercze">
    <w:name w:val="FollowedHyperlink"/>
    <w:uiPriority w:val="99"/>
    <w:unhideWhenUsed/>
    <w:rsid w:val="00AE25FE"/>
    <w:rPr>
      <w:color w:val="800080"/>
      <w:u w:val="single"/>
    </w:rPr>
  </w:style>
  <w:style w:type="paragraph" w:customStyle="1" w:styleId="xl69">
    <w:name w:val="xl69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5">
    <w:name w:val="xl75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3">
    <w:name w:val="xl83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4">
    <w:name w:val="xl84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6">
    <w:name w:val="xl86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7">
    <w:name w:val="xl87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8">
    <w:name w:val="xl88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table" w:styleId="Tabela-Motyw">
    <w:name w:val="Table Theme"/>
    <w:basedOn w:val="Standardowy"/>
    <w:rsid w:val="00AE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E25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5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5FE"/>
  </w:style>
  <w:style w:type="paragraph" w:styleId="Tematkomentarza">
    <w:name w:val="annotation subject"/>
    <w:basedOn w:val="Tekstkomentarza"/>
    <w:next w:val="Tekstkomentarza"/>
    <w:link w:val="TematkomentarzaZnak"/>
    <w:rsid w:val="00AE2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5FE"/>
    <w:rPr>
      <w:b/>
      <w:bCs/>
    </w:rPr>
  </w:style>
  <w:style w:type="paragraph" w:customStyle="1" w:styleId="xl67">
    <w:name w:val="xl67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Normalny"/>
    <w:rsid w:val="00AE25F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AE25FE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AE25FE"/>
    <w:pPr>
      <w:spacing w:before="100" w:beforeAutospacing="1" w:after="100" w:afterAutospacing="1"/>
    </w:pPr>
  </w:style>
  <w:style w:type="paragraph" w:customStyle="1" w:styleId="xl89">
    <w:name w:val="xl89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Normalny"/>
    <w:rsid w:val="00AE25F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AE2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ny"/>
    <w:rsid w:val="00AE25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AE2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AE2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ny"/>
    <w:rsid w:val="00AE25F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Hyperlink0">
    <w:name w:val="Hyperlink.0"/>
    <w:rsid w:val="00AE25FE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xl65">
    <w:name w:val="xl65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E25FE"/>
    <w:rPr>
      <w:color w:val="605E5C"/>
      <w:shd w:val="clear" w:color="auto" w:fill="E1DFDD"/>
    </w:rPr>
  </w:style>
  <w:style w:type="paragraph" w:customStyle="1" w:styleId="xl63">
    <w:name w:val="xl63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basedOn w:val="Normalny"/>
    <w:rsid w:val="00AE25FE"/>
    <w:pPr>
      <w:autoSpaceDE w:val="0"/>
      <w:autoSpaceDN w:val="0"/>
    </w:pPr>
    <w:rPr>
      <w:rFonts w:eastAsia="Calibri"/>
      <w:color w:val="000000"/>
    </w:rPr>
  </w:style>
  <w:style w:type="paragraph" w:styleId="Poprawka">
    <w:name w:val="Revision"/>
    <w:hidden/>
    <w:uiPriority w:val="99"/>
    <w:semiHidden/>
    <w:rsid w:val="00AE25F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E25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E25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0309-9CAA-4792-9A12-C577FEE8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57</TotalTime>
  <Pages>46</Pages>
  <Words>13869</Words>
  <Characters>83214</Characters>
  <Application>Microsoft Office Word</Application>
  <DocSecurity>0</DocSecurity>
  <Lines>693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OPEC Gdynia</Company>
  <LinksUpToDate>false</LinksUpToDate>
  <CharactersWithSpaces>96890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Nosowska-Wichert</dc:creator>
  <cp:keywords/>
  <dc:description/>
  <cp:lastModifiedBy>Kamila Skitek</cp:lastModifiedBy>
  <cp:revision>10</cp:revision>
  <cp:lastPrinted>2012-05-30T11:47:00Z</cp:lastPrinted>
  <dcterms:created xsi:type="dcterms:W3CDTF">2023-09-11T09:39:00Z</dcterms:created>
  <dcterms:modified xsi:type="dcterms:W3CDTF">2024-06-04T09:56:00Z</dcterms:modified>
</cp:coreProperties>
</file>