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8E27D" w14:textId="77777777" w:rsidR="00A37402" w:rsidRPr="00A469D2" w:rsidRDefault="00A37402" w:rsidP="00A37402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28F5CC79" w14:textId="77777777" w:rsidR="00A37402" w:rsidRPr="00A469D2" w:rsidRDefault="00A37402" w:rsidP="00A37402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78B2098E" w14:textId="77777777" w:rsidR="00A37402" w:rsidRPr="009E5737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6125975A" w14:textId="77777777" w:rsidR="00A37402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7A2C40D1" w14:textId="77777777" w:rsidR="00A37402" w:rsidRPr="009E5737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0EBF8C10" w14:textId="77777777" w:rsidR="00A37402" w:rsidRPr="00A469D2" w:rsidRDefault="00A37402" w:rsidP="00A3740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656CF849" w14:textId="77777777" w:rsidR="00A37402" w:rsidRPr="00A469D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207DE462" w14:textId="77777777" w:rsidR="00A3740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8AF519B" w14:textId="77777777" w:rsidR="00A3740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8DA5E29" w14:textId="77777777" w:rsidR="00A37402" w:rsidRPr="00A469D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C5AFCE0" w14:textId="77777777" w:rsidR="00A37402" w:rsidRPr="00A469D2" w:rsidRDefault="00A37402" w:rsidP="00A37402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19A3D6C6" w14:textId="77777777" w:rsidR="00A37402" w:rsidRPr="00A469D2" w:rsidRDefault="00A37402" w:rsidP="00A37402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>
        <w:rPr>
          <w:rFonts w:ascii="Arial" w:hAnsi="Arial" w:cs="Arial"/>
          <w:i/>
          <w:sz w:val="20"/>
          <w:szCs w:val="20"/>
        </w:rPr>
        <w:t>…………………………...</w:t>
      </w:r>
    </w:p>
    <w:p w14:paraId="3D7322A7" w14:textId="77777777" w:rsidR="00A37402" w:rsidRPr="00702D43" w:rsidRDefault="00A37402" w:rsidP="00A37402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>
        <w:rPr>
          <w:sz w:val="20"/>
          <w:szCs w:val="20"/>
        </w:rPr>
        <w:t xml:space="preserve"> postepowaniu prowadzonym w trybie podstawowym bez prowadzenia negocjacji treści złożonych ofert, zgodnie z art. 275 pkt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na  zamówienie publiczne pn.:</w:t>
      </w:r>
    </w:p>
    <w:p w14:paraId="05052767" w14:textId="77777777" w:rsidR="00A37402" w:rsidRPr="00362A80" w:rsidRDefault="00A37402" w:rsidP="00A37402">
      <w:pPr>
        <w:jc w:val="center"/>
        <w:rPr>
          <w:b/>
          <w:sz w:val="24"/>
        </w:rPr>
      </w:pPr>
      <w:r w:rsidRPr="00362A80">
        <w:rPr>
          <w:b/>
          <w:sz w:val="24"/>
        </w:rPr>
        <w:t>Dostawa wyposażenia  budynku przeznaczonego na filię Środowiskowego Domu Samopomocy, na działce nr 322 w Terliczce.</w:t>
      </w:r>
    </w:p>
    <w:p w14:paraId="31C55FE1" w14:textId="77777777" w:rsidR="00A37402" w:rsidRDefault="00A37402" w:rsidP="00A37402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603202F2" w14:textId="77777777" w:rsidR="009A5B79" w:rsidRPr="0047351B" w:rsidRDefault="00A37402" w:rsidP="009A5B79">
      <w:pPr>
        <w:pStyle w:val="Mtekst"/>
        <w:spacing w:line="240" w:lineRule="auto"/>
        <w:ind w:firstLine="0"/>
        <w:jc w:val="left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A37402">
        <w:rPr>
          <w:rFonts w:ascii="Tahoma" w:eastAsia="Arial" w:hAnsi="Tahoma"/>
          <w:b/>
          <w:color w:val="000000"/>
          <w:sz w:val="22"/>
          <w:szCs w:val="22"/>
          <w:highlight w:val="cyan"/>
          <w:lang w:val="pl"/>
        </w:rPr>
        <w:t>Dla części 1</w:t>
      </w:r>
      <w:r>
        <w:rPr>
          <w:rFonts w:ascii="Tahoma" w:eastAsia="Arial" w:hAnsi="Tahoma"/>
          <w:b/>
          <w:color w:val="000000"/>
          <w:sz w:val="22"/>
          <w:szCs w:val="22"/>
          <w:lang w:val="pl"/>
        </w:rPr>
        <w:t xml:space="preserve"> </w:t>
      </w:r>
      <w:r w:rsidR="009A5B79" w:rsidRPr="0047351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Dostawa i montaż  mebli oraz wyposażenia drobnego</w:t>
      </w:r>
    </w:p>
    <w:p w14:paraId="7BFBFCD2" w14:textId="002DC724" w:rsidR="00A37402" w:rsidRPr="00BF4986" w:rsidRDefault="009A5B79" w:rsidP="009A5B79">
      <w:pPr>
        <w:pStyle w:val="NormalnyWeb"/>
        <w:spacing w:before="0" w:beforeAutospacing="0" w:after="0" w:line="280" w:lineRule="atLeast"/>
        <w:jc w:val="both"/>
        <w:rPr>
          <w:rFonts w:ascii="Tahoma" w:eastAsia="Arial" w:hAnsi="Tahoma" w:cs="Tahoma"/>
          <w:i/>
          <w:color w:val="000000"/>
          <w:sz w:val="18"/>
          <w:szCs w:val="22"/>
          <w:lang w:val="pl"/>
        </w:rPr>
      </w:pPr>
      <w:r w:rsidRPr="00BF4986">
        <w:rPr>
          <w:rFonts w:ascii="Tahoma" w:eastAsia="Arial" w:hAnsi="Tahoma" w:cs="Tahoma"/>
          <w:i/>
          <w:color w:val="000000"/>
          <w:sz w:val="18"/>
          <w:szCs w:val="22"/>
          <w:lang w:val="pl"/>
        </w:rPr>
        <w:t xml:space="preserve"> </w:t>
      </w:r>
      <w:r w:rsidR="00A37402" w:rsidRPr="00BF4986">
        <w:rPr>
          <w:rFonts w:ascii="Tahoma" w:eastAsia="Arial" w:hAnsi="Tahoma" w:cs="Tahoma"/>
          <w:i/>
          <w:color w:val="000000"/>
          <w:sz w:val="18"/>
          <w:szCs w:val="22"/>
          <w:lang w:val="pl"/>
        </w:rPr>
        <w:t>(w przypadku</w:t>
      </w:r>
      <w:r w:rsidRPr="00BF4986">
        <w:rPr>
          <w:rFonts w:ascii="Tahoma" w:eastAsia="Arial" w:hAnsi="Tahoma" w:cs="Tahoma"/>
          <w:i/>
          <w:color w:val="000000"/>
          <w:sz w:val="18"/>
          <w:szCs w:val="22"/>
          <w:lang w:val="pl"/>
        </w:rPr>
        <w:t xml:space="preserve"> składania oferty na tylko </w:t>
      </w:r>
      <w:r w:rsidR="00BF4986" w:rsidRPr="00BF4986">
        <w:rPr>
          <w:rFonts w:ascii="Tahoma" w:eastAsia="Arial" w:hAnsi="Tahoma" w:cs="Tahoma"/>
          <w:i/>
          <w:color w:val="000000"/>
          <w:sz w:val="18"/>
          <w:szCs w:val="22"/>
          <w:lang w:val="pl"/>
        </w:rPr>
        <w:t>drugą cześć wykreślić</w:t>
      </w:r>
      <w:r w:rsidR="00A37402" w:rsidRPr="00BF4986">
        <w:rPr>
          <w:rFonts w:ascii="Tahoma" w:eastAsia="Arial" w:hAnsi="Tahoma" w:cs="Tahoma"/>
          <w:i/>
          <w:color w:val="000000"/>
          <w:sz w:val="18"/>
          <w:szCs w:val="22"/>
          <w:lang w:val="pl"/>
        </w:rPr>
        <w:t>)</w:t>
      </w:r>
    </w:p>
    <w:p w14:paraId="0D1F0C70" w14:textId="77777777" w:rsidR="00A37402" w:rsidRPr="00594389" w:rsidRDefault="00A37402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Netto</w:t>
      </w:r>
      <w:r w:rsidRPr="006202B7"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</w:t>
      </w:r>
      <w:r>
        <w:rPr>
          <w:rFonts w:ascii="Tahoma" w:hAnsi="Tahoma" w:cs="Tahoma"/>
          <w:bCs/>
          <w:color w:val="000000"/>
        </w:rPr>
        <w:t>....................</w:t>
      </w:r>
      <w:r w:rsidRPr="00594389">
        <w:rPr>
          <w:rFonts w:ascii="Tahoma" w:hAnsi="Tahoma" w:cs="Tahoma"/>
          <w:bCs/>
          <w:color w:val="000000"/>
        </w:rPr>
        <w:t xml:space="preserve">......................... </w:t>
      </w:r>
    </w:p>
    <w:p w14:paraId="7B2CD9CF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</w:p>
    <w:p w14:paraId="02ACD217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  <w:r w:rsidRPr="00594389">
        <w:rPr>
          <w:rFonts w:ascii="Tahoma" w:hAnsi="Tahoma" w:cs="Tahoma"/>
          <w:bCs/>
          <w:color w:val="000000"/>
          <w:sz w:val="20"/>
        </w:rPr>
        <w:t xml:space="preserve">słownie: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...........................</w:t>
      </w:r>
    </w:p>
    <w:p w14:paraId="3B046172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</w:p>
    <w:p w14:paraId="321B28E3" w14:textId="77777777" w:rsidR="00A37402" w:rsidRPr="00594389" w:rsidRDefault="00A37402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Podatek VAT ……..%</w:t>
      </w:r>
      <w:r w:rsidRPr="00594389">
        <w:rPr>
          <w:rFonts w:ascii="Tahoma" w:hAnsi="Tahoma" w:cs="Tahoma"/>
          <w:b/>
          <w:color w:val="000000"/>
        </w:rPr>
        <w:tab/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................................................</w:t>
      </w:r>
    </w:p>
    <w:p w14:paraId="56FC481B" w14:textId="77777777" w:rsidR="00A37402" w:rsidRPr="00594389" w:rsidRDefault="00A37402" w:rsidP="00A37402">
      <w:pPr>
        <w:rPr>
          <w:rFonts w:ascii="Tahoma" w:hAnsi="Tahoma" w:cs="Tahoma"/>
          <w:b/>
          <w:color w:val="000000"/>
        </w:rPr>
      </w:pPr>
    </w:p>
    <w:p w14:paraId="27672421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sz w:val="20"/>
        </w:rPr>
        <w:t>słownie: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</w:t>
      </w:r>
    </w:p>
    <w:p w14:paraId="3AE1C42E" w14:textId="77777777" w:rsidR="00A37402" w:rsidRPr="00594389" w:rsidRDefault="00A37402" w:rsidP="00A37402">
      <w:pPr>
        <w:rPr>
          <w:rFonts w:ascii="Tahoma" w:hAnsi="Tahoma" w:cs="Tahoma"/>
          <w:b/>
          <w:color w:val="000000"/>
        </w:rPr>
      </w:pPr>
    </w:p>
    <w:p w14:paraId="022FE96A" w14:textId="77777777" w:rsidR="00A37402" w:rsidRPr="00594389" w:rsidRDefault="00A37402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Brutto</w:t>
      </w:r>
      <w:r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</w:t>
      </w:r>
      <w:r>
        <w:rPr>
          <w:rFonts w:ascii="Tahoma" w:hAnsi="Tahoma" w:cs="Tahoma"/>
          <w:bCs/>
          <w:color w:val="000000"/>
        </w:rPr>
        <w:t>......................</w:t>
      </w:r>
      <w:r w:rsidRPr="00594389">
        <w:rPr>
          <w:rFonts w:ascii="Tahoma" w:hAnsi="Tahoma" w:cs="Tahoma"/>
          <w:bCs/>
          <w:color w:val="000000"/>
        </w:rPr>
        <w:t>...............</w:t>
      </w:r>
    </w:p>
    <w:p w14:paraId="031A2CAD" w14:textId="77777777" w:rsidR="00A37402" w:rsidRPr="00594389" w:rsidRDefault="00A37402" w:rsidP="00A37402">
      <w:pPr>
        <w:rPr>
          <w:rFonts w:ascii="Tahoma" w:hAnsi="Tahoma" w:cs="Tahoma"/>
          <w:bCs/>
          <w:color w:val="000000"/>
        </w:rPr>
      </w:pPr>
    </w:p>
    <w:p w14:paraId="1E309FED" w14:textId="77777777" w:rsidR="00A37402" w:rsidRDefault="00A37402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  <w:sz w:val="20"/>
        </w:rPr>
        <w:t xml:space="preserve"> </w:t>
      </w:r>
      <w:r w:rsidRPr="00594389">
        <w:rPr>
          <w:rFonts w:ascii="Tahoma" w:hAnsi="Tahoma" w:cs="Tahoma"/>
          <w:color w:val="000000"/>
          <w:sz w:val="20"/>
        </w:rPr>
        <w:t>słownie:</w:t>
      </w:r>
      <w:r>
        <w:rPr>
          <w:rFonts w:ascii="Tahoma" w:hAnsi="Tahoma" w:cs="Tahoma"/>
          <w:bCs/>
          <w:color w:val="000000"/>
          <w:sz w:val="20"/>
        </w:rPr>
        <w:t xml:space="preserve">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</w:t>
      </w:r>
    </w:p>
    <w:p w14:paraId="5F48457D" w14:textId="729EAF63" w:rsidR="004448B1" w:rsidRDefault="004448B1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 tym</w:t>
      </w:r>
    </w:p>
    <w:tbl>
      <w:tblPr>
        <w:tblW w:w="104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27"/>
        <w:gridCol w:w="3492"/>
        <w:gridCol w:w="888"/>
        <w:gridCol w:w="561"/>
        <w:gridCol w:w="1134"/>
        <w:gridCol w:w="1849"/>
      </w:tblGrid>
      <w:tr w:rsidR="00A37402" w:rsidRPr="00BF4986" w14:paraId="35D6734B" w14:textId="77777777" w:rsidTr="00BF4986">
        <w:trPr>
          <w:trHeight w:hRule="exact" w:val="46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3FE9D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BB615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pomieszczenie</w:t>
            </w:r>
          </w:p>
        </w:tc>
        <w:tc>
          <w:tcPr>
            <w:tcW w:w="3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536CA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Wyposażenie Nazwa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3EA8F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Jednostka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A1722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Ilość </w:t>
            </w:r>
            <w:proofErr w:type="spellStart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jed</w:t>
            </w:r>
            <w:proofErr w:type="spellEnd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737A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Cena jednostkowa netto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90089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Cena netto</w:t>
            </w:r>
          </w:p>
        </w:tc>
      </w:tr>
      <w:tr w:rsidR="00A37402" w:rsidRPr="00BF4986" w14:paraId="6984FA8D" w14:textId="77777777" w:rsidTr="00BF4986">
        <w:trPr>
          <w:trHeight w:hRule="exact" w:val="284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D08E" w:fill="A9D08E"/>
            <w:noWrap/>
            <w:vAlign w:val="bottom"/>
            <w:hideMark/>
          </w:tcPr>
          <w:p w14:paraId="7F11D0D2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pl-PL"/>
              </w:rPr>
              <w:t>02 korytarz</w:t>
            </w:r>
          </w:p>
        </w:tc>
      </w:tr>
      <w:tr w:rsidR="00A37402" w:rsidRPr="00BF4986" w14:paraId="573E2231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CF394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2E04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02 korytarz/ kuchnia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6FA3D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szafa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AC523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9946C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FE2BA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9DE32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30A64198" w14:textId="77777777" w:rsidTr="00BF4986">
        <w:trPr>
          <w:trHeight w:hRule="exact" w:val="284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bottom"/>
          </w:tcPr>
          <w:p w14:paraId="05B29FB9" w14:textId="4AE5065E" w:rsidR="00A37402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0/3 Gabinet kierownika</w:t>
            </w:r>
          </w:p>
        </w:tc>
      </w:tr>
      <w:tr w:rsidR="00A37402" w:rsidRPr="00BF4986" w14:paraId="425BF32A" w14:textId="77777777" w:rsidTr="00BF4986">
        <w:trPr>
          <w:trHeight w:hRule="exact" w:val="46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1F56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0C25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0/3 Gabinet kierownika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8C27B" w14:textId="3FFCCBF8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Komplet mebli</w:t>
            </w:r>
            <w:r w:rsidR="00C600C4"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 do pokoju:</w:t>
            </w: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 szafy, biurko, krzesło, stolik, fotele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9B6C3" w14:textId="129E87F3" w:rsidR="00A37402" w:rsidRPr="00BF4986" w:rsidRDefault="00C600C4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proofErr w:type="spellStart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Kpl</w:t>
            </w:r>
            <w:proofErr w:type="spellEnd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514A7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5164541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B8863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0D3699D8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6ABF" w14:textId="50ACA4F8" w:rsidR="00A37402" w:rsidRPr="00BF4986" w:rsidRDefault="004448B1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80F16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0/3 Gabinet kierownika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76F79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Kosz na śmieci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C3C70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77978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58BAFD5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563E8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023C9454" w14:textId="77777777" w:rsidTr="00BF4986">
        <w:trPr>
          <w:trHeight w:hRule="exact" w:val="284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bottom"/>
          </w:tcPr>
          <w:p w14:paraId="02B8AFCA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pl-PL"/>
              </w:rPr>
              <w:t>0/4 Pokój socjalny</w:t>
            </w:r>
          </w:p>
        </w:tc>
      </w:tr>
      <w:tr w:rsidR="00A37402" w:rsidRPr="00BF4986" w14:paraId="653BBFF3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19FB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89D41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0/4 Pokój socjalny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5881A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Szafa z płyty  gr 18 mm 2-drzwiowa otwierana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31DD7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CBD7D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AE2BF7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98E7A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18537FDF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C131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4E90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0/4 Pokój socjalny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9DB60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Stół z płyty laminowanej gr 18mm  rama stalowa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1F5BF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D9499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66AA74C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0CFDF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674720E4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4A07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DDB57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0/4 Pokój socjalny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4688D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pl-PL"/>
              </w:rPr>
              <w:t xml:space="preserve">Krzesło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BE229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FF8D0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492D10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28F0F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770D0BBD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C0FE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994E8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0/4 Pokój socjalny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270CF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pl-PL"/>
              </w:rPr>
              <w:t>Lodówko-zamrażarka wysokość min 180 cm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E77A9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16CA9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23E39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9FEB3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2730E5EA" w14:textId="77777777" w:rsidTr="00BF4986">
        <w:trPr>
          <w:trHeight w:hRule="exact" w:val="44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5562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7707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0/4 Pokój socjalny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32CFF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Meble kuchenne z </w:t>
            </w:r>
            <w:proofErr w:type="spellStart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pł</w:t>
            </w:r>
            <w:proofErr w:type="spellEnd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 laminowanej gr 18 blat laminowany gr min 38mm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20A61" w14:textId="14BBD5DC" w:rsidR="00A37402" w:rsidRPr="00BF4986" w:rsidRDefault="00C600C4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proofErr w:type="spellStart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Kpl</w:t>
            </w:r>
            <w:proofErr w:type="spellEnd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4F99C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78D5B9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C0462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5308A3F9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1255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15ED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0/4 Pokój socjalny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B1724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kosz na śmieci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38517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581FF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DC8E7C9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0BCD1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03CE209A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5FA7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3521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0/4 Pokój socjalny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BF3F5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Koce akrylowe- duże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A9D9F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DCFA2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40323E4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4917D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714AFAC5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6102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74AFB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0/4 Pokój socjalny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451CC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Koce polar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2A95F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86613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4D0A218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75F97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7A151F47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4C61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605F9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0/4 Pokój socjalny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FE80B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Ręczniki bawełniane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5A584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BA9A5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637FFFA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3D5FC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05C1B56D" w14:textId="77777777" w:rsidTr="00BF4986">
        <w:trPr>
          <w:trHeight w:hRule="exact" w:val="284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bottom"/>
          </w:tcPr>
          <w:p w14:paraId="175DD504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pl-PL"/>
              </w:rPr>
              <w:t>0/5 Szatnia</w:t>
            </w:r>
          </w:p>
        </w:tc>
      </w:tr>
      <w:tr w:rsidR="00A37402" w:rsidRPr="00BF4986" w14:paraId="0E07FDCC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C833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2FCE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0/5 Szatnia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0E59A" w14:textId="24CFC8B0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Szafa ubraniowa na 8 </w:t>
            </w:r>
            <w:r w:rsidR="00C600C4"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osób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510C5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14EE0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51BC423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0479D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7FE74EA2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3195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FCFE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0/5 Szatnia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86A46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kosz na śmieci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1DCA4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A57EC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CBB221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D7B14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60481702" w14:textId="77777777" w:rsidTr="00BF4986">
        <w:trPr>
          <w:trHeight w:hRule="exact" w:val="284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bottom"/>
          </w:tcPr>
          <w:p w14:paraId="67C088AC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0/7 Łazienka personelu</w:t>
            </w:r>
          </w:p>
        </w:tc>
      </w:tr>
      <w:tr w:rsidR="00A37402" w:rsidRPr="00BF4986" w14:paraId="5B58F8FF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907A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E6F9C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0/7 Łazienka personelu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CA4F7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kosz na śmieci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163C8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DD783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CA166A0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ADE24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39E5513D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3A61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A316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0/7 Łazienka personelu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6429B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lustro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61652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2EB62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09CCCCB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96F72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02623B8A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6F7F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28E9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0/7 Łazienka personelu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26150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pojemnik  na  ręczniki papierowe ZZ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C1EC4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proofErr w:type="spellStart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523D6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16CB264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484AB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7816AFF1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BF15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379A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0/7 Łazienka personelu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70341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dozownik na mydło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4A2FD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D9D99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723E0AF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F54D9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5F437A04" w14:textId="77777777" w:rsidTr="00BF4986">
        <w:trPr>
          <w:trHeight w:hRule="exact" w:val="284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bottom"/>
          </w:tcPr>
          <w:p w14:paraId="1968A9B6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</w:t>
            </w:r>
            <w:r w:rsidRPr="00BF498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pl-PL"/>
              </w:rPr>
              <w:t>/8 Prysznic 0/9 WC personelu</w:t>
            </w:r>
          </w:p>
        </w:tc>
      </w:tr>
      <w:tr w:rsidR="00A37402" w:rsidRPr="00BF4986" w14:paraId="4EE4EBF8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CCF8F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36E34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0/8 Prysznic 0/9 WC personelu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77EC9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szczotka do </w:t>
            </w:r>
            <w:proofErr w:type="spellStart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wc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799D8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5CF7A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2E57D9E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111CE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7869953D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D64A8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B5986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0/8 Prysznic 0/9 WC personelu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63103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kosz na śmieci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316EF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3964E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7A131D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C2524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079D9F81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F4A16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9EA75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0/8 Prysznic 0/9 WC personelu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47ABF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Uchwyt na papier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5CEFA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1FB48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A919DF2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52DE0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2FD288A2" w14:textId="77777777" w:rsidTr="00BF4986">
        <w:trPr>
          <w:trHeight w:hRule="exact" w:val="284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</w:tcPr>
          <w:p w14:paraId="44FCC306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0/12 Jadalnia</w:t>
            </w:r>
          </w:p>
        </w:tc>
      </w:tr>
      <w:tr w:rsidR="00A37402" w:rsidRPr="00BF4986" w14:paraId="06F89D64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08552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65CA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0/12 Jadalnia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8EFC5" w14:textId="004EF757" w:rsidR="00A37402" w:rsidRPr="00BF4986" w:rsidRDefault="00A37402" w:rsidP="00C600C4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Komp</w:t>
            </w:r>
            <w:r w:rsidR="00C600C4"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let krzesła i stoły do jadalni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315EF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proofErr w:type="spellStart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kpl</w:t>
            </w:r>
            <w:proofErr w:type="spellEnd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D4298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0BA15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F6A94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40241188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AED8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39B6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0/12 Jadalnia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CB929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Meble kuchenne  - komplet z wyspą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81CA8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02CCD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8D39129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49FD2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112DA609" w14:textId="77777777" w:rsidTr="00BF4986">
        <w:trPr>
          <w:trHeight w:hRule="exact" w:val="284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</w:tcPr>
          <w:p w14:paraId="42C16ADE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0/13 Pracownia stolarska</w:t>
            </w:r>
          </w:p>
        </w:tc>
      </w:tr>
      <w:tr w:rsidR="00A37402" w:rsidRPr="00BF4986" w14:paraId="3475983A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76384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173EE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0/13 Pracownia stolarska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9350B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dozownik na mydło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4E10D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AABCF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C9DCFE1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CE6F8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4AAF9AC0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C4A3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5358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0/13 Pracownia stolarska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1E4D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pojemnik  na  ręczniki papierowe ZZ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E46D1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F8768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9DA858E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2A48D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0C5545F4" w14:textId="77777777" w:rsidTr="00BF4986">
        <w:trPr>
          <w:trHeight w:hRule="exact" w:val="413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964F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3761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0/13 Pracownia stolarska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0668C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Komplet mebli do pracowni stolarskiej- krzesła stoły, regały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AC853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proofErr w:type="spellStart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kpl</w:t>
            </w:r>
            <w:proofErr w:type="spellEnd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3EC38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F2A18E8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A39B8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33D02899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49BA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E453A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0/13 Pracownia stolarska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2A80C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kosz na śmieci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5B65D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1FE1B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B0E1012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B8091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778CF736" w14:textId="77777777" w:rsidTr="00BF4986">
        <w:trPr>
          <w:trHeight w:hRule="exact" w:val="284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</w:tcPr>
          <w:p w14:paraId="53B23AF7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0/14 Pracownia komputerowa</w:t>
            </w:r>
          </w:p>
        </w:tc>
      </w:tr>
      <w:tr w:rsidR="00A37402" w:rsidRPr="00BF4986" w14:paraId="6B42DB6B" w14:textId="77777777" w:rsidTr="00BF4986">
        <w:trPr>
          <w:trHeight w:hRule="exact" w:val="426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B884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7A15B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0/14 Pracownia komputerowa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5EE35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Komplet mebli do pracowni komputerowej: krzesła, biurka szafka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05266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proofErr w:type="spellStart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kpl</w:t>
            </w:r>
            <w:proofErr w:type="spellEnd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60984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7A7ED89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07FC7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3CB8B2DE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87CF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F1ECA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0/14 Pracownia komputerowa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CF856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Kosz na śmieci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FC39F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0966E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C27FAD7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ECDC3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288BC30D" w14:textId="77777777" w:rsidTr="00BF4986">
        <w:trPr>
          <w:trHeight w:hRule="exact" w:val="284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</w:tcPr>
          <w:p w14:paraId="14B2C066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0/15 Pracownia plastyczno-ceramiczna</w:t>
            </w:r>
          </w:p>
        </w:tc>
      </w:tr>
      <w:tr w:rsidR="00A37402" w:rsidRPr="00BF4986" w14:paraId="1FD92E5E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93D4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1F825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0/15 Pracownia plastyczno-ceramiczna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96BE6" w14:textId="13CC9FC4" w:rsidR="00A37402" w:rsidRPr="00BF4986" w:rsidRDefault="00A37402" w:rsidP="00C600C4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Komplet mebli</w:t>
            </w:r>
            <w:r w:rsidR="00C600C4"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 do pracowni:</w:t>
            </w: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 </w:t>
            </w:r>
            <w:r w:rsidR="00C600C4"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regały</w:t>
            </w: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, stoły, krzesła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D22D5" w14:textId="79C6463D" w:rsidR="00A37402" w:rsidRPr="00BF4986" w:rsidRDefault="00C600C4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proofErr w:type="spellStart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Kpl</w:t>
            </w:r>
            <w:proofErr w:type="spellEnd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E1BC5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15C3EF7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860DF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7892E1D9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A071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BF628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0/15 Pracownia plastyczno-ceramiczna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F0D9C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Kosz na śmieci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9F28A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A5BF2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2861527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64287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2AA51438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3380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77E1B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0/15 Pracownia plastyczno-ceramiczna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DAC06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pojemnik  na  ręczniki papierowe ZZ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D3055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3F1AB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49AD6DB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17011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651F71CA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6C3B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5DCA3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0/15 Pracownia plastyczno-ceramiczna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E44D0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Dozownik na mydło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2B31B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E00F4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DF76AEF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E0194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4FCEC654" w14:textId="77777777" w:rsidTr="00BF4986">
        <w:trPr>
          <w:trHeight w:hRule="exact" w:val="284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</w:tcPr>
          <w:p w14:paraId="025D4939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0/17 Pokój terapeutów</w:t>
            </w:r>
          </w:p>
        </w:tc>
      </w:tr>
      <w:tr w:rsidR="00A37402" w:rsidRPr="00BF4986" w14:paraId="393A4FFC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B6E51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3F630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0/17 Pokój terapeutów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86456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Szafa z płyty laminowanej 2-drzwiowa otwierana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DE300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A53D7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54F149A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64C4E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20A52635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55EF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C6E10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0/17 Pokój terapeutów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75D84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Biurko z płyty laminowanej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B549D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9E5B3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0CDD5A0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92D8B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2F73E07E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8AA1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E3859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0/17 Pokój terapeutów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4A3E5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Krzesło obrotowe -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061E1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7DED7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C9960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4C55A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34D27876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8109A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19AB8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0/17 Pokój terapeutów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95637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Kosz na śmieci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D5FDD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359A1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ED2661B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3F3F3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5EBDEEA7" w14:textId="77777777" w:rsidTr="00BF4986">
        <w:trPr>
          <w:trHeight w:hRule="exact" w:val="284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</w:tcPr>
          <w:p w14:paraId="09640FC7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0/18 Sala gimnastyczna</w:t>
            </w:r>
          </w:p>
        </w:tc>
      </w:tr>
      <w:tr w:rsidR="00A37402" w:rsidRPr="00BF4986" w14:paraId="4BEA589D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60B3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F794F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0/18 Sala gimnastyczna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DB414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Kosz na śmieci </w:t>
            </w:r>
            <w:proofErr w:type="spellStart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pojemnośc</w:t>
            </w:r>
            <w:proofErr w:type="spellEnd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 30l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217B7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4A705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8E80EA3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62FF4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01031529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68FB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65F3E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0/18 Sala gimnastyczna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0A351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Biurko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63371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047CD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FF3D78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5EEB3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6159D3FF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67FC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5212F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0/18 Sala gimnastyczna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7105F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Szafa z płyty  gr min 18mm - 60 x 220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BCF93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703AF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5251CC7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DCDB8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19DF5767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DAC4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37814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0/18 Sala gimnastyczna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2802A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Pojemnik na papier ZZ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BB07D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E6E2C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90561C2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405CD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4470FFE2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8BA4D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FD212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0/18 Sala gimnastyczna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ADBEC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Dozownik na mydło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3CF58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617F2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A016281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C9C32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5323AEAC" w14:textId="77777777" w:rsidTr="00BF4986">
        <w:trPr>
          <w:trHeight w:hRule="exact" w:val="284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</w:tcPr>
          <w:p w14:paraId="3E155326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0/19 Łazienka dla osób niepełnosprawnych z natryskiem</w:t>
            </w:r>
          </w:p>
        </w:tc>
      </w:tr>
      <w:tr w:rsidR="00A37402" w:rsidRPr="00BF4986" w14:paraId="615AC2E8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DC78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B539" w14:textId="4C75E461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0/19 Łazienka dla osób niepełnosprawnych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30614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Uchwyt na papier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CF3DA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3A9B7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E2C22D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FF304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00177059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320B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C230" w14:textId="61C74563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0/19 Łazienka dla osób niepełnosprawnych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67E63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Dozownik na mydło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B525E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38EAE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57B55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948B7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03276D46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ADF9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E04E" w14:textId="34BDD33D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0/19 Łazienka dla osób niepełnosprawnych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4F650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krzesło kąpielowe montowane do ściany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A3D11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5A57D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AB767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AC22A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58E8B73A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7C9C3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3F236" w14:textId="715D90B1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0/19 Łazienka dla osób niepełnosprawnych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FD290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Kosz na śmieci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D9083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DE640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6271E69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670F7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3B204793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A23E1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5996" w14:textId="2D84C5B8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0/19 Łazienka dla osób niepełnosprawnych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CAA3B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dozownik - ręczniki papierowe + na dezynfekcję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B71FF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1384C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279B4B1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5D886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6549BBA3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A366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6774" w14:textId="59A20194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0/19 Łazienka dla osób niepełnosprawnych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8C075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szczotka do </w:t>
            </w:r>
            <w:proofErr w:type="spellStart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wc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C10E2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099C7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3E81B71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1A813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61FE3A83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5B24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68BF" w14:textId="37236D86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0/19 Łazienka dla osób niepełnosprawnych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013BE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wieszak na ręczniki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24E3E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08D3E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2772DE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E8558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4FDC35DA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A09C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6587" w14:textId="652D709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 xml:space="preserve">0/19 Łazienka dla osób niepełnosprawnych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8B266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lustro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0E265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A39E6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7ABF41C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0C1EA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102DC3FE" w14:textId="77777777" w:rsidTr="00BF4986">
        <w:trPr>
          <w:trHeight w:hRule="exact" w:val="284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bottom"/>
          </w:tcPr>
          <w:p w14:paraId="4E0AD22C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62070247" w14:textId="77777777" w:rsidTr="00BF4986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B13A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E2A1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Rolety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5E4D2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Rolety na okna- komplet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3E2F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proofErr w:type="spellStart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kpl</w:t>
            </w:r>
            <w:proofErr w:type="spellEnd"/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5F39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F8DC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B9CF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72C0E96F" w14:textId="77777777" w:rsidTr="00BF4986">
        <w:trPr>
          <w:trHeight w:hRule="exact" w:val="284"/>
          <w:jc w:val="center"/>
        </w:trPr>
        <w:tc>
          <w:tcPr>
            <w:tcW w:w="75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1EF53F5" w14:textId="77777777" w:rsidR="00A37402" w:rsidRPr="00BF4986" w:rsidRDefault="00A37402" w:rsidP="00A37402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pl-PL"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574A2A4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pl-PL"/>
              </w:rPr>
              <w:t>Netto:</w:t>
            </w:r>
          </w:p>
          <w:p w14:paraId="36902FBE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4844E69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2AEDA0C2" w14:textId="77777777" w:rsidTr="00BF4986">
        <w:trPr>
          <w:trHeight w:hRule="exact" w:val="284"/>
          <w:jc w:val="center"/>
        </w:trPr>
        <w:tc>
          <w:tcPr>
            <w:tcW w:w="750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DC8389D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530D174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pl-PL"/>
              </w:rPr>
              <w:t>VAT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CE010B4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  <w:tr w:rsidR="00A37402" w:rsidRPr="00BF4986" w14:paraId="3726C6B7" w14:textId="77777777" w:rsidTr="00BF4986">
        <w:trPr>
          <w:trHeight w:hRule="exact" w:val="284"/>
          <w:jc w:val="center"/>
        </w:trPr>
        <w:tc>
          <w:tcPr>
            <w:tcW w:w="750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93D045F" w14:textId="77777777" w:rsidR="00A37402" w:rsidRPr="00BF4986" w:rsidRDefault="00A37402" w:rsidP="00A37402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4DD9ECF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pl-PL"/>
              </w:rPr>
              <w:t>Brutto:</w:t>
            </w:r>
          </w:p>
          <w:p w14:paraId="35222D10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B278BB0" w14:textId="77777777" w:rsidR="00A37402" w:rsidRPr="00BF4986" w:rsidRDefault="00A37402" w:rsidP="00A3740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5A223FC" w14:textId="77777777" w:rsidR="00A37402" w:rsidRDefault="00A37402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</w:p>
    <w:p w14:paraId="184B5BA8" w14:textId="0D57E1C6" w:rsidR="00A37402" w:rsidRPr="00BF4986" w:rsidRDefault="00A37402" w:rsidP="00A37402">
      <w:pPr>
        <w:pStyle w:val="NormalnyWeb"/>
        <w:spacing w:before="0" w:beforeAutospacing="0" w:after="0" w:line="280" w:lineRule="atLeast"/>
        <w:jc w:val="both"/>
        <w:rPr>
          <w:rFonts w:ascii="Tahoma" w:eastAsia="Arial" w:hAnsi="Tahoma" w:cs="Tahoma"/>
          <w:color w:val="000000"/>
          <w:sz w:val="18"/>
          <w:szCs w:val="22"/>
          <w:lang w:val="pl"/>
        </w:rPr>
      </w:pPr>
      <w:r w:rsidRPr="004357AA">
        <w:rPr>
          <w:rFonts w:ascii="Tahoma" w:eastAsia="Arial" w:hAnsi="Tahoma" w:cs="Tahoma"/>
          <w:b/>
          <w:color w:val="000000"/>
          <w:sz w:val="22"/>
          <w:szCs w:val="22"/>
          <w:highlight w:val="cyan"/>
          <w:lang w:val="pl"/>
        </w:rPr>
        <w:t xml:space="preserve">Dla części </w:t>
      </w:r>
      <w:r w:rsidR="004448B1" w:rsidRPr="004357AA">
        <w:rPr>
          <w:rFonts w:ascii="Tahoma" w:eastAsia="Arial" w:hAnsi="Tahoma" w:cs="Tahoma"/>
          <w:b/>
          <w:color w:val="000000"/>
          <w:sz w:val="22"/>
          <w:szCs w:val="22"/>
          <w:highlight w:val="cyan"/>
          <w:lang w:val="pl"/>
        </w:rPr>
        <w:t>2</w:t>
      </w:r>
      <w:r>
        <w:rPr>
          <w:rFonts w:ascii="Tahoma" w:eastAsia="Arial" w:hAnsi="Tahoma" w:cs="Tahoma"/>
          <w:b/>
          <w:color w:val="000000"/>
          <w:sz w:val="22"/>
          <w:szCs w:val="22"/>
          <w:lang w:val="pl"/>
        </w:rPr>
        <w:t xml:space="preserve"> </w:t>
      </w:r>
      <w:r w:rsidR="009A5B79" w:rsidRPr="0047351B">
        <w:rPr>
          <w:rFonts w:ascii="Arial" w:hAnsi="Arial" w:cs="Arial"/>
          <w:b/>
          <w:sz w:val="20"/>
          <w:szCs w:val="20"/>
        </w:rPr>
        <w:t>Dostawa i montaż wyposażenia kuchni oraz zaplecza kuchni oraz pom. porządkowego</w:t>
      </w:r>
      <w:r w:rsidR="00BF4986">
        <w:rPr>
          <w:rFonts w:ascii="Arial" w:hAnsi="Arial" w:cs="Arial"/>
          <w:b/>
          <w:sz w:val="20"/>
          <w:szCs w:val="20"/>
        </w:rPr>
        <w:t xml:space="preserve">. </w:t>
      </w:r>
      <w:r w:rsidR="00BF4986" w:rsidRPr="00BF4986">
        <w:rPr>
          <w:rFonts w:ascii="Tahoma" w:eastAsia="Arial" w:hAnsi="Tahoma" w:cs="Tahoma"/>
          <w:i/>
          <w:color w:val="000000"/>
          <w:sz w:val="18"/>
          <w:szCs w:val="22"/>
          <w:lang w:val="pl"/>
        </w:rPr>
        <w:t>(w przypadku składania oferty na tylko pierwszą cześć wykreślić)</w:t>
      </w:r>
    </w:p>
    <w:p w14:paraId="1E07FF18" w14:textId="77777777" w:rsidR="00A37402" w:rsidRPr="00594389" w:rsidRDefault="00A37402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Netto</w:t>
      </w:r>
      <w:r w:rsidRPr="006202B7"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</w:t>
      </w:r>
      <w:r>
        <w:rPr>
          <w:rFonts w:ascii="Tahoma" w:hAnsi="Tahoma" w:cs="Tahoma"/>
          <w:bCs/>
          <w:color w:val="000000"/>
        </w:rPr>
        <w:t>....................</w:t>
      </w:r>
      <w:r w:rsidRPr="00594389">
        <w:rPr>
          <w:rFonts w:ascii="Tahoma" w:hAnsi="Tahoma" w:cs="Tahoma"/>
          <w:bCs/>
          <w:color w:val="000000"/>
        </w:rPr>
        <w:t xml:space="preserve">......................... </w:t>
      </w:r>
    </w:p>
    <w:p w14:paraId="33D20500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</w:p>
    <w:p w14:paraId="1B169D34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  <w:r w:rsidRPr="00594389">
        <w:rPr>
          <w:rFonts w:ascii="Tahoma" w:hAnsi="Tahoma" w:cs="Tahoma"/>
          <w:bCs/>
          <w:color w:val="000000"/>
          <w:sz w:val="20"/>
        </w:rPr>
        <w:t xml:space="preserve">słownie: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...........................</w:t>
      </w:r>
    </w:p>
    <w:p w14:paraId="4D99A350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</w:p>
    <w:p w14:paraId="1A1B2296" w14:textId="77777777" w:rsidR="00A37402" w:rsidRPr="00594389" w:rsidRDefault="00A37402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Podatek VAT ……..%</w:t>
      </w:r>
      <w:r w:rsidRPr="00594389">
        <w:rPr>
          <w:rFonts w:ascii="Tahoma" w:hAnsi="Tahoma" w:cs="Tahoma"/>
          <w:b/>
          <w:color w:val="000000"/>
        </w:rPr>
        <w:tab/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................................................</w:t>
      </w:r>
    </w:p>
    <w:p w14:paraId="1E0A84E6" w14:textId="77777777" w:rsidR="00A37402" w:rsidRPr="00594389" w:rsidRDefault="00A37402" w:rsidP="00A37402">
      <w:pPr>
        <w:rPr>
          <w:rFonts w:ascii="Tahoma" w:hAnsi="Tahoma" w:cs="Tahoma"/>
          <w:b/>
          <w:color w:val="000000"/>
        </w:rPr>
      </w:pPr>
    </w:p>
    <w:p w14:paraId="14992C12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sz w:val="20"/>
        </w:rPr>
        <w:t>słownie: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</w:t>
      </w:r>
    </w:p>
    <w:p w14:paraId="533C7113" w14:textId="77777777" w:rsidR="00A37402" w:rsidRPr="00594389" w:rsidRDefault="00A37402" w:rsidP="00A37402">
      <w:pPr>
        <w:rPr>
          <w:rFonts w:ascii="Tahoma" w:hAnsi="Tahoma" w:cs="Tahoma"/>
          <w:b/>
          <w:color w:val="000000"/>
        </w:rPr>
      </w:pPr>
    </w:p>
    <w:p w14:paraId="50CACB21" w14:textId="77777777" w:rsidR="00A37402" w:rsidRPr="00594389" w:rsidRDefault="00A37402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Brutto</w:t>
      </w:r>
      <w:r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</w:t>
      </w:r>
      <w:r>
        <w:rPr>
          <w:rFonts w:ascii="Tahoma" w:hAnsi="Tahoma" w:cs="Tahoma"/>
          <w:bCs/>
          <w:color w:val="000000"/>
        </w:rPr>
        <w:t>......................</w:t>
      </w:r>
      <w:r w:rsidRPr="00594389">
        <w:rPr>
          <w:rFonts w:ascii="Tahoma" w:hAnsi="Tahoma" w:cs="Tahoma"/>
          <w:bCs/>
          <w:color w:val="000000"/>
        </w:rPr>
        <w:t>...............</w:t>
      </w:r>
    </w:p>
    <w:p w14:paraId="0EDF9A0B" w14:textId="77777777" w:rsidR="00A37402" w:rsidRPr="00594389" w:rsidRDefault="00A37402" w:rsidP="00A37402">
      <w:pPr>
        <w:rPr>
          <w:rFonts w:ascii="Tahoma" w:hAnsi="Tahoma" w:cs="Tahoma"/>
          <w:bCs/>
          <w:color w:val="000000"/>
        </w:rPr>
      </w:pPr>
    </w:p>
    <w:p w14:paraId="33253E6F" w14:textId="77777777" w:rsidR="00A37402" w:rsidRDefault="00A37402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  <w:sz w:val="20"/>
        </w:rPr>
        <w:t xml:space="preserve"> </w:t>
      </w:r>
      <w:r w:rsidRPr="00594389">
        <w:rPr>
          <w:rFonts w:ascii="Tahoma" w:hAnsi="Tahoma" w:cs="Tahoma"/>
          <w:color w:val="000000"/>
          <w:sz w:val="20"/>
        </w:rPr>
        <w:t>słownie:</w:t>
      </w:r>
      <w:r>
        <w:rPr>
          <w:rFonts w:ascii="Tahoma" w:hAnsi="Tahoma" w:cs="Tahoma"/>
          <w:bCs/>
          <w:color w:val="000000"/>
          <w:sz w:val="20"/>
        </w:rPr>
        <w:t xml:space="preserve">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</w:t>
      </w: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92"/>
        <w:gridCol w:w="2139"/>
        <w:gridCol w:w="970"/>
        <w:gridCol w:w="970"/>
        <w:gridCol w:w="1542"/>
        <w:gridCol w:w="1417"/>
      </w:tblGrid>
      <w:tr w:rsidR="004448B1" w:rsidRPr="00BF4986" w14:paraId="7E562A21" w14:textId="77777777" w:rsidTr="00BF4986">
        <w:trPr>
          <w:trHeight w:hRule="exact" w:val="34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hideMark/>
          </w:tcPr>
          <w:p w14:paraId="2031540C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hideMark/>
          </w:tcPr>
          <w:p w14:paraId="1F72057C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hideMark/>
          </w:tcPr>
          <w:p w14:paraId="74493791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Nazwa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hideMark/>
          </w:tcPr>
          <w:p w14:paraId="37E5A77E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Jednostka odniesienia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hideMark/>
          </w:tcPr>
          <w:p w14:paraId="00576352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Ilość jednostki odniesienia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0CECE"/>
            <w:hideMark/>
          </w:tcPr>
          <w:p w14:paraId="3389EC66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Cena jednostkowa 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bottom"/>
            <w:hideMark/>
          </w:tcPr>
          <w:p w14:paraId="4D3ED3F5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wartość</w:t>
            </w:r>
          </w:p>
        </w:tc>
      </w:tr>
      <w:tr w:rsidR="004448B1" w:rsidRPr="00BF4986" w14:paraId="4772EE9F" w14:textId="77777777" w:rsidTr="00BF4986">
        <w:trPr>
          <w:trHeight w:hRule="exact" w:val="34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B22CF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hideMark/>
          </w:tcPr>
          <w:p w14:paraId="3C932B8D" w14:textId="3A47C7B0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 </w:t>
            </w:r>
            <w:r w:rsid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Pomieszczenie</w:t>
            </w: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A9D95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C4368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2C460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45750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bottom"/>
            <w:hideMark/>
          </w:tcPr>
          <w:p w14:paraId="64B679FE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</w:tr>
      <w:tr w:rsidR="004448B1" w:rsidRPr="00BF4986" w14:paraId="17601521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bottom"/>
            <w:hideMark/>
          </w:tcPr>
          <w:p w14:paraId="1F393270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0/10 Zmywalnia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bottom"/>
            <w:hideMark/>
          </w:tcPr>
          <w:p w14:paraId="7050C302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bottom"/>
            <w:hideMark/>
          </w:tcPr>
          <w:p w14:paraId="65561923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bottom"/>
            <w:hideMark/>
          </w:tcPr>
          <w:p w14:paraId="330F45D5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bottom"/>
            <w:hideMark/>
          </w:tcPr>
          <w:p w14:paraId="6BF6C85B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bottom"/>
            <w:hideMark/>
          </w:tcPr>
          <w:p w14:paraId="75712BF0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bottom"/>
            <w:hideMark/>
          </w:tcPr>
          <w:p w14:paraId="11AF9126" w14:textId="77777777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0</w:t>
            </w:r>
          </w:p>
        </w:tc>
      </w:tr>
      <w:tr w:rsidR="004448B1" w:rsidRPr="00BF4986" w14:paraId="61B53706" w14:textId="77777777" w:rsidTr="00BF4986"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760EA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C741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0/10 Zmywalnia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1BEB6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 xml:space="preserve">Zmywarko- </w:t>
            </w:r>
            <w:proofErr w:type="spellStart"/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wyparzarka</w:t>
            </w:r>
            <w:proofErr w:type="spellEnd"/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 xml:space="preserve"> ze zmiękczaczem do wody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E2B81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7B01C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78BD726" w14:textId="3C18B384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99065" w14:textId="47484F58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73F344ED" w14:textId="77777777" w:rsidTr="00BF4986">
        <w:trPr>
          <w:trHeight w:hRule="exact"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D433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550A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0/10 Zmywalnia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C1011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Pojemnik prostokątny na odpadki z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11C7B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E8D2C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BABFCE" w14:textId="47FB53F5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D0E1E" w14:textId="1AABB2E9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07CDDDF9" w14:textId="77777777" w:rsidTr="00BF4986">
        <w:trPr>
          <w:trHeight w:hRule="exact"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227F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3948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0/10 Zmywalnia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23C26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Stół przyścienny bez półki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A521A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C702E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889284" w14:textId="57F56AF0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9AAE6" w14:textId="0FD0CA81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55632917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center"/>
            <w:hideMark/>
          </w:tcPr>
          <w:p w14:paraId="7FC95792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 xml:space="preserve">0/11 Rozdzielnia </w:t>
            </w:r>
            <w:proofErr w:type="spellStart"/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kateringowa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center"/>
            <w:hideMark/>
          </w:tcPr>
          <w:p w14:paraId="6A316C21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bottom"/>
            <w:hideMark/>
          </w:tcPr>
          <w:p w14:paraId="050E2401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bottom"/>
            <w:hideMark/>
          </w:tcPr>
          <w:p w14:paraId="0A87F111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bottom"/>
            <w:hideMark/>
          </w:tcPr>
          <w:p w14:paraId="1C37BD38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bottom"/>
          </w:tcPr>
          <w:p w14:paraId="2162CEFC" w14:textId="11239550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bottom"/>
          </w:tcPr>
          <w:p w14:paraId="66AB5184" w14:textId="7D145C3D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56C46D21" w14:textId="77777777" w:rsidTr="00BF4986">
        <w:trPr>
          <w:trHeight w:hRule="exact"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4606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38E2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 xml:space="preserve">0/11 Rozdzielnia </w:t>
            </w:r>
            <w:proofErr w:type="spellStart"/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kateringowa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E14BD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pl-PL"/>
              </w:rPr>
              <w:t>szafa przelotowa, drzwi przesuwne ze stali nierdzewnej i półkami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E59F3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D771A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336EE049" w14:textId="00E2BB8D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F2111" w14:textId="1D23C900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7B12390D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B70AA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1642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 xml:space="preserve">0/11 Rozdzielnia </w:t>
            </w:r>
            <w:proofErr w:type="spellStart"/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kateringowa</w:t>
            </w:r>
            <w:proofErr w:type="spellEnd"/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8960C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 xml:space="preserve">zamrażarka skrzyniowa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153C7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7D83A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3E7F083B" w14:textId="18566C2F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B8D23" w14:textId="1541CCB1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322916FF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908D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D2932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 xml:space="preserve">0/11 Rozdzielnia </w:t>
            </w:r>
            <w:proofErr w:type="spellStart"/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kateringowa</w:t>
            </w:r>
            <w:proofErr w:type="spellEnd"/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230F1" w14:textId="300CA0F6" w:rsidR="004448B1" w:rsidRPr="00BF4986" w:rsidRDefault="004448B1" w:rsidP="001974DE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 xml:space="preserve">Pojemnik na odpady z pedałem </w:t>
            </w:r>
            <w:r w:rsidR="001974DE"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min 6</w:t>
            </w: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8 litrów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C55DB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69743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68C5C3F9" w14:textId="5F61BA93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C111C" w14:textId="468109CC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04C3E202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F479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BCDF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 xml:space="preserve">0/11 Rozdzielnia </w:t>
            </w:r>
            <w:proofErr w:type="spellStart"/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kateringowa</w:t>
            </w:r>
            <w:proofErr w:type="spellEnd"/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874AD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Stół przyścienny z półką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0FD7E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9B327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4F3A939E" w14:textId="77CF99AE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DF3EF" w14:textId="433F8B4B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6C517EC2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hideMark/>
          </w:tcPr>
          <w:p w14:paraId="69C21375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0/11Jadalnia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hideMark/>
          </w:tcPr>
          <w:p w14:paraId="55715A33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bottom"/>
            <w:hideMark/>
          </w:tcPr>
          <w:p w14:paraId="789E498A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bottom"/>
            <w:hideMark/>
          </w:tcPr>
          <w:p w14:paraId="6B782C5D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bottom"/>
            <w:hideMark/>
          </w:tcPr>
          <w:p w14:paraId="7C4AE816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bottom"/>
          </w:tcPr>
          <w:p w14:paraId="60B6A161" w14:textId="3F3D7D0D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bottom"/>
          </w:tcPr>
          <w:p w14:paraId="5959FD26" w14:textId="72479574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241F470F" w14:textId="77777777" w:rsidTr="00BF4986">
        <w:trPr>
          <w:trHeight w:hRule="exact"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BE28" w14:textId="493685A4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CABD" w14:textId="7FB73FF3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59611" w14:textId="253972CE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Piec konwekcyjno-parowy wraz z podstawą oraz okapem wyposażonym w kondensator pary </w:t>
            </w: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zmiekczacz</w:t>
            </w:r>
            <w:proofErr w:type="spellEnd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 do wody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AE91D" w14:textId="0E8B05EE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Kpl</w:t>
            </w:r>
            <w:proofErr w:type="spellEnd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DB654" w14:textId="2BD6ECA4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72D8A894" w14:textId="6EA8C605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81D77" w14:textId="34F32394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7CE17AB1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C26B" w14:textId="2E582827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07703" w14:textId="06654306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27664" w14:textId="4E73791B" w:rsidR="00BA03E8" w:rsidRPr="00BF4986" w:rsidRDefault="006A3FA7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Płyta </w:t>
            </w: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grilowa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4E566" w14:textId="5D567E54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13254" w14:textId="60C748A4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7A6483CC" w14:textId="2EEA96D3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12DA8" w14:textId="5BC1A52D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16AD0319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CD175" w14:textId="5E03D331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C6AC4" w14:textId="04407DF5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8C561" w14:textId="3EF9E36A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Szafa chłodnicza 1 drzwiowa , stal</w:t>
            </w: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br/>
              <w:t xml:space="preserve">nierdzewna </w:t>
            </w:r>
            <w:r w:rsidR="006A3FA7"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min. </w:t>
            </w: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410 litrów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914D2" w14:textId="7E753430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09C6B" w14:textId="0E2B0654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6FEDB6CB" w14:textId="0421FBAA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A88C1" w14:textId="78A8F092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65FFF663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854A" w14:textId="126B1191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2BFF" w14:textId="46999568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E8D63" w14:textId="26FA92EC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Komplet stołów ze stali nierdzewnej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2C7D7" w14:textId="275AD87A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kpl</w:t>
            </w:r>
            <w:proofErr w:type="spellEnd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93169" w14:textId="31B60589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65796CB9" w14:textId="3F5C9BEA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CDE7A" w14:textId="26C06E85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120660BF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2EC6" w14:textId="0F9018FC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B309B" w14:textId="7D073DEA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47983" w14:textId="25332B12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Pakowarka próżniowa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649D7" w14:textId="4D5B7218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BA03D" w14:textId="2F6E4694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42BF0F04" w14:textId="5A2E5A3F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FD18A" w14:textId="5ED6314E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56630F9B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290D" w14:textId="0A027A4E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8AE7" w14:textId="480B5ABE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E75B7" w14:textId="3439BE23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 wilk do mięsa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6D75A" w14:textId="05C6F4EA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08AC9" w14:textId="0C2FD499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0EF91ADD" w14:textId="6F6D2DB8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83B99" w14:textId="3F4905B8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392FD1CF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A1E6" w14:textId="4FA16EFB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C04E" w14:textId="40868AE7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B62AD" w14:textId="139634D9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Garnek </w:t>
            </w:r>
            <w:r w:rsidR="006A3FA7"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ok. </w:t>
            </w: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30L z pokrywką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567E1" w14:textId="1F145155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kpl</w:t>
            </w:r>
            <w:proofErr w:type="spellEnd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F0532" w14:textId="133C7541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5E671C90" w14:textId="291F13A4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FB281" w14:textId="4A7FEFCB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5BD8052C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CEF5" w14:textId="50EFB5D8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8843" w14:textId="401983F8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8448A" w14:textId="00CDDCBE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Dzbanki na napoje zimne ze szkła</w:t>
            </w:r>
            <w:r w:rsidR="006A3FA7"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 poj. Min 1,6l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A1F92" w14:textId="575E72E9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A2224" w14:textId="77DF8ECE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6EECB3E4" w14:textId="6C284BDC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E127D" w14:textId="28414CB4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0A4C0A09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58EE" w14:textId="189D3C02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642D" w14:textId="09CFD597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2D14A" w14:textId="47D00D47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dozownik do mydła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3CD8A" w14:textId="212E33FF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0EFD1" w14:textId="42FC82E7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295CDFBF" w14:textId="6DE434F4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06C6A" w14:textId="60F33925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6001919B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9A18F" w14:textId="0A034901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BDD2" w14:textId="18CEE109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9F715" w14:textId="1EDBC4EB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Ścierki kuchenne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8B9A5" w14:textId="4F897162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6C0B0" w14:textId="435B4F47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18CB004C" w14:textId="62F798A1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72DB7" w14:textId="66D05FC9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1496E212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D621" w14:textId="2ABE59DB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7C45" w14:textId="3CB1C398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61318" w14:textId="055E0AC2" w:rsidR="00BA03E8" w:rsidRPr="00BF4986" w:rsidRDefault="006A3FA7" w:rsidP="006A3FA7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Dzbanek </w:t>
            </w:r>
            <w:r w:rsidR="00BA03E8" w:rsidRPr="00BF4986">
              <w:rPr>
                <w:rFonts w:ascii="Arial Narrow" w:hAnsi="Arial Narrow"/>
                <w:color w:val="000000"/>
                <w:sz w:val="16"/>
                <w:szCs w:val="16"/>
              </w:rPr>
              <w:t>ze stali nierdzewnej</w:t>
            </w: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 poj. Min. 1,4l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76A1E" w14:textId="2982A500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ED80A" w14:textId="7C083C12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7F32DAFC" w14:textId="5F590E9F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7F034" w14:textId="4FA746EF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7DFE015A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8495" w14:textId="7C4EB053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433C" w14:textId="38211DE1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23F6B" w14:textId="089298C2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uchwyt na  ręczniki papierowe ZZ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7D7EB" w14:textId="07E222DB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32984" w14:textId="3B55CC76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5C4C69F1" w14:textId="79F8FF00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93D35" w14:textId="7692D4C2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09FA6A66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F4C61" w14:textId="6591B1BE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0F7C" w14:textId="215CAEED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8F79E" w14:textId="7BAF78F6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chochla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02DB5" w14:textId="15C05E6B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65345" w14:textId="0FF2FBD3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466541BA" w14:textId="77777777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7573C" w14:textId="77777777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085D29E4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D781" w14:textId="3F8F9C94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2271" w14:textId="7BF1D1AF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413D4" w14:textId="118BF7BC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Rózga do ubijania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9907E" w14:textId="6EC51674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921DF" w14:textId="59D756B8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6065114C" w14:textId="330FFBFD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56DAC" w14:textId="605B8BD3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018A322E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D176" w14:textId="2A4BCC45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A090" w14:textId="40882CB9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8A887" w14:textId="074F222A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Tłuczek do mięsa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61251" w14:textId="47E56E27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98E02" w14:textId="1F0D585C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2039C1BD" w14:textId="2C98B63F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A2F6C" w14:textId="0742E6B1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6B263672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D06D" w14:textId="48E447FB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FA489" w14:textId="36FE6E7D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8174B" w14:textId="3DC75AFD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waga zakres 0-100 kg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2493F" w14:textId="5BEE4820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0EE26" w14:textId="62DF01E6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094CEFD0" w14:textId="496388B4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8C764" w14:textId="79944D39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372D575C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9B91" w14:textId="0588E5F8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CFBD" w14:textId="29893278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532C5" w14:textId="3AC83712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 waga zakres 0-14 kg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97061" w14:textId="3D353E7C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917A5" w14:textId="3C0C21F8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351D100D" w14:textId="76CE7CAF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D86E9" w14:textId="0A804B1E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5B43C1CC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3F88" w14:textId="221DDD95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3FD1" w14:textId="67B8DFF9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BEE9E" w14:textId="3D320474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Szatkownica elektryczna do warzyw z zestawem 5 tarcz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E1E5B" w14:textId="66264D7E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F65BF" w14:textId="1D1E9142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3B5F1E50" w14:textId="09C7E6D1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AB94E" w14:textId="6A924E04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3D042EDD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8E7E" w14:textId="692EAECB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D5A62" w14:textId="48BF46EB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11694" w14:textId="03CF657C" w:rsidR="00BA03E8" w:rsidRPr="00BF4986" w:rsidRDefault="00BA03E8" w:rsidP="006A3FA7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Ekspress</w:t>
            </w:r>
            <w:proofErr w:type="spellEnd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 do kawy ciśnieniowy z młynkiem,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BEF5B" w14:textId="07CA1D14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A2363" w14:textId="3BDE7FA5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22FC890D" w14:textId="61A1F0AE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26EDF" w14:textId="54EEA0F6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04626828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6A38F" w14:textId="11B06CFD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8589" w14:textId="3638C635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89169" w14:textId="3E25A388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Warnik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F75A3" w14:textId="13819295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0B7DF" w14:textId="14B49338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6F5AAEB1" w14:textId="08D84951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C9D7D" w14:textId="1C9B31F5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73D91083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6C4B" w14:textId="5625E693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6810" w14:textId="6043C654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22075" w14:textId="129BD7E3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Wyciskarka do owoców elektryczna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3D889" w14:textId="01020FD8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6C3CD" w14:textId="2993A2F0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28CFA" w14:textId="39C95D6D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73640" w14:textId="6C815C93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43938826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5491" w14:textId="388B48CC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3CED" w14:textId="5E737667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652C5" w14:textId="1B3D5B04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Blender</w:t>
            </w:r>
            <w:proofErr w:type="spellEnd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24761" w14:textId="00D8BAE6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918CB" w14:textId="6C98D2E1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2C692BAB" w14:textId="359730CF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D05C7" w14:textId="7D11F955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63A3443A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E004" w14:textId="2D9590A1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0B480" w14:textId="63A310B6" w:rsidR="00BA03E8" w:rsidRPr="00BF4986" w:rsidRDefault="005E23A1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  <w:r w:rsidR="00BA03E8" w:rsidRPr="00BF49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94B13" w14:textId="6571FF09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>czajnik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1D0B2" w14:textId="1FBA31DE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030BA" w14:textId="3CB88560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627A42BC" w14:textId="7D8817F5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F072F" w14:textId="043843A7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410C4275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6115" w14:textId="1E96B338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20758" w14:textId="6870FC2C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094F6" w14:textId="45F1D4BA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 xml:space="preserve">zestaw desek do krojenia </w:t>
            </w:r>
            <w:proofErr w:type="spellStart"/>
            <w:r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>zgodnyc</w:t>
            </w:r>
            <w:proofErr w:type="spellEnd"/>
            <w:r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 xml:space="preserve"> z HACCP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F5A9E" w14:textId="2262B21B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40A2F" w14:textId="1B31DBDF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02077C0E" w14:textId="10F4F80E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EC36E" w14:textId="690C1E58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5280613D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57DA" w14:textId="612B45F3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F566" w14:textId="0909973F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F3488" w14:textId="149CA0A3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noże - zestaw </w:t>
            </w: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profesionalny</w:t>
            </w:r>
            <w:proofErr w:type="spellEnd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 9szt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EFD27" w14:textId="74AF0760" w:rsidR="00BA03E8" w:rsidRPr="00BF4986" w:rsidRDefault="00D03DF6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Kpl</w:t>
            </w:r>
            <w:proofErr w:type="spellEnd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="00BA03E8" w:rsidRPr="00BF498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2A067" w14:textId="7E0C0F2F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1A606417" w14:textId="53E32960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C8392" w14:textId="20DCDBA6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4E711F7C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F3BE7" w14:textId="78DFEEE2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BF1F" w14:textId="38E950B5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D68F" w14:textId="79BAED8D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 xml:space="preserve">Garnek wysoki z pokrywą </w:t>
            </w:r>
            <w:r w:rsidR="00D03DF6"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 xml:space="preserve">ok. </w:t>
            </w:r>
            <w:r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>9 litrów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2509" w14:textId="4118FBBC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Kpl</w:t>
            </w:r>
            <w:proofErr w:type="spellEnd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A9220" w14:textId="630B6E69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6264B6E1" w14:textId="2744EA49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8CD19" w14:textId="4CB718F2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3300A341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A4FF" w14:textId="7BDEB1D1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3B961" w14:textId="447F2D88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BA9E9" w14:textId="133827D9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 xml:space="preserve">Garnek średni z pokrywką </w:t>
            </w:r>
            <w:r w:rsidR="00D03DF6"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 xml:space="preserve">ok. </w:t>
            </w:r>
            <w:r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>15 litr.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22A29" w14:textId="717BF1FD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Kpl</w:t>
            </w:r>
            <w:proofErr w:type="spellEnd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2A8E" w14:textId="7586857C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18B56440" w14:textId="440C3473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3BCDA" w14:textId="19DCBB5A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6CAB4453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C6F6" w14:textId="7460BAE4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ADBF" w14:textId="0B74C69E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652F" w14:textId="6C5D596A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 xml:space="preserve">Garnek wysoki z pokrywą </w:t>
            </w:r>
            <w:r w:rsidR="00D03DF6"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 xml:space="preserve">ok. </w:t>
            </w:r>
            <w:r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>21 litr.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8C07" w14:textId="24DCE401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Kpl</w:t>
            </w:r>
            <w:proofErr w:type="spellEnd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94C0" w14:textId="7D62CE23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46C76A09" w14:textId="2A4DFB5F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BB568" w14:textId="234507EE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745F071C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1393" w14:textId="3E381B53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A5C6" w14:textId="20C427F9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7FAF" w14:textId="543C3071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 xml:space="preserve">Garnek niski z pokrywą </w:t>
            </w:r>
            <w:r w:rsidR="00D03DF6"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 xml:space="preserve">ok. </w:t>
            </w:r>
            <w:r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>1,5 litra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5150" w14:textId="4EB0F426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Kpl</w:t>
            </w:r>
            <w:proofErr w:type="spellEnd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43E8" w14:textId="2A6C808E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4880C697" w14:textId="04B3626B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F6840" w14:textId="0CB1310C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4FD1A58F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AF49" w14:textId="6ECF3EA6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75F0" w14:textId="5A10A170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39C1" w14:textId="241B3F7C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 xml:space="preserve">Garnek niski z pokrywą </w:t>
            </w:r>
            <w:r w:rsidR="00D03DF6"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 xml:space="preserve">ok. </w:t>
            </w:r>
            <w:r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>3 litry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521D" w14:textId="37ED198E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Kpl</w:t>
            </w:r>
            <w:proofErr w:type="spellEnd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1ACB" w14:textId="208B81DA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3F51CC1E" w14:textId="7736FF68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063CE" w14:textId="70D35A2A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3A4C0985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42FB" w14:textId="058B36EC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5D78" w14:textId="08C6A198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D869B" w14:textId="445F491F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 xml:space="preserve">Garnek wysoki z pokrywą </w:t>
            </w:r>
            <w:r w:rsidR="00D03DF6"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 xml:space="preserve">ok. </w:t>
            </w:r>
            <w:r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>5 litrów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C320" w14:textId="5A4B1AD5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Kpl</w:t>
            </w:r>
            <w:proofErr w:type="spellEnd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5BCB" w14:textId="5DCE64DC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0EF96B4B" w14:textId="25554DA1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5C8FB" w14:textId="13F12641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0BA88E98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FFF9" w14:textId="6A1482C0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9FF6" w14:textId="18B5C50E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9C87" w14:textId="443B854F" w:rsidR="00BA03E8" w:rsidRPr="00BF4986" w:rsidRDefault="00BA03E8" w:rsidP="00D03DF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>Garnek niski z pokrywą min</w:t>
            </w:r>
            <w:r w:rsidR="00D03DF6"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 xml:space="preserve">. </w:t>
            </w:r>
            <w:r w:rsidRPr="00BF4986">
              <w:rPr>
                <w:rFonts w:ascii="Arial Narrow" w:hAnsi="Arial Narrow" w:cs="CIDFont+F2"/>
                <w:color w:val="000000"/>
                <w:sz w:val="16"/>
                <w:szCs w:val="16"/>
              </w:rPr>
              <w:t>7 litr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99C5" w14:textId="50AC9FB5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Kpl</w:t>
            </w:r>
            <w:proofErr w:type="spellEnd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F348" w14:textId="5328D244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0E97ED65" w14:textId="2BDC4FB9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B062B" w14:textId="548FCDF0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0EE5878D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1125" w14:textId="7D0FC7C4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8D8F" w14:textId="108AD054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48DF9" w14:textId="054F09E7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Rondel </w:t>
            </w:r>
            <w:r w:rsidR="00D03DF6"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ok. </w:t>
            </w: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 litry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7804B" w14:textId="7C5B86B8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19A3C" w14:textId="2E655B50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3186B33C" w14:textId="03924710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6CA8F" w14:textId="3DEB3663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1320C2DC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D729" w14:textId="46A0646A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3F671" w14:textId="30BC7469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22FE2" w14:textId="2373540D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Patelnia żeliwna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3BAFB" w14:textId="437BEE1D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90CC5" w14:textId="088B566A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301BB663" w14:textId="75157F74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0BF1E" w14:textId="1DBCF526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347CFEF9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270B" w14:textId="734EDCEB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6C8E2" w14:textId="091C10AC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5518F" w14:textId="7AACEE8C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Patelnia z powłoka </w:t>
            </w: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tytanwą</w:t>
            </w:r>
            <w:proofErr w:type="spellEnd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- mała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68B0D" w14:textId="1134A3D7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16318" w14:textId="239981EE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74733C73" w14:textId="0447FED2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2F27B" w14:textId="54C77E60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645505CA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6954" w14:textId="3153AF5A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914E" w14:textId="6D13C455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25CB7" w14:textId="3A9CE7D0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Patelnia z powłoka </w:t>
            </w: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tytanwą</w:t>
            </w:r>
            <w:proofErr w:type="spellEnd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- średnia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BAA3B" w14:textId="354CEB58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E536E" w14:textId="47ACCC73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44F36D11" w14:textId="0F9B473F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BF14D" w14:textId="59077EE0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3223C8E0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0906" w14:textId="7B021A59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0193" w14:textId="65DE8F9D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0286F" w14:textId="5C608E3E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Patelnia z powłoka </w:t>
            </w: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tytanwą</w:t>
            </w:r>
            <w:proofErr w:type="spellEnd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duza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C27D3" w14:textId="7D853A91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0D372" w14:textId="4D3F2C36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768C97C0" w14:textId="19EA67EA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68AB4" w14:textId="5308F6A1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5F6C2541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F6AB" w14:textId="2A310337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CC7ED" w14:textId="1BF86DBF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EA5B7" w14:textId="4CFA4DEC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kubki ceramiczne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8366D" w14:textId="52EE008A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C9803" w14:textId="42B2B3DB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14408F93" w14:textId="55EBF415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0AC3C" w14:textId="50A14549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3FCE00D2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15F0" w14:textId="191820EC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C8489" w14:textId="03F81B65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54845" w14:textId="02A50BD6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miska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26A5E" w14:textId="3EA5088A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74FD1" w14:textId="6E8C5923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3DDE038E" w14:textId="095F3408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B3788" w14:textId="57FFBF6A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2EAB0432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25CC4" w14:textId="73003D53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BB4C" w14:textId="3448345B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72243" w14:textId="099BA59C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Talerz obiadowy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A1B0B" w14:textId="610E95C5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C190A" w14:textId="676AE350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08F95646" w14:textId="6FFA0893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F7366" w14:textId="245BC750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6FDD287B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BA78" w14:textId="1FA7041F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724C" w14:textId="2B9B924B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FAC3E" w14:textId="0AB46B7B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Talerz głęboki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FB02C" w14:textId="03D056AD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6662B" w14:textId="2974C489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59FA65D2" w14:textId="21A1E734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12033" w14:textId="6627D84D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34997666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DC84" w14:textId="671ADE34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61BD" w14:textId="73D5765A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04276" w14:textId="77ABB2C3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Talerz deserowy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2888D" w14:textId="4489C95E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D6157" w14:textId="71A51B20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6F4C1175" w14:textId="47319291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6A0F3" w14:textId="5B2F7893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4EA1BEC2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0503" w14:textId="5898D14C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3BC0" w14:textId="5EC19E3F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A11BC" w14:textId="7EF372AE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Łyżka obiadowa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74318" w14:textId="3D40C84E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5DBD7" w14:textId="39A8A969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2ECFA524" w14:textId="0669539A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F2E57" w14:textId="53D0A57B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118D2971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FBC2" w14:textId="1296F639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0ECE" w14:textId="31B9AB01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6B9B2" w14:textId="0BB20F28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Widelec obiadowy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EB8BB" w14:textId="0F212D00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1BA51" w14:textId="45F4DA93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6D45B434" w14:textId="7E9C9708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F159F" w14:textId="11B8EE59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46CF01D4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7BC3" w14:textId="7D9534F7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CC04" w14:textId="77548230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AB01D" w14:textId="02747728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Nóż obiadowy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3095A" w14:textId="6925E9D6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A79BF" w14:textId="0CD0FFBF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39DD42C5" w14:textId="38C5F382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743BF" w14:textId="585B11C7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2B4093FD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FD35" w14:textId="39366B44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8FE7" w14:textId="4D3679D6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06CDC" w14:textId="46DA5E7C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Łyżeczka deserowa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CE287" w14:textId="1CB04427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B2E22" w14:textId="1A4ABE82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1565A712" w14:textId="45A9BC15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71369" w14:textId="1D1B9181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5030ECB0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19AA" w14:textId="51C9ED40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76E8" w14:textId="684A45F4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98E8E" w14:textId="060F9857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pojemnik do sztućców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EA31F" w14:textId="722A8118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4A552" w14:textId="26531F4D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3446F216" w14:textId="169F6358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211C8" w14:textId="1BA150A4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2039F96D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FD44" w14:textId="2273E9B3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1808" w14:textId="526BABBA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7CE55" w14:textId="4CFAE7C1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stojak na worek na odpady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39494" w14:textId="3698CA9C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7DBCA" w14:textId="390C7E9E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08B7AF0D" w14:textId="1AC312F0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330F6" w14:textId="7BB2F08C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29799DFD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9CF1" w14:textId="6612332C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BB4B" w14:textId="75F35CD0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CFBE5" w14:textId="704CD1EA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szczotka do czyszczenia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85D40" w14:textId="6EAE5AF2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E5105" w14:textId="10E4548B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6FF6EE87" w14:textId="2C3DDB84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99658" w14:textId="48BA4034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566D5E43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BBAB" w14:textId="72C534D7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50E8" w14:textId="2FD0C2BA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6C08D" w14:textId="6BFEBAA2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Mikser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5CD31" w14:textId="1F730B79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DC744" w14:textId="6332A083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004235DA" w14:textId="16FB5226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89DE0" w14:textId="5C1B1B83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233C7D94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07EC" w14:textId="703E80C1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C041" w14:textId="73A142A0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E3715" w14:textId="0ABBA3AD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filiżanki do kawy ze spodkiem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406AE" w14:textId="5E5CEA06" w:rsidR="00BA03E8" w:rsidRPr="00BF4986" w:rsidRDefault="00D03DF6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Kpl</w:t>
            </w:r>
            <w:proofErr w:type="spellEnd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12A2F" w14:textId="39EA083E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61EC3958" w14:textId="737BCDFA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0D0F1" w14:textId="428B4250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5F92B2CC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A49F1" w14:textId="7096E673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7EB7" w14:textId="5A74D123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0F5FD" w14:textId="577FD9C2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Wózek do sprzątania dwu wiaderkowy 2x17L z </w:t>
            </w: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mopem</w:t>
            </w:r>
            <w:proofErr w:type="spellEnd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 xml:space="preserve"> płaskim 40 cm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9DE00" w14:textId="33FFC369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67FD7" w14:textId="57AD6361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56132CC7" w14:textId="7DE4FB95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9A7AF" w14:textId="6F99E4A2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2298D26D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2E3A" w14:textId="3DC8A217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330D" w14:textId="59B4317E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7343E" w14:textId="32E66BC2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Miski sałatkowe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C030B" w14:textId="18E34F84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D92A4" w14:textId="19591133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1B5F68A9" w14:textId="5D9F46BB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ECF05" w14:textId="54947026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7AD0BC45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70BE" w14:textId="4E8642D4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1E5C" w14:textId="1D03A65B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89A7E" w14:textId="312F5E71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Płyn do mycia naczyń 5l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BC359" w14:textId="168FD1CD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1CC48" w14:textId="3EFA407C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59D69A4E" w14:textId="60B36A3E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A97DD" w14:textId="42696779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BA03E8" w:rsidRPr="00BF4986" w14:paraId="1B55D392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8BBE" w14:textId="14FBCCFB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4C86C" w14:textId="0A3D02CF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0/12 Jadalnia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9AD40" w14:textId="08DEB25A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Mydło w płynie 5l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85E2B" w14:textId="05DAD193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18371" w14:textId="30444E47" w:rsidR="00BA03E8" w:rsidRPr="00BF4986" w:rsidRDefault="00BA03E8" w:rsidP="00BA03E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14:paraId="684C6E80" w14:textId="346FE604" w:rsidR="00BA03E8" w:rsidRPr="00BF4986" w:rsidRDefault="00BA03E8" w:rsidP="00BA03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80648" w14:textId="5DFFABD5" w:rsidR="00BA03E8" w:rsidRPr="00BF4986" w:rsidRDefault="00BA03E8" w:rsidP="00BA03E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6A78D79F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hideMark/>
          </w:tcPr>
          <w:p w14:paraId="46A25298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0/20 Pomieszczenia porządkowe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hideMark/>
          </w:tcPr>
          <w:p w14:paraId="5C4760CB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bottom"/>
            <w:hideMark/>
          </w:tcPr>
          <w:p w14:paraId="395921D7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bottom"/>
            <w:hideMark/>
          </w:tcPr>
          <w:p w14:paraId="2B7403A2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bottom"/>
            <w:hideMark/>
          </w:tcPr>
          <w:p w14:paraId="1CBC1F1E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vAlign w:val="bottom"/>
          </w:tcPr>
          <w:p w14:paraId="78027D63" w14:textId="518E0238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bottom"/>
          </w:tcPr>
          <w:p w14:paraId="129147B6" w14:textId="43D806E9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36E2A8AB" w14:textId="77777777" w:rsidTr="00BF4986">
        <w:trPr>
          <w:trHeight w:hRule="exact"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4EC0B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3073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0/20 Pomieszczenia porządkowe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F6613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odkurzacz przemysłowy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BA684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FF7F6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2E86253" w14:textId="76945945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0C857" w14:textId="4FF7F58F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50054090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73BA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649C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0/20 Pomieszczenia porządkowe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99DCC" w14:textId="3FD784C3" w:rsidR="004448B1" w:rsidRPr="00BF4986" w:rsidRDefault="00D03DF6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miotła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76EF5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86A4C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1BC2AF6B" w14:textId="6F37D592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04C21" w14:textId="3431A29B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7FFFD598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C574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D79F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0/20 Pomieszczenia porządkowe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DB890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 xml:space="preserve"> pralka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E694B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A3B30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56AD6B37" w14:textId="15B2EABA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70175" w14:textId="4C0923E5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23C7B4E1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1E3C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9A93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0/20 Pomieszczenia porządkowe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CA469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Suszarka bębnowa wersja nakładana na pralkę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C3405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4A8E4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51AFFD15" w14:textId="3407E879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CE8B1" w14:textId="0BE38F94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65FACCE6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E8C4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768E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0/20 Pomieszczenia porządkowe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8E6C5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szufelki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A14D2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D7C81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296E2DE4" w14:textId="5631A608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3532E" w14:textId="2E6E3D47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7E9634F8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6E71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E28E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0/20 Pomieszczenia porządkowe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044F0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grabie, szpadel, łopata do ziemi, łopata do śniegu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1A5FF" w14:textId="4678D6D8" w:rsidR="004448B1" w:rsidRPr="00BF4986" w:rsidRDefault="00D03DF6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Kpl</w:t>
            </w:r>
            <w:proofErr w:type="spellEnd"/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9F663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3BDE0A22" w14:textId="3580ACF2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78FD8" w14:textId="49BB678F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2062352F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16B0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3CE0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0/20 Pomieszczenia porządkowe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6162C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kosiarka do trawy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D63B0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61846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0BCE1E42" w14:textId="1921CC02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B81DF" w14:textId="24778B25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5A3C3FB9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1893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EAAB3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0/20 Pomieszczenia porządkowe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77311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wycieraczka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60514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DA90F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327B784C" w14:textId="3F93ECD5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2B8E7" w14:textId="409C19BB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6C0E84B2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72D3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E197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0/20 Pomieszczenia porządkowe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54EFF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deska do prasowania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4711E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455A1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20F5D124" w14:textId="514811EC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508C7" w14:textId="28F16F50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3343B375" w14:textId="77777777" w:rsidTr="00BF4986">
        <w:trPr>
          <w:trHeight w:hRule="exact" w:val="3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88AB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C017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0/20 Pomieszczenia porządkowe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E267E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żelazko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79E72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639C2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14927FC0" w14:textId="5CC1A13B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BAC09" w14:textId="54E47DF9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17E2CAA6" w14:textId="77777777" w:rsidTr="00BF4986">
        <w:trPr>
          <w:trHeight w:hRule="exact" w:val="340"/>
        </w:trPr>
        <w:tc>
          <w:tcPr>
            <w:tcW w:w="72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CB60FA8" w14:textId="2C2C06BF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val="pl-PL"/>
              </w:rPr>
              <w:t>SUMA: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DFEC" w:themeFill="accent4" w:themeFillTint="33"/>
            <w:vAlign w:val="center"/>
          </w:tcPr>
          <w:p w14:paraId="300B90E6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val="pl-PL"/>
              </w:rPr>
              <w:t>Netto:</w:t>
            </w:r>
          </w:p>
          <w:p w14:paraId="1F839CDD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7259571" w14:textId="77777777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602BC985" w14:textId="77777777" w:rsidTr="00BF4986">
        <w:trPr>
          <w:trHeight w:hRule="exact" w:val="340"/>
        </w:trPr>
        <w:tc>
          <w:tcPr>
            <w:tcW w:w="724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4561866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DFEC" w:themeFill="accent4" w:themeFillTint="33"/>
            <w:vAlign w:val="center"/>
          </w:tcPr>
          <w:p w14:paraId="55F2FEA2" w14:textId="46C29448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val="pl-PL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61F772C" w14:textId="77777777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4448B1" w:rsidRPr="00BF4986" w14:paraId="3590DB0A" w14:textId="77777777" w:rsidTr="00BF4986">
        <w:trPr>
          <w:trHeight w:hRule="exact" w:val="340"/>
        </w:trPr>
        <w:tc>
          <w:tcPr>
            <w:tcW w:w="724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40B1409" w14:textId="77777777" w:rsidR="004448B1" w:rsidRPr="00BF4986" w:rsidRDefault="004448B1" w:rsidP="004448B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DFEC" w:themeFill="accent4" w:themeFillTint="33"/>
            <w:vAlign w:val="center"/>
          </w:tcPr>
          <w:p w14:paraId="31BF67FF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val="pl-PL"/>
              </w:rPr>
            </w:pPr>
            <w:r w:rsidRPr="00BF4986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val="pl-PL"/>
              </w:rPr>
              <w:t>Brutto:</w:t>
            </w:r>
          </w:p>
          <w:p w14:paraId="780C723C" w14:textId="77777777" w:rsidR="004448B1" w:rsidRPr="00BF4986" w:rsidRDefault="004448B1" w:rsidP="004448B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0876741" w14:textId="77777777" w:rsidR="004448B1" w:rsidRPr="00BF4986" w:rsidRDefault="004448B1" w:rsidP="004448B1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36D90922" w14:textId="77777777" w:rsidR="00A37402" w:rsidRDefault="00A37402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</w:p>
    <w:p w14:paraId="27222CB7" w14:textId="77777777" w:rsidR="00A37402" w:rsidRDefault="00A37402" w:rsidP="00A37402">
      <w:pPr>
        <w:suppressAutoHyphens/>
        <w:spacing w:before="12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14:paraId="651A22D9" w14:textId="77777777" w:rsidR="00A37402" w:rsidRDefault="00A37402" w:rsidP="00A37402">
      <w:pPr>
        <w:pStyle w:val="Akapitzlist"/>
        <w:numPr>
          <w:ilvl w:val="0"/>
          <w:numId w:val="10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312EF767" w14:textId="7DB4FF2D" w:rsidR="004357AA" w:rsidRPr="00A469D2" w:rsidRDefault="004357AA" w:rsidP="004357AA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części 1:</w:t>
      </w:r>
    </w:p>
    <w:p w14:paraId="36B7CBC7" w14:textId="725F31B9" w:rsidR="00A37402" w:rsidRDefault="00A37402" w:rsidP="00A3740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Pr="00A469D2">
        <w:rPr>
          <w:rFonts w:ascii="Arial" w:hAnsi="Arial" w:cs="Arial"/>
          <w:bCs/>
          <w:sz w:val="20"/>
        </w:rPr>
        <w:t xml:space="preserve"> …....... -</w:t>
      </w:r>
      <w:r>
        <w:rPr>
          <w:rFonts w:ascii="Arial" w:hAnsi="Arial" w:cs="Arial"/>
          <w:bCs/>
          <w:sz w:val="20"/>
        </w:rPr>
        <w:t xml:space="preserve"> </w:t>
      </w:r>
      <w:r w:rsidR="004357AA">
        <w:rPr>
          <w:rFonts w:ascii="Arial" w:hAnsi="Arial" w:cs="Arial"/>
          <w:bCs/>
          <w:sz w:val="20"/>
        </w:rPr>
        <w:t xml:space="preserve">miesięczny okres gwarancji </w:t>
      </w:r>
      <w:r w:rsidR="00EA144F">
        <w:rPr>
          <w:rFonts w:ascii="Arial" w:hAnsi="Arial" w:cs="Arial"/>
          <w:bCs/>
          <w:sz w:val="20"/>
        </w:rPr>
        <w:t>*</w:t>
      </w:r>
    </w:p>
    <w:p w14:paraId="4E25ECAA" w14:textId="583D5BBD" w:rsidR="004357AA" w:rsidRPr="00A469D2" w:rsidRDefault="004357AA" w:rsidP="004357AA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części 2:</w:t>
      </w:r>
    </w:p>
    <w:p w14:paraId="1FF51751" w14:textId="4583F51D" w:rsidR="004357AA" w:rsidRDefault="004357AA" w:rsidP="004357AA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Pr="00A469D2">
        <w:rPr>
          <w:rFonts w:ascii="Arial" w:hAnsi="Arial" w:cs="Arial"/>
          <w:bCs/>
          <w:sz w:val="20"/>
        </w:rPr>
        <w:t xml:space="preserve"> …....... -</w:t>
      </w:r>
      <w:r>
        <w:rPr>
          <w:rFonts w:ascii="Arial" w:hAnsi="Arial" w:cs="Arial"/>
          <w:bCs/>
          <w:sz w:val="20"/>
        </w:rPr>
        <w:t xml:space="preserve"> miesięczny okres gwarancji </w:t>
      </w:r>
      <w:r w:rsidR="00EA144F">
        <w:rPr>
          <w:rFonts w:ascii="Arial" w:hAnsi="Arial" w:cs="Arial"/>
          <w:bCs/>
          <w:sz w:val="20"/>
        </w:rPr>
        <w:t>*</w:t>
      </w:r>
    </w:p>
    <w:p w14:paraId="49037E64" w14:textId="3EC8B059" w:rsidR="00EA144F" w:rsidRPr="00A469D2" w:rsidRDefault="00EA144F" w:rsidP="004357AA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*- wykreślić jeżeli nie dotyczy( w przypadku składania oferty na jedną cześć)</w:t>
      </w:r>
    </w:p>
    <w:p w14:paraId="1F6DB0D7" w14:textId="77777777" w:rsidR="004357AA" w:rsidRPr="00A469D2" w:rsidRDefault="004357AA" w:rsidP="00A3740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44116F2E" w14:textId="77777777" w:rsidR="00A37402" w:rsidRPr="00A469D2" w:rsidRDefault="00A37402" w:rsidP="00A3740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6BE3020A" w14:textId="77777777" w:rsidR="00A37402" w:rsidRPr="00A469D2" w:rsidRDefault="00A37402" w:rsidP="00A3740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7ED21AA9" w14:textId="1303409E" w:rsidR="00A37402" w:rsidRPr="00A469D2" w:rsidRDefault="00A37402" w:rsidP="00A3740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 xml:space="preserve">Minimalny okres gwarancji wymagany przez zamawiającego wynosi </w:t>
      </w:r>
      <w:r w:rsidR="004357AA">
        <w:rPr>
          <w:rFonts w:ascii="Arial" w:hAnsi="Arial" w:cs="Arial"/>
          <w:bCs/>
          <w:sz w:val="20"/>
        </w:rPr>
        <w:t>2 lata</w:t>
      </w:r>
      <w:r w:rsidRPr="00A469D2">
        <w:rPr>
          <w:rFonts w:ascii="Arial" w:hAnsi="Arial" w:cs="Arial"/>
          <w:bCs/>
          <w:sz w:val="20"/>
        </w:rPr>
        <w:t>.</w:t>
      </w:r>
    </w:p>
    <w:p w14:paraId="5D55CE49" w14:textId="73442E18" w:rsidR="00A37402" w:rsidRPr="00656A43" w:rsidRDefault="00A37402" w:rsidP="00A3740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>
        <w:rPr>
          <w:rFonts w:ascii="Arial" w:hAnsi="Arial" w:cs="Arial"/>
          <w:bCs/>
          <w:sz w:val="20"/>
        </w:rPr>
        <w:t xml:space="preserve"> </w:t>
      </w:r>
      <w:r w:rsidR="004357AA">
        <w:rPr>
          <w:rFonts w:ascii="Arial" w:hAnsi="Arial" w:cs="Arial"/>
          <w:bCs/>
          <w:sz w:val="20"/>
        </w:rPr>
        <w:t>2 letni</w:t>
      </w:r>
      <w:r>
        <w:rPr>
          <w:rFonts w:ascii="Arial" w:hAnsi="Arial" w:cs="Arial"/>
          <w:bCs/>
          <w:sz w:val="20"/>
        </w:rPr>
        <w:t xml:space="preserve"> okres gwarancji.</w:t>
      </w:r>
    </w:p>
    <w:p w14:paraId="3FD7C154" w14:textId="77777777" w:rsidR="00A37402" w:rsidRPr="00A469D2" w:rsidRDefault="00A37402" w:rsidP="00A37402">
      <w:pPr>
        <w:numPr>
          <w:ilvl w:val="0"/>
          <w:numId w:val="103"/>
        </w:numPr>
        <w:spacing w:before="120"/>
        <w:ind w:left="357" w:hanging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Wskazuje/my że aktualnym dokument potwierdzający umocowanie do reprezentacji Wykonawcy Zamawiający może pobrać za pomocą bezpłatnych baz dostępnych pod adresem: </w:t>
      </w:r>
    </w:p>
    <w:p w14:paraId="53208231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2A3A97">
        <w:rPr>
          <w:sz w:val="20"/>
          <w:szCs w:val="20"/>
        </w:rPr>
      </w:r>
      <w:r w:rsidR="002A3A9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212F6101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</w:p>
    <w:p w14:paraId="31A9169E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2A3A97">
        <w:rPr>
          <w:sz w:val="20"/>
          <w:szCs w:val="20"/>
        </w:rPr>
      </w:r>
      <w:r w:rsidR="002A3A9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3ED5682A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</w:p>
    <w:p w14:paraId="1C09F903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A3A97">
        <w:rPr>
          <w:sz w:val="20"/>
          <w:szCs w:val="20"/>
        </w:rPr>
      </w:r>
      <w:r w:rsidR="002A3A9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45A2B531" w14:textId="77777777" w:rsidR="00A37402" w:rsidRPr="00A469D2" w:rsidRDefault="00A37402" w:rsidP="00A3740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(wpisać nazwę bazy)      </w:t>
      </w:r>
      <w:r w:rsidRPr="00A469D2">
        <w:rPr>
          <w:sz w:val="20"/>
          <w:szCs w:val="20"/>
        </w:rPr>
        <w:t>(wpisać adres internetowy bazy)</w:t>
      </w:r>
    </w:p>
    <w:p w14:paraId="0E0DEF1F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A3A97">
        <w:rPr>
          <w:sz w:val="20"/>
          <w:szCs w:val="20"/>
        </w:rPr>
      </w:r>
      <w:r w:rsidR="002A3A9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479B355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2859B2C8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</w:t>
      </w:r>
      <w:r>
        <w:rPr>
          <w:sz w:val="20"/>
          <w:szCs w:val="20"/>
        </w:rPr>
        <w:t xml:space="preserve">podstawie art. 128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) </w:t>
      </w:r>
    </w:p>
    <w:p w14:paraId="142C5F47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054FD840" w14:textId="77777777" w:rsidR="00A37402" w:rsidRPr="00236839" w:rsidRDefault="00A37402" w:rsidP="00A37402">
      <w:pPr>
        <w:pStyle w:val="Akapitzlist"/>
        <w:numPr>
          <w:ilvl w:val="0"/>
          <w:numId w:val="103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Przekazujemy w załączeniu stosowne oświadczenia potwierdzające spełnianie warunków udziału w postępowaniu oraz brak podstaw wykluczeniu z postępowania na podstawie art. 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6327BE3A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06B9B301" w14:textId="77777777" w:rsidR="00A37402" w:rsidRPr="00A469D2" w:rsidRDefault="00A37402" w:rsidP="00A3740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A3A97">
        <w:rPr>
          <w:rFonts w:ascii="Arial" w:hAnsi="Arial" w:cs="Arial"/>
          <w:sz w:val="20"/>
          <w:szCs w:val="20"/>
          <w:shd w:val="clear" w:color="auto" w:fill="FFFFFF"/>
        </w:rPr>
      </w:r>
      <w:r w:rsidR="002A3A9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1D14F17A" w14:textId="77777777" w:rsidR="00A37402" w:rsidRPr="00A469D2" w:rsidRDefault="00A37402" w:rsidP="00A3740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A3A97">
        <w:rPr>
          <w:rFonts w:ascii="Arial" w:hAnsi="Arial" w:cs="Arial"/>
          <w:sz w:val="20"/>
          <w:szCs w:val="20"/>
          <w:shd w:val="clear" w:color="auto" w:fill="FFFFFF"/>
        </w:rPr>
      </w:r>
      <w:r w:rsidR="002A3A9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47808D11" w14:textId="77777777" w:rsidR="00A37402" w:rsidRPr="00037751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29B0A469" w14:textId="77777777" w:rsidR="00A37402" w:rsidRPr="00037751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78A024CF" w14:textId="77777777" w:rsidR="00A37402" w:rsidRPr="00037751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B12325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509E055A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9402F67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6756DE" w14:textId="77777777" w:rsidR="00A37402" w:rsidRPr="00236839" w:rsidRDefault="00A37402" w:rsidP="00A37402">
      <w:pPr>
        <w:pStyle w:val="NormalnyWeb"/>
        <w:numPr>
          <w:ilvl w:val="0"/>
          <w:numId w:val="103"/>
        </w:numPr>
        <w:spacing w:before="120" w:beforeAutospacing="0" w:after="0" w:afterAutospacing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2D7C2AF6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88EE92" w14:textId="77777777" w:rsidR="00A3740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A3A97">
        <w:rPr>
          <w:rFonts w:ascii="Arial" w:hAnsi="Arial" w:cs="Arial"/>
          <w:sz w:val="20"/>
          <w:szCs w:val="20"/>
          <w:shd w:val="clear" w:color="auto" w:fill="FFFFFF"/>
        </w:rPr>
      </w:r>
      <w:r w:rsidR="002A3A9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3350A4B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4D89C03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A3A97">
        <w:rPr>
          <w:rFonts w:ascii="Arial" w:hAnsi="Arial" w:cs="Arial"/>
          <w:sz w:val="20"/>
          <w:szCs w:val="20"/>
          <w:shd w:val="clear" w:color="auto" w:fill="FFFFFF"/>
        </w:rPr>
      </w:r>
      <w:r w:rsidR="002A3A9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34E604D8" w14:textId="77777777" w:rsidR="00A37402" w:rsidRPr="00A469D2" w:rsidRDefault="00A37402" w:rsidP="00A37402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77549FB7" w14:textId="77777777" w:rsidR="00A3740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04803A1A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4641AC6B" w14:textId="77777777" w:rsidR="00A37402" w:rsidRPr="00A469D2" w:rsidRDefault="00A37402" w:rsidP="00A37402">
      <w:pPr>
        <w:ind w:left="4956"/>
        <w:jc w:val="center"/>
        <w:rPr>
          <w:sz w:val="20"/>
          <w:szCs w:val="20"/>
        </w:rPr>
      </w:pPr>
    </w:p>
    <w:p w14:paraId="60806ED1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3A2841FC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3578364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5FC6A0BF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6211BB9E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5D577C61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004B893B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C56CD" w14:textId="77777777" w:rsidR="00A37402" w:rsidRPr="00A469D2" w:rsidRDefault="00A37402" w:rsidP="00A37402">
      <w:pPr>
        <w:ind w:left="360"/>
        <w:jc w:val="both"/>
        <w:rPr>
          <w:color w:val="7030A0"/>
          <w:sz w:val="20"/>
          <w:szCs w:val="20"/>
        </w:rPr>
      </w:pPr>
    </w:p>
    <w:p w14:paraId="5BFAE36B" w14:textId="77777777" w:rsidR="00A37402" w:rsidRPr="00A469D2" w:rsidRDefault="00A37402" w:rsidP="00A3740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42F36C25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0F888CFA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Pr="00A469D2">
        <w:rPr>
          <w:sz w:val="20"/>
          <w:szCs w:val="20"/>
        </w:rPr>
        <w:t>status podmiotu, który reprezentuję/</w:t>
      </w:r>
      <w:proofErr w:type="spellStart"/>
      <w:r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to):</w:t>
      </w:r>
    </w:p>
    <w:p w14:paraId="04951BE1" w14:textId="77777777" w:rsidR="00A37402" w:rsidRPr="00A469D2" w:rsidRDefault="00A37402" w:rsidP="00A37402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675B3E09" w14:textId="77777777" w:rsidR="00A37402" w:rsidRPr="00A469D2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A3A97">
        <w:rPr>
          <w:sz w:val="20"/>
          <w:szCs w:val="20"/>
        </w:rPr>
      </w:r>
      <w:r w:rsidR="002A3A9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3267BB0F" w14:textId="77777777" w:rsidR="00A37402" w:rsidRPr="00A469D2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A3A97">
        <w:rPr>
          <w:sz w:val="20"/>
          <w:szCs w:val="20"/>
        </w:rPr>
      </w:r>
      <w:r w:rsidR="002A3A9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507FF57B" w14:textId="77777777" w:rsidR="00A37402" w:rsidRPr="00A469D2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A3A97">
        <w:rPr>
          <w:sz w:val="20"/>
          <w:szCs w:val="20"/>
        </w:rPr>
      </w:r>
      <w:r w:rsidR="002A3A9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57F9510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bookmarkEnd w:id="0"/>
    <w:p w14:paraId="12A5DE6C" w14:textId="77777777" w:rsidR="00A37402" w:rsidRPr="00236839" w:rsidRDefault="00A37402" w:rsidP="00A37402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00529228" w14:textId="77777777" w:rsidR="00A37402" w:rsidRPr="00A469D2" w:rsidRDefault="00A37402" w:rsidP="00A3740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7ABDAF7E" w14:textId="77777777" w:rsidR="00A37402" w:rsidRPr="00A469D2" w:rsidRDefault="00A37402" w:rsidP="00A37402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5A025FFF" w14:textId="77777777" w:rsidR="00A37402" w:rsidRDefault="00A37402" w:rsidP="00A3740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28299F2B" w14:textId="77777777" w:rsidR="00A37402" w:rsidRDefault="00A37402" w:rsidP="00A3740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5FCBECD1" w14:textId="77777777" w:rsidR="00A37402" w:rsidRDefault="00A37402" w:rsidP="00A3740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2D48F09C" w14:textId="77777777" w:rsidR="00A37402" w:rsidRPr="005C69A1" w:rsidRDefault="00A37402" w:rsidP="00A37402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62434C9D" w14:textId="77777777" w:rsidR="00A37402" w:rsidRPr="0003574A" w:rsidRDefault="00A37402" w:rsidP="00A37402">
      <w:pPr>
        <w:pStyle w:val="Akapitzlist"/>
        <w:widowControl w:val="0"/>
        <w:numPr>
          <w:ilvl w:val="0"/>
          <w:numId w:val="103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4ADF08DD" w14:textId="77777777" w:rsidR="00A37402" w:rsidRPr="0003574A" w:rsidRDefault="00A37402" w:rsidP="00A37402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6963DA5A" w14:textId="77777777" w:rsidR="00A37402" w:rsidRPr="0003574A" w:rsidRDefault="00A37402" w:rsidP="00A37402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36BCA741" w14:textId="77777777" w:rsidR="00A37402" w:rsidRPr="005A6FB5" w:rsidRDefault="00A37402" w:rsidP="00A37402">
      <w:pPr>
        <w:pStyle w:val="Akapitzlist"/>
        <w:numPr>
          <w:ilvl w:val="0"/>
          <w:numId w:val="103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lastRenderedPageBreak/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E694C6A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A57C9D" w14:textId="77777777" w:rsidR="00A37402" w:rsidRPr="00A469D2" w:rsidRDefault="00A37402" w:rsidP="00A37402">
      <w:pPr>
        <w:jc w:val="both"/>
        <w:rPr>
          <w:sz w:val="20"/>
          <w:szCs w:val="20"/>
        </w:rPr>
      </w:pPr>
    </w:p>
    <w:p w14:paraId="6FAA617C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766AB2B4" w14:textId="77777777" w:rsidR="00A37402" w:rsidRPr="00A469D2" w:rsidRDefault="00A37402" w:rsidP="00A3740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656898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70E67CF8" w14:textId="77777777" w:rsidR="00A37402" w:rsidRPr="00A469D2" w:rsidRDefault="00A37402" w:rsidP="00A37402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55552536" w14:textId="77777777" w:rsidR="00A37402" w:rsidRPr="00A469D2" w:rsidRDefault="00A37402" w:rsidP="00A37402">
      <w:pPr>
        <w:ind w:left="1068"/>
        <w:rPr>
          <w:sz w:val="20"/>
          <w:szCs w:val="20"/>
        </w:rPr>
      </w:pPr>
    </w:p>
    <w:p w14:paraId="3E8170D8" w14:textId="77777777" w:rsidR="00A37402" w:rsidRPr="00A469D2" w:rsidRDefault="00A37402" w:rsidP="00A37402">
      <w:pPr>
        <w:ind w:left="4956"/>
        <w:jc w:val="center"/>
        <w:rPr>
          <w:sz w:val="20"/>
          <w:szCs w:val="20"/>
        </w:rPr>
      </w:pPr>
    </w:p>
    <w:p w14:paraId="06D2DB59" w14:textId="77777777" w:rsidR="00A37402" w:rsidRPr="00A469D2" w:rsidRDefault="00A37402" w:rsidP="00A37402">
      <w:pPr>
        <w:rPr>
          <w:sz w:val="20"/>
          <w:szCs w:val="20"/>
        </w:rPr>
      </w:pPr>
    </w:p>
    <w:p w14:paraId="6235A6BE" w14:textId="77777777" w:rsidR="00A37402" w:rsidRPr="00A469D2" w:rsidRDefault="00A37402" w:rsidP="00A37402">
      <w:pPr>
        <w:jc w:val="both"/>
        <w:rPr>
          <w:sz w:val="20"/>
          <w:szCs w:val="20"/>
          <w:lang w:eastAsia="ar-SA"/>
        </w:rPr>
      </w:pPr>
    </w:p>
    <w:p w14:paraId="3F4AB6D1" w14:textId="77777777" w:rsidR="00A37402" w:rsidRPr="00C9767B" w:rsidRDefault="00A37402" w:rsidP="00A37402">
      <w:pPr>
        <w:jc w:val="both"/>
        <w:rPr>
          <w:b/>
          <w:szCs w:val="20"/>
          <w:lang w:eastAsia="ar-SA"/>
        </w:rPr>
      </w:pPr>
    </w:p>
    <w:p w14:paraId="30544A11" w14:textId="77777777" w:rsidR="00A37402" w:rsidRPr="00C9767B" w:rsidRDefault="00A37402" w:rsidP="00A37402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2CAA355C" w14:textId="77777777" w:rsidR="00A37402" w:rsidRPr="00A469D2" w:rsidRDefault="00A37402" w:rsidP="00A37402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8CDD354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B310D3E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D5C131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A613B16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F247D01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5DC6A2D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3E21FE2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4EDEB49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667FC41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E450DF3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A34EFEE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BE55054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747A2AC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2387992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9CD51D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AA8BC23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6465545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4207A5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72BF4AB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9A93F0A" w14:textId="77777777" w:rsidR="004357AA" w:rsidRDefault="004357AA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CE420E7" w14:textId="77777777" w:rsidR="004357AA" w:rsidRDefault="004357AA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6CEEF39" w14:textId="77777777" w:rsidR="004357AA" w:rsidRDefault="004357AA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BA31A9B" w14:textId="18002925" w:rsidR="00A37402" w:rsidRPr="00A469D2" w:rsidRDefault="00A37402" w:rsidP="00B8354F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 xml:space="preserve">Załącznik nr </w:t>
      </w:r>
      <w:r w:rsidR="002A3A97">
        <w:rPr>
          <w:rFonts w:eastAsia="SimSun"/>
          <w:kern w:val="24"/>
          <w:sz w:val="20"/>
          <w:szCs w:val="20"/>
          <w:u w:color="FFFFFF"/>
        </w:rPr>
        <w:t>3</w:t>
      </w:r>
      <w:r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0B4072BF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27EB2F9" w14:textId="77777777" w:rsidR="00A37402" w:rsidRPr="00CA19B4" w:rsidRDefault="00A37402" w:rsidP="00A37402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1A4CD08" w14:textId="77777777" w:rsidR="00A37402" w:rsidRPr="00AD6BF3" w:rsidRDefault="00A37402" w:rsidP="00A37402">
      <w:pPr>
        <w:spacing w:line="360" w:lineRule="auto"/>
        <w:ind w:right="283"/>
        <w:jc w:val="center"/>
        <w:rPr>
          <w:rFonts w:eastAsia="Times New Roman"/>
        </w:rPr>
      </w:pPr>
      <w:r w:rsidRPr="00AD6BF3">
        <w:lastRenderedPageBreak/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7A5A65D3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79013926" w14:textId="77777777" w:rsidR="00A37402" w:rsidRPr="00AD6BF3" w:rsidRDefault="00A37402" w:rsidP="00A37402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3EFA5D6B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25DE9A07" w14:textId="77777777" w:rsidR="00A37402" w:rsidRDefault="00A37402" w:rsidP="00A37402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67C7D54F" w14:textId="77777777" w:rsidR="00A37402" w:rsidRDefault="00A37402" w:rsidP="00A37402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84F1E93" w14:textId="77777777" w:rsidR="00A37402" w:rsidRPr="00AD6BF3" w:rsidRDefault="00A37402" w:rsidP="00A37402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0E54D64E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67AE2D33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2008E694" w14:textId="77777777" w:rsidR="00A37402" w:rsidRPr="00AD6BF3" w:rsidRDefault="00A37402" w:rsidP="00A37402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10828892" w14:textId="77777777" w:rsidR="00A37402" w:rsidRPr="00AD6BF3" w:rsidRDefault="00A37402" w:rsidP="00A37402">
      <w:pPr>
        <w:jc w:val="center"/>
        <w:rPr>
          <w:rFonts w:eastAsia="Times New Roman"/>
          <w:szCs w:val="20"/>
          <w:highlight w:val="green"/>
        </w:rPr>
      </w:pPr>
    </w:p>
    <w:p w14:paraId="3BB3BCFE" w14:textId="77777777" w:rsidR="004357AA" w:rsidRDefault="004357AA" w:rsidP="004357AA">
      <w:pPr>
        <w:jc w:val="center"/>
        <w:rPr>
          <w:b/>
          <w:sz w:val="24"/>
        </w:rPr>
      </w:pPr>
      <w:r w:rsidRPr="00362A80">
        <w:rPr>
          <w:b/>
          <w:sz w:val="24"/>
        </w:rPr>
        <w:t>Dostawa wyposażenia  budynku przeznaczonego na filię Środowiskowego Domu Samopomocy, na działce nr 322 w Terliczce.</w:t>
      </w:r>
    </w:p>
    <w:p w14:paraId="44B4C440" w14:textId="509191F0" w:rsidR="009A5B79" w:rsidRPr="0047351B" w:rsidRDefault="009A5B79" w:rsidP="009A5B79">
      <w:pPr>
        <w:pStyle w:val="Mtekst"/>
        <w:spacing w:line="240" w:lineRule="auto"/>
        <w:ind w:left="1146" w:right="-469" w:hanging="862"/>
        <w:jc w:val="left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47351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Cześć 1 Dostawa i montaż  mebli oraz wyposażenia drobnego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*</w:t>
      </w:r>
    </w:p>
    <w:p w14:paraId="65D9B379" w14:textId="6BC71C32" w:rsidR="009A5B79" w:rsidRPr="0047351B" w:rsidRDefault="009A5B79" w:rsidP="009A5B79">
      <w:pPr>
        <w:pStyle w:val="Mtekst"/>
        <w:spacing w:line="240" w:lineRule="auto"/>
        <w:ind w:left="1146" w:right="-469" w:hanging="862"/>
        <w:jc w:val="left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47351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Cześć 2 Dostawa i montaż wyposażenia kuchni oraz zaplecza kuchni oraz pom. porządkowego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*</w:t>
      </w:r>
    </w:p>
    <w:p w14:paraId="3CA9447A" w14:textId="23DC4EA4" w:rsidR="009A5B79" w:rsidRPr="009A5B79" w:rsidRDefault="009A5B79" w:rsidP="004357AA">
      <w:pPr>
        <w:jc w:val="center"/>
        <w:rPr>
          <w:i/>
          <w:sz w:val="16"/>
        </w:rPr>
      </w:pPr>
      <w:r w:rsidRPr="009A5B79">
        <w:rPr>
          <w:i/>
          <w:sz w:val="16"/>
        </w:rPr>
        <w:t>( w przypadku składania oferty na jedną</w:t>
      </w:r>
      <w:r>
        <w:rPr>
          <w:i/>
          <w:sz w:val="16"/>
        </w:rPr>
        <w:t xml:space="preserve"> czę</w:t>
      </w:r>
      <w:r w:rsidRPr="009A5B79">
        <w:rPr>
          <w:i/>
          <w:sz w:val="16"/>
        </w:rPr>
        <w:t>ść, skreślić  której części nie dotyczy)</w:t>
      </w:r>
    </w:p>
    <w:p w14:paraId="2CB24CE8" w14:textId="77777777" w:rsidR="00A37402" w:rsidRPr="0011681E" w:rsidRDefault="00A37402" w:rsidP="00A37402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4F3D39AC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7ADA60B6" w14:textId="77777777" w:rsidR="00A37402" w:rsidRPr="0011681E" w:rsidRDefault="00A37402" w:rsidP="00A37402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26BD0F2B" w14:textId="77777777" w:rsidR="00A37402" w:rsidRPr="0011681E" w:rsidRDefault="00A37402" w:rsidP="00A37402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3DFBB193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7BD81CC8" w14:textId="77777777" w:rsidR="00A37402" w:rsidRPr="00AD6BF3" w:rsidRDefault="00A37402" w:rsidP="00A37402"/>
    <w:p w14:paraId="2CD51054" w14:textId="77777777" w:rsidR="00A37402" w:rsidRPr="00AD6BF3" w:rsidRDefault="00A37402" w:rsidP="00A37402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04E0411C" w14:textId="77777777" w:rsidR="00A37402" w:rsidRPr="0011681E" w:rsidRDefault="00A37402" w:rsidP="00A37402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i 109 ust. 1 pkt. 4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</w:p>
    <w:p w14:paraId="2A2E7370" w14:textId="77777777" w:rsidR="00A37402" w:rsidRPr="00AD6BF3" w:rsidRDefault="00A37402" w:rsidP="00A37402">
      <w:pPr>
        <w:spacing w:line="360" w:lineRule="auto"/>
        <w:rPr>
          <w:rFonts w:eastAsia="Times New Roman"/>
          <w:color w:val="000000"/>
        </w:rPr>
      </w:pPr>
    </w:p>
    <w:p w14:paraId="10D1B769" w14:textId="77777777" w:rsidR="00A37402" w:rsidRPr="00AD6BF3" w:rsidRDefault="00A37402" w:rsidP="00A37402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5875DFAE" w14:textId="77777777" w:rsidR="00A37402" w:rsidRDefault="00A37402" w:rsidP="00A37402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3D12FA51" w14:textId="77777777" w:rsidR="00A37402" w:rsidRPr="00AD6BF3" w:rsidRDefault="00A37402" w:rsidP="00A37402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1C19C2AE" w14:textId="77777777" w:rsidR="00A37402" w:rsidRDefault="00A37402" w:rsidP="00A37402">
      <w:pPr>
        <w:jc w:val="both"/>
      </w:pPr>
    </w:p>
    <w:p w14:paraId="234E4B1B" w14:textId="77777777" w:rsidR="00A37402" w:rsidRPr="00AD6BF3" w:rsidRDefault="00A37402" w:rsidP="00A37402">
      <w:pPr>
        <w:jc w:val="both"/>
      </w:pPr>
    </w:p>
    <w:p w14:paraId="0DA3FFA3" w14:textId="77777777" w:rsidR="00A37402" w:rsidRPr="0011681E" w:rsidRDefault="00A37402" w:rsidP="00A37402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6792C5DD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04BD8B3A" w14:textId="77777777" w:rsidR="00A37402" w:rsidRPr="0011681E" w:rsidRDefault="00A37402" w:rsidP="00A37402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7692DEAC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lastRenderedPageBreak/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7B756BEF" w14:textId="77777777" w:rsidR="00A37402" w:rsidRPr="00AD6BF3" w:rsidRDefault="00A37402" w:rsidP="00A37402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62BAAEFA" w14:textId="77777777" w:rsidR="00A37402" w:rsidRPr="00AD6BF3" w:rsidRDefault="00A37402" w:rsidP="00A37402">
      <w:pPr>
        <w:spacing w:after="120"/>
        <w:jc w:val="both"/>
      </w:pPr>
      <w:r w:rsidRPr="00AD6BF3">
        <w:rPr>
          <w:b/>
        </w:rPr>
        <w:t>INFORMACJA DOTYCZĄCA WYKONAWCY:</w:t>
      </w:r>
    </w:p>
    <w:p w14:paraId="2ED7901A" w14:textId="77777777" w:rsidR="00A37402" w:rsidRPr="00AD6BF3" w:rsidRDefault="00A37402" w:rsidP="00A37402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1EC002C6" w14:textId="77777777" w:rsidR="00A37402" w:rsidRPr="00AD6BF3" w:rsidRDefault="00A37402" w:rsidP="00A37402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7372ACA" w14:textId="77777777" w:rsidR="00A37402" w:rsidRPr="00AD6BF3" w:rsidRDefault="00A37402" w:rsidP="00A37402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2A715E73" w14:textId="77777777" w:rsidR="00A37402" w:rsidRPr="00AD6BF3" w:rsidRDefault="00A37402" w:rsidP="00A37402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5A413E2A" w14:textId="77777777" w:rsidR="00A37402" w:rsidRPr="00AD6BF3" w:rsidRDefault="00A37402" w:rsidP="00A37402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13FAA9AD" w14:textId="77777777" w:rsidR="00A37402" w:rsidRPr="00AD6BF3" w:rsidRDefault="00A37402" w:rsidP="00A37402">
      <w:pPr>
        <w:jc w:val="both"/>
      </w:pPr>
      <w:r w:rsidRPr="00AD6BF3">
        <w:t>Prawdziwość powyższych danych potwierdzam świadomy odpowiedzialności karnej z art. 297 §1 KK.</w:t>
      </w:r>
    </w:p>
    <w:p w14:paraId="124C1237" w14:textId="77777777" w:rsidR="00A37402" w:rsidRPr="00AD6BF3" w:rsidRDefault="00A37402" w:rsidP="00A37402">
      <w:pPr>
        <w:jc w:val="both"/>
      </w:pPr>
    </w:p>
    <w:p w14:paraId="0B637C95" w14:textId="77777777" w:rsidR="00A37402" w:rsidRPr="00AD6BF3" w:rsidRDefault="00A37402" w:rsidP="00A37402">
      <w:pPr>
        <w:jc w:val="both"/>
      </w:pPr>
    </w:p>
    <w:p w14:paraId="02AF273D" w14:textId="77777777" w:rsidR="00A37402" w:rsidRPr="00AD6BF3" w:rsidRDefault="00A37402" w:rsidP="00A37402">
      <w:pPr>
        <w:jc w:val="both"/>
      </w:pPr>
    </w:p>
    <w:p w14:paraId="1481111A" w14:textId="77777777" w:rsidR="00A37402" w:rsidRPr="00AD6BF3" w:rsidRDefault="00A37402" w:rsidP="00A37402">
      <w:pPr>
        <w:jc w:val="both"/>
      </w:pPr>
    </w:p>
    <w:p w14:paraId="3679BFEE" w14:textId="77777777" w:rsidR="00A37402" w:rsidRDefault="00A37402" w:rsidP="00A37402">
      <w:pPr>
        <w:rPr>
          <w:b/>
          <w:i/>
          <w:iCs/>
          <w:sz w:val="16"/>
          <w:szCs w:val="20"/>
        </w:rPr>
      </w:pPr>
    </w:p>
    <w:p w14:paraId="77C4E1C1" w14:textId="77777777" w:rsidR="00A37402" w:rsidRDefault="00A37402" w:rsidP="00A37402">
      <w:pPr>
        <w:jc w:val="both"/>
        <w:rPr>
          <w:b/>
          <w:i/>
          <w:iCs/>
          <w:sz w:val="16"/>
          <w:szCs w:val="20"/>
        </w:rPr>
      </w:pPr>
    </w:p>
    <w:p w14:paraId="57159037" w14:textId="77777777" w:rsidR="00A37402" w:rsidRPr="0011681E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14A656B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4E21B919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7EC6DE67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2E4F0BF5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298A7745" w14:textId="77777777" w:rsidR="00A37402" w:rsidRPr="0011681E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400E4D8F" w14:textId="77777777" w:rsidR="00A37402" w:rsidRPr="0011681E" w:rsidRDefault="00A37402" w:rsidP="00A37402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7FC24954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5B84084F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733FB502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6E1006A9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77DC61D3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5CA1D329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472EC14F" w14:textId="77777777" w:rsidR="00A37402" w:rsidRPr="00455CE0" w:rsidRDefault="00A37402" w:rsidP="00A37402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67BABF60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024CB140" w14:textId="77777777" w:rsidR="00A37402" w:rsidRPr="005421D5" w:rsidRDefault="00A37402" w:rsidP="00A37402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5338A2E4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3ECDD8FA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7A09B89F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61FCA8BE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34E259F7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6AA22382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693916B4" w14:textId="32D446C5" w:rsidR="00A37402" w:rsidRPr="00AA7355" w:rsidRDefault="00A37402" w:rsidP="00A37402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 xml:space="preserve">Załącznik nr </w:t>
      </w:r>
      <w:r w:rsidR="002A3A97">
        <w:rPr>
          <w:sz w:val="20"/>
        </w:rPr>
        <w:t>4</w:t>
      </w:r>
      <w:r w:rsidRPr="00AA7355">
        <w:rPr>
          <w:sz w:val="20"/>
        </w:rPr>
        <w:t xml:space="preserve"> do SWZ</w:t>
      </w:r>
    </w:p>
    <w:p w14:paraId="4E28E77C" w14:textId="77777777" w:rsidR="00A37402" w:rsidRPr="00F20F3A" w:rsidRDefault="00A37402" w:rsidP="00A37402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12454FB3" w14:textId="77777777" w:rsidR="00A37402" w:rsidRPr="00277363" w:rsidRDefault="00A37402" w:rsidP="00A37402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080F3CBB" w14:textId="77777777" w:rsidR="00A37402" w:rsidRPr="00277363" w:rsidRDefault="00A37402" w:rsidP="00A37402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4B9975F9" w14:textId="77777777" w:rsidR="00A37402" w:rsidRPr="00277363" w:rsidRDefault="00A37402" w:rsidP="00A37402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594FB975" w14:textId="77777777" w:rsidR="00A37402" w:rsidRPr="001775C1" w:rsidRDefault="00A37402" w:rsidP="00A37402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628A9BD6" w14:textId="77777777" w:rsidR="00A37402" w:rsidRPr="001775C1" w:rsidRDefault="00A37402" w:rsidP="00A37402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7A8954E1" w14:textId="77777777" w:rsidR="00A37402" w:rsidRPr="001775C1" w:rsidRDefault="00A37402" w:rsidP="00A37402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018A2A69" w14:textId="77777777" w:rsidR="00A37402" w:rsidRPr="001775C1" w:rsidRDefault="00A37402" w:rsidP="00A37402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2C89BC90" w14:textId="77777777" w:rsidR="00A37402" w:rsidRPr="001775C1" w:rsidRDefault="00A37402" w:rsidP="00A37402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3B139F8E" w14:textId="77777777" w:rsidR="00A37402" w:rsidRPr="001775C1" w:rsidRDefault="00A37402" w:rsidP="00A37402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7ADCD540" w14:textId="77777777" w:rsidR="00A37402" w:rsidRDefault="00A37402" w:rsidP="00A37402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04EDE580" w14:textId="77777777" w:rsidR="00A37402" w:rsidRPr="00277363" w:rsidRDefault="00A37402" w:rsidP="00A37402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358A0CAF" w14:textId="77777777" w:rsidR="00A37402" w:rsidRPr="005D2EB5" w:rsidRDefault="00A37402" w:rsidP="00A37402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0C155D5C" w14:textId="77777777" w:rsidR="00A37402" w:rsidRPr="0070468B" w:rsidRDefault="00A37402" w:rsidP="00A37402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AAB4659" w14:textId="77777777" w:rsidR="00A37402" w:rsidRPr="0070468B" w:rsidRDefault="00A37402" w:rsidP="00A37402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07B69974" w14:textId="77777777" w:rsidR="00A37402" w:rsidRPr="0070468B" w:rsidRDefault="00A37402" w:rsidP="00A37402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0329B7CF" w14:textId="77777777" w:rsidR="00A37402" w:rsidRPr="00283336" w:rsidRDefault="00A37402" w:rsidP="00A37402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727D2A4E" w14:textId="77777777" w:rsidR="00A37402" w:rsidRPr="00283336" w:rsidRDefault="00A37402" w:rsidP="00A37402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46CCF5B0" w14:textId="77777777" w:rsidR="00A37402" w:rsidRPr="00283336" w:rsidRDefault="00A37402" w:rsidP="00A37402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3FFA3B60" w14:textId="77777777" w:rsidR="00A37402" w:rsidRPr="00283336" w:rsidRDefault="00A37402" w:rsidP="00A37402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7DC4B4ED" w14:textId="77777777" w:rsidR="00A37402" w:rsidRDefault="00A37402" w:rsidP="00A37402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7E5DED3E" w14:textId="77777777" w:rsidR="00A37402" w:rsidRDefault="00A37402" w:rsidP="00A37402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74635B2E" w14:textId="77777777" w:rsidR="00A37402" w:rsidRPr="001775C1" w:rsidRDefault="00A37402" w:rsidP="00A37402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2ADF710" w14:textId="77777777" w:rsidR="00A37402" w:rsidRPr="0070468B" w:rsidRDefault="00A37402" w:rsidP="00A37402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06EBE454" w14:textId="77777777" w:rsidR="00A37402" w:rsidRDefault="00A37402" w:rsidP="00A37402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22A310E2" w14:textId="77777777" w:rsidR="00A37402" w:rsidRPr="00277363" w:rsidRDefault="00A37402" w:rsidP="00A37402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64CB6193" w14:textId="77777777" w:rsidR="00A37402" w:rsidRDefault="00A37402" w:rsidP="00A37402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696B3C6F" w14:textId="77777777" w:rsidR="00A37402" w:rsidRDefault="00A37402" w:rsidP="00A37402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51FA6E14" w14:textId="77777777" w:rsidR="00A37402" w:rsidRPr="00F07EFC" w:rsidRDefault="00A37402" w:rsidP="00A37402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>
        <w:rPr>
          <w:rFonts w:ascii="Verdana" w:hAnsi="Verdana"/>
          <w:i/>
          <w:iCs/>
          <w:sz w:val="16"/>
          <w:szCs w:val="16"/>
        </w:rPr>
        <w:t xml:space="preserve">podpis osoby uprawnionej 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F5DC37E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1B218487" w14:textId="77777777" w:rsidR="00A37402" w:rsidRPr="0011681E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6FE5FB05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64DBCFB2" w14:textId="77777777" w:rsidR="00A37402" w:rsidRPr="00F03AC6" w:rsidRDefault="00A37402" w:rsidP="00A37402">
      <w:pPr>
        <w:rPr>
          <w:rFonts w:ascii="Tahoma" w:hAnsi="Tahoma" w:cs="Tahoma"/>
          <w:b/>
          <w:sz w:val="20"/>
          <w:szCs w:val="20"/>
        </w:rPr>
      </w:pPr>
    </w:p>
    <w:p w14:paraId="5FBBDA9F" w14:textId="1B813CA6" w:rsidR="00A37402" w:rsidRPr="00AA7355" w:rsidRDefault="00A37402" w:rsidP="00A37402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2" w:name="_Toc69130535"/>
      <w:bookmarkStart w:id="3" w:name="_Toc70583258"/>
      <w:r w:rsidRPr="00AA7355">
        <w:rPr>
          <w:sz w:val="20"/>
          <w:szCs w:val="20"/>
          <w:lang w:eastAsia="ar-SA"/>
        </w:rPr>
        <w:lastRenderedPageBreak/>
        <w:t xml:space="preserve">Załącznik na </w:t>
      </w:r>
      <w:r w:rsidR="002A3A97">
        <w:rPr>
          <w:sz w:val="20"/>
          <w:szCs w:val="20"/>
          <w:lang w:eastAsia="ar-SA"/>
        </w:rPr>
        <w:t>5</w:t>
      </w:r>
      <w:r w:rsidRPr="00AA7355">
        <w:rPr>
          <w:sz w:val="20"/>
          <w:szCs w:val="20"/>
          <w:lang w:eastAsia="ar-SA"/>
        </w:rPr>
        <w:t xml:space="preserve"> do SWZ- wykaz </w:t>
      </w:r>
      <w:bookmarkEnd w:id="2"/>
      <w:bookmarkEnd w:id="3"/>
      <w:r w:rsidR="00655F53">
        <w:rPr>
          <w:sz w:val="20"/>
          <w:szCs w:val="20"/>
          <w:lang w:eastAsia="ar-SA"/>
        </w:rPr>
        <w:t>dostaw</w:t>
      </w:r>
    </w:p>
    <w:p w14:paraId="44BEE260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69FF43D4" w14:textId="77777777" w:rsidR="00A37402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0DA1CBF" w14:textId="77777777" w:rsidR="00A37402" w:rsidRPr="00EA5C86" w:rsidRDefault="00A37402" w:rsidP="00A37402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............................</w:t>
      </w:r>
    </w:p>
    <w:p w14:paraId="4A8D811C" w14:textId="77777777" w:rsidR="00A37402" w:rsidRPr="002B7CE3" w:rsidRDefault="00A37402" w:rsidP="00A37402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319EF214" w14:textId="77777777" w:rsidR="00A37402" w:rsidRPr="00F03AC6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69130543"/>
      <w:bookmarkStart w:id="5" w:name="_Toc70583259"/>
      <w:r w:rsidRPr="00F03AC6">
        <w:rPr>
          <w:rFonts w:ascii="Tahoma" w:hAnsi="Tahoma" w:cs="Tahoma"/>
          <w:b/>
          <w:color w:val="000000"/>
          <w:lang w:eastAsia="ar-SA"/>
        </w:rPr>
        <w:t xml:space="preserve">WYKAZ WYKONANYCH </w:t>
      </w:r>
      <w:bookmarkEnd w:id="4"/>
      <w:bookmarkEnd w:id="5"/>
      <w:r>
        <w:rPr>
          <w:rFonts w:ascii="Tahoma" w:hAnsi="Tahoma" w:cs="Tahoma"/>
          <w:b/>
          <w:color w:val="000000"/>
          <w:lang w:eastAsia="ar-SA"/>
        </w:rPr>
        <w:t>DOSTAW</w:t>
      </w:r>
    </w:p>
    <w:p w14:paraId="39B9C594" w14:textId="77777777" w:rsidR="00A37402" w:rsidRPr="002B7CE3" w:rsidRDefault="00A37402" w:rsidP="00A37402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26DD9037" w14:textId="77777777" w:rsidR="00A37402" w:rsidRDefault="00A37402" w:rsidP="00A37402">
      <w:pPr>
        <w:pStyle w:val="Akapitzlist"/>
        <w:numPr>
          <w:ilvl w:val="0"/>
          <w:numId w:val="64"/>
        </w:numPr>
        <w:spacing w:before="20" w:after="20"/>
        <w:jc w:val="center"/>
        <w:rPr>
          <w:b/>
        </w:rPr>
      </w:pPr>
    </w:p>
    <w:p w14:paraId="6BC0793A" w14:textId="77777777" w:rsidR="00655F53" w:rsidRDefault="00655F53" w:rsidP="00655F53">
      <w:pPr>
        <w:pStyle w:val="Akapitzlist"/>
        <w:numPr>
          <w:ilvl w:val="0"/>
          <w:numId w:val="64"/>
        </w:numPr>
        <w:jc w:val="center"/>
        <w:rPr>
          <w:b/>
          <w:sz w:val="24"/>
        </w:rPr>
      </w:pPr>
      <w:r w:rsidRPr="00655F53">
        <w:rPr>
          <w:b/>
          <w:sz w:val="24"/>
        </w:rPr>
        <w:t>Dostawa wyposażenia  budynku przeznaczonego na filię Środowiskowego Domu Samopomocy, na działce nr 322 w Terliczce.</w:t>
      </w:r>
    </w:p>
    <w:p w14:paraId="638AB7C0" w14:textId="77777777" w:rsidR="00611245" w:rsidRPr="0047351B" w:rsidRDefault="00611245" w:rsidP="00611245">
      <w:pPr>
        <w:pStyle w:val="Mtekst"/>
        <w:numPr>
          <w:ilvl w:val="0"/>
          <w:numId w:val="64"/>
        </w:numPr>
        <w:spacing w:line="240" w:lineRule="auto"/>
        <w:ind w:right="-469"/>
        <w:jc w:val="left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47351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Cześć 1 Dostawa i montaż  mebli oraz wyposażenia drobnego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*</w:t>
      </w:r>
    </w:p>
    <w:p w14:paraId="5BB81E1C" w14:textId="77777777" w:rsidR="00611245" w:rsidRPr="0047351B" w:rsidRDefault="00611245" w:rsidP="00611245">
      <w:pPr>
        <w:pStyle w:val="Mtekst"/>
        <w:numPr>
          <w:ilvl w:val="0"/>
          <w:numId w:val="64"/>
        </w:numPr>
        <w:spacing w:line="240" w:lineRule="auto"/>
        <w:ind w:right="-469"/>
        <w:jc w:val="left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47351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Cześć 2 Dostawa i montaż wyposażenia kuchni oraz zaplecza kuchni oraz pom. porządkowego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*</w:t>
      </w:r>
    </w:p>
    <w:p w14:paraId="521837EB" w14:textId="75460E30" w:rsidR="00A37402" w:rsidRPr="00611245" w:rsidRDefault="00611245" w:rsidP="00611245">
      <w:pPr>
        <w:pStyle w:val="Akapitzlist"/>
        <w:numPr>
          <w:ilvl w:val="0"/>
          <w:numId w:val="64"/>
        </w:numPr>
        <w:jc w:val="center"/>
        <w:rPr>
          <w:i/>
          <w:sz w:val="16"/>
        </w:rPr>
      </w:pPr>
      <w:r w:rsidRPr="00611245">
        <w:rPr>
          <w:i/>
          <w:sz w:val="16"/>
        </w:rPr>
        <w:t>( w przypadku składania oferty na jedną część, skreślić  której części nie dotyczy)</w:t>
      </w:r>
    </w:p>
    <w:p w14:paraId="062608EB" w14:textId="77777777" w:rsidR="00A37402" w:rsidRPr="00F03AC6" w:rsidRDefault="00A37402" w:rsidP="00A37402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7C30CAFA" w14:textId="77777777" w:rsidR="00A37402" w:rsidRPr="00F03AC6" w:rsidRDefault="00A37402" w:rsidP="00A37402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76E7CE14" w14:textId="77777777" w:rsidR="00A37402" w:rsidRDefault="00A37402" w:rsidP="00A37402">
      <w:pPr>
        <w:spacing w:after="240" w:line="360" w:lineRule="auto"/>
        <w:jc w:val="both"/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A37402" w:rsidRPr="00F03AC6" w14:paraId="0DDE2BF4" w14:textId="77777777" w:rsidTr="00A37402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5D9DFCF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6BDC7F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7EF6B4DF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985CCD1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Opis i zakres </w:t>
            </w:r>
            <w:r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F5DCA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18E15DA" w14:textId="77777777" w:rsidR="00A37402" w:rsidRPr="00965BB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Wartość brutto zrealizowanej dostaw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2E9359E" w14:textId="77777777" w:rsidR="00A37402" w:rsidRPr="00965BB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 wykonawcy/dostawcy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ADE0A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36E51833" w14:textId="77777777" w:rsidR="00A37402" w:rsidRPr="00965BB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A37402" w:rsidRPr="00F03AC6" w14:paraId="2B517D8A" w14:textId="77777777" w:rsidTr="00A37402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8F7CD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723E0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82F41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99327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EFE08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654461F4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EC0CF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77FA5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8AA7D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A37402" w:rsidRPr="00F03AC6" w14:paraId="6A3CDFF1" w14:textId="77777777" w:rsidTr="00A37402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9E1FC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F6BFE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EDB66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38FA8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ACAF7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942A5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E7BE9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4722C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C681836" w14:textId="77777777" w:rsidR="00A37402" w:rsidRDefault="00A37402" w:rsidP="00A37402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0075AC88" w14:textId="77777777" w:rsidR="00A37402" w:rsidRDefault="00A37402" w:rsidP="00A37402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wskazane i opisane wyżej </w:t>
      </w:r>
      <w:r>
        <w:rPr>
          <w:rFonts w:ascii="Tahoma" w:hAnsi="Tahoma" w:cs="Tahoma"/>
          <w:sz w:val="20"/>
          <w:lang w:eastAsia="ar-SA"/>
        </w:rPr>
        <w:t>dostawy</w:t>
      </w:r>
      <w:r w:rsidRPr="00F03AC6">
        <w:rPr>
          <w:rFonts w:ascii="Tahoma" w:hAnsi="Tahoma" w:cs="Tahoma"/>
          <w:sz w:val="20"/>
          <w:lang w:eastAsia="ar-SA"/>
        </w:rPr>
        <w:t xml:space="preserve"> zostały wykonane należycie i prawidłowo ukończone.</w:t>
      </w:r>
    </w:p>
    <w:p w14:paraId="3D6899E0" w14:textId="77777777" w:rsidR="00A37402" w:rsidRDefault="00A37402" w:rsidP="00A37402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70E3F041" w14:textId="77777777" w:rsidR="00A37402" w:rsidRPr="00F03AC6" w:rsidRDefault="00A37402" w:rsidP="00A37402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7384D6A9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4A2C04B5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15BD8293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22470DAE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1AE4A29B" w14:textId="77777777" w:rsidR="00A37402" w:rsidRPr="00F03AC6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503ED858" w14:textId="77777777" w:rsidR="00A37402" w:rsidRPr="0011681E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5FE7F1D" w14:textId="77777777" w:rsidR="00A37402" w:rsidRPr="00F03AC6" w:rsidRDefault="00A37402" w:rsidP="00A37402">
      <w:pPr>
        <w:jc w:val="right"/>
        <w:rPr>
          <w:rFonts w:ascii="Tahoma" w:hAnsi="Tahoma" w:cs="Tahoma"/>
          <w:b/>
          <w:sz w:val="20"/>
          <w:szCs w:val="20"/>
        </w:rPr>
      </w:pPr>
    </w:p>
    <w:p w14:paraId="5F5F3886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63086756" w14:textId="77777777" w:rsidR="00A37402" w:rsidRDefault="00A37402" w:rsidP="00A37402">
      <w:pPr>
        <w:spacing w:line="240" w:lineRule="auto"/>
        <w:jc w:val="both"/>
      </w:pPr>
    </w:p>
    <w:p w14:paraId="54713558" w14:textId="77777777" w:rsidR="00A37402" w:rsidRDefault="00A37402" w:rsidP="00A37402">
      <w:pPr>
        <w:spacing w:line="240" w:lineRule="auto"/>
        <w:jc w:val="both"/>
      </w:pPr>
    </w:p>
    <w:p w14:paraId="1618486A" w14:textId="77777777" w:rsidR="00A37402" w:rsidRDefault="00A37402" w:rsidP="00A37402">
      <w:pPr>
        <w:spacing w:line="240" w:lineRule="auto"/>
        <w:jc w:val="both"/>
      </w:pPr>
    </w:p>
    <w:p w14:paraId="3C9EBD03" w14:textId="77777777" w:rsidR="00A37402" w:rsidRDefault="00A37402" w:rsidP="00A37402">
      <w:pPr>
        <w:spacing w:line="240" w:lineRule="auto"/>
        <w:jc w:val="both"/>
      </w:pPr>
    </w:p>
    <w:p w14:paraId="30C5DFE7" w14:textId="77777777" w:rsidR="00A37402" w:rsidRDefault="00A37402" w:rsidP="00A37402">
      <w:pPr>
        <w:spacing w:line="240" w:lineRule="auto"/>
        <w:jc w:val="both"/>
      </w:pPr>
    </w:p>
    <w:p w14:paraId="322B6328" w14:textId="77777777" w:rsidR="00A37402" w:rsidRDefault="00A37402" w:rsidP="00A37402">
      <w:pPr>
        <w:spacing w:line="240" w:lineRule="auto"/>
        <w:jc w:val="both"/>
      </w:pPr>
    </w:p>
    <w:p w14:paraId="4587BEE3" w14:textId="77777777" w:rsidR="00A37402" w:rsidRDefault="00A37402" w:rsidP="00A37402">
      <w:pPr>
        <w:spacing w:line="240" w:lineRule="auto"/>
        <w:jc w:val="both"/>
      </w:pPr>
    </w:p>
    <w:p w14:paraId="03B2DDA4" w14:textId="77777777" w:rsidR="00A37402" w:rsidRDefault="00A37402" w:rsidP="00A37402">
      <w:pPr>
        <w:spacing w:line="240" w:lineRule="auto"/>
        <w:jc w:val="both"/>
      </w:pPr>
    </w:p>
    <w:p w14:paraId="7FED8184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58E93D9" w14:textId="77777777" w:rsidR="00A37402" w:rsidRDefault="00A37402" w:rsidP="00A37402">
      <w:pPr>
        <w:spacing w:line="240" w:lineRule="auto"/>
        <w:jc w:val="both"/>
      </w:pPr>
    </w:p>
    <w:p w14:paraId="59CABF13" w14:textId="2F133868" w:rsidR="00A37402" w:rsidRDefault="00A37402" w:rsidP="00A37402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2A3A97">
        <w:rPr>
          <w:sz w:val="20"/>
          <w:szCs w:val="20"/>
          <w:lang w:eastAsia="ar-SA"/>
        </w:rPr>
        <w:t>6</w:t>
      </w:r>
      <w:bookmarkStart w:id="6" w:name="_GoBack"/>
      <w:bookmarkEnd w:id="6"/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52113489" w14:textId="77777777" w:rsidR="00A37402" w:rsidRDefault="00A37402" w:rsidP="00A37402">
      <w:pPr>
        <w:spacing w:line="240" w:lineRule="auto"/>
        <w:jc w:val="both"/>
      </w:pPr>
    </w:p>
    <w:p w14:paraId="7919568A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7"/>
    </w:p>
    <w:p w14:paraId="5C19E61D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8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689DDBA5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>
        <w:rPr>
          <w:sz w:val="20"/>
          <w:szCs w:val="20"/>
          <w:lang w:eastAsia="ar-SA"/>
        </w:rPr>
        <w:t>)</w:t>
      </w:r>
    </w:p>
    <w:p w14:paraId="0B00457A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24760874" w14:textId="77777777" w:rsidR="00A37402" w:rsidRDefault="00A37402" w:rsidP="00A37402">
      <w:pPr>
        <w:spacing w:line="360" w:lineRule="auto"/>
        <w:ind w:right="283"/>
        <w:rPr>
          <w:rFonts w:eastAsia="Times New Roman"/>
        </w:rPr>
      </w:pPr>
    </w:p>
    <w:p w14:paraId="5F2F0748" w14:textId="77777777" w:rsidR="00A37402" w:rsidRPr="00F03AC6" w:rsidRDefault="00A37402" w:rsidP="00A37402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2A373764" w14:textId="77777777" w:rsidR="00A37402" w:rsidRPr="00F03AC6" w:rsidRDefault="00A37402" w:rsidP="00A37402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2354AFD3" w14:textId="77777777" w:rsidR="00A37402" w:rsidRPr="00F03AC6" w:rsidRDefault="00A37402" w:rsidP="00A37402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02EA09D9" w14:textId="77777777" w:rsidR="00A37402" w:rsidRDefault="00A37402" w:rsidP="00A37402">
      <w:pPr>
        <w:jc w:val="both"/>
      </w:pPr>
      <w:r>
        <w:tab/>
      </w:r>
    </w:p>
    <w:p w14:paraId="6788754A" w14:textId="77777777" w:rsidR="00A37402" w:rsidRDefault="00A37402" w:rsidP="00A37402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79087F35" w14:textId="77777777" w:rsidR="00A37402" w:rsidRDefault="00A37402" w:rsidP="00A37402">
      <w:pPr>
        <w:jc w:val="center"/>
        <w:rPr>
          <w:rFonts w:eastAsia="Times New Roman"/>
          <w:szCs w:val="20"/>
          <w:highlight w:val="green"/>
        </w:rPr>
      </w:pPr>
    </w:p>
    <w:p w14:paraId="12D27507" w14:textId="77777777" w:rsidR="00655F53" w:rsidRPr="00362A80" w:rsidRDefault="00655F53" w:rsidP="00655F53">
      <w:pPr>
        <w:jc w:val="center"/>
        <w:rPr>
          <w:b/>
          <w:sz w:val="24"/>
        </w:rPr>
      </w:pPr>
      <w:r w:rsidRPr="00362A80">
        <w:rPr>
          <w:b/>
          <w:sz w:val="24"/>
        </w:rPr>
        <w:t>Dostawa wyposażenia  budynku przeznaczonego na filię Środowiskowego Domu Samopomocy, na działce nr 322 w Terliczce.</w:t>
      </w:r>
    </w:p>
    <w:p w14:paraId="4D7C9C4B" w14:textId="77777777" w:rsidR="00A37402" w:rsidRDefault="00A37402" w:rsidP="00A37402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084BAEB" w14:textId="77777777" w:rsidR="00A37402" w:rsidRDefault="00A37402" w:rsidP="00A37402">
      <w:pPr>
        <w:jc w:val="both"/>
        <w:rPr>
          <w:b/>
          <w:bCs/>
        </w:rPr>
      </w:pPr>
    </w:p>
    <w:p w14:paraId="3F03A2C3" w14:textId="77777777" w:rsidR="00A37402" w:rsidRDefault="00A37402" w:rsidP="00A37402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0987E112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CD214EE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279BA70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2F23B91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1E4248F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85B5798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33C2D4D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A29699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6784B31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FE967F3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845A440" w14:textId="77777777" w:rsidR="00A37402" w:rsidRDefault="00A37402" w:rsidP="00A37402">
      <w:pPr>
        <w:ind w:left="53" w:hanging="13"/>
        <w:jc w:val="center"/>
      </w:pPr>
    </w:p>
    <w:p w14:paraId="22BB1653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E54375B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FDC89A7" w14:textId="77777777" w:rsidR="00A37402" w:rsidRPr="002B7CE3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Pr="00F03AC6">
        <w:rPr>
          <w:rFonts w:ascii="Verdana" w:hAnsi="Verdana"/>
          <w:sz w:val="18"/>
          <w:szCs w:val="18"/>
          <w:lang w:eastAsia="ar-SA"/>
        </w:rPr>
        <w:t>)</w:t>
      </w:r>
    </w:p>
    <w:p w14:paraId="4A99C593" w14:textId="77777777" w:rsidR="00A37402" w:rsidRPr="00F03AC6" w:rsidRDefault="00A37402" w:rsidP="00A37402">
      <w:pPr>
        <w:rPr>
          <w:rFonts w:ascii="Tahoma" w:hAnsi="Tahoma" w:cs="Tahoma"/>
          <w:sz w:val="20"/>
        </w:rPr>
      </w:pPr>
    </w:p>
    <w:p w14:paraId="083D86A0" w14:textId="77777777" w:rsidR="00A37402" w:rsidRPr="00865A5A" w:rsidRDefault="00A37402" w:rsidP="00A37402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p w14:paraId="5CD39DA6" w14:textId="67E236B0" w:rsidR="009E5737" w:rsidRPr="00A37402" w:rsidRDefault="009E5737" w:rsidP="00A37402"/>
    <w:sectPr w:rsidR="009E5737" w:rsidRPr="00A37402" w:rsidSect="004448B1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6A3FA7" w:rsidRDefault="006A3FA7">
      <w:pPr>
        <w:spacing w:line="240" w:lineRule="auto"/>
      </w:pPr>
      <w:r>
        <w:separator/>
      </w:r>
    </w:p>
  </w:endnote>
  <w:endnote w:type="continuationSeparator" w:id="0">
    <w:p w14:paraId="141C8169" w14:textId="77777777" w:rsidR="006A3FA7" w:rsidRDefault="006A3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6A3FA7" w:rsidRDefault="006A3FA7">
    <w:pPr>
      <w:jc w:val="right"/>
    </w:pPr>
    <w:r>
      <w:fldChar w:fldCharType="begin"/>
    </w:r>
    <w:r>
      <w:instrText>PAGE</w:instrText>
    </w:r>
    <w:r>
      <w:fldChar w:fldCharType="separate"/>
    </w:r>
    <w:r w:rsidR="002A3A97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6A3FA7" w:rsidRDefault="006A3FA7">
      <w:pPr>
        <w:spacing w:line="240" w:lineRule="auto"/>
      </w:pPr>
      <w:r>
        <w:separator/>
      </w:r>
    </w:p>
  </w:footnote>
  <w:footnote w:type="continuationSeparator" w:id="0">
    <w:p w14:paraId="1FB01FA4" w14:textId="77777777" w:rsidR="006A3FA7" w:rsidRDefault="006A3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118357D9" w:rsidR="006A3FA7" w:rsidRPr="004C40F3" w:rsidRDefault="006A3FA7" w:rsidP="004C40F3">
    <w:pPr>
      <w:jc w:val="center"/>
      <w:rPr>
        <w:rFonts w:eastAsia="Calibri"/>
        <w:color w:val="434343"/>
        <w:sz w:val="16"/>
        <w:szCs w:val="16"/>
      </w:rPr>
    </w:pPr>
    <w:r w:rsidRPr="004C40F3">
      <w:rPr>
        <w:rFonts w:eastAsia="Calibri"/>
        <w:color w:val="434343"/>
        <w:sz w:val="16"/>
        <w:szCs w:val="16"/>
      </w:rPr>
      <w:t>BR.271.1.</w:t>
    </w:r>
    <w:r>
      <w:rPr>
        <w:rFonts w:eastAsia="Calibri"/>
        <w:color w:val="434343"/>
        <w:sz w:val="16"/>
        <w:szCs w:val="16"/>
      </w:rPr>
      <w:t>17.</w:t>
    </w:r>
    <w:r w:rsidRPr="004C40F3">
      <w:rPr>
        <w:rFonts w:eastAsia="Calibri"/>
        <w:color w:val="434343"/>
        <w:sz w:val="16"/>
        <w:szCs w:val="16"/>
      </w:rPr>
      <w:t xml:space="preserve"> 2021</w:t>
    </w:r>
  </w:p>
  <w:p w14:paraId="4D0B376B" w14:textId="034E3F56" w:rsidR="006A3FA7" w:rsidRPr="004357AA" w:rsidRDefault="006A3FA7" w:rsidP="004357AA">
    <w:pPr>
      <w:jc w:val="center"/>
      <w:rPr>
        <w:rFonts w:eastAsia="Calibri"/>
        <w:color w:val="434343"/>
        <w:sz w:val="16"/>
        <w:szCs w:val="16"/>
      </w:rPr>
    </w:pPr>
    <w:r w:rsidRPr="004357AA">
      <w:rPr>
        <w:rFonts w:eastAsia="Calibri"/>
        <w:color w:val="434343"/>
        <w:sz w:val="16"/>
        <w:szCs w:val="16"/>
      </w:rPr>
      <w:t>Dostawa wyposażenia  budynku przeznaczonego na filię Środowiskowego Domu Samopomocy,</w:t>
    </w:r>
    <w:r>
      <w:rPr>
        <w:rFonts w:eastAsia="Calibri"/>
        <w:color w:val="434343"/>
        <w:sz w:val="16"/>
        <w:szCs w:val="16"/>
      </w:rPr>
      <w:t xml:space="preserve"> na działce nr 322 w Terliczce.</w:t>
    </w:r>
  </w:p>
  <w:p w14:paraId="5BA2867B" w14:textId="19379364" w:rsidR="006A3FA7" w:rsidRDefault="006A3FA7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1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29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79082E"/>
    <w:multiLevelType w:val="hybridMultilevel"/>
    <w:tmpl w:val="D5B2AF6C"/>
    <w:lvl w:ilvl="0" w:tplc="3FA64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4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6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3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4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5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6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7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1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2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A5725BA"/>
    <w:multiLevelType w:val="hybridMultilevel"/>
    <w:tmpl w:val="9918D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78"/>
  </w:num>
  <w:num w:numId="3">
    <w:abstractNumId w:val="4"/>
  </w:num>
  <w:num w:numId="4">
    <w:abstractNumId w:val="53"/>
  </w:num>
  <w:num w:numId="5">
    <w:abstractNumId w:val="103"/>
  </w:num>
  <w:num w:numId="6">
    <w:abstractNumId w:val="10"/>
  </w:num>
  <w:num w:numId="7">
    <w:abstractNumId w:val="45"/>
  </w:num>
  <w:num w:numId="8">
    <w:abstractNumId w:val="31"/>
  </w:num>
  <w:num w:numId="9">
    <w:abstractNumId w:val="27"/>
  </w:num>
  <w:num w:numId="10">
    <w:abstractNumId w:val="80"/>
  </w:num>
  <w:num w:numId="11">
    <w:abstractNumId w:val="77"/>
  </w:num>
  <w:num w:numId="12">
    <w:abstractNumId w:val="84"/>
  </w:num>
  <w:num w:numId="13">
    <w:abstractNumId w:val="89"/>
  </w:num>
  <w:num w:numId="14">
    <w:abstractNumId w:val="65"/>
  </w:num>
  <w:num w:numId="15">
    <w:abstractNumId w:val="75"/>
  </w:num>
  <w:num w:numId="16">
    <w:abstractNumId w:val="83"/>
  </w:num>
  <w:num w:numId="17">
    <w:abstractNumId w:val="64"/>
  </w:num>
  <w:num w:numId="18">
    <w:abstractNumId w:val="96"/>
  </w:num>
  <w:num w:numId="19">
    <w:abstractNumId w:val="73"/>
  </w:num>
  <w:num w:numId="20">
    <w:abstractNumId w:val="82"/>
  </w:num>
  <w:num w:numId="21">
    <w:abstractNumId w:val="90"/>
  </w:num>
  <w:num w:numId="22">
    <w:abstractNumId w:val="79"/>
  </w:num>
  <w:num w:numId="23">
    <w:abstractNumId w:val="69"/>
  </w:num>
  <w:num w:numId="24">
    <w:abstractNumId w:val="23"/>
  </w:num>
  <w:num w:numId="25">
    <w:abstractNumId w:val="21"/>
  </w:num>
  <w:num w:numId="26">
    <w:abstractNumId w:val="34"/>
  </w:num>
  <w:num w:numId="27">
    <w:abstractNumId w:val="54"/>
  </w:num>
  <w:num w:numId="28">
    <w:abstractNumId w:val="11"/>
  </w:num>
  <w:num w:numId="29">
    <w:abstractNumId w:val="98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2"/>
  </w:num>
  <w:num w:numId="37">
    <w:abstractNumId w:val="92"/>
  </w:num>
  <w:num w:numId="38">
    <w:abstractNumId w:val="18"/>
  </w:num>
  <w:num w:numId="39">
    <w:abstractNumId w:val="22"/>
  </w:num>
  <w:num w:numId="40">
    <w:abstractNumId w:val="3"/>
  </w:num>
  <w:num w:numId="41">
    <w:abstractNumId w:val="40"/>
  </w:num>
  <w:num w:numId="42">
    <w:abstractNumId w:val="6"/>
  </w:num>
  <w:num w:numId="43">
    <w:abstractNumId w:val="14"/>
  </w:num>
  <w:num w:numId="44">
    <w:abstractNumId w:val="68"/>
  </w:num>
  <w:num w:numId="45">
    <w:abstractNumId w:val="95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30"/>
  </w:num>
  <w:num w:numId="49">
    <w:abstractNumId w:val="94"/>
  </w:num>
  <w:num w:numId="50">
    <w:abstractNumId w:val="58"/>
  </w:num>
  <w:num w:numId="51">
    <w:abstractNumId w:val="62"/>
  </w:num>
  <w:num w:numId="52">
    <w:abstractNumId w:val="81"/>
  </w:num>
  <w:num w:numId="53">
    <w:abstractNumId w:val="51"/>
  </w:num>
  <w:num w:numId="54">
    <w:abstractNumId w:val="93"/>
  </w:num>
  <w:num w:numId="55">
    <w:abstractNumId w:val="16"/>
  </w:num>
  <w:num w:numId="56">
    <w:abstractNumId w:val="63"/>
  </w:num>
  <w:num w:numId="57">
    <w:abstractNumId w:val="12"/>
  </w:num>
  <w:num w:numId="58">
    <w:abstractNumId w:val="85"/>
  </w:num>
  <w:num w:numId="59">
    <w:abstractNumId w:val="15"/>
  </w:num>
  <w:num w:numId="60">
    <w:abstractNumId w:val="71"/>
  </w:num>
  <w:num w:numId="61">
    <w:abstractNumId w:val="5"/>
  </w:num>
  <w:num w:numId="62">
    <w:abstractNumId w:val="9"/>
  </w:num>
  <w:num w:numId="63">
    <w:abstractNumId w:val="36"/>
  </w:num>
  <w:num w:numId="64">
    <w:abstractNumId w:val="1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7"/>
  </w:num>
  <w:num w:numId="68">
    <w:abstractNumId w:val="28"/>
  </w:num>
  <w:num w:numId="69">
    <w:abstractNumId w:val="26"/>
  </w:num>
  <w:num w:numId="70">
    <w:abstractNumId w:val="50"/>
  </w:num>
  <w:num w:numId="71">
    <w:abstractNumId w:val="32"/>
  </w:num>
  <w:num w:numId="72">
    <w:abstractNumId w:val="24"/>
  </w:num>
  <w:num w:numId="73">
    <w:abstractNumId w:val="87"/>
  </w:num>
  <w:num w:numId="74">
    <w:abstractNumId w:val="70"/>
  </w:num>
  <w:num w:numId="75">
    <w:abstractNumId w:val="7"/>
  </w:num>
  <w:num w:numId="76">
    <w:abstractNumId w:val="86"/>
  </w:num>
  <w:num w:numId="77">
    <w:abstractNumId w:val="37"/>
  </w:num>
  <w:num w:numId="78">
    <w:abstractNumId w:val="56"/>
  </w:num>
  <w:num w:numId="79">
    <w:abstractNumId w:val="19"/>
  </w:num>
  <w:num w:numId="80">
    <w:abstractNumId w:val="8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29"/>
  </w:num>
  <w:num w:numId="89">
    <w:abstractNumId w:val="76"/>
  </w:num>
  <w:num w:numId="90">
    <w:abstractNumId w:val="60"/>
  </w:num>
  <w:num w:numId="91">
    <w:abstractNumId w:val="33"/>
  </w:num>
  <w:num w:numId="92">
    <w:abstractNumId w:val="35"/>
  </w:num>
  <w:num w:numId="93">
    <w:abstractNumId w:val="20"/>
  </w:num>
  <w:num w:numId="94">
    <w:abstractNumId w:val="99"/>
  </w:num>
  <w:num w:numId="95">
    <w:abstractNumId w:val="46"/>
  </w:num>
  <w:num w:numId="96">
    <w:abstractNumId w:val="25"/>
  </w:num>
  <w:num w:numId="97">
    <w:abstractNumId w:val="44"/>
  </w:num>
  <w:num w:numId="98">
    <w:abstractNumId w:val="102"/>
  </w:num>
  <w:num w:numId="99">
    <w:abstractNumId w:val="74"/>
  </w:num>
  <w:num w:numId="100">
    <w:abstractNumId w:val="59"/>
  </w:num>
  <w:num w:numId="101">
    <w:abstractNumId w:val="88"/>
  </w:num>
  <w:num w:numId="102">
    <w:abstractNumId w:val="72"/>
  </w:num>
  <w:num w:numId="103">
    <w:abstractNumId w:val="38"/>
  </w:num>
  <w:num w:numId="104">
    <w:abstractNumId w:val="10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102D6"/>
    <w:rsid w:val="001160D9"/>
    <w:rsid w:val="0011681E"/>
    <w:rsid w:val="00133CC6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974DE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67D56"/>
    <w:rsid w:val="0027175F"/>
    <w:rsid w:val="00273461"/>
    <w:rsid w:val="00280091"/>
    <w:rsid w:val="00293013"/>
    <w:rsid w:val="002944F9"/>
    <w:rsid w:val="002A3A97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A7726"/>
    <w:rsid w:val="003B113A"/>
    <w:rsid w:val="003B6F74"/>
    <w:rsid w:val="003B73FC"/>
    <w:rsid w:val="003C55B2"/>
    <w:rsid w:val="003C5F43"/>
    <w:rsid w:val="003D0FA8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357AA"/>
    <w:rsid w:val="004448B1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F0392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23A1"/>
    <w:rsid w:val="005E7F30"/>
    <w:rsid w:val="005F4A8D"/>
    <w:rsid w:val="00611245"/>
    <w:rsid w:val="006124B7"/>
    <w:rsid w:val="00617954"/>
    <w:rsid w:val="00624763"/>
    <w:rsid w:val="00630355"/>
    <w:rsid w:val="00634F17"/>
    <w:rsid w:val="00640AEB"/>
    <w:rsid w:val="0064251C"/>
    <w:rsid w:val="00644B42"/>
    <w:rsid w:val="00650769"/>
    <w:rsid w:val="00655F53"/>
    <w:rsid w:val="00656A43"/>
    <w:rsid w:val="006572A1"/>
    <w:rsid w:val="00685BFA"/>
    <w:rsid w:val="0069076B"/>
    <w:rsid w:val="0069149A"/>
    <w:rsid w:val="00695565"/>
    <w:rsid w:val="006A3FA7"/>
    <w:rsid w:val="006A49DA"/>
    <w:rsid w:val="006A73AE"/>
    <w:rsid w:val="006A75B0"/>
    <w:rsid w:val="006B44E4"/>
    <w:rsid w:val="006C2949"/>
    <w:rsid w:val="006C4CD3"/>
    <w:rsid w:val="006D2586"/>
    <w:rsid w:val="006E403A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E4D60"/>
    <w:rsid w:val="00806C0B"/>
    <w:rsid w:val="00814873"/>
    <w:rsid w:val="00815A6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65BBF"/>
    <w:rsid w:val="00992A6A"/>
    <w:rsid w:val="009A1D5C"/>
    <w:rsid w:val="009A4CE7"/>
    <w:rsid w:val="009A5105"/>
    <w:rsid w:val="009A5B79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37402"/>
    <w:rsid w:val="00A403DB"/>
    <w:rsid w:val="00A469D2"/>
    <w:rsid w:val="00A64133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354F"/>
    <w:rsid w:val="00B87A15"/>
    <w:rsid w:val="00BA03E8"/>
    <w:rsid w:val="00BB025E"/>
    <w:rsid w:val="00BC3333"/>
    <w:rsid w:val="00BC4EBB"/>
    <w:rsid w:val="00BD16B8"/>
    <w:rsid w:val="00BD4AF1"/>
    <w:rsid w:val="00BE1B92"/>
    <w:rsid w:val="00BE21D6"/>
    <w:rsid w:val="00BE63BF"/>
    <w:rsid w:val="00BF4986"/>
    <w:rsid w:val="00C03E5B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50B90"/>
    <w:rsid w:val="00C52840"/>
    <w:rsid w:val="00C600C4"/>
    <w:rsid w:val="00C6356C"/>
    <w:rsid w:val="00C63702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D01F0"/>
    <w:rsid w:val="00CE5342"/>
    <w:rsid w:val="00CF0EB1"/>
    <w:rsid w:val="00D03DF6"/>
    <w:rsid w:val="00D068D4"/>
    <w:rsid w:val="00D200FE"/>
    <w:rsid w:val="00D27F8B"/>
    <w:rsid w:val="00D30BC0"/>
    <w:rsid w:val="00D335C1"/>
    <w:rsid w:val="00D41AAF"/>
    <w:rsid w:val="00D46EEB"/>
    <w:rsid w:val="00D510D1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6907"/>
    <w:rsid w:val="00DF168E"/>
    <w:rsid w:val="00DF3B60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144F"/>
    <w:rsid w:val="00EA279A"/>
    <w:rsid w:val="00EA3BC3"/>
    <w:rsid w:val="00EA5C86"/>
    <w:rsid w:val="00EA7326"/>
    <w:rsid w:val="00EC481D"/>
    <w:rsid w:val="00EE6975"/>
    <w:rsid w:val="00EF573D"/>
    <w:rsid w:val="00F11517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D753-356D-41F9-AB16-88D30DCA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2CA48BA9</Template>
  <TotalTime>64</TotalTime>
  <Pages>13</Pages>
  <Words>4123</Words>
  <Characters>24738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16</cp:revision>
  <cp:lastPrinted>2021-10-12T06:06:00Z</cp:lastPrinted>
  <dcterms:created xsi:type="dcterms:W3CDTF">2021-10-07T12:23:00Z</dcterms:created>
  <dcterms:modified xsi:type="dcterms:W3CDTF">2021-10-12T10:37:00Z</dcterms:modified>
</cp:coreProperties>
</file>