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9EB65" w14:textId="218763A6" w:rsidR="000C721E" w:rsidRPr="00217DA3" w:rsidRDefault="000C721E" w:rsidP="000C721E">
      <w:pPr>
        <w:spacing w:line="276" w:lineRule="auto"/>
        <w:jc w:val="right"/>
        <w:rPr>
          <w:rFonts w:ascii="Verdana" w:hAnsi="Verdana" w:cs="Arial"/>
          <w:bCs/>
        </w:rPr>
      </w:pPr>
      <w:r w:rsidRPr="00217DA3">
        <w:rPr>
          <w:rFonts w:ascii="Verdana" w:hAnsi="Verdana" w:cs="Arial"/>
          <w:bCs/>
        </w:rPr>
        <w:t xml:space="preserve">Postępowanie nr: </w:t>
      </w:r>
      <w:r w:rsidRPr="009E507C">
        <w:rPr>
          <w:rFonts w:ascii="Verdana" w:hAnsi="Verdana" w:cs="Arial"/>
          <w:bCs/>
          <w:lang w:eastAsia="ar-SA"/>
        </w:rPr>
        <w:t>BZP.2710.</w:t>
      </w:r>
      <w:r w:rsidR="00193937">
        <w:rPr>
          <w:rFonts w:ascii="Verdana" w:hAnsi="Verdana" w:cs="Arial"/>
          <w:bCs/>
          <w:lang w:eastAsia="ar-SA"/>
        </w:rPr>
        <w:t>5</w:t>
      </w:r>
      <w:r w:rsidRPr="009E507C">
        <w:rPr>
          <w:rFonts w:ascii="Verdana" w:hAnsi="Verdana" w:cs="Arial"/>
          <w:bCs/>
          <w:lang w:eastAsia="ar-SA"/>
        </w:rPr>
        <w:t>.202</w:t>
      </w:r>
      <w:r w:rsidR="00193937">
        <w:rPr>
          <w:rFonts w:ascii="Verdana" w:hAnsi="Verdana" w:cs="Arial"/>
          <w:bCs/>
          <w:lang w:eastAsia="ar-SA"/>
        </w:rPr>
        <w:t>4</w:t>
      </w:r>
      <w:r w:rsidRPr="009E507C">
        <w:rPr>
          <w:rFonts w:ascii="Verdana" w:hAnsi="Verdana" w:cs="Arial"/>
          <w:bCs/>
          <w:lang w:eastAsia="ar-SA"/>
        </w:rPr>
        <w:t>.</w:t>
      </w:r>
      <w:r w:rsidR="00376869">
        <w:rPr>
          <w:rFonts w:ascii="Verdana" w:hAnsi="Verdana" w:cs="Arial"/>
          <w:bCs/>
          <w:lang w:eastAsia="ar-SA"/>
        </w:rPr>
        <w:t>KR</w:t>
      </w:r>
    </w:p>
    <w:p w14:paraId="54585ED4" w14:textId="77777777" w:rsidR="000C721E" w:rsidRPr="00217DA3" w:rsidRDefault="000C721E" w:rsidP="000C721E">
      <w:pPr>
        <w:jc w:val="right"/>
        <w:rPr>
          <w:rFonts w:ascii="Verdana" w:hAnsi="Verdana" w:cs="Verdana"/>
          <w:bCs/>
        </w:rPr>
      </w:pPr>
      <w:r w:rsidRPr="00217DA3">
        <w:rPr>
          <w:rFonts w:ascii="Verdana" w:hAnsi="Verdana" w:cs="Arial"/>
          <w:bCs/>
        </w:rPr>
        <w:t>Załącznik nr 3 do SWZ</w:t>
      </w:r>
    </w:p>
    <w:p w14:paraId="1F13CC11" w14:textId="77777777" w:rsidR="003839B3" w:rsidRDefault="003839B3" w:rsidP="003839B3">
      <w:pPr>
        <w:jc w:val="center"/>
        <w:rPr>
          <w:rFonts w:ascii="Verdana" w:hAnsi="Verdana" w:cs="Verdana"/>
          <w:b/>
          <w:bCs/>
        </w:rPr>
      </w:pPr>
      <w:r w:rsidRPr="00217DA3">
        <w:rPr>
          <w:rFonts w:ascii="Verdana" w:hAnsi="Verdana" w:cs="Verdana"/>
          <w:b/>
          <w:bCs/>
        </w:rPr>
        <w:t>OPIS PRZEDMIOTU ZAMÓWIENIA/</w:t>
      </w:r>
    </w:p>
    <w:p w14:paraId="55885E20" w14:textId="77777777" w:rsidR="003839B3" w:rsidRDefault="003839B3" w:rsidP="003839B3">
      <w:pPr>
        <w:jc w:val="center"/>
        <w:rPr>
          <w:rFonts w:ascii="Verdana" w:hAnsi="Verdana" w:cs="Verdana"/>
          <w:b/>
          <w:bCs/>
        </w:rPr>
      </w:pPr>
      <w:r w:rsidRPr="00217DA3">
        <w:rPr>
          <w:rFonts w:ascii="Verdana" w:hAnsi="Verdana" w:cs="Verdana"/>
          <w:b/>
          <w:bCs/>
        </w:rPr>
        <w:t>Specyfikacja techniczna oferowanego sprzętu</w:t>
      </w:r>
    </w:p>
    <w:p w14:paraId="5953A43B" w14:textId="77777777" w:rsidR="00D772C1" w:rsidRDefault="00D772C1" w:rsidP="003839B3">
      <w:pPr>
        <w:jc w:val="center"/>
        <w:rPr>
          <w:rFonts w:ascii="Verdana" w:hAnsi="Verdana" w:cs="Verdana"/>
          <w:b/>
          <w:bCs/>
        </w:rPr>
      </w:pPr>
    </w:p>
    <w:p w14:paraId="159EAFA8" w14:textId="77777777" w:rsidR="001F40B1" w:rsidRDefault="001F40B1" w:rsidP="00217DA3">
      <w:pPr>
        <w:jc w:val="both"/>
        <w:rPr>
          <w:rFonts w:ascii="Verdana" w:eastAsia="Courier New" w:hAnsi="Verdana"/>
          <w:color w:val="000000"/>
          <w:lang w:bidi="pl-PL"/>
        </w:rPr>
      </w:pPr>
    </w:p>
    <w:p w14:paraId="47A6A2A7" w14:textId="0C01FC59" w:rsidR="003839B3" w:rsidRDefault="00217DA3" w:rsidP="00217DA3">
      <w:pPr>
        <w:jc w:val="both"/>
        <w:rPr>
          <w:rFonts w:ascii="Verdana" w:hAnsi="Verdana" w:cs="Arial"/>
          <w:color w:val="000000"/>
        </w:rPr>
      </w:pPr>
      <w:r w:rsidRPr="00217DA3">
        <w:rPr>
          <w:rFonts w:ascii="Verdana" w:eastAsia="Courier New" w:hAnsi="Verdana"/>
          <w:color w:val="000000"/>
          <w:lang w:bidi="pl-PL"/>
        </w:rPr>
        <w:t xml:space="preserve">Przedmiotem zamówienia jest </w:t>
      </w:r>
      <w:r w:rsidR="00CE1372">
        <w:rPr>
          <w:rFonts w:ascii="Verdana" w:eastAsia="Courier New" w:hAnsi="Verdana"/>
          <w:color w:val="000000"/>
          <w:lang w:bidi="pl-PL"/>
        </w:rPr>
        <w:t>d</w:t>
      </w:r>
      <w:r w:rsidR="00CE1372" w:rsidRPr="00CE1372">
        <w:rPr>
          <w:rFonts w:ascii="Verdana" w:eastAsia="Courier New" w:hAnsi="Verdana"/>
          <w:color w:val="000000"/>
          <w:lang w:bidi="pl-PL"/>
        </w:rPr>
        <w:t>zierżawa wolnostojących oraz nablatowych dystrybutorów wody ciepłej, zimnej i gazowanej, dostarczenie i montaż wraz z uruchomieniem, w budynkach dydaktycznych Uniwersytetu Wrocławskiego, w tym:</w:t>
      </w: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395"/>
        <w:gridCol w:w="5113"/>
      </w:tblGrid>
      <w:tr w:rsidR="00217DA3" w:rsidRPr="003531C2" w14:paraId="023C9DA8" w14:textId="77777777" w:rsidTr="00D772C1">
        <w:trPr>
          <w:trHeight w:val="57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4EDDEBF" w14:textId="46A9679D" w:rsidR="00217DA3" w:rsidRPr="00531B73" w:rsidRDefault="00217DA3" w:rsidP="00A323C9">
            <w:pPr>
              <w:snapToGrid w:val="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bookmarkStart w:id="0" w:name="_Hlk38010800"/>
            <w:r w:rsidRPr="00531B73">
              <w:rPr>
                <w:rFonts w:ascii="Verdana" w:hAnsi="Verdana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BDF1569" w14:textId="68D92029" w:rsidR="00217DA3" w:rsidRPr="00531B73" w:rsidRDefault="00217DA3" w:rsidP="00217DA3">
            <w:pPr>
              <w:pStyle w:val="Nagwek9"/>
              <w:snapToGrid w:val="0"/>
              <w:ind w:left="9" w:hanging="5"/>
              <w:jc w:val="center"/>
              <w:rPr>
                <w:rFonts w:ascii="Verdana" w:eastAsia="Courier New" w:hAnsi="Verdana"/>
                <w:b/>
                <w:bCs/>
                <w:color w:val="000000"/>
                <w:sz w:val="14"/>
                <w:szCs w:val="14"/>
                <w:lang w:bidi="pl-PL"/>
              </w:rPr>
            </w:pPr>
            <w:r w:rsidRPr="00531B73">
              <w:rPr>
                <w:rFonts w:ascii="Verdana" w:eastAsia="Courier New" w:hAnsi="Verdana"/>
                <w:b/>
                <w:bCs/>
                <w:color w:val="000000"/>
                <w:sz w:val="14"/>
                <w:szCs w:val="14"/>
                <w:lang w:bidi="pl-PL"/>
              </w:rPr>
              <w:t>Opis i parametry techniczne</w:t>
            </w:r>
          </w:p>
          <w:p w14:paraId="54870D3E" w14:textId="384558B4" w:rsidR="00217DA3" w:rsidRPr="00531B73" w:rsidRDefault="00217DA3" w:rsidP="00217DA3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531B73">
              <w:rPr>
                <w:rFonts w:ascii="Verdana" w:eastAsia="Courier New" w:hAnsi="Verdana"/>
                <w:b/>
                <w:bCs/>
                <w:color w:val="000000"/>
                <w:sz w:val="14"/>
                <w:szCs w:val="14"/>
                <w:lang w:bidi="pl-PL"/>
              </w:rPr>
              <w:t>wymagane przez Zamawiającego</w:t>
            </w:r>
          </w:p>
        </w:tc>
        <w:tc>
          <w:tcPr>
            <w:tcW w:w="5113" w:type="dxa"/>
          </w:tcPr>
          <w:p w14:paraId="13EB66FF" w14:textId="419BF5A2" w:rsidR="00252A34" w:rsidRPr="00531B73" w:rsidRDefault="00985213" w:rsidP="00531B73">
            <w:pPr>
              <w:ind w:left="27"/>
              <w:jc w:val="center"/>
              <w:rPr>
                <w:rFonts w:ascii="Verdana" w:eastAsia="Verdana,Verdana,Arial" w:hAnsi="Verdana" w:cs="Verdana,Verdana,Arial"/>
                <w:b/>
                <w:bCs/>
                <w:color w:val="FF0000"/>
                <w:sz w:val="14"/>
                <w:szCs w:val="14"/>
              </w:rPr>
            </w:pPr>
            <w:r w:rsidRPr="00531B73">
              <w:rPr>
                <w:rFonts w:ascii="Verdana" w:eastAsia="Verdana,Verdana,Arial" w:hAnsi="Verdana" w:cs="Verdana,Verdana,Arial"/>
                <w:b/>
                <w:bCs/>
                <w:color w:val="FF0000"/>
                <w:sz w:val="14"/>
                <w:szCs w:val="14"/>
              </w:rPr>
              <w:t>Zgodność cech wymaganych z oferowanymi</w:t>
            </w:r>
            <w:r w:rsidR="00D60520" w:rsidRPr="00531B73">
              <w:rPr>
                <w:rFonts w:ascii="Verdana" w:eastAsia="Verdana,Verdana,Arial" w:hAnsi="Verdana" w:cs="Verdana,Verdana,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Pr="00531B73">
              <w:rPr>
                <w:rFonts w:ascii="Verdana" w:eastAsia="Verdana,Verdana,Arial" w:hAnsi="Verdana" w:cs="Verdana,Verdana,Arial"/>
                <w:b/>
                <w:bCs/>
                <w:color w:val="FF0000"/>
                <w:sz w:val="14"/>
                <w:szCs w:val="14"/>
              </w:rPr>
              <w:t xml:space="preserve">Wykonawca wypełnia poprzez odpowiednie wskazanie </w:t>
            </w:r>
            <w:r w:rsidRPr="00531B73">
              <w:rPr>
                <w:rFonts w:ascii="Verdana" w:eastAsia="Verdana,Verdana,Arial" w:hAnsi="Verdana" w:cs="Verdana,Verdana,Arial"/>
                <w:b/>
                <w:bCs/>
                <w:color w:val="FF0000"/>
                <w:sz w:val="14"/>
                <w:szCs w:val="14"/>
                <w:highlight w:val="lightGray"/>
                <w:u w:val="single"/>
              </w:rPr>
              <w:t xml:space="preserve">(TAK </w:t>
            </w:r>
            <w:r w:rsidRPr="00531B73">
              <w:rPr>
                <w:rFonts w:ascii="Verdana" w:eastAsia="Verdana,Verdana,Arial" w:hAnsi="Verdana" w:cs="Verdana,Verdana,Arial"/>
                <w:b/>
                <w:bCs/>
                <w:color w:val="FF0000"/>
                <w:sz w:val="14"/>
                <w:szCs w:val="14"/>
                <w:u w:val="single"/>
              </w:rPr>
              <w:t>lub</w:t>
            </w:r>
            <w:r w:rsidRPr="00531B73">
              <w:rPr>
                <w:rFonts w:ascii="Verdana" w:eastAsia="Verdana,Verdana,Arial" w:hAnsi="Verdana" w:cs="Verdana,Verdana,Arial"/>
                <w:b/>
                <w:bCs/>
                <w:color w:val="FF0000"/>
                <w:sz w:val="14"/>
                <w:szCs w:val="14"/>
                <w:highlight w:val="lightGray"/>
                <w:u w:val="single"/>
              </w:rPr>
              <w:t xml:space="preserve"> NIE)</w:t>
            </w:r>
            <w:r w:rsidR="003531C2" w:rsidRPr="00531B73">
              <w:rPr>
                <w:rFonts w:ascii="Verdana" w:eastAsia="Verdana,Verdana,Arial" w:hAnsi="Verdana" w:cs="Verdana,Verdana,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Pr="00531B73">
              <w:rPr>
                <w:rFonts w:ascii="Verdana" w:eastAsia="Verdana,Verdana,Arial" w:hAnsi="Verdana" w:cs="Verdana,Verdana,Arial"/>
                <w:b/>
                <w:bCs/>
                <w:color w:val="FF0000"/>
                <w:sz w:val="14"/>
                <w:szCs w:val="14"/>
              </w:rPr>
              <w:t>*, a w miejscu wykropkowanym określa w sposób jednoznaczny parametry, oferowanego przez siebie sprzętu/urządzenia/podzespołu</w:t>
            </w:r>
          </w:p>
          <w:p w14:paraId="1A66C955" w14:textId="77777777" w:rsidR="00237381" w:rsidRPr="00531B73" w:rsidRDefault="00237381" w:rsidP="00531B73">
            <w:pPr>
              <w:jc w:val="center"/>
              <w:rPr>
                <w:rFonts w:ascii="Verdana" w:eastAsia="Verdana,Verdana,Arial" w:hAnsi="Verdana" w:cs="Verdana,Verdana,Arial"/>
                <w:b/>
                <w:bCs/>
                <w:color w:val="FF0000"/>
                <w:sz w:val="14"/>
                <w:szCs w:val="14"/>
              </w:rPr>
            </w:pPr>
          </w:p>
          <w:p w14:paraId="5C13E4C7" w14:textId="13B9D24A" w:rsidR="00217DA3" w:rsidRPr="003531C2" w:rsidRDefault="00237381" w:rsidP="005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31B73">
              <w:rPr>
                <w:rFonts w:ascii="Verdana" w:eastAsia="Verdana,Verdana,Arial" w:hAnsi="Verdana" w:cs="Verdana,Verdana,Arial"/>
                <w:b/>
                <w:bCs/>
                <w:color w:val="FF0000"/>
                <w:sz w:val="14"/>
                <w:szCs w:val="14"/>
              </w:rPr>
              <w:t xml:space="preserve">Wykonawca ma również obowiązek jednoznacznie określić zaoferowane urządzenie poprzez wskazanie </w:t>
            </w:r>
            <w:r w:rsidRPr="00531B73">
              <w:rPr>
                <w:rFonts w:ascii="Verdana" w:eastAsia="Verdana,Verdana,Arial" w:hAnsi="Verdana" w:cs="Verdana,Verdana,Arial"/>
                <w:b/>
                <w:bCs/>
                <w:color w:val="FF0000"/>
                <w:sz w:val="14"/>
                <w:szCs w:val="14"/>
                <w:u w:val="single"/>
              </w:rPr>
              <w:t>na konkretny wyrób, nazwę, typ, model, nazwę producenta lub ewentualnie inne cechy konieczne do jego jednoznacznego zidentyfikowania</w:t>
            </w:r>
          </w:p>
        </w:tc>
      </w:tr>
      <w:tr w:rsidR="00C47B66" w:rsidRPr="003531C2" w14:paraId="0A205F05" w14:textId="77777777" w:rsidTr="005D46C1">
        <w:trPr>
          <w:trHeight w:val="570"/>
          <w:jc w:val="center"/>
        </w:trPr>
        <w:tc>
          <w:tcPr>
            <w:tcW w:w="10070" w:type="dxa"/>
            <w:gridSpan w:val="3"/>
            <w:shd w:val="clear" w:color="auto" w:fill="F2F2F2" w:themeFill="background1" w:themeFillShade="F2"/>
            <w:vAlign w:val="center"/>
          </w:tcPr>
          <w:p w14:paraId="6B69CBD6" w14:textId="7DAB422A" w:rsidR="005878FD" w:rsidRDefault="00CE1372" w:rsidP="000527A3">
            <w:pPr>
              <w:suppressAutoHyphens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DYSTRYBUTOR</w:t>
            </w:r>
            <w:r w:rsidR="002D4DE8" w:rsidRPr="000527A3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="000527A3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Pr="00CE1372">
              <w:rPr>
                <w:rFonts w:ascii="Verdana" w:hAnsi="Verdana" w:cs="Verdana"/>
                <w:b/>
                <w:bCs/>
                <w:sz w:val="16"/>
                <w:szCs w:val="16"/>
              </w:rPr>
              <w:t>WODY CIEPŁEJ, ZIMNEJ I GAZOWANEJ – WOLNOSTOJĄCE : 55 szt.: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br/>
            </w:r>
            <w:r w:rsidR="000527A3">
              <w:rPr>
                <w:rFonts w:ascii="Verdana" w:hAnsi="Verdana" w:cs="Verdana"/>
                <w:b/>
                <w:bCs/>
                <w:sz w:val="16"/>
                <w:szCs w:val="16"/>
              </w:rPr>
              <w:t>– (model, nazwa</w:t>
            </w:r>
            <w:r w:rsidR="005878FD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oferowanego sprzętu</w:t>
            </w:r>
            <w:r w:rsidR="000527A3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) </w:t>
            </w:r>
          </w:p>
          <w:p w14:paraId="0E1A474A" w14:textId="77777777" w:rsidR="005878FD" w:rsidRDefault="005878FD" w:rsidP="000527A3">
            <w:pPr>
              <w:suppressAutoHyphens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7E01121A" w14:textId="54BDBD76" w:rsidR="00C47B66" w:rsidRPr="000527A3" w:rsidRDefault="000527A3" w:rsidP="000527A3">
            <w:pPr>
              <w:suppressAutoHyphens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…………………………………………..</w:t>
            </w:r>
          </w:p>
        </w:tc>
      </w:tr>
      <w:tr w:rsidR="00F31621" w:rsidRPr="003531C2" w14:paraId="3CA9C34F" w14:textId="4F152B5D" w:rsidTr="00D772C1">
        <w:trPr>
          <w:trHeight w:val="57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D65DFE9" w14:textId="40F77CD1" w:rsidR="00F31621" w:rsidRPr="003531C2" w:rsidRDefault="00F31621" w:rsidP="00A323C9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84BBD4B" w14:textId="005A8830" w:rsidR="00F31621" w:rsidRPr="005E7257" w:rsidRDefault="00CE1372" w:rsidP="00D90C09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Wolnostojący</w:t>
            </w:r>
          </w:p>
        </w:tc>
        <w:tc>
          <w:tcPr>
            <w:tcW w:w="5113" w:type="dxa"/>
          </w:tcPr>
          <w:p w14:paraId="68407BAA" w14:textId="77777777" w:rsidR="002D4DE8" w:rsidRPr="005E7257" w:rsidRDefault="002D4DE8" w:rsidP="002D4DE8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A2D7163" w14:textId="65F34C14" w:rsidR="008D5565" w:rsidRPr="005E7257" w:rsidRDefault="00CE1372" w:rsidP="002D4DE8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TAK/NIE*</w:t>
            </w:r>
          </w:p>
        </w:tc>
      </w:tr>
      <w:tr w:rsidR="00F31621" w:rsidRPr="003531C2" w14:paraId="0B82A4C1" w14:textId="3C63E4AB" w:rsidTr="002D4DE8">
        <w:trPr>
          <w:trHeight w:val="51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7B6781A" w14:textId="717C2973" w:rsidR="00F31621" w:rsidRPr="003531C2" w:rsidRDefault="00F31621" w:rsidP="00A323C9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E2A6573" w14:textId="6F8A4BDE" w:rsidR="00F31621" w:rsidRPr="005E7257" w:rsidRDefault="00CE1372" w:rsidP="00BF717B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Urządzenie fabrycznie nowe</w:t>
            </w:r>
          </w:p>
        </w:tc>
        <w:tc>
          <w:tcPr>
            <w:tcW w:w="5113" w:type="dxa"/>
            <w:vAlign w:val="center"/>
          </w:tcPr>
          <w:p w14:paraId="5F4837C8" w14:textId="19F88EA8" w:rsidR="00F31621" w:rsidRPr="005E7257" w:rsidRDefault="00CE1372" w:rsidP="002D4DE8">
            <w:pPr>
              <w:snapToGrid w:val="0"/>
              <w:rPr>
                <w:rFonts w:ascii="Verdana" w:hAnsi="Verdana"/>
                <w:sz w:val="16"/>
                <w:szCs w:val="16"/>
                <w:vertAlign w:val="superscript"/>
                <w:lang w:val="en-GB"/>
              </w:rPr>
            </w:pPr>
            <w:r>
              <w:rPr>
                <w:rFonts w:ascii="Verdana" w:hAnsi="Verdana"/>
                <w:sz w:val="16"/>
                <w:szCs w:val="16"/>
              </w:rPr>
              <w:t>TAK/NIE*</w:t>
            </w:r>
          </w:p>
        </w:tc>
      </w:tr>
      <w:tr w:rsidR="00F31621" w:rsidRPr="003531C2" w14:paraId="0462F10A" w14:textId="7090CE51" w:rsidTr="002D4DE8">
        <w:trPr>
          <w:trHeight w:val="45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DF72787" w14:textId="77777777" w:rsidR="00F31621" w:rsidRPr="003531C2" w:rsidRDefault="00F31621" w:rsidP="00A323C9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DB42E58" w14:textId="3C4383FF" w:rsidR="00F31621" w:rsidRPr="005E7257" w:rsidRDefault="00CE1372" w:rsidP="00D90C09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F538FE">
              <w:rPr>
                <w:rFonts w:ascii="Verdana" w:hAnsi="Verdana"/>
                <w:sz w:val="16"/>
                <w:szCs w:val="16"/>
              </w:rPr>
              <w:t>O</w:t>
            </w:r>
            <w:r w:rsidRPr="00CE1372">
              <w:rPr>
                <w:rFonts w:ascii="Verdana" w:hAnsi="Verdana"/>
                <w:sz w:val="16"/>
                <w:szCs w:val="16"/>
              </w:rPr>
              <w:t>bsługa bez popychania dźwigni naczyniem</w:t>
            </w:r>
          </w:p>
        </w:tc>
        <w:tc>
          <w:tcPr>
            <w:tcW w:w="5113" w:type="dxa"/>
            <w:vAlign w:val="center"/>
          </w:tcPr>
          <w:p w14:paraId="7E47F162" w14:textId="5EE39996" w:rsidR="003531C2" w:rsidRPr="005E7257" w:rsidRDefault="00CE1372" w:rsidP="002D4DE8">
            <w:pPr>
              <w:tabs>
                <w:tab w:val="left" w:pos="460"/>
              </w:tabs>
              <w:rPr>
                <w:rFonts w:ascii="Verdana" w:hAnsi="Verdana"/>
                <w:sz w:val="16"/>
                <w:szCs w:val="16"/>
              </w:rPr>
            </w:pPr>
            <w:r w:rsidRPr="00CE1372">
              <w:rPr>
                <w:rFonts w:ascii="Verdana" w:hAnsi="Verdana"/>
                <w:sz w:val="16"/>
                <w:szCs w:val="16"/>
              </w:rPr>
              <w:t>TAK/NIE*</w:t>
            </w:r>
          </w:p>
        </w:tc>
      </w:tr>
      <w:tr w:rsidR="00F31621" w:rsidRPr="003531C2" w14:paraId="2B75A919" w14:textId="29043576" w:rsidTr="00821BF8">
        <w:trPr>
          <w:trHeight w:val="34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0F594DD" w14:textId="768FEE22" w:rsidR="00F31621" w:rsidRPr="003531C2" w:rsidRDefault="00F31621" w:rsidP="00A323C9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85CCEC8" w14:textId="41B4DFB0" w:rsidR="005A6442" w:rsidRPr="005E7257" w:rsidRDefault="00CE1372" w:rsidP="00D323E3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CE1372">
              <w:rPr>
                <w:rFonts w:ascii="Verdana" w:hAnsi="Verdana"/>
                <w:sz w:val="16"/>
                <w:szCs w:val="16"/>
              </w:rPr>
              <w:t>możliwość napełniania bidonów, dzbanków, butelek o wysokości do 28 cm,</w:t>
            </w:r>
          </w:p>
        </w:tc>
        <w:tc>
          <w:tcPr>
            <w:tcW w:w="5113" w:type="dxa"/>
            <w:vAlign w:val="center"/>
          </w:tcPr>
          <w:p w14:paraId="2183C942" w14:textId="1B15CE2F" w:rsidR="00B631AD" w:rsidRPr="005E7257" w:rsidRDefault="003D06EC" w:rsidP="00821BF8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3D06EC">
              <w:rPr>
                <w:rFonts w:ascii="Verdana" w:hAnsi="Verdana"/>
                <w:sz w:val="16"/>
                <w:szCs w:val="16"/>
              </w:rPr>
              <w:t>TAK/NIE*</w:t>
            </w:r>
          </w:p>
        </w:tc>
      </w:tr>
      <w:tr w:rsidR="009A78D3" w:rsidRPr="003531C2" w14:paraId="532C5CA7" w14:textId="57CCB733" w:rsidTr="00237381">
        <w:trPr>
          <w:trHeight w:val="34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7504183" w14:textId="434F2494" w:rsidR="009A78D3" w:rsidRPr="003531C2" w:rsidRDefault="009A78D3" w:rsidP="009A78D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CEE0B17" w14:textId="6BBB1B33" w:rsidR="009A78D3" w:rsidRPr="005E7257" w:rsidRDefault="003D06EC" w:rsidP="00D323E3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3D06EC">
              <w:rPr>
                <w:rFonts w:ascii="Verdana" w:hAnsi="Verdana"/>
                <w:sz w:val="16"/>
                <w:szCs w:val="16"/>
              </w:rPr>
              <w:t>zabezpieczenie przed wyciekiem</w:t>
            </w:r>
          </w:p>
        </w:tc>
        <w:tc>
          <w:tcPr>
            <w:tcW w:w="5113" w:type="dxa"/>
            <w:vAlign w:val="center"/>
          </w:tcPr>
          <w:p w14:paraId="639D11A4" w14:textId="39A06189" w:rsidR="00B631AD" w:rsidRPr="005E7257" w:rsidRDefault="003D06EC" w:rsidP="00821BF8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3D06EC">
              <w:rPr>
                <w:rFonts w:ascii="Verdana" w:hAnsi="Verdana"/>
                <w:sz w:val="16"/>
                <w:szCs w:val="16"/>
              </w:rPr>
              <w:t>TAK/NIE*</w:t>
            </w:r>
          </w:p>
        </w:tc>
      </w:tr>
      <w:tr w:rsidR="009A78D3" w:rsidRPr="003531C2" w14:paraId="6DF716C8" w14:textId="1BBAB2EC" w:rsidTr="00821BF8">
        <w:trPr>
          <w:trHeight w:val="34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92008D1" w14:textId="40620C86" w:rsidR="009A78D3" w:rsidRPr="003531C2" w:rsidRDefault="009A78D3" w:rsidP="009A78D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CFF01DB" w14:textId="03592FFD" w:rsidR="009A78D3" w:rsidRPr="005E7257" w:rsidRDefault="003D06EC" w:rsidP="009A78D3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3D06EC">
              <w:rPr>
                <w:rFonts w:ascii="Verdana" w:hAnsi="Verdana"/>
                <w:sz w:val="16"/>
                <w:szCs w:val="16"/>
              </w:rPr>
              <w:t>zabezpieczenie przed przypadkowym uruchomieniem strumienia wody gorącej</w:t>
            </w:r>
          </w:p>
        </w:tc>
        <w:tc>
          <w:tcPr>
            <w:tcW w:w="5113" w:type="dxa"/>
            <w:vAlign w:val="center"/>
          </w:tcPr>
          <w:p w14:paraId="646EC240" w14:textId="628DA593" w:rsidR="00B631AD" w:rsidRPr="005E7257" w:rsidRDefault="008F558C" w:rsidP="00821BF8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8F558C">
              <w:rPr>
                <w:rFonts w:ascii="Verdana" w:hAnsi="Verdana"/>
                <w:sz w:val="16"/>
                <w:szCs w:val="16"/>
              </w:rPr>
              <w:t>TAK/NIE*</w:t>
            </w:r>
          </w:p>
        </w:tc>
      </w:tr>
      <w:tr w:rsidR="009A78D3" w:rsidRPr="003531C2" w14:paraId="4326161F" w14:textId="081F0C23" w:rsidTr="008E3622">
        <w:trPr>
          <w:trHeight w:val="42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411CEC4" w14:textId="0C874B59" w:rsidR="009A78D3" w:rsidRPr="003531C2" w:rsidRDefault="009A78D3" w:rsidP="009A78D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14:paraId="1F382F98" w14:textId="0B8A2634" w:rsidR="008F558C" w:rsidRPr="008F558C" w:rsidRDefault="008F558C" w:rsidP="008F558C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8F558C">
              <w:rPr>
                <w:rFonts w:ascii="Verdana" w:hAnsi="Verdana"/>
                <w:sz w:val="16"/>
                <w:szCs w:val="16"/>
              </w:rPr>
              <w:t>wymiar</w:t>
            </w:r>
            <w:r>
              <w:rPr>
                <w:rFonts w:ascii="Verdana" w:hAnsi="Verdana"/>
                <w:sz w:val="16"/>
                <w:szCs w:val="16"/>
              </w:rPr>
              <w:t>y</w:t>
            </w:r>
            <w:r w:rsidRPr="008F558C">
              <w:rPr>
                <w:rFonts w:ascii="Verdana" w:hAnsi="Verdana"/>
                <w:sz w:val="16"/>
                <w:szCs w:val="16"/>
              </w:rPr>
              <w:t xml:space="preserve"> maksymaln</w:t>
            </w:r>
            <w:r>
              <w:rPr>
                <w:rFonts w:ascii="Verdana" w:hAnsi="Verdana"/>
                <w:sz w:val="16"/>
                <w:szCs w:val="16"/>
              </w:rPr>
              <w:t>e</w:t>
            </w:r>
            <w:r w:rsidRPr="008F558C">
              <w:rPr>
                <w:rFonts w:ascii="Verdana" w:hAnsi="Verdana"/>
                <w:sz w:val="16"/>
                <w:szCs w:val="16"/>
              </w:rPr>
              <w:t xml:space="preserve"> do 35 cm (szer.) - 45 cm (gł.) – 120 cm (wys.),</w:t>
            </w:r>
          </w:p>
          <w:p w14:paraId="3A35F5DE" w14:textId="4986A166" w:rsidR="009A78D3" w:rsidRPr="005E7257" w:rsidRDefault="008F558C" w:rsidP="008F558C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8F558C">
              <w:rPr>
                <w:rFonts w:ascii="Verdana" w:hAnsi="Verdana"/>
                <w:sz w:val="16"/>
                <w:szCs w:val="16"/>
              </w:rPr>
              <w:t>- waga do 30 kg,</w:t>
            </w:r>
          </w:p>
        </w:tc>
        <w:tc>
          <w:tcPr>
            <w:tcW w:w="5113" w:type="dxa"/>
          </w:tcPr>
          <w:p w14:paraId="49AA6C55" w14:textId="77777777" w:rsidR="008E3622" w:rsidRDefault="008F558C" w:rsidP="008E3622">
            <w:pPr>
              <w:snapToGrid w:val="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Szerokość: ………………….</w:t>
            </w:r>
          </w:p>
          <w:p w14:paraId="0A460323" w14:textId="77777777" w:rsidR="008F558C" w:rsidRDefault="008F558C" w:rsidP="008E3622">
            <w:pPr>
              <w:snapToGrid w:val="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Głębokość: ………………….</w:t>
            </w:r>
          </w:p>
          <w:p w14:paraId="140ACDC4" w14:textId="77777777" w:rsidR="008F558C" w:rsidRDefault="008F558C" w:rsidP="008E3622">
            <w:pPr>
              <w:snapToGrid w:val="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Wysokość: …………………..</w:t>
            </w:r>
          </w:p>
          <w:p w14:paraId="2A2149FF" w14:textId="324F8534" w:rsidR="008F558C" w:rsidRPr="005E7257" w:rsidRDefault="008F558C" w:rsidP="008E3622">
            <w:pPr>
              <w:snapToGrid w:val="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Waga: ………………………….</w:t>
            </w:r>
          </w:p>
        </w:tc>
      </w:tr>
      <w:tr w:rsidR="009A78D3" w:rsidRPr="003531C2" w14:paraId="224957B3" w14:textId="5A2086B7" w:rsidTr="00237381">
        <w:trPr>
          <w:trHeight w:val="39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72B8040" w14:textId="3D624091" w:rsidR="009A78D3" w:rsidRPr="003531C2" w:rsidRDefault="009A78D3" w:rsidP="009A78D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AE3DAAF" w14:textId="49C4E9CE" w:rsidR="009A78D3" w:rsidRPr="005E7257" w:rsidRDefault="008F558C" w:rsidP="008E3622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8F558C">
              <w:rPr>
                <w:rFonts w:ascii="Verdana" w:hAnsi="Verdana"/>
                <w:sz w:val="16"/>
                <w:szCs w:val="16"/>
              </w:rPr>
              <w:t>serwowanie wody zimnej/gazowanej/gorącej/w temperaturze pokojowej (wydajność min. 30 l/h – woda zimna/gazowana, około 7 l/h woda gorąca).</w:t>
            </w:r>
          </w:p>
        </w:tc>
        <w:tc>
          <w:tcPr>
            <w:tcW w:w="5113" w:type="dxa"/>
            <w:vAlign w:val="center"/>
          </w:tcPr>
          <w:p w14:paraId="50F51C75" w14:textId="77777777" w:rsidR="008E3622" w:rsidRDefault="008F558C" w:rsidP="009A78D3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Wydajność woda zimna/gazowana: …………………</w:t>
            </w:r>
          </w:p>
          <w:p w14:paraId="2CDCF479" w14:textId="565EE5F0" w:rsidR="008F558C" w:rsidRPr="005E7257" w:rsidRDefault="008F558C" w:rsidP="009A78D3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Wydajność woda gorąca: ……………………..</w:t>
            </w:r>
          </w:p>
        </w:tc>
      </w:tr>
      <w:tr w:rsidR="005D46C1" w:rsidRPr="003531C2" w14:paraId="09EF12A5" w14:textId="77777777" w:rsidTr="00237381">
        <w:trPr>
          <w:trHeight w:val="39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D60A84D" w14:textId="33AAE92F" w:rsidR="005D46C1" w:rsidRPr="003531C2" w:rsidRDefault="005D46C1" w:rsidP="009A78D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025927A" w14:textId="6D50559E" w:rsidR="005D46C1" w:rsidRPr="008F558C" w:rsidRDefault="005D46C1" w:rsidP="008E3622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Butla gazowa</w:t>
            </w:r>
          </w:p>
        </w:tc>
        <w:tc>
          <w:tcPr>
            <w:tcW w:w="5113" w:type="dxa"/>
            <w:vAlign w:val="center"/>
          </w:tcPr>
          <w:p w14:paraId="2C711994" w14:textId="79E481C4" w:rsidR="005D46C1" w:rsidRDefault="005D46C1" w:rsidP="009A78D3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5D46C1">
              <w:rPr>
                <w:rFonts w:ascii="Verdana" w:hAnsi="Verdana"/>
                <w:sz w:val="16"/>
                <w:szCs w:val="16"/>
              </w:rPr>
              <w:t>TAK/NIE*</w:t>
            </w:r>
          </w:p>
        </w:tc>
      </w:tr>
      <w:tr w:rsidR="005E7257" w:rsidRPr="003531C2" w14:paraId="13FDEBF3" w14:textId="138CB19C" w:rsidTr="00F309CE">
        <w:trPr>
          <w:trHeight w:val="433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2138969" w14:textId="2C4CC02A" w:rsidR="005E7257" w:rsidRPr="003531C2" w:rsidRDefault="005D46C1" w:rsidP="005E7257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28B45B4" w14:textId="3BFD67E2" w:rsidR="005E7257" w:rsidRPr="00FB27F8" w:rsidRDefault="008F558C" w:rsidP="005E725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8F558C">
              <w:rPr>
                <w:rFonts w:ascii="Verdana" w:hAnsi="Verdana"/>
                <w:sz w:val="16"/>
                <w:szCs w:val="16"/>
              </w:rPr>
              <w:t>filtr dostosowany do modelu dystrybutora uzdatniającym wodę pod względem mikrobiologicznym i chemicznym</w:t>
            </w:r>
          </w:p>
        </w:tc>
        <w:tc>
          <w:tcPr>
            <w:tcW w:w="5113" w:type="dxa"/>
            <w:vAlign w:val="center"/>
          </w:tcPr>
          <w:p w14:paraId="17867289" w14:textId="1C8B24CA" w:rsidR="005E7257" w:rsidRPr="00FB27F8" w:rsidRDefault="008F558C" w:rsidP="005E7257">
            <w:pPr>
              <w:tabs>
                <w:tab w:val="left" w:pos="460"/>
              </w:tabs>
              <w:rPr>
                <w:rFonts w:ascii="Verdana" w:hAnsi="Verdana"/>
                <w:sz w:val="16"/>
                <w:szCs w:val="16"/>
              </w:rPr>
            </w:pPr>
            <w:r w:rsidRPr="008F558C">
              <w:rPr>
                <w:rFonts w:ascii="Verdana" w:hAnsi="Verdana"/>
                <w:sz w:val="16"/>
                <w:szCs w:val="16"/>
              </w:rPr>
              <w:t>TAK/NIE*</w:t>
            </w:r>
          </w:p>
        </w:tc>
      </w:tr>
      <w:tr w:rsidR="00975400" w:rsidRPr="003531C2" w14:paraId="6886657C" w14:textId="1BE4A27A" w:rsidTr="005E7257">
        <w:trPr>
          <w:trHeight w:val="41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CA3C625" w14:textId="184805A6" w:rsidR="00975400" w:rsidRPr="003531C2" w:rsidRDefault="00975400" w:rsidP="00975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1</w:t>
            </w:r>
            <w:r w:rsidR="00F538FE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71F53F32" w14:textId="2224942F" w:rsidR="00975400" w:rsidRPr="00E87336" w:rsidRDefault="00975400" w:rsidP="0097540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E87336">
              <w:rPr>
                <w:rFonts w:ascii="Verdana" w:hAnsi="Verdana"/>
                <w:sz w:val="16"/>
                <w:szCs w:val="16"/>
              </w:rPr>
              <w:t>montaż i uruchomienie dystrybutorów</w:t>
            </w:r>
          </w:p>
        </w:tc>
        <w:tc>
          <w:tcPr>
            <w:tcW w:w="5113" w:type="dxa"/>
          </w:tcPr>
          <w:p w14:paraId="2D39D858" w14:textId="5626A711" w:rsidR="00975400" w:rsidRPr="00F630A8" w:rsidRDefault="00975400" w:rsidP="0097540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E87336">
              <w:rPr>
                <w:rFonts w:ascii="Verdana" w:hAnsi="Verdana"/>
                <w:sz w:val="16"/>
                <w:szCs w:val="16"/>
              </w:rPr>
              <w:t>TAK/NIE*</w:t>
            </w:r>
          </w:p>
        </w:tc>
      </w:tr>
      <w:tr w:rsidR="00975400" w:rsidRPr="003531C2" w14:paraId="174AA15F" w14:textId="1F2D8063" w:rsidTr="00D772C1">
        <w:trPr>
          <w:trHeight w:val="41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6F03DDC" w14:textId="05DF9BCD" w:rsidR="00975400" w:rsidRPr="003531C2" w:rsidRDefault="00975400" w:rsidP="00975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1</w:t>
            </w:r>
            <w:r w:rsidR="00F538FE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981E568" w14:textId="60F13D5A" w:rsidR="00975400" w:rsidRPr="00F630A8" w:rsidRDefault="00975400" w:rsidP="0097540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Karta techniczna i atest PZH</w:t>
            </w:r>
          </w:p>
        </w:tc>
        <w:tc>
          <w:tcPr>
            <w:tcW w:w="5113" w:type="dxa"/>
          </w:tcPr>
          <w:p w14:paraId="2FA31654" w14:textId="0830D039" w:rsidR="00975400" w:rsidRPr="00F630A8" w:rsidRDefault="00975400" w:rsidP="00975400">
            <w:pPr>
              <w:tabs>
                <w:tab w:val="left" w:pos="460"/>
              </w:tabs>
              <w:rPr>
                <w:rFonts w:ascii="Verdana" w:hAnsi="Verdana"/>
                <w:sz w:val="16"/>
                <w:szCs w:val="16"/>
              </w:rPr>
            </w:pPr>
            <w:r w:rsidRPr="00E87336">
              <w:rPr>
                <w:rFonts w:ascii="Verdana" w:hAnsi="Verdana"/>
                <w:sz w:val="16"/>
                <w:szCs w:val="16"/>
              </w:rPr>
              <w:t>TAK/NIE*</w:t>
            </w:r>
          </w:p>
        </w:tc>
      </w:tr>
      <w:tr w:rsidR="00975400" w:rsidRPr="003531C2" w14:paraId="56D60746" w14:textId="6F2595AE" w:rsidTr="005D46C1">
        <w:trPr>
          <w:trHeight w:val="417"/>
          <w:jc w:val="center"/>
        </w:trPr>
        <w:tc>
          <w:tcPr>
            <w:tcW w:w="10070" w:type="dxa"/>
            <w:gridSpan w:val="3"/>
            <w:shd w:val="clear" w:color="auto" w:fill="F2F2F2" w:themeFill="background1" w:themeFillShade="F2"/>
            <w:vAlign w:val="center"/>
          </w:tcPr>
          <w:p w14:paraId="109CC06F" w14:textId="46B9C5E1" w:rsidR="00975400" w:rsidRPr="00975400" w:rsidRDefault="00975400" w:rsidP="00975400">
            <w:pPr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75400">
              <w:rPr>
                <w:rFonts w:ascii="Verdana" w:hAnsi="Verdana"/>
                <w:b/>
                <w:sz w:val="16"/>
                <w:szCs w:val="16"/>
              </w:rPr>
              <w:t>DYSTRYBUTOR  WODY CIEPŁEJ i ZIMNEJ – WOLNOSTOJĄCE : 19 szt.:</w:t>
            </w:r>
          </w:p>
          <w:p w14:paraId="688F0CBB" w14:textId="2EE5E812" w:rsidR="00975400" w:rsidRPr="00975400" w:rsidRDefault="00975400" w:rsidP="00975400">
            <w:pPr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75400">
              <w:rPr>
                <w:rFonts w:ascii="Verdana" w:hAnsi="Verdana"/>
                <w:b/>
                <w:sz w:val="16"/>
                <w:szCs w:val="16"/>
              </w:rPr>
              <w:t>– (model, nazwa oferowanego sprzętu)</w:t>
            </w:r>
          </w:p>
          <w:p w14:paraId="52E85ACB" w14:textId="77777777" w:rsidR="00975400" w:rsidRPr="00975400" w:rsidRDefault="00975400" w:rsidP="00975400">
            <w:pPr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0FEC2E6C" w14:textId="36EFF710" w:rsidR="00975400" w:rsidRPr="00F630A8" w:rsidRDefault="00975400" w:rsidP="00975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975400">
              <w:rPr>
                <w:rFonts w:ascii="Verdana" w:hAnsi="Verdana"/>
                <w:b/>
                <w:sz w:val="16"/>
                <w:szCs w:val="16"/>
              </w:rPr>
              <w:t>…………………………………………..</w:t>
            </w:r>
          </w:p>
        </w:tc>
      </w:tr>
      <w:tr w:rsidR="00975400" w:rsidRPr="005E7257" w14:paraId="32D1793D" w14:textId="77777777" w:rsidTr="00E15260">
        <w:trPr>
          <w:trHeight w:val="57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3CB27B0" w14:textId="77777777" w:rsidR="00975400" w:rsidRPr="003531C2" w:rsidRDefault="00975400" w:rsidP="00975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bookmarkStart w:id="1" w:name="_Hlk152933900"/>
            <w:r w:rsidRPr="003531C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3BE5E09" w14:textId="77777777" w:rsidR="00975400" w:rsidRPr="005E7257" w:rsidRDefault="00975400" w:rsidP="0097540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Wolnostojący</w:t>
            </w:r>
          </w:p>
        </w:tc>
        <w:tc>
          <w:tcPr>
            <w:tcW w:w="5113" w:type="dxa"/>
          </w:tcPr>
          <w:p w14:paraId="092A439C" w14:textId="77777777" w:rsidR="00975400" w:rsidRPr="005E7257" w:rsidRDefault="00975400" w:rsidP="00975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5705DF6" w14:textId="77777777" w:rsidR="00975400" w:rsidRPr="005E7257" w:rsidRDefault="00975400" w:rsidP="0097540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TAK/NIE*</w:t>
            </w:r>
          </w:p>
        </w:tc>
      </w:tr>
      <w:tr w:rsidR="00975400" w:rsidRPr="005E7257" w14:paraId="18A50FA7" w14:textId="77777777" w:rsidTr="00E15260">
        <w:trPr>
          <w:trHeight w:val="51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924EEF4" w14:textId="77777777" w:rsidR="00975400" w:rsidRPr="003531C2" w:rsidRDefault="00975400" w:rsidP="00975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8EFDFA9" w14:textId="77777777" w:rsidR="00975400" w:rsidRPr="005E7257" w:rsidRDefault="00975400" w:rsidP="0097540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Urządzenie fabrycznie nowe</w:t>
            </w:r>
          </w:p>
        </w:tc>
        <w:tc>
          <w:tcPr>
            <w:tcW w:w="5113" w:type="dxa"/>
            <w:vAlign w:val="center"/>
          </w:tcPr>
          <w:p w14:paraId="756401C6" w14:textId="77777777" w:rsidR="00975400" w:rsidRPr="005E7257" w:rsidRDefault="00975400" w:rsidP="00975400">
            <w:pPr>
              <w:snapToGrid w:val="0"/>
              <w:rPr>
                <w:rFonts w:ascii="Verdana" w:hAnsi="Verdana"/>
                <w:sz w:val="16"/>
                <w:szCs w:val="16"/>
                <w:vertAlign w:val="superscript"/>
                <w:lang w:val="en-GB"/>
              </w:rPr>
            </w:pPr>
            <w:r>
              <w:rPr>
                <w:rFonts w:ascii="Verdana" w:hAnsi="Verdana"/>
                <w:sz w:val="16"/>
                <w:szCs w:val="16"/>
              </w:rPr>
              <w:t>TAK/NIE*</w:t>
            </w:r>
          </w:p>
        </w:tc>
      </w:tr>
      <w:tr w:rsidR="00975400" w:rsidRPr="005E7257" w14:paraId="523F430A" w14:textId="77777777" w:rsidTr="00E15260">
        <w:trPr>
          <w:trHeight w:val="45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F5643ED" w14:textId="77777777" w:rsidR="00975400" w:rsidRPr="003531C2" w:rsidRDefault="00975400" w:rsidP="00975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B788ECB" w14:textId="2287EAB9" w:rsidR="00975400" w:rsidRPr="005E7257" w:rsidRDefault="00F538FE" w:rsidP="0097540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</w:t>
            </w:r>
            <w:r w:rsidR="00975400" w:rsidRPr="00CE1372">
              <w:rPr>
                <w:rFonts w:ascii="Verdana" w:hAnsi="Verdana"/>
                <w:sz w:val="16"/>
                <w:szCs w:val="16"/>
              </w:rPr>
              <w:t>bsługa bez popychania dźwigni naczyniem</w:t>
            </w:r>
          </w:p>
        </w:tc>
        <w:tc>
          <w:tcPr>
            <w:tcW w:w="5113" w:type="dxa"/>
            <w:vAlign w:val="center"/>
          </w:tcPr>
          <w:p w14:paraId="5B0B0EAF" w14:textId="77777777" w:rsidR="00975400" w:rsidRPr="005E7257" w:rsidRDefault="00975400" w:rsidP="00975400">
            <w:pPr>
              <w:tabs>
                <w:tab w:val="left" w:pos="460"/>
              </w:tabs>
              <w:rPr>
                <w:rFonts w:ascii="Verdana" w:hAnsi="Verdana"/>
                <w:sz w:val="16"/>
                <w:szCs w:val="16"/>
              </w:rPr>
            </w:pPr>
            <w:r w:rsidRPr="00CE1372">
              <w:rPr>
                <w:rFonts w:ascii="Verdana" w:hAnsi="Verdana"/>
                <w:sz w:val="16"/>
                <w:szCs w:val="16"/>
              </w:rPr>
              <w:t>TAK/NIE*</w:t>
            </w:r>
          </w:p>
        </w:tc>
      </w:tr>
      <w:tr w:rsidR="00975400" w:rsidRPr="005E7257" w14:paraId="5CAE7C6F" w14:textId="77777777" w:rsidTr="00E15260">
        <w:trPr>
          <w:trHeight w:val="34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FFBACF3" w14:textId="77777777" w:rsidR="00975400" w:rsidRPr="003531C2" w:rsidRDefault="00975400" w:rsidP="00975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526C9B5" w14:textId="77777777" w:rsidR="00975400" w:rsidRPr="005E7257" w:rsidRDefault="00975400" w:rsidP="0097540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CE1372">
              <w:rPr>
                <w:rFonts w:ascii="Verdana" w:hAnsi="Verdana"/>
                <w:sz w:val="16"/>
                <w:szCs w:val="16"/>
              </w:rPr>
              <w:t>możliwość napełniania bidonów, dzbanków, butelek o wysokości do 28 cm,</w:t>
            </w:r>
          </w:p>
        </w:tc>
        <w:tc>
          <w:tcPr>
            <w:tcW w:w="5113" w:type="dxa"/>
            <w:vAlign w:val="center"/>
          </w:tcPr>
          <w:p w14:paraId="4C150004" w14:textId="77777777" w:rsidR="00975400" w:rsidRPr="005E7257" w:rsidRDefault="00975400" w:rsidP="0097540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3D06EC">
              <w:rPr>
                <w:rFonts w:ascii="Verdana" w:hAnsi="Verdana"/>
                <w:sz w:val="16"/>
                <w:szCs w:val="16"/>
              </w:rPr>
              <w:t>TAK/NIE*</w:t>
            </w:r>
          </w:p>
        </w:tc>
      </w:tr>
      <w:tr w:rsidR="00975400" w:rsidRPr="005E7257" w14:paraId="3AAA3F19" w14:textId="77777777" w:rsidTr="00E15260">
        <w:trPr>
          <w:trHeight w:val="34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CE88624" w14:textId="77777777" w:rsidR="00975400" w:rsidRPr="003531C2" w:rsidRDefault="00975400" w:rsidP="00975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F6EE86B" w14:textId="77777777" w:rsidR="00975400" w:rsidRPr="005E7257" w:rsidRDefault="00975400" w:rsidP="0097540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3D06EC">
              <w:rPr>
                <w:rFonts w:ascii="Verdana" w:hAnsi="Verdana"/>
                <w:sz w:val="16"/>
                <w:szCs w:val="16"/>
              </w:rPr>
              <w:t>zabezpieczenie przed wyciekiem</w:t>
            </w:r>
          </w:p>
        </w:tc>
        <w:tc>
          <w:tcPr>
            <w:tcW w:w="5113" w:type="dxa"/>
            <w:vAlign w:val="center"/>
          </w:tcPr>
          <w:p w14:paraId="0CD74CCE" w14:textId="77777777" w:rsidR="00975400" w:rsidRPr="005E7257" w:rsidRDefault="00975400" w:rsidP="0097540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3D06EC">
              <w:rPr>
                <w:rFonts w:ascii="Verdana" w:hAnsi="Verdana"/>
                <w:sz w:val="16"/>
                <w:szCs w:val="16"/>
              </w:rPr>
              <w:t>TAK/NIE*</w:t>
            </w:r>
          </w:p>
        </w:tc>
      </w:tr>
      <w:tr w:rsidR="00975400" w:rsidRPr="005E7257" w14:paraId="3CA2C0AA" w14:textId="77777777" w:rsidTr="00E15260">
        <w:trPr>
          <w:trHeight w:val="34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04367C4" w14:textId="77777777" w:rsidR="00975400" w:rsidRPr="003531C2" w:rsidRDefault="00975400" w:rsidP="00975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4F0A132" w14:textId="77777777" w:rsidR="00975400" w:rsidRPr="005E7257" w:rsidRDefault="00975400" w:rsidP="0097540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3D06EC">
              <w:rPr>
                <w:rFonts w:ascii="Verdana" w:hAnsi="Verdana"/>
                <w:sz w:val="16"/>
                <w:szCs w:val="16"/>
              </w:rPr>
              <w:t>zabezpieczenie przed przypadkowym uruchomieniem strumienia wody gorącej</w:t>
            </w:r>
          </w:p>
        </w:tc>
        <w:tc>
          <w:tcPr>
            <w:tcW w:w="5113" w:type="dxa"/>
            <w:vAlign w:val="center"/>
          </w:tcPr>
          <w:p w14:paraId="3E64D095" w14:textId="77777777" w:rsidR="00975400" w:rsidRPr="005E7257" w:rsidRDefault="00975400" w:rsidP="0097540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8F558C">
              <w:rPr>
                <w:rFonts w:ascii="Verdana" w:hAnsi="Verdana"/>
                <w:sz w:val="16"/>
                <w:szCs w:val="16"/>
              </w:rPr>
              <w:t>TAK/NIE*</w:t>
            </w:r>
          </w:p>
        </w:tc>
      </w:tr>
      <w:tr w:rsidR="00975400" w:rsidRPr="005E7257" w14:paraId="60F5CE1D" w14:textId="77777777" w:rsidTr="00E15260">
        <w:trPr>
          <w:trHeight w:val="42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AC6201C" w14:textId="77777777" w:rsidR="00975400" w:rsidRPr="003531C2" w:rsidRDefault="00975400" w:rsidP="00975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lastRenderedPageBreak/>
              <w:t>7</w:t>
            </w:r>
          </w:p>
        </w:tc>
        <w:tc>
          <w:tcPr>
            <w:tcW w:w="4395" w:type="dxa"/>
            <w:shd w:val="clear" w:color="auto" w:fill="auto"/>
          </w:tcPr>
          <w:p w14:paraId="2DCAB0A8" w14:textId="77777777" w:rsidR="00975400" w:rsidRPr="008F558C" w:rsidRDefault="00975400" w:rsidP="0097540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8F558C">
              <w:rPr>
                <w:rFonts w:ascii="Verdana" w:hAnsi="Verdana"/>
                <w:sz w:val="16"/>
                <w:szCs w:val="16"/>
              </w:rPr>
              <w:t>wymiar</w:t>
            </w:r>
            <w:r>
              <w:rPr>
                <w:rFonts w:ascii="Verdana" w:hAnsi="Verdana"/>
                <w:sz w:val="16"/>
                <w:szCs w:val="16"/>
              </w:rPr>
              <w:t>y</w:t>
            </w:r>
            <w:r w:rsidRPr="008F558C">
              <w:rPr>
                <w:rFonts w:ascii="Verdana" w:hAnsi="Verdana"/>
                <w:sz w:val="16"/>
                <w:szCs w:val="16"/>
              </w:rPr>
              <w:t xml:space="preserve"> maksymaln</w:t>
            </w:r>
            <w:r>
              <w:rPr>
                <w:rFonts w:ascii="Verdana" w:hAnsi="Verdana"/>
                <w:sz w:val="16"/>
                <w:szCs w:val="16"/>
              </w:rPr>
              <w:t>e</w:t>
            </w:r>
            <w:r w:rsidRPr="008F558C">
              <w:rPr>
                <w:rFonts w:ascii="Verdana" w:hAnsi="Verdana"/>
                <w:sz w:val="16"/>
                <w:szCs w:val="16"/>
              </w:rPr>
              <w:t xml:space="preserve"> do 35 cm (szer.) - 45 cm (gł.) – 120 cm (wys.),</w:t>
            </w:r>
          </w:p>
          <w:p w14:paraId="53E7F8BE" w14:textId="77777777" w:rsidR="00975400" w:rsidRPr="005E7257" w:rsidRDefault="00975400" w:rsidP="0097540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8F558C">
              <w:rPr>
                <w:rFonts w:ascii="Verdana" w:hAnsi="Verdana"/>
                <w:sz w:val="16"/>
                <w:szCs w:val="16"/>
              </w:rPr>
              <w:t>- waga do 30 kg,</w:t>
            </w:r>
          </w:p>
        </w:tc>
        <w:tc>
          <w:tcPr>
            <w:tcW w:w="5113" w:type="dxa"/>
          </w:tcPr>
          <w:p w14:paraId="053E7774" w14:textId="77777777" w:rsidR="00975400" w:rsidRDefault="00975400" w:rsidP="00975400">
            <w:pPr>
              <w:snapToGrid w:val="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Szerokość: ………………….</w:t>
            </w:r>
          </w:p>
          <w:p w14:paraId="48795C3B" w14:textId="77777777" w:rsidR="00975400" w:rsidRDefault="00975400" w:rsidP="00975400">
            <w:pPr>
              <w:snapToGrid w:val="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Głębokość: ………………….</w:t>
            </w:r>
          </w:p>
          <w:p w14:paraId="72D41B06" w14:textId="77777777" w:rsidR="00975400" w:rsidRDefault="00975400" w:rsidP="00975400">
            <w:pPr>
              <w:snapToGrid w:val="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Wysokość: …………………..</w:t>
            </w:r>
          </w:p>
          <w:p w14:paraId="4E1D9BFB" w14:textId="77777777" w:rsidR="00975400" w:rsidRPr="005E7257" w:rsidRDefault="00975400" w:rsidP="00975400">
            <w:pPr>
              <w:snapToGrid w:val="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Waga: ………………………….</w:t>
            </w:r>
          </w:p>
        </w:tc>
      </w:tr>
      <w:tr w:rsidR="00975400" w:rsidRPr="005E7257" w14:paraId="4788EA74" w14:textId="77777777" w:rsidTr="00E15260">
        <w:trPr>
          <w:trHeight w:val="39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0F117E2" w14:textId="77777777" w:rsidR="00975400" w:rsidRPr="003531C2" w:rsidRDefault="00975400" w:rsidP="00975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C2E21C7" w14:textId="3FE3AA1C" w:rsidR="00975400" w:rsidRPr="005E7257" w:rsidRDefault="00975400" w:rsidP="0097540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8F558C">
              <w:rPr>
                <w:rFonts w:ascii="Verdana" w:hAnsi="Verdana"/>
                <w:sz w:val="16"/>
                <w:szCs w:val="16"/>
              </w:rPr>
              <w:t>serwowanie wody zimnej/gorącej/w temperaturze pokojowej (wydajność min. 30 l/h – woda zimna</w:t>
            </w:r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8F558C">
              <w:rPr>
                <w:rFonts w:ascii="Verdana" w:hAnsi="Verdana"/>
                <w:sz w:val="16"/>
                <w:szCs w:val="16"/>
              </w:rPr>
              <w:t>około 7 l/h woda gorąca).</w:t>
            </w:r>
          </w:p>
        </w:tc>
        <w:tc>
          <w:tcPr>
            <w:tcW w:w="5113" w:type="dxa"/>
            <w:vAlign w:val="center"/>
          </w:tcPr>
          <w:p w14:paraId="20D29F9E" w14:textId="6C98B446" w:rsidR="00975400" w:rsidRDefault="00975400" w:rsidP="0097540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Wydajność woda zimna: …………………</w:t>
            </w:r>
          </w:p>
          <w:p w14:paraId="4B423F73" w14:textId="77777777" w:rsidR="00975400" w:rsidRPr="005E7257" w:rsidRDefault="00975400" w:rsidP="0097540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Wydajność woda gorąca: ……………………..</w:t>
            </w:r>
          </w:p>
        </w:tc>
      </w:tr>
      <w:tr w:rsidR="00975400" w:rsidRPr="00FB27F8" w14:paraId="712FD8F2" w14:textId="77777777" w:rsidTr="00E15260">
        <w:trPr>
          <w:trHeight w:val="433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A974F83" w14:textId="77777777" w:rsidR="00975400" w:rsidRPr="003531C2" w:rsidRDefault="00975400" w:rsidP="00975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9D23998" w14:textId="77777777" w:rsidR="00975400" w:rsidRPr="00FB27F8" w:rsidRDefault="00975400" w:rsidP="0097540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8F558C">
              <w:rPr>
                <w:rFonts w:ascii="Verdana" w:hAnsi="Verdana"/>
                <w:sz w:val="16"/>
                <w:szCs w:val="16"/>
              </w:rPr>
              <w:t>filtr dostosowany do modelu dystrybutora uzdatniającym wodę pod względem mikrobiologicznym i chemicznym</w:t>
            </w:r>
          </w:p>
        </w:tc>
        <w:tc>
          <w:tcPr>
            <w:tcW w:w="5113" w:type="dxa"/>
            <w:vAlign w:val="center"/>
          </w:tcPr>
          <w:p w14:paraId="13722FB9" w14:textId="77777777" w:rsidR="00975400" w:rsidRDefault="00975400" w:rsidP="00975400">
            <w:pPr>
              <w:tabs>
                <w:tab w:val="left" w:pos="460"/>
              </w:tabs>
              <w:rPr>
                <w:rFonts w:ascii="Verdana" w:hAnsi="Verdana"/>
                <w:sz w:val="16"/>
                <w:szCs w:val="16"/>
              </w:rPr>
            </w:pPr>
            <w:r w:rsidRPr="008F558C">
              <w:rPr>
                <w:rFonts w:ascii="Verdana" w:hAnsi="Verdana"/>
                <w:sz w:val="16"/>
                <w:szCs w:val="16"/>
              </w:rPr>
              <w:t>TAK/NIE*</w:t>
            </w:r>
          </w:p>
          <w:p w14:paraId="20F8505E" w14:textId="609FCCE5" w:rsidR="005D46C1" w:rsidRPr="00FB27F8" w:rsidRDefault="005D46C1" w:rsidP="00975400">
            <w:pPr>
              <w:tabs>
                <w:tab w:val="left" w:pos="46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Wydajność filtra: …………..</w:t>
            </w:r>
          </w:p>
        </w:tc>
      </w:tr>
      <w:tr w:rsidR="00975400" w:rsidRPr="00F630A8" w14:paraId="7F9331E4" w14:textId="77777777" w:rsidTr="00E15260">
        <w:trPr>
          <w:trHeight w:val="41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3A2C1F6" w14:textId="0400999F" w:rsidR="00975400" w:rsidRPr="003531C2" w:rsidRDefault="00975400" w:rsidP="00975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1</w:t>
            </w:r>
            <w:r w:rsidR="00F538FE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4395" w:type="dxa"/>
            <w:shd w:val="clear" w:color="auto" w:fill="auto"/>
          </w:tcPr>
          <w:p w14:paraId="25F7D28F" w14:textId="77777777" w:rsidR="00975400" w:rsidRPr="00E87336" w:rsidRDefault="00975400" w:rsidP="0097540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E87336">
              <w:rPr>
                <w:rFonts w:ascii="Verdana" w:hAnsi="Verdana"/>
                <w:sz w:val="16"/>
                <w:szCs w:val="16"/>
              </w:rPr>
              <w:t>montaż i uruchomienie dystrybutorów</w:t>
            </w:r>
          </w:p>
        </w:tc>
        <w:tc>
          <w:tcPr>
            <w:tcW w:w="5113" w:type="dxa"/>
          </w:tcPr>
          <w:p w14:paraId="2F5589C6" w14:textId="77777777" w:rsidR="00975400" w:rsidRPr="00F630A8" w:rsidRDefault="00975400" w:rsidP="0097540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E87336">
              <w:rPr>
                <w:rFonts w:ascii="Verdana" w:hAnsi="Verdana"/>
                <w:sz w:val="16"/>
                <w:szCs w:val="16"/>
              </w:rPr>
              <w:t>TAK/NIE*</w:t>
            </w:r>
          </w:p>
        </w:tc>
      </w:tr>
      <w:tr w:rsidR="00975400" w:rsidRPr="00F630A8" w14:paraId="01BF21CF" w14:textId="77777777" w:rsidTr="00E15260">
        <w:trPr>
          <w:trHeight w:val="41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CEDE42D" w14:textId="1DCF98FC" w:rsidR="00975400" w:rsidRPr="003531C2" w:rsidRDefault="00975400" w:rsidP="00975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1</w:t>
            </w:r>
            <w:r w:rsidR="00F538FE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D575EFF" w14:textId="2C93E8CD" w:rsidR="00975400" w:rsidRPr="00F630A8" w:rsidRDefault="00975400" w:rsidP="0097540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Karta techniczna i atest PZH</w:t>
            </w:r>
          </w:p>
        </w:tc>
        <w:tc>
          <w:tcPr>
            <w:tcW w:w="5113" w:type="dxa"/>
          </w:tcPr>
          <w:p w14:paraId="7BE455DE" w14:textId="77777777" w:rsidR="00975400" w:rsidRPr="00F630A8" w:rsidRDefault="00975400" w:rsidP="00975400">
            <w:pPr>
              <w:tabs>
                <w:tab w:val="left" w:pos="460"/>
              </w:tabs>
              <w:rPr>
                <w:rFonts w:ascii="Verdana" w:hAnsi="Verdana"/>
                <w:sz w:val="16"/>
                <w:szCs w:val="16"/>
              </w:rPr>
            </w:pPr>
            <w:r w:rsidRPr="00E87336">
              <w:rPr>
                <w:rFonts w:ascii="Verdana" w:hAnsi="Verdana"/>
                <w:sz w:val="16"/>
                <w:szCs w:val="16"/>
              </w:rPr>
              <w:t>TAK/NIE*</w:t>
            </w:r>
          </w:p>
        </w:tc>
      </w:tr>
      <w:bookmarkEnd w:id="1"/>
      <w:tr w:rsidR="00975400" w:rsidRPr="00F630A8" w14:paraId="2EAE4640" w14:textId="77777777" w:rsidTr="005D46C1">
        <w:trPr>
          <w:trHeight w:val="417"/>
          <w:jc w:val="center"/>
        </w:trPr>
        <w:tc>
          <w:tcPr>
            <w:tcW w:w="10070" w:type="dxa"/>
            <w:gridSpan w:val="3"/>
            <w:shd w:val="clear" w:color="auto" w:fill="F2F2F2" w:themeFill="background1" w:themeFillShade="F2"/>
            <w:vAlign w:val="center"/>
          </w:tcPr>
          <w:p w14:paraId="4A32D78A" w14:textId="08660EFF" w:rsidR="00975400" w:rsidRPr="005D46C1" w:rsidRDefault="00975400" w:rsidP="00975400">
            <w:pPr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D46C1">
              <w:rPr>
                <w:rFonts w:ascii="Verdana" w:hAnsi="Verdana"/>
                <w:b/>
                <w:sz w:val="16"/>
                <w:szCs w:val="16"/>
              </w:rPr>
              <w:t>DYSTRYBUTOR  WODY CIEPŁEJ, GAZOWANEJ  i ZIMNEJ – NABLATOWY : 7 szt.:</w:t>
            </w:r>
          </w:p>
          <w:p w14:paraId="1B839BC8" w14:textId="77777777" w:rsidR="00975400" w:rsidRPr="005D46C1" w:rsidRDefault="00975400" w:rsidP="00975400">
            <w:pPr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D46C1">
              <w:rPr>
                <w:rFonts w:ascii="Verdana" w:hAnsi="Verdana"/>
                <w:b/>
                <w:sz w:val="16"/>
                <w:szCs w:val="16"/>
              </w:rPr>
              <w:t>– (model, nazwa oferowanego sprzętu)</w:t>
            </w:r>
          </w:p>
          <w:p w14:paraId="22FC088C" w14:textId="77777777" w:rsidR="00975400" w:rsidRPr="005D46C1" w:rsidRDefault="00975400" w:rsidP="00975400">
            <w:pPr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5B56DECD" w14:textId="39E0A1E0" w:rsidR="00975400" w:rsidRPr="00F630A8" w:rsidRDefault="00975400" w:rsidP="00975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D46C1">
              <w:rPr>
                <w:rFonts w:ascii="Verdana" w:hAnsi="Verdana"/>
                <w:b/>
                <w:sz w:val="16"/>
                <w:szCs w:val="16"/>
              </w:rPr>
              <w:t>…………………………………………..</w:t>
            </w:r>
          </w:p>
        </w:tc>
      </w:tr>
      <w:tr w:rsidR="00975400" w:rsidRPr="005E7257" w14:paraId="52815744" w14:textId="77777777" w:rsidTr="00E15260">
        <w:trPr>
          <w:trHeight w:val="57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511ED29" w14:textId="77777777" w:rsidR="00975400" w:rsidRPr="003531C2" w:rsidRDefault="00975400" w:rsidP="00E1526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BC442F7" w14:textId="149D4585" w:rsidR="00975400" w:rsidRPr="005E7257" w:rsidRDefault="005D46C1" w:rsidP="00E1526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Nablatowy</w:t>
            </w:r>
          </w:p>
        </w:tc>
        <w:tc>
          <w:tcPr>
            <w:tcW w:w="5113" w:type="dxa"/>
          </w:tcPr>
          <w:p w14:paraId="4349EE59" w14:textId="77777777" w:rsidR="00975400" w:rsidRPr="005E7257" w:rsidRDefault="00975400" w:rsidP="00E1526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649A666" w14:textId="77777777" w:rsidR="00975400" w:rsidRPr="005E7257" w:rsidRDefault="00975400" w:rsidP="00E1526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TAK/NIE*</w:t>
            </w:r>
          </w:p>
        </w:tc>
      </w:tr>
      <w:tr w:rsidR="00975400" w:rsidRPr="005E7257" w14:paraId="3CADE475" w14:textId="77777777" w:rsidTr="00E15260">
        <w:trPr>
          <w:trHeight w:val="51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6FDBF18" w14:textId="77777777" w:rsidR="00975400" w:rsidRPr="003531C2" w:rsidRDefault="00975400" w:rsidP="00E1526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F98CB12" w14:textId="77777777" w:rsidR="00975400" w:rsidRPr="005E7257" w:rsidRDefault="00975400" w:rsidP="00E1526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Urządzenie fabrycznie nowe</w:t>
            </w:r>
          </w:p>
        </w:tc>
        <w:tc>
          <w:tcPr>
            <w:tcW w:w="5113" w:type="dxa"/>
            <w:vAlign w:val="center"/>
          </w:tcPr>
          <w:p w14:paraId="73B332B9" w14:textId="77777777" w:rsidR="00975400" w:rsidRPr="005E7257" w:rsidRDefault="00975400" w:rsidP="00E15260">
            <w:pPr>
              <w:snapToGrid w:val="0"/>
              <w:rPr>
                <w:rFonts w:ascii="Verdana" w:hAnsi="Verdana"/>
                <w:sz w:val="16"/>
                <w:szCs w:val="16"/>
                <w:vertAlign w:val="superscript"/>
                <w:lang w:val="en-GB"/>
              </w:rPr>
            </w:pPr>
            <w:r>
              <w:rPr>
                <w:rFonts w:ascii="Verdana" w:hAnsi="Verdana"/>
                <w:sz w:val="16"/>
                <w:szCs w:val="16"/>
              </w:rPr>
              <w:t>TAK/NIE*</w:t>
            </w:r>
          </w:p>
        </w:tc>
      </w:tr>
      <w:tr w:rsidR="00975400" w:rsidRPr="005E7257" w14:paraId="7A824DC9" w14:textId="77777777" w:rsidTr="00E15260">
        <w:trPr>
          <w:trHeight w:val="45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6224314" w14:textId="77777777" w:rsidR="00975400" w:rsidRPr="003531C2" w:rsidRDefault="00975400" w:rsidP="00E1526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B7449A8" w14:textId="62F3C2E2" w:rsidR="00975400" w:rsidRPr="005E7257" w:rsidRDefault="00F538FE" w:rsidP="00E1526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</w:t>
            </w:r>
            <w:r w:rsidR="00975400" w:rsidRPr="00CE1372">
              <w:rPr>
                <w:rFonts w:ascii="Verdana" w:hAnsi="Verdana"/>
                <w:sz w:val="16"/>
                <w:szCs w:val="16"/>
              </w:rPr>
              <w:t>bsługa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975400" w:rsidRPr="00CE1372">
              <w:rPr>
                <w:rFonts w:ascii="Verdana" w:hAnsi="Verdana"/>
                <w:sz w:val="16"/>
                <w:szCs w:val="16"/>
              </w:rPr>
              <w:t>bez popychania dźwigni naczyniem</w:t>
            </w:r>
          </w:p>
        </w:tc>
        <w:tc>
          <w:tcPr>
            <w:tcW w:w="5113" w:type="dxa"/>
            <w:vAlign w:val="center"/>
          </w:tcPr>
          <w:p w14:paraId="573A8161" w14:textId="77777777" w:rsidR="00975400" w:rsidRPr="005E7257" w:rsidRDefault="00975400" w:rsidP="00E15260">
            <w:pPr>
              <w:tabs>
                <w:tab w:val="left" w:pos="460"/>
              </w:tabs>
              <w:rPr>
                <w:rFonts w:ascii="Verdana" w:hAnsi="Verdana"/>
                <w:sz w:val="16"/>
                <w:szCs w:val="16"/>
              </w:rPr>
            </w:pPr>
            <w:r w:rsidRPr="00CE1372">
              <w:rPr>
                <w:rFonts w:ascii="Verdana" w:hAnsi="Verdana"/>
                <w:sz w:val="16"/>
                <w:szCs w:val="16"/>
              </w:rPr>
              <w:t>TAK/NIE*</w:t>
            </w:r>
          </w:p>
        </w:tc>
      </w:tr>
      <w:tr w:rsidR="00975400" w:rsidRPr="005E7257" w14:paraId="2435E951" w14:textId="77777777" w:rsidTr="00E15260">
        <w:trPr>
          <w:trHeight w:val="34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3EF1945" w14:textId="77777777" w:rsidR="00975400" w:rsidRPr="003531C2" w:rsidRDefault="00975400" w:rsidP="00E1526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6A952A5" w14:textId="77777777" w:rsidR="00975400" w:rsidRPr="005E7257" w:rsidRDefault="00975400" w:rsidP="00E1526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CE1372">
              <w:rPr>
                <w:rFonts w:ascii="Verdana" w:hAnsi="Verdana"/>
                <w:sz w:val="16"/>
                <w:szCs w:val="16"/>
              </w:rPr>
              <w:t>możliwość napełniania bidonów, dzbanków, butelek o wysokości do 28 cm,</w:t>
            </w:r>
          </w:p>
        </w:tc>
        <w:tc>
          <w:tcPr>
            <w:tcW w:w="5113" w:type="dxa"/>
            <w:vAlign w:val="center"/>
          </w:tcPr>
          <w:p w14:paraId="18D4510C" w14:textId="77777777" w:rsidR="00975400" w:rsidRPr="005E7257" w:rsidRDefault="00975400" w:rsidP="00E1526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3D06EC">
              <w:rPr>
                <w:rFonts w:ascii="Verdana" w:hAnsi="Verdana"/>
                <w:sz w:val="16"/>
                <w:szCs w:val="16"/>
              </w:rPr>
              <w:t>TAK/NIE*</w:t>
            </w:r>
          </w:p>
        </w:tc>
      </w:tr>
      <w:tr w:rsidR="00975400" w:rsidRPr="005E7257" w14:paraId="40DD3911" w14:textId="77777777" w:rsidTr="00E15260">
        <w:trPr>
          <w:trHeight w:val="34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344857E" w14:textId="77777777" w:rsidR="00975400" w:rsidRPr="003531C2" w:rsidRDefault="00975400" w:rsidP="00E1526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6C20E09" w14:textId="77777777" w:rsidR="00975400" w:rsidRPr="005E7257" w:rsidRDefault="00975400" w:rsidP="00E1526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3D06EC">
              <w:rPr>
                <w:rFonts w:ascii="Verdana" w:hAnsi="Verdana"/>
                <w:sz w:val="16"/>
                <w:szCs w:val="16"/>
              </w:rPr>
              <w:t>zabezpieczenie przed wyciekiem</w:t>
            </w:r>
          </w:p>
        </w:tc>
        <w:tc>
          <w:tcPr>
            <w:tcW w:w="5113" w:type="dxa"/>
            <w:vAlign w:val="center"/>
          </w:tcPr>
          <w:p w14:paraId="4DA15240" w14:textId="77777777" w:rsidR="00975400" w:rsidRPr="005E7257" w:rsidRDefault="00975400" w:rsidP="00E1526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3D06EC">
              <w:rPr>
                <w:rFonts w:ascii="Verdana" w:hAnsi="Verdana"/>
                <w:sz w:val="16"/>
                <w:szCs w:val="16"/>
              </w:rPr>
              <w:t>TAK/NIE*</w:t>
            </w:r>
          </w:p>
        </w:tc>
      </w:tr>
      <w:tr w:rsidR="00975400" w:rsidRPr="005E7257" w14:paraId="7B212D83" w14:textId="77777777" w:rsidTr="00E15260">
        <w:trPr>
          <w:trHeight w:val="34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1E31686" w14:textId="77777777" w:rsidR="00975400" w:rsidRPr="003531C2" w:rsidRDefault="00975400" w:rsidP="00E1526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FE3C1E2" w14:textId="77777777" w:rsidR="00975400" w:rsidRPr="005E7257" w:rsidRDefault="00975400" w:rsidP="00E1526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3D06EC">
              <w:rPr>
                <w:rFonts w:ascii="Verdana" w:hAnsi="Verdana"/>
                <w:sz w:val="16"/>
                <w:szCs w:val="16"/>
              </w:rPr>
              <w:t>zabezpieczenie przed przypadkowym uruchomieniem strumienia wody gorącej</w:t>
            </w:r>
          </w:p>
        </w:tc>
        <w:tc>
          <w:tcPr>
            <w:tcW w:w="5113" w:type="dxa"/>
            <w:vAlign w:val="center"/>
          </w:tcPr>
          <w:p w14:paraId="5F91E593" w14:textId="77777777" w:rsidR="00975400" w:rsidRPr="005E7257" w:rsidRDefault="00975400" w:rsidP="00E1526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8F558C">
              <w:rPr>
                <w:rFonts w:ascii="Verdana" w:hAnsi="Verdana"/>
                <w:sz w:val="16"/>
                <w:szCs w:val="16"/>
              </w:rPr>
              <w:t>TAK/NIE*</w:t>
            </w:r>
          </w:p>
        </w:tc>
      </w:tr>
      <w:tr w:rsidR="00975400" w:rsidRPr="005E7257" w14:paraId="3909CC23" w14:textId="77777777" w:rsidTr="00E15260">
        <w:trPr>
          <w:trHeight w:val="42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2DBF71F" w14:textId="77777777" w:rsidR="00975400" w:rsidRPr="003531C2" w:rsidRDefault="00975400" w:rsidP="00E1526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14:paraId="0BA435E9" w14:textId="261E976F" w:rsidR="00975400" w:rsidRPr="008F558C" w:rsidRDefault="00975400" w:rsidP="00E1526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8F558C">
              <w:rPr>
                <w:rFonts w:ascii="Verdana" w:hAnsi="Verdana"/>
                <w:sz w:val="16"/>
                <w:szCs w:val="16"/>
              </w:rPr>
              <w:t>wymiar</w:t>
            </w:r>
            <w:r>
              <w:rPr>
                <w:rFonts w:ascii="Verdana" w:hAnsi="Verdana"/>
                <w:sz w:val="16"/>
                <w:szCs w:val="16"/>
              </w:rPr>
              <w:t>y</w:t>
            </w:r>
            <w:r w:rsidRPr="008F558C">
              <w:rPr>
                <w:rFonts w:ascii="Verdana" w:hAnsi="Verdana"/>
                <w:sz w:val="16"/>
                <w:szCs w:val="16"/>
              </w:rPr>
              <w:t xml:space="preserve"> maksymaln</w:t>
            </w:r>
            <w:r>
              <w:rPr>
                <w:rFonts w:ascii="Verdana" w:hAnsi="Verdana"/>
                <w:sz w:val="16"/>
                <w:szCs w:val="16"/>
              </w:rPr>
              <w:t>e</w:t>
            </w:r>
            <w:r w:rsidRPr="008F558C">
              <w:rPr>
                <w:rFonts w:ascii="Verdana" w:hAnsi="Verdana"/>
                <w:sz w:val="16"/>
                <w:szCs w:val="16"/>
              </w:rPr>
              <w:t xml:space="preserve"> do 35 cm (szer.) - 45 cm (gł.) – </w:t>
            </w:r>
            <w:r w:rsidR="005D46C1">
              <w:rPr>
                <w:rFonts w:ascii="Verdana" w:hAnsi="Verdana"/>
                <w:sz w:val="16"/>
                <w:szCs w:val="16"/>
              </w:rPr>
              <w:t>50</w:t>
            </w:r>
            <w:r w:rsidRPr="008F558C">
              <w:rPr>
                <w:rFonts w:ascii="Verdana" w:hAnsi="Verdana"/>
                <w:sz w:val="16"/>
                <w:szCs w:val="16"/>
              </w:rPr>
              <w:t xml:space="preserve"> cm (wys.),</w:t>
            </w:r>
          </w:p>
          <w:p w14:paraId="35B4D05C" w14:textId="5ED52D0F" w:rsidR="00975400" w:rsidRPr="005E7257" w:rsidRDefault="00975400" w:rsidP="00E1526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8F558C">
              <w:rPr>
                <w:rFonts w:ascii="Verdana" w:hAnsi="Verdana"/>
                <w:sz w:val="16"/>
                <w:szCs w:val="16"/>
              </w:rPr>
              <w:t xml:space="preserve">- waga do </w:t>
            </w:r>
            <w:r w:rsidR="005D46C1">
              <w:rPr>
                <w:rFonts w:ascii="Verdana" w:hAnsi="Verdana"/>
                <w:sz w:val="16"/>
                <w:szCs w:val="16"/>
              </w:rPr>
              <w:t>25</w:t>
            </w:r>
            <w:r w:rsidRPr="008F558C">
              <w:rPr>
                <w:rFonts w:ascii="Verdana" w:hAnsi="Verdana"/>
                <w:sz w:val="16"/>
                <w:szCs w:val="16"/>
              </w:rPr>
              <w:t xml:space="preserve"> kg,</w:t>
            </w:r>
          </w:p>
        </w:tc>
        <w:tc>
          <w:tcPr>
            <w:tcW w:w="5113" w:type="dxa"/>
          </w:tcPr>
          <w:p w14:paraId="74AA3368" w14:textId="77777777" w:rsidR="00975400" w:rsidRDefault="00975400" w:rsidP="00E15260">
            <w:pPr>
              <w:snapToGrid w:val="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Szerokość: ………………….</w:t>
            </w:r>
          </w:p>
          <w:p w14:paraId="408322C1" w14:textId="77777777" w:rsidR="00975400" w:rsidRDefault="00975400" w:rsidP="00E15260">
            <w:pPr>
              <w:snapToGrid w:val="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Głębokość: ………………….</w:t>
            </w:r>
          </w:p>
          <w:p w14:paraId="01D91744" w14:textId="77777777" w:rsidR="00975400" w:rsidRDefault="00975400" w:rsidP="00E15260">
            <w:pPr>
              <w:snapToGrid w:val="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Wysokość: …………………..</w:t>
            </w:r>
          </w:p>
          <w:p w14:paraId="005E3452" w14:textId="77777777" w:rsidR="00975400" w:rsidRPr="005E7257" w:rsidRDefault="00975400" w:rsidP="00E15260">
            <w:pPr>
              <w:snapToGrid w:val="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Waga: ………………………….</w:t>
            </w:r>
          </w:p>
        </w:tc>
      </w:tr>
      <w:tr w:rsidR="00975400" w:rsidRPr="005E7257" w14:paraId="1B139FCF" w14:textId="77777777" w:rsidTr="00E15260">
        <w:trPr>
          <w:trHeight w:val="39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7E93AD8" w14:textId="77777777" w:rsidR="00975400" w:rsidRPr="003531C2" w:rsidRDefault="00975400" w:rsidP="00E1526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9833BC5" w14:textId="725A64B6" w:rsidR="00975400" w:rsidRPr="005E7257" w:rsidRDefault="00975400" w:rsidP="00E1526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8F558C">
              <w:rPr>
                <w:rFonts w:ascii="Verdana" w:hAnsi="Verdana"/>
                <w:sz w:val="16"/>
                <w:szCs w:val="16"/>
              </w:rPr>
              <w:t>serwowanie wody zimnej/</w:t>
            </w:r>
            <w:r w:rsidR="005D46C1">
              <w:rPr>
                <w:rFonts w:ascii="Verdana" w:hAnsi="Verdana"/>
                <w:sz w:val="16"/>
                <w:szCs w:val="16"/>
              </w:rPr>
              <w:t>gazowanej/</w:t>
            </w:r>
            <w:r w:rsidRPr="008F558C">
              <w:rPr>
                <w:rFonts w:ascii="Verdana" w:hAnsi="Verdana"/>
                <w:sz w:val="16"/>
                <w:szCs w:val="16"/>
              </w:rPr>
              <w:t>gorącej/w temperaturze pokojowej (wydajność min. 30 l/h – woda zimna</w:t>
            </w:r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8F558C">
              <w:rPr>
                <w:rFonts w:ascii="Verdana" w:hAnsi="Verdana"/>
                <w:sz w:val="16"/>
                <w:szCs w:val="16"/>
              </w:rPr>
              <w:t>około 7 l/h woda gorąca).</w:t>
            </w:r>
          </w:p>
        </w:tc>
        <w:tc>
          <w:tcPr>
            <w:tcW w:w="5113" w:type="dxa"/>
            <w:vAlign w:val="center"/>
          </w:tcPr>
          <w:p w14:paraId="1A98E376" w14:textId="77777777" w:rsidR="00975400" w:rsidRDefault="00975400" w:rsidP="00E1526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Wydajność woda zimna: …………………</w:t>
            </w:r>
          </w:p>
          <w:p w14:paraId="765AF91C" w14:textId="77777777" w:rsidR="00975400" w:rsidRPr="005E7257" w:rsidRDefault="00975400" w:rsidP="00E1526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Wydajność woda gorąca: ……………………..</w:t>
            </w:r>
          </w:p>
        </w:tc>
      </w:tr>
      <w:tr w:rsidR="005D46C1" w:rsidRPr="005E7257" w14:paraId="53A70FAF" w14:textId="77777777" w:rsidTr="00E15260">
        <w:trPr>
          <w:trHeight w:val="39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D9D3D5B" w14:textId="4B11836A" w:rsidR="005D46C1" w:rsidRPr="003531C2" w:rsidRDefault="005D46C1" w:rsidP="00E1526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447B58E" w14:textId="3792B04B" w:rsidR="005D46C1" w:rsidRPr="008F558C" w:rsidRDefault="005D46C1" w:rsidP="00E1526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Butla gazowa</w:t>
            </w:r>
          </w:p>
        </w:tc>
        <w:tc>
          <w:tcPr>
            <w:tcW w:w="5113" w:type="dxa"/>
            <w:vAlign w:val="center"/>
          </w:tcPr>
          <w:p w14:paraId="7E0CFF32" w14:textId="52C7E468" w:rsidR="005D46C1" w:rsidRDefault="005D46C1" w:rsidP="00E1526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5D46C1">
              <w:rPr>
                <w:rFonts w:ascii="Verdana" w:hAnsi="Verdana"/>
                <w:sz w:val="16"/>
                <w:szCs w:val="16"/>
              </w:rPr>
              <w:t>TAK/NIE*</w:t>
            </w:r>
          </w:p>
        </w:tc>
      </w:tr>
      <w:tr w:rsidR="00975400" w:rsidRPr="00FB27F8" w14:paraId="28DB3C36" w14:textId="77777777" w:rsidTr="00E15260">
        <w:trPr>
          <w:trHeight w:val="433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AE68CC2" w14:textId="18DDE02E" w:rsidR="00975400" w:rsidRPr="003531C2" w:rsidRDefault="005D46C1" w:rsidP="00E1526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9B2D008" w14:textId="77777777" w:rsidR="00975400" w:rsidRPr="00FB27F8" w:rsidRDefault="00975400" w:rsidP="00E1526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8F558C">
              <w:rPr>
                <w:rFonts w:ascii="Verdana" w:hAnsi="Verdana"/>
                <w:sz w:val="16"/>
                <w:szCs w:val="16"/>
              </w:rPr>
              <w:t>filtr dostosowany do modelu dystrybutora uzdatniającym wodę pod względem mikrobiologicznym i chemicznym</w:t>
            </w:r>
          </w:p>
        </w:tc>
        <w:tc>
          <w:tcPr>
            <w:tcW w:w="5113" w:type="dxa"/>
            <w:vAlign w:val="center"/>
          </w:tcPr>
          <w:p w14:paraId="174625AB" w14:textId="77777777" w:rsidR="00975400" w:rsidRDefault="00975400" w:rsidP="00E15260">
            <w:pPr>
              <w:tabs>
                <w:tab w:val="left" w:pos="460"/>
              </w:tabs>
              <w:rPr>
                <w:rFonts w:ascii="Verdana" w:hAnsi="Verdana"/>
                <w:sz w:val="16"/>
                <w:szCs w:val="16"/>
              </w:rPr>
            </w:pPr>
            <w:r w:rsidRPr="008F558C">
              <w:rPr>
                <w:rFonts w:ascii="Verdana" w:hAnsi="Verdana"/>
                <w:sz w:val="16"/>
                <w:szCs w:val="16"/>
              </w:rPr>
              <w:t>TAK/NIE*</w:t>
            </w:r>
          </w:p>
          <w:p w14:paraId="3BE3AFC7" w14:textId="10F3A184" w:rsidR="005D46C1" w:rsidRPr="00FB27F8" w:rsidRDefault="005D46C1" w:rsidP="00E15260">
            <w:pPr>
              <w:tabs>
                <w:tab w:val="left" w:pos="46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Wydajność filtra: ………….</w:t>
            </w:r>
          </w:p>
        </w:tc>
      </w:tr>
      <w:tr w:rsidR="00975400" w:rsidRPr="00F630A8" w14:paraId="08A9AC95" w14:textId="77777777" w:rsidTr="00E15260">
        <w:trPr>
          <w:trHeight w:val="41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2C701EA" w14:textId="5ED16503" w:rsidR="00975400" w:rsidRPr="003531C2" w:rsidRDefault="00975400" w:rsidP="00E1526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1</w:t>
            </w:r>
            <w:r w:rsidR="00F538FE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77A12CF2" w14:textId="77777777" w:rsidR="00975400" w:rsidRPr="00E87336" w:rsidRDefault="00975400" w:rsidP="00E1526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E87336">
              <w:rPr>
                <w:rFonts w:ascii="Verdana" w:hAnsi="Verdana"/>
                <w:sz w:val="16"/>
                <w:szCs w:val="16"/>
              </w:rPr>
              <w:t>montaż i uruchomienie dystrybutorów</w:t>
            </w:r>
          </w:p>
        </w:tc>
        <w:tc>
          <w:tcPr>
            <w:tcW w:w="5113" w:type="dxa"/>
          </w:tcPr>
          <w:p w14:paraId="7D462FEE" w14:textId="77777777" w:rsidR="00975400" w:rsidRPr="00F630A8" w:rsidRDefault="00975400" w:rsidP="00E1526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E87336">
              <w:rPr>
                <w:rFonts w:ascii="Verdana" w:hAnsi="Verdana"/>
                <w:sz w:val="16"/>
                <w:szCs w:val="16"/>
              </w:rPr>
              <w:t>TAK/NIE*</w:t>
            </w:r>
          </w:p>
        </w:tc>
      </w:tr>
      <w:tr w:rsidR="00975400" w:rsidRPr="00F630A8" w14:paraId="1489CC4E" w14:textId="77777777" w:rsidTr="00E15260">
        <w:trPr>
          <w:trHeight w:val="41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04E91FD" w14:textId="4E1B1B90" w:rsidR="00975400" w:rsidRPr="003531C2" w:rsidRDefault="00975400" w:rsidP="00E1526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1</w:t>
            </w:r>
            <w:r w:rsidR="00F538FE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1438A27" w14:textId="77777777" w:rsidR="00975400" w:rsidRPr="00F630A8" w:rsidRDefault="00975400" w:rsidP="00E1526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Karta techniczna i atest PZH</w:t>
            </w:r>
          </w:p>
        </w:tc>
        <w:tc>
          <w:tcPr>
            <w:tcW w:w="5113" w:type="dxa"/>
          </w:tcPr>
          <w:p w14:paraId="6717BBBA" w14:textId="77777777" w:rsidR="00975400" w:rsidRPr="00F630A8" w:rsidRDefault="00975400" w:rsidP="00E15260">
            <w:pPr>
              <w:tabs>
                <w:tab w:val="left" w:pos="460"/>
              </w:tabs>
              <w:rPr>
                <w:rFonts w:ascii="Verdana" w:hAnsi="Verdana"/>
                <w:sz w:val="16"/>
                <w:szCs w:val="16"/>
              </w:rPr>
            </w:pPr>
            <w:r w:rsidRPr="00E87336">
              <w:rPr>
                <w:rFonts w:ascii="Verdana" w:hAnsi="Verdana"/>
                <w:sz w:val="16"/>
                <w:szCs w:val="16"/>
              </w:rPr>
              <w:t>TAK/NIE*</w:t>
            </w:r>
          </w:p>
        </w:tc>
      </w:tr>
      <w:tr w:rsidR="00975400" w:rsidRPr="003531C2" w14:paraId="7FD2B606" w14:textId="69422742" w:rsidTr="00217DA3">
        <w:trPr>
          <w:trHeight w:val="419"/>
          <w:jc w:val="center"/>
        </w:trPr>
        <w:tc>
          <w:tcPr>
            <w:tcW w:w="10070" w:type="dxa"/>
            <w:gridSpan w:val="3"/>
            <w:shd w:val="clear" w:color="auto" w:fill="auto"/>
            <w:vAlign w:val="center"/>
          </w:tcPr>
          <w:p w14:paraId="29E9084A" w14:textId="0C67C420" w:rsidR="00975400" w:rsidRPr="0022174D" w:rsidRDefault="00975400" w:rsidP="0022174D">
            <w:pPr>
              <w:pStyle w:val="Akapitzlist"/>
              <w:numPr>
                <w:ilvl w:val="0"/>
                <w:numId w:val="9"/>
              </w:numPr>
              <w:snapToGrid w:val="0"/>
              <w:ind w:left="743" w:hanging="284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174D">
              <w:rPr>
                <w:rFonts w:ascii="Verdana" w:hAnsi="Verdana"/>
                <w:b/>
                <w:bCs/>
                <w:sz w:val="16"/>
                <w:szCs w:val="16"/>
              </w:rPr>
              <w:t>Wymagania dodatkowe</w:t>
            </w:r>
            <w:r w:rsidR="0022174D" w:rsidRPr="0022174D">
              <w:rPr>
                <w:rFonts w:ascii="Verdana" w:hAnsi="Verdana"/>
                <w:b/>
                <w:bCs/>
                <w:sz w:val="16"/>
                <w:szCs w:val="16"/>
              </w:rPr>
              <w:t>: DODATKOWE WYPOSAŻENIE- ISTALACJA EEKTRYCZNA</w:t>
            </w:r>
          </w:p>
        </w:tc>
      </w:tr>
      <w:tr w:rsidR="00975400" w:rsidRPr="003531C2" w14:paraId="04C7B84E" w14:textId="6451C7C5" w:rsidTr="00FD44D6">
        <w:trPr>
          <w:trHeight w:val="41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E9726A3" w14:textId="0CA87CF0" w:rsidR="00975400" w:rsidRPr="003531C2" w:rsidRDefault="0022174D" w:rsidP="00975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508" w:type="dxa"/>
            <w:gridSpan w:val="2"/>
            <w:shd w:val="clear" w:color="auto" w:fill="auto"/>
            <w:vAlign w:val="center"/>
          </w:tcPr>
          <w:p w14:paraId="5306182C" w14:textId="1613BF52" w:rsidR="0022174D" w:rsidRPr="0022174D" w:rsidRDefault="0022174D" w:rsidP="0022174D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22174D">
              <w:rPr>
                <w:rFonts w:ascii="Verdana" w:hAnsi="Verdana"/>
                <w:sz w:val="16"/>
                <w:szCs w:val="16"/>
              </w:rPr>
              <w:t>1.  Przewód 3x2,5 mm2 Cu -</w:t>
            </w:r>
            <w:r w:rsidRPr="0022174D">
              <w:rPr>
                <w:rFonts w:ascii="Verdana" w:hAnsi="Verdana"/>
                <w:sz w:val="16"/>
                <w:szCs w:val="16"/>
              </w:rPr>
              <w:tab/>
            </w:r>
            <w:r w:rsidRPr="0022174D">
              <w:rPr>
                <w:rFonts w:ascii="Verdana" w:hAnsi="Verdana"/>
                <w:sz w:val="16"/>
                <w:szCs w:val="16"/>
              </w:rPr>
              <w:tab/>
            </w:r>
            <w:r w:rsidRPr="0022174D">
              <w:rPr>
                <w:rFonts w:ascii="Verdana" w:hAnsi="Verdana"/>
                <w:sz w:val="16"/>
                <w:szCs w:val="16"/>
              </w:rPr>
              <w:tab/>
              <w:t>400 mb.</w:t>
            </w:r>
          </w:p>
          <w:p w14:paraId="2BDA31C4" w14:textId="77777777" w:rsidR="0022174D" w:rsidRPr="0022174D" w:rsidRDefault="0022174D" w:rsidP="0022174D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22174D">
              <w:rPr>
                <w:rFonts w:ascii="Verdana" w:hAnsi="Verdana"/>
                <w:sz w:val="16"/>
                <w:szCs w:val="16"/>
              </w:rPr>
              <w:t xml:space="preserve">2.  Listwa elektroinstalacyjna 16x16 - </w:t>
            </w:r>
            <w:r w:rsidRPr="0022174D">
              <w:rPr>
                <w:rFonts w:ascii="Verdana" w:hAnsi="Verdana"/>
                <w:sz w:val="16"/>
                <w:szCs w:val="16"/>
              </w:rPr>
              <w:tab/>
            </w:r>
            <w:r w:rsidRPr="0022174D">
              <w:rPr>
                <w:rFonts w:ascii="Verdana" w:hAnsi="Verdana"/>
                <w:sz w:val="16"/>
                <w:szCs w:val="16"/>
              </w:rPr>
              <w:tab/>
              <w:t xml:space="preserve">400 mb.     </w:t>
            </w:r>
          </w:p>
          <w:p w14:paraId="6CB4079D" w14:textId="77777777" w:rsidR="0022174D" w:rsidRPr="0022174D" w:rsidRDefault="0022174D" w:rsidP="0022174D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22174D">
              <w:rPr>
                <w:rFonts w:ascii="Verdana" w:hAnsi="Verdana"/>
                <w:sz w:val="16"/>
                <w:szCs w:val="16"/>
              </w:rPr>
              <w:t xml:space="preserve">3.  Gniazdo wtykowe z bolcem - </w:t>
            </w:r>
            <w:r w:rsidRPr="0022174D">
              <w:rPr>
                <w:rFonts w:ascii="Verdana" w:hAnsi="Verdana"/>
                <w:sz w:val="16"/>
                <w:szCs w:val="16"/>
              </w:rPr>
              <w:tab/>
            </w:r>
            <w:r w:rsidRPr="0022174D">
              <w:rPr>
                <w:rFonts w:ascii="Verdana" w:hAnsi="Verdana"/>
                <w:sz w:val="16"/>
                <w:szCs w:val="16"/>
              </w:rPr>
              <w:tab/>
            </w:r>
            <w:r w:rsidRPr="0022174D">
              <w:rPr>
                <w:rFonts w:ascii="Verdana" w:hAnsi="Verdana"/>
                <w:sz w:val="16"/>
                <w:szCs w:val="16"/>
              </w:rPr>
              <w:tab/>
              <w:t xml:space="preserve">80 szt.     </w:t>
            </w:r>
          </w:p>
          <w:p w14:paraId="519502F4" w14:textId="77777777" w:rsidR="0022174D" w:rsidRPr="0022174D" w:rsidRDefault="0022174D" w:rsidP="0022174D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22174D">
              <w:rPr>
                <w:rFonts w:ascii="Verdana" w:hAnsi="Verdana"/>
                <w:sz w:val="16"/>
                <w:szCs w:val="16"/>
              </w:rPr>
              <w:t xml:space="preserve">4.  Wyłącznik różnicowo-prądowy 30mA - </w:t>
            </w:r>
            <w:r w:rsidRPr="0022174D">
              <w:rPr>
                <w:rFonts w:ascii="Verdana" w:hAnsi="Verdana"/>
                <w:sz w:val="16"/>
                <w:szCs w:val="16"/>
              </w:rPr>
              <w:tab/>
            </w:r>
            <w:r w:rsidRPr="0022174D">
              <w:rPr>
                <w:rFonts w:ascii="Verdana" w:hAnsi="Verdana"/>
                <w:sz w:val="16"/>
                <w:szCs w:val="16"/>
              </w:rPr>
              <w:tab/>
              <w:t>80 szt.</w:t>
            </w:r>
          </w:p>
          <w:p w14:paraId="5C9F1A4A" w14:textId="77777777" w:rsidR="0022174D" w:rsidRPr="0022174D" w:rsidRDefault="0022174D" w:rsidP="0022174D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22174D">
              <w:rPr>
                <w:rFonts w:ascii="Verdana" w:hAnsi="Verdana"/>
                <w:sz w:val="16"/>
                <w:szCs w:val="16"/>
              </w:rPr>
              <w:t>5.  Wyłącznik nadprądowy B16 -</w:t>
            </w:r>
            <w:r w:rsidRPr="0022174D">
              <w:rPr>
                <w:rFonts w:ascii="Verdana" w:hAnsi="Verdana"/>
                <w:sz w:val="16"/>
                <w:szCs w:val="16"/>
              </w:rPr>
              <w:tab/>
            </w:r>
            <w:r w:rsidRPr="0022174D">
              <w:rPr>
                <w:rFonts w:ascii="Verdana" w:hAnsi="Verdana"/>
                <w:sz w:val="16"/>
                <w:szCs w:val="16"/>
              </w:rPr>
              <w:tab/>
            </w:r>
            <w:r w:rsidRPr="0022174D">
              <w:rPr>
                <w:rFonts w:ascii="Verdana" w:hAnsi="Verdana"/>
                <w:sz w:val="16"/>
                <w:szCs w:val="16"/>
              </w:rPr>
              <w:tab/>
              <w:t xml:space="preserve">80 szt.  </w:t>
            </w:r>
          </w:p>
          <w:p w14:paraId="3069CC6D" w14:textId="5EC065F1" w:rsidR="00975400" w:rsidRPr="00F630A8" w:rsidRDefault="0022174D" w:rsidP="0022174D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22174D">
              <w:rPr>
                <w:rFonts w:ascii="Verdana" w:hAnsi="Verdana"/>
                <w:sz w:val="16"/>
                <w:szCs w:val="16"/>
              </w:rPr>
              <w:t>6.  Obudowa do montażu aparatów modułowych -</w:t>
            </w:r>
            <w:r w:rsidRPr="0022174D">
              <w:rPr>
                <w:rFonts w:ascii="Verdana" w:hAnsi="Verdana"/>
                <w:sz w:val="16"/>
                <w:szCs w:val="16"/>
              </w:rPr>
              <w:tab/>
              <w:t>80 szt.</w:t>
            </w:r>
          </w:p>
        </w:tc>
      </w:tr>
      <w:tr w:rsidR="0022174D" w:rsidRPr="003531C2" w14:paraId="7B0E6A16" w14:textId="65D42EBD" w:rsidTr="00C119E2">
        <w:trPr>
          <w:trHeight w:val="419"/>
          <w:jc w:val="center"/>
        </w:trPr>
        <w:tc>
          <w:tcPr>
            <w:tcW w:w="10070" w:type="dxa"/>
            <w:gridSpan w:val="3"/>
            <w:shd w:val="clear" w:color="auto" w:fill="auto"/>
            <w:vAlign w:val="center"/>
          </w:tcPr>
          <w:p w14:paraId="1811EAE5" w14:textId="1BEEAB0E" w:rsidR="0022174D" w:rsidRPr="0022174D" w:rsidRDefault="0022174D" w:rsidP="0022174D">
            <w:pPr>
              <w:tabs>
                <w:tab w:val="left" w:pos="460"/>
              </w:tabs>
              <w:ind w:firstLine="459"/>
              <w:rPr>
                <w:rFonts w:ascii="Verdana" w:hAnsi="Verdana"/>
                <w:b/>
                <w:sz w:val="16"/>
                <w:szCs w:val="16"/>
              </w:rPr>
            </w:pPr>
            <w:r w:rsidRPr="0022174D">
              <w:rPr>
                <w:rFonts w:ascii="Verdana" w:hAnsi="Verdana"/>
                <w:b/>
                <w:sz w:val="16"/>
                <w:szCs w:val="16"/>
              </w:rPr>
              <w:t>II.</w:t>
            </w:r>
            <w:r w:rsidRPr="0022174D">
              <w:rPr>
                <w:rFonts w:ascii="Verdana" w:hAnsi="Verdana"/>
                <w:b/>
                <w:sz w:val="16"/>
                <w:szCs w:val="16"/>
              </w:rPr>
              <w:tab/>
              <w:t>Wymagania dodatkowe: DODATKOWE WYPOSAŻENIE- INSTALACJA SANITARNA</w:t>
            </w:r>
          </w:p>
        </w:tc>
      </w:tr>
      <w:tr w:rsidR="0022174D" w:rsidRPr="003531C2" w14:paraId="193316BD" w14:textId="77777777" w:rsidTr="00065496">
        <w:trPr>
          <w:trHeight w:val="41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B474B35" w14:textId="5048F008" w:rsidR="0022174D" w:rsidRPr="003531C2" w:rsidRDefault="0022174D" w:rsidP="00975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9508" w:type="dxa"/>
            <w:gridSpan w:val="2"/>
            <w:shd w:val="clear" w:color="auto" w:fill="auto"/>
            <w:vAlign w:val="center"/>
          </w:tcPr>
          <w:p w14:paraId="7E9B1CAA" w14:textId="77777777" w:rsidR="0022174D" w:rsidRPr="0022174D" w:rsidRDefault="0022174D" w:rsidP="0022174D">
            <w:pPr>
              <w:tabs>
                <w:tab w:val="left" w:pos="460"/>
              </w:tabs>
              <w:rPr>
                <w:rFonts w:ascii="Verdana" w:hAnsi="Verdana"/>
                <w:sz w:val="16"/>
                <w:szCs w:val="16"/>
              </w:rPr>
            </w:pPr>
            <w:r w:rsidRPr="0022174D">
              <w:rPr>
                <w:rFonts w:ascii="Verdana" w:hAnsi="Verdana"/>
                <w:sz w:val="16"/>
                <w:szCs w:val="16"/>
              </w:rPr>
              <w:t xml:space="preserve">1. Przewód wodny (wężyk) 1/4" - </w:t>
            </w:r>
            <w:r w:rsidRPr="0022174D">
              <w:rPr>
                <w:rFonts w:ascii="Verdana" w:hAnsi="Verdana"/>
                <w:sz w:val="16"/>
                <w:szCs w:val="16"/>
              </w:rPr>
              <w:tab/>
            </w:r>
            <w:r w:rsidRPr="0022174D">
              <w:rPr>
                <w:rFonts w:ascii="Verdana" w:hAnsi="Verdana"/>
                <w:sz w:val="16"/>
                <w:szCs w:val="16"/>
              </w:rPr>
              <w:tab/>
            </w:r>
            <w:r w:rsidRPr="0022174D">
              <w:rPr>
                <w:rFonts w:ascii="Verdana" w:hAnsi="Verdana"/>
                <w:sz w:val="16"/>
                <w:szCs w:val="16"/>
              </w:rPr>
              <w:tab/>
              <w:t>400 mb.</w:t>
            </w:r>
          </w:p>
          <w:p w14:paraId="7F38DD55" w14:textId="01A4740B" w:rsidR="0022174D" w:rsidRPr="0022174D" w:rsidRDefault="0022174D" w:rsidP="0022174D">
            <w:pPr>
              <w:tabs>
                <w:tab w:val="left" w:pos="460"/>
              </w:tabs>
              <w:rPr>
                <w:rFonts w:ascii="Verdana" w:hAnsi="Verdana"/>
                <w:sz w:val="16"/>
                <w:szCs w:val="16"/>
              </w:rPr>
            </w:pPr>
            <w:r w:rsidRPr="0022174D">
              <w:rPr>
                <w:rFonts w:ascii="Verdana" w:hAnsi="Verdana"/>
                <w:sz w:val="16"/>
                <w:szCs w:val="16"/>
              </w:rPr>
              <w:t>2. Rura doprowadzająca wodę do miejsca podłączenia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2174D">
              <w:rPr>
                <w:rFonts w:ascii="Verdana" w:hAnsi="Verdana"/>
                <w:sz w:val="16"/>
                <w:szCs w:val="16"/>
              </w:rPr>
              <w:t>PE lub PP 1/2 " - 200 mb.</w:t>
            </w:r>
          </w:p>
          <w:p w14:paraId="438FF7EB" w14:textId="192D375A" w:rsidR="0022174D" w:rsidRPr="0022174D" w:rsidRDefault="0022174D" w:rsidP="0022174D">
            <w:pPr>
              <w:tabs>
                <w:tab w:val="left" w:pos="460"/>
              </w:tabs>
              <w:rPr>
                <w:rFonts w:ascii="Verdana" w:hAnsi="Verdana"/>
                <w:sz w:val="16"/>
                <w:szCs w:val="16"/>
              </w:rPr>
            </w:pPr>
            <w:r w:rsidRPr="0022174D">
              <w:rPr>
                <w:rFonts w:ascii="Verdana" w:hAnsi="Verdana"/>
                <w:sz w:val="16"/>
                <w:szCs w:val="16"/>
              </w:rPr>
              <w:t xml:space="preserve">3. Trójnik 1/2 " PE lub PP - </w:t>
            </w:r>
            <w:r w:rsidRPr="0022174D">
              <w:rPr>
                <w:rFonts w:ascii="Verdana" w:hAnsi="Verdana"/>
                <w:sz w:val="16"/>
                <w:szCs w:val="16"/>
              </w:rPr>
              <w:tab/>
            </w:r>
            <w:r w:rsidRPr="0022174D">
              <w:rPr>
                <w:rFonts w:ascii="Verdana" w:hAnsi="Verdana"/>
                <w:sz w:val="16"/>
                <w:szCs w:val="16"/>
              </w:rPr>
              <w:tab/>
            </w:r>
            <w:r w:rsidRPr="0022174D">
              <w:rPr>
                <w:rFonts w:ascii="Verdana" w:hAnsi="Verdana"/>
                <w:sz w:val="16"/>
                <w:szCs w:val="16"/>
              </w:rPr>
              <w:tab/>
              <w:t>50 szt.</w:t>
            </w:r>
          </w:p>
          <w:p w14:paraId="0526DDE6" w14:textId="76B1465E" w:rsidR="0022174D" w:rsidRPr="0022174D" w:rsidRDefault="0022174D" w:rsidP="0022174D">
            <w:pPr>
              <w:tabs>
                <w:tab w:val="left" w:pos="460"/>
              </w:tabs>
              <w:rPr>
                <w:rFonts w:ascii="Verdana" w:hAnsi="Verdana"/>
                <w:sz w:val="16"/>
                <w:szCs w:val="16"/>
              </w:rPr>
            </w:pPr>
            <w:r w:rsidRPr="0022174D">
              <w:rPr>
                <w:rFonts w:ascii="Verdana" w:hAnsi="Verdana"/>
                <w:sz w:val="16"/>
                <w:szCs w:val="16"/>
              </w:rPr>
              <w:t xml:space="preserve">4. Zawór odcinający kulowy 1/2" - </w:t>
            </w:r>
            <w:r w:rsidRPr="0022174D">
              <w:rPr>
                <w:rFonts w:ascii="Verdana" w:hAnsi="Verdana"/>
                <w:sz w:val="16"/>
                <w:szCs w:val="16"/>
              </w:rPr>
              <w:tab/>
            </w:r>
            <w:r w:rsidRPr="0022174D">
              <w:rPr>
                <w:rFonts w:ascii="Verdana" w:hAnsi="Verdana"/>
                <w:sz w:val="16"/>
                <w:szCs w:val="16"/>
              </w:rPr>
              <w:tab/>
              <w:t>80 szt.</w:t>
            </w:r>
          </w:p>
          <w:p w14:paraId="3F1B66C5" w14:textId="77777777" w:rsidR="0022174D" w:rsidRPr="0022174D" w:rsidRDefault="0022174D" w:rsidP="0022174D">
            <w:pPr>
              <w:tabs>
                <w:tab w:val="left" w:pos="460"/>
              </w:tabs>
              <w:rPr>
                <w:rFonts w:ascii="Verdana" w:hAnsi="Verdana"/>
                <w:sz w:val="16"/>
                <w:szCs w:val="16"/>
              </w:rPr>
            </w:pPr>
            <w:r w:rsidRPr="0022174D">
              <w:rPr>
                <w:rFonts w:ascii="Verdana" w:hAnsi="Verdana"/>
                <w:sz w:val="16"/>
                <w:szCs w:val="16"/>
              </w:rPr>
              <w:t xml:space="preserve">5. Uchwyty do rur 1/2" - </w:t>
            </w:r>
            <w:r w:rsidRPr="0022174D">
              <w:rPr>
                <w:rFonts w:ascii="Verdana" w:hAnsi="Verdana"/>
                <w:sz w:val="16"/>
                <w:szCs w:val="16"/>
              </w:rPr>
              <w:tab/>
            </w:r>
            <w:r w:rsidRPr="0022174D">
              <w:rPr>
                <w:rFonts w:ascii="Verdana" w:hAnsi="Verdana"/>
                <w:sz w:val="16"/>
                <w:szCs w:val="16"/>
              </w:rPr>
              <w:tab/>
            </w:r>
            <w:r w:rsidRPr="0022174D">
              <w:rPr>
                <w:rFonts w:ascii="Verdana" w:hAnsi="Verdana"/>
                <w:sz w:val="16"/>
                <w:szCs w:val="16"/>
              </w:rPr>
              <w:tab/>
            </w:r>
            <w:r w:rsidRPr="0022174D">
              <w:rPr>
                <w:rFonts w:ascii="Verdana" w:hAnsi="Verdana"/>
                <w:sz w:val="16"/>
                <w:szCs w:val="16"/>
              </w:rPr>
              <w:tab/>
              <w:t>30 szt.</w:t>
            </w:r>
          </w:p>
          <w:p w14:paraId="22555883" w14:textId="0B4A6BFC" w:rsidR="0022174D" w:rsidRPr="0022174D" w:rsidRDefault="0022174D" w:rsidP="0022174D">
            <w:pPr>
              <w:tabs>
                <w:tab w:val="left" w:pos="460"/>
              </w:tabs>
              <w:rPr>
                <w:rFonts w:ascii="Verdana" w:hAnsi="Verdana"/>
                <w:sz w:val="16"/>
                <w:szCs w:val="16"/>
              </w:rPr>
            </w:pPr>
            <w:r w:rsidRPr="0022174D">
              <w:rPr>
                <w:rFonts w:ascii="Verdana" w:hAnsi="Verdana"/>
                <w:sz w:val="16"/>
                <w:szCs w:val="16"/>
              </w:rPr>
              <w:t xml:space="preserve">6. Przejście przez ścianę, gr. 25 - </w:t>
            </w:r>
            <w:r w:rsidRPr="0022174D">
              <w:rPr>
                <w:rFonts w:ascii="Verdana" w:hAnsi="Verdana"/>
                <w:sz w:val="16"/>
                <w:szCs w:val="16"/>
              </w:rPr>
              <w:tab/>
            </w:r>
            <w:r w:rsidRPr="0022174D">
              <w:rPr>
                <w:rFonts w:ascii="Verdana" w:hAnsi="Verdana"/>
                <w:sz w:val="16"/>
                <w:szCs w:val="16"/>
              </w:rPr>
              <w:tab/>
            </w:r>
            <w:r w:rsidRPr="0022174D">
              <w:rPr>
                <w:rFonts w:ascii="Verdana" w:hAnsi="Verdana"/>
                <w:sz w:val="16"/>
                <w:szCs w:val="16"/>
              </w:rPr>
              <w:tab/>
              <w:t>30 szt.(przewiert – cegła)</w:t>
            </w:r>
          </w:p>
          <w:p w14:paraId="613858EA" w14:textId="411D4EFB" w:rsidR="0022174D" w:rsidRPr="0022174D" w:rsidRDefault="0022174D" w:rsidP="0022174D">
            <w:pPr>
              <w:tabs>
                <w:tab w:val="left" w:pos="460"/>
              </w:tabs>
              <w:rPr>
                <w:rFonts w:ascii="Verdana" w:hAnsi="Verdana"/>
                <w:sz w:val="16"/>
                <w:szCs w:val="16"/>
              </w:rPr>
            </w:pPr>
            <w:r w:rsidRPr="0022174D">
              <w:rPr>
                <w:rFonts w:ascii="Verdana" w:hAnsi="Verdana"/>
                <w:sz w:val="16"/>
                <w:szCs w:val="16"/>
              </w:rPr>
              <w:t xml:space="preserve">7. Przejście przez ścianę, gr. 40 - </w:t>
            </w:r>
            <w:r w:rsidRPr="0022174D">
              <w:rPr>
                <w:rFonts w:ascii="Verdana" w:hAnsi="Verdana"/>
                <w:sz w:val="16"/>
                <w:szCs w:val="16"/>
              </w:rPr>
              <w:tab/>
            </w:r>
            <w:r w:rsidRPr="0022174D">
              <w:rPr>
                <w:rFonts w:ascii="Verdana" w:hAnsi="Verdana"/>
                <w:sz w:val="16"/>
                <w:szCs w:val="16"/>
              </w:rPr>
              <w:tab/>
            </w:r>
            <w:r w:rsidRPr="0022174D">
              <w:rPr>
                <w:rFonts w:ascii="Verdana" w:hAnsi="Verdana"/>
                <w:sz w:val="16"/>
                <w:szCs w:val="16"/>
              </w:rPr>
              <w:tab/>
              <w:t>20 szt.(przewiert – cegła)</w:t>
            </w:r>
          </w:p>
          <w:p w14:paraId="329701B0" w14:textId="1C6BC203" w:rsidR="0022174D" w:rsidRPr="0022174D" w:rsidRDefault="0022174D" w:rsidP="0022174D">
            <w:pPr>
              <w:tabs>
                <w:tab w:val="left" w:pos="460"/>
              </w:tabs>
              <w:rPr>
                <w:rFonts w:ascii="Verdana" w:hAnsi="Verdana"/>
                <w:sz w:val="16"/>
                <w:szCs w:val="16"/>
              </w:rPr>
            </w:pPr>
            <w:r w:rsidRPr="0022174D">
              <w:rPr>
                <w:rFonts w:ascii="Verdana" w:hAnsi="Verdana"/>
                <w:sz w:val="16"/>
                <w:szCs w:val="16"/>
              </w:rPr>
              <w:t xml:space="preserve">8. Przejście przez ścianę, gr. &gt;40 - </w:t>
            </w:r>
            <w:r w:rsidRPr="0022174D">
              <w:rPr>
                <w:rFonts w:ascii="Verdana" w:hAnsi="Verdana"/>
                <w:sz w:val="16"/>
                <w:szCs w:val="16"/>
              </w:rPr>
              <w:tab/>
            </w:r>
            <w:r w:rsidRPr="0022174D">
              <w:rPr>
                <w:rFonts w:ascii="Verdana" w:hAnsi="Verdana"/>
                <w:sz w:val="16"/>
                <w:szCs w:val="16"/>
              </w:rPr>
              <w:tab/>
              <w:t>20 szt.(przewiert – cegła)</w:t>
            </w:r>
          </w:p>
          <w:p w14:paraId="691D0419" w14:textId="6CFEA3DC" w:rsidR="0022174D" w:rsidRPr="00F630A8" w:rsidRDefault="0022174D" w:rsidP="0022174D">
            <w:pPr>
              <w:tabs>
                <w:tab w:val="left" w:pos="460"/>
              </w:tabs>
              <w:rPr>
                <w:rFonts w:ascii="Verdana" w:hAnsi="Verdana"/>
                <w:sz w:val="16"/>
                <w:szCs w:val="16"/>
              </w:rPr>
            </w:pPr>
            <w:r w:rsidRPr="0022174D">
              <w:rPr>
                <w:rFonts w:ascii="Verdana" w:hAnsi="Verdana"/>
                <w:sz w:val="16"/>
                <w:szCs w:val="16"/>
              </w:rPr>
              <w:t xml:space="preserve">9. Przejście przez ścianę, gr. 25 - </w:t>
            </w:r>
            <w:r w:rsidRPr="0022174D">
              <w:rPr>
                <w:rFonts w:ascii="Verdana" w:hAnsi="Verdana"/>
                <w:sz w:val="16"/>
                <w:szCs w:val="16"/>
              </w:rPr>
              <w:tab/>
            </w:r>
            <w:r w:rsidRPr="0022174D">
              <w:rPr>
                <w:rFonts w:ascii="Verdana" w:hAnsi="Verdana"/>
                <w:sz w:val="16"/>
                <w:szCs w:val="16"/>
              </w:rPr>
              <w:tab/>
            </w:r>
            <w:r w:rsidRPr="0022174D">
              <w:rPr>
                <w:rFonts w:ascii="Verdana" w:hAnsi="Verdana"/>
                <w:sz w:val="16"/>
                <w:szCs w:val="16"/>
              </w:rPr>
              <w:tab/>
              <w:t>10 szt.(przewiert</w:t>
            </w:r>
          </w:p>
        </w:tc>
      </w:tr>
    </w:tbl>
    <w:bookmarkEnd w:id="0"/>
    <w:p w14:paraId="3E7BA3A2" w14:textId="5D7607C8" w:rsidR="007102EA" w:rsidRPr="00237381" w:rsidRDefault="00237381" w:rsidP="00237381">
      <w:pPr>
        <w:jc w:val="both"/>
        <w:rPr>
          <w:rFonts w:ascii="Verdana" w:eastAsia="Verdana" w:hAnsi="Verdana" w:cs="Verdana"/>
          <w:b/>
          <w:bCs/>
          <w:sz w:val="18"/>
          <w:szCs w:val="18"/>
        </w:rPr>
      </w:pPr>
      <w:r w:rsidRPr="007817AA">
        <w:rPr>
          <w:rFonts w:ascii="Verdana" w:eastAsia="Verdana" w:hAnsi="Verdana" w:cs="Verdana"/>
          <w:b/>
          <w:bCs/>
          <w:color w:val="FF0000"/>
          <w:sz w:val="18"/>
          <w:szCs w:val="18"/>
        </w:rPr>
        <w:t>*</w:t>
      </w:r>
      <w:r w:rsidR="00122B20">
        <w:rPr>
          <w:rFonts w:ascii="Verdana" w:eastAsia="Verdana" w:hAnsi="Verdana" w:cs="Verdana"/>
          <w:b/>
          <w:bCs/>
          <w:color w:val="FF0000"/>
          <w:sz w:val="18"/>
          <w:szCs w:val="18"/>
        </w:rPr>
        <w:t>wskazać odpowiednio TAK lub NIE</w:t>
      </w:r>
    </w:p>
    <w:p w14:paraId="4B41A916" w14:textId="77777777" w:rsidR="007102EA" w:rsidRDefault="007102EA" w:rsidP="00D772C1">
      <w:pPr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309DE7DF" w14:textId="77777777" w:rsidR="00433111" w:rsidRDefault="00433111" w:rsidP="00400613">
      <w:pPr>
        <w:shd w:val="clear" w:color="auto" w:fill="FFFFFF" w:themeFill="background1"/>
        <w:spacing w:after="208"/>
        <w:jc w:val="both"/>
        <w:rPr>
          <w:rFonts w:ascii="Verdana" w:hAnsi="Verdana"/>
          <w:b/>
          <w:sz w:val="16"/>
          <w:szCs w:val="16"/>
        </w:rPr>
      </w:pPr>
    </w:p>
    <w:p w14:paraId="1D28FCF0" w14:textId="3DDB1AF5" w:rsidR="00400613" w:rsidRDefault="00400613" w:rsidP="008934C9">
      <w:pPr>
        <w:spacing w:after="208"/>
        <w:jc w:val="both"/>
        <w:rPr>
          <w:rFonts w:ascii="Verdana" w:hAnsi="Verdana"/>
          <w:color w:val="FF0000"/>
          <w:sz w:val="16"/>
          <w:szCs w:val="16"/>
          <w:highlight w:val="cyan"/>
        </w:rPr>
      </w:pPr>
    </w:p>
    <w:p w14:paraId="72C8D8AF" w14:textId="77777777" w:rsidR="00400613" w:rsidRPr="00433111" w:rsidRDefault="00400613" w:rsidP="00400613">
      <w:pPr>
        <w:spacing w:after="208"/>
        <w:jc w:val="both"/>
        <w:rPr>
          <w:rFonts w:ascii="Verdana" w:hAnsi="Verdana"/>
          <w:b/>
          <w:sz w:val="16"/>
          <w:szCs w:val="16"/>
        </w:rPr>
      </w:pPr>
      <w:r w:rsidRPr="00433111">
        <w:rPr>
          <w:rFonts w:ascii="Verdana" w:hAnsi="Verdana"/>
          <w:b/>
          <w:sz w:val="16"/>
          <w:szCs w:val="16"/>
        </w:rPr>
        <w:lastRenderedPageBreak/>
        <w:t>UWAGA!</w:t>
      </w:r>
    </w:p>
    <w:p w14:paraId="5977578F" w14:textId="016AABB4" w:rsidR="00400613" w:rsidRPr="00433111" w:rsidRDefault="00400613" w:rsidP="00400613">
      <w:pPr>
        <w:spacing w:after="208"/>
        <w:jc w:val="both"/>
        <w:rPr>
          <w:rFonts w:ascii="Verdana" w:hAnsi="Verdana"/>
          <w:b/>
          <w:sz w:val="16"/>
          <w:szCs w:val="16"/>
        </w:rPr>
      </w:pPr>
      <w:r w:rsidRPr="00433111">
        <w:rPr>
          <w:rFonts w:ascii="Verdana" w:hAnsi="Verdana"/>
          <w:b/>
          <w:sz w:val="16"/>
          <w:szCs w:val="16"/>
        </w:rPr>
        <w:t>„OPIS PRZEDMIOTU ZAMÓWIENIA – SPECYFIKACJA TECHNICZNA” należy złożyć wraz z ofertą.</w:t>
      </w:r>
    </w:p>
    <w:p w14:paraId="5266F4B2" w14:textId="7449BAEE" w:rsidR="00400613" w:rsidRPr="00433111" w:rsidRDefault="00400613" w:rsidP="00400613">
      <w:pPr>
        <w:spacing w:after="208"/>
        <w:jc w:val="both"/>
        <w:rPr>
          <w:rFonts w:ascii="Verdana" w:hAnsi="Verdana"/>
          <w:b/>
          <w:sz w:val="16"/>
          <w:szCs w:val="16"/>
        </w:rPr>
      </w:pPr>
      <w:r w:rsidRPr="00433111">
        <w:rPr>
          <w:rFonts w:ascii="Verdana" w:hAnsi="Verdana"/>
          <w:b/>
          <w:sz w:val="16"/>
          <w:szCs w:val="16"/>
        </w:rPr>
        <w:t>Niniejszy dokument należy opatrzyć kwalifikowanym podpisem elektronicznym lub podpisem zaufanym, lub podpisem osobistym, przez osobę/osoby uprawnioną/e do reprezentowania Wykonawcy/Wykonawców wspólnie biegających się o zamówienie.</w:t>
      </w:r>
    </w:p>
    <w:p w14:paraId="63800471" w14:textId="66594BFE" w:rsidR="00400613" w:rsidRPr="00D772C1" w:rsidRDefault="00400613" w:rsidP="00433111">
      <w:pPr>
        <w:spacing w:after="208"/>
        <w:jc w:val="both"/>
        <w:rPr>
          <w:rFonts w:ascii="Verdana" w:hAnsi="Verdana"/>
          <w:color w:val="FF0000"/>
          <w:sz w:val="16"/>
          <w:szCs w:val="16"/>
          <w:highlight w:val="cyan"/>
        </w:rPr>
      </w:pPr>
    </w:p>
    <w:sectPr w:rsidR="00400613" w:rsidRPr="00D772C1" w:rsidSect="00400613">
      <w:headerReference w:type="default" r:id="rId8"/>
      <w:footerReference w:type="even" r:id="rId9"/>
      <w:footerReference w:type="default" r:id="rId10"/>
      <w:pgSz w:w="11906" w:h="16838" w:code="9"/>
      <w:pgMar w:top="851" w:right="85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75288" w14:textId="77777777" w:rsidR="00B8768F" w:rsidRDefault="00B8768F">
      <w:r>
        <w:separator/>
      </w:r>
    </w:p>
  </w:endnote>
  <w:endnote w:type="continuationSeparator" w:id="0">
    <w:p w14:paraId="2970BD76" w14:textId="77777777" w:rsidR="00B8768F" w:rsidRDefault="00B8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Verdana,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7D42A" w14:textId="77777777" w:rsidR="00C634F2" w:rsidRDefault="00C634F2">
    <w:pPr>
      <w:pStyle w:val="Stopka"/>
      <w:framePr w:wrap="around" w:vAnchor="text" w:hAnchor="margin" w:xAlign="center" w:y="1"/>
      <w:widowControl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23183E" w14:textId="77777777" w:rsidR="00C634F2" w:rsidRDefault="00C634F2">
    <w:pPr>
      <w:pStyle w:val="Stopka"/>
      <w:widowControl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B351A" w14:textId="3D066495" w:rsidR="00C634F2" w:rsidRDefault="00C634F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3036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F811378" w14:textId="77777777" w:rsidR="00C634F2" w:rsidRDefault="00C634F2">
    <w:pPr>
      <w:pStyle w:val="Stopka"/>
      <w:framePr w:wrap="around" w:vAnchor="text" w:hAnchor="margin" w:xAlign="right" w:y="1"/>
      <w:jc w:val="center"/>
      <w:rPr>
        <w:rStyle w:val="Numerstrony"/>
      </w:rPr>
    </w:pPr>
  </w:p>
  <w:p w14:paraId="65D4A128" w14:textId="77777777" w:rsidR="00C634F2" w:rsidRPr="003531C2" w:rsidRDefault="00C634F2">
    <w:pPr>
      <w:pStyle w:val="Stopka"/>
      <w:framePr w:wrap="auto" w:vAnchor="text" w:hAnchor="margin" w:xAlign="center" w:y="32"/>
      <w:widowControl/>
      <w:ind w:right="360"/>
      <w:rPr>
        <w:rStyle w:val="Numerstrony"/>
        <w:sz w:val="16"/>
        <w:szCs w:val="16"/>
      </w:rPr>
    </w:pPr>
  </w:p>
  <w:p w14:paraId="29376F13" w14:textId="77777777" w:rsidR="00C634F2" w:rsidRDefault="00C634F2">
    <w:pPr>
      <w:pStyle w:val="Stopka"/>
      <w:widowControl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2BA3B" w14:textId="77777777" w:rsidR="00B8768F" w:rsidRDefault="00B8768F">
      <w:r>
        <w:separator/>
      </w:r>
    </w:p>
  </w:footnote>
  <w:footnote w:type="continuationSeparator" w:id="0">
    <w:p w14:paraId="486DE95A" w14:textId="77777777" w:rsidR="00B8768F" w:rsidRDefault="00B87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64AB6" w14:textId="2E0C5A0A" w:rsidR="00C634F2" w:rsidRDefault="00C634F2">
    <w:pPr>
      <w:pStyle w:val="Nagwek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1FA0"/>
    <w:multiLevelType w:val="hybridMultilevel"/>
    <w:tmpl w:val="782EF5E8"/>
    <w:lvl w:ilvl="0" w:tplc="87F09D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B31BE"/>
    <w:multiLevelType w:val="hybridMultilevel"/>
    <w:tmpl w:val="4454DD14"/>
    <w:lvl w:ilvl="0" w:tplc="756E86F8"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40782"/>
    <w:multiLevelType w:val="hybridMultilevel"/>
    <w:tmpl w:val="7902A21E"/>
    <w:lvl w:ilvl="0" w:tplc="60C6E3A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C6182"/>
    <w:multiLevelType w:val="hybridMultilevel"/>
    <w:tmpl w:val="B9266A40"/>
    <w:lvl w:ilvl="0" w:tplc="D8140AE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C60316D"/>
    <w:multiLevelType w:val="hybridMultilevel"/>
    <w:tmpl w:val="A5C64B8C"/>
    <w:lvl w:ilvl="0" w:tplc="E8E2D7F0">
      <w:numFmt w:val="bullet"/>
      <w:lvlText w:val=""/>
      <w:lvlJc w:val="left"/>
      <w:pPr>
        <w:ind w:left="1080" w:hanging="360"/>
      </w:pPr>
      <w:rPr>
        <w:rFonts w:ascii="Symbol" w:eastAsia="Verdana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6B69D3"/>
    <w:multiLevelType w:val="hybridMultilevel"/>
    <w:tmpl w:val="EA463EFA"/>
    <w:lvl w:ilvl="0" w:tplc="B3B4B180"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9607E"/>
    <w:multiLevelType w:val="hybridMultilevel"/>
    <w:tmpl w:val="8B2A53CC"/>
    <w:lvl w:ilvl="0" w:tplc="CCE85768"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82940"/>
    <w:multiLevelType w:val="hybridMultilevel"/>
    <w:tmpl w:val="5C4083C8"/>
    <w:lvl w:ilvl="0" w:tplc="4296B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1019D"/>
    <w:multiLevelType w:val="hybridMultilevel"/>
    <w:tmpl w:val="AB8A81E2"/>
    <w:lvl w:ilvl="0" w:tplc="320E9278"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E795D"/>
    <w:multiLevelType w:val="hybridMultilevel"/>
    <w:tmpl w:val="4162D59E"/>
    <w:lvl w:ilvl="0" w:tplc="0E647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179489">
    <w:abstractNumId w:val="9"/>
  </w:num>
  <w:num w:numId="2" w16cid:durableId="2135782928">
    <w:abstractNumId w:val="6"/>
  </w:num>
  <w:num w:numId="3" w16cid:durableId="1517188679">
    <w:abstractNumId w:val="4"/>
  </w:num>
  <w:num w:numId="4" w16cid:durableId="1096365528">
    <w:abstractNumId w:val="5"/>
  </w:num>
  <w:num w:numId="5" w16cid:durableId="993875880">
    <w:abstractNumId w:val="8"/>
  </w:num>
  <w:num w:numId="6" w16cid:durableId="1799108431">
    <w:abstractNumId w:val="1"/>
  </w:num>
  <w:num w:numId="7" w16cid:durableId="1844389775">
    <w:abstractNumId w:val="7"/>
  </w:num>
  <w:num w:numId="8" w16cid:durableId="1020670236">
    <w:abstractNumId w:val="3"/>
  </w:num>
  <w:num w:numId="9" w16cid:durableId="240918441">
    <w:abstractNumId w:val="0"/>
  </w:num>
  <w:num w:numId="10" w16cid:durableId="19666229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1N7Yws7A0MDMxMrBU0lEKTi0uzszPAykwrAUAKNxCPSwAAAA="/>
  </w:docVars>
  <w:rsids>
    <w:rsidRoot w:val="00F95C2C"/>
    <w:rsid w:val="000002D7"/>
    <w:rsid w:val="00000A32"/>
    <w:rsid w:val="00001264"/>
    <w:rsid w:val="000013B9"/>
    <w:rsid w:val="000013C4"/>
    <w:rsid w:val="0000161B"/>
    <w:rsid w:val="0000260E"/>
    <w:rsid w:val="00002DA6"/>
    <w:rsid w:val="00003D65"/>
    <w:rsid w:val="00004B69"/>
    <w:rsid w:val="00005453"/>
    <w:rsid w:val="00006E26"/>
    <w:rsid w:val="0001007E"/>
    <w:rsid w:val="00011263"/>
    <w:rsid w:val="00012789"/>
    <w:rsid w:val="00012B7F"/>
    <w:rsid w:val="000143EB"/>
    <w:rsid w:val="00014493"/>
    <w:rsid w:val="0001464A"/>
    <w:rsid w:val="00014AE8"/>
    <w:rsid w:val="00014F33"/>
    <w:rsid w:val="00015C49"/>
    <w:rsid w:val="00016B41"/>
    <w:rsid w:val="00016CB2"/>
    <w:rsid w:val="00016EE8"/>
    <w:rsid w:val="00017B8A"/>
    <w:rsid w:val="00017E57"/>
    <w:rsid w:val="00017F8C"/>
    <w:rsid w:val="000201AC"/>
    <w:rsid w:val="00020954"/>
    <w:rsid w:val="00021FC3"/>
    <w:rsid w:val="000221D4"/>
    <w:rsid w:val="00022B28"/>
    <w:rsid w:val="00022D38"/>
    <w:rsid w:val="00022EFE"/>
    <w:rsid w:val="00025657"/>
    <w:rsid w:val="00025C68"/>
    <w:rsid w:val="000272BD"/>
    <w:rsid w:val="00031F4A"/>
    <w:rsid w:val="00032234"/>
    <w:rsid w:val="000328B4"/>
    <w:rsid w:val="000344BC"/>
    <w:rsid w:val="00035654"/>
    <w:rsid w:val="0003585A"/>
    <w:rsid w:val="00035F59"/>
    <w:rsid w:val="00036747"/>
    <w:rsid w:val="00036995"/>
    <w:rsid w:val="000375CE"/>
    <w:rsid w:val="000403E4"/>
    <w:rsid w:val="000409F6"/>
    <w:rsid w:val="00040A55"/>
    <w:rsid w:val="00040B95"/>
    <w:rsid w:val="00041155"/>
    <w:rsid w:val="00041350"/>
    <w:rsid w:val="00041DC9"/>
    <w:rsid w:val="000421AA"/>
    <w:rsid w:val="00042BFD"/>
    <w:rsid w:val="0004338D"/>
    <w:rsid w:val="00044105"/>
    <w:rsid w:val="00044EB8"/>
    <w:rsid w:val="0004648B"/>
    <w:rsid w:val="000478D7"/>
    <w:rsid w:val="000478DC"/>
    <w:rsid w:val="00047CC4"/>
    <w:rsid w:val="0005028D"/>
    <w:rsid w:val="00052513"/>
    <w:rsid w:val="0005277C"/>
    <w:rsid w:val="000527A3"/>
    <w:rsid w:val="00052E77"/>
    <w:rsid w:val="00053B4E"/>
    <w:rsid w:val="00054F07"/>
    <w:rsid w:val="00055B6F"/>
    <w:rsid w:val="00055E04"/>
    <w:rsid w:val="0005653F"/>
    <w:rsid w:val="00057FBB"/>
    <w:rsid w:val="000612A7"/>
    <w:rsid w:val="00061751"/>
    <w:rsid w:val="00062EB2"/>
    <w:rsid w:val="00063E0B"/>
    <w:rsid w:val="00066B2C"/>
    <w:rsid w:val="00066B30"/>
    <w:rsid w:val="00067713"/>
    <w:rsid w:val="00067EA8"/>
    <w:rsid w:val="0007054F"/>
    <w:rsid w:val="000707C7"/>
    <w:rsid w:val="00070DAA"/>
    <w:rsid w:val="000719D0"/>
    <w:rsid w:val="00071B91"/>
    <w:rsid w:val="00073C99"/>
    <w:rsid w:val="0007486A"/>
    <w:rsid w:val="0007566F"/>
    <w:rsid w:val="000770FA"/>
    <w:rsid w:val="000779D4"/>
    <w:rsid w:val="00077D7E"/>
    <w:rsid w:val="00077F29"/>
    <w:rsid w:val="000806B5"/>
    <w:rsid w:val="00081C95"/>
    <w:rsid w:val="00081D46"/>
    <w:rsid w:val="0008256C"/>
    <w:rsid w:val="00082C71"/>
    <w:rsid w:val="00082EB4"/>
    <w:rsid w:val="000832AC"/>
    <w:rsid w:val="000838BF"/>
    <w:rsid w:val="00083CE2"/>
    <w:rsid w:val="00084171"/>
    <w:rsid w:val="00084ED9"/>
    <w:rsid w:val="0008503F"/>
    <w:rsid w:val="0008515A"/>
    <w:rsid w:val="0008560B"/>
    <w:rsid w:val="0008660D"/>
    <w:rsid w:val="000866C6"/>
    <w:rsid w:val="000867A8"/>
    <w:rsid w:val="00087B6D"/>
    <w:rsid w:val="0009005B"/>
    <w:rsid w:val="00090E18"/>
    <w:rsid w:val="00091046"/>
    <w:rsid w:val="00091419"/>
    <w:rsid w:val="000921D2"/>
    <w:rsid w:val="00093C54"/>
    <w:rsid w:val="0009590C"/>
    <w:rsid w:val="00096F34"/>
    <w:rsid w:val="00097439"/>
    <w:rsid w:val="000974C3"/>
    <w:rsid w:val="000976DC"/>
    <w:rsid w:val="000A0E2B"/>
    <w:rsid w:val="000A35C9"/>
    <w:rsid w:val="000A3655"/>
    <w:rsid w:val="000A3F26"/>
    <w:rsid w:val="000A4FAF"/>
    <w:rsid w:val="000A58F9"/>
    <w:rsid w:val="000A61A3"/>
    <w:rsid w:val="000A70BB"/>
    <w:rsid w:val="000A7141"/>
    <w:rsid w:val="000A78E9"/>
    <w:rsid w:val="000B07B4"/>
    <w:rsid w:val="000B0C5F"/>
    <w:rsid w:val="000B1208"/>
    <w:rsid w:val="000B1E4F"/>
    <w:rsid w:val="000B2505"/>
    <w:rsid w:val="000B2796"/>
    <w:rsid w:val="000B296B"/>
    <w:rsid w:val="000B2D37"/>
    <w:rsid w:val="000B3383"/>
    <w:rsid w:val="000B37BB"/>
    <w:rsid w:val="000B39CD"/>
    <w:rsid w:val="000B3A21"/>
    <w:rsid w:val="000B421D"/>
    <w:rsid w:val="000B483F"/>
    <w:rsid w:val="000B7488"/>
    <w:rsid w:val="000C07DC"/>
    <w:rsid w:val="000C07EE"/>
    <w:rsid w:val="000C1465"/>
    <w:rsid w:val="000C2075"/>
    <w:rsid w:val="000C2102"/>
    <w:rsid w:val="000C22B7"/>
    <w:rsid w:val="000C308B"/>
    <w:rsid w:val="000C3277"/>
    <w:rsid w:val="000C588E"/>
    <w:rsid w:val="000C5899"/>
    <w:rsid w:val="000C6367"/>
    <w:rsid w:val="000C6CF4"/>
    <w:rsid w:val="000C721E"/>
    <w:rsid w:val="000D15C6"/>
    <w:rsid w:val="000D1959"/>
    <w:rsid w:val="000D255C"/>
    <w:rsid w:val="000D2F8D"/>
    <w:rsid w:val="000D3842"/>
    <w:rsid w:val="000D3F86"/>
    <w:rsid w:val="000D4EA1"/>
    <w:rsid w:val="000D50E4"/>
    <w:rsid w:val="000D529B"/>
    <w:rsid w:val="000D5A41"/>
    <w:rsid w:val="000D60F1"/>
    <w:rsid w:val="000D64BE"/>
    <w:rsid w:val="000D6695"/>
    <w:rsid w:val="000D6B0A"/>
    <w:rsid w:val="000D6BDF"/>
    <w:rsid w:val="000E16C2"/>
    <w:rsid w:val="000E19DE"/>
    <w:rsid w:val="000E1C9F"/>
    <w:rsid w:val="000E2A84"/>
    <w:rsid w:val="000E3DC6"/>
    <w:rsid w:val="000E415D"/>
    <w:rsid w:val="000E4796"/>
    <w:rsid w:val="000E6200"/>
    <w:rsid w:val="000E6FDB"/>
    <w:rsid w:val="000E71ED"/>
    <w:rsid w:val="000E7263"/>
    <w:rsid w:val="000E78FF"/>
    <w:rsid w:val="000E7A40"/>
    <w:rsid w:val="000E7C17"/>
    <w:rsid w:val="000F0832"/>
    <w:rsid w:val="000F0C87"/>
    <w:rsid w:val="000F427E"/>
    <w:rsid w:val="000F476C"/>
    <w:rsid w:val="000F51A6"/>
    <w:rsid w:val="000F52B4"/>
    <w:rsid w:val="000F54BE"/>
    <w:rsid w:val="000F5F72"/>
    <w:rsid w:val="000F61E1"/>
    <w:rsid w:val="000F709A"/>
    <w:rsid w:val="00100BF0"/>
    <w:rsid w:val="001019F9"/>
    <w:rsid w:val="00102BEC"/>
    <w:rsid w:val="0010533D"/>
    <w:rsid w:val="0010599C"/>
    <w:rsid w:val="00105CA9"/>
    <w:rsid w:val="00110190"/>
    <w:rsid w:val="001104FE"/>
    <w:rsid w:val="00111B81"/>
    <w:rsid w:val="00111FEB"/>
    <w:rsid w:val="00112CB5"/>
    <w:rsid w:val="00112F19"/>
    <w:rsid w:val="001139ED"/>
    <w:rsid w:val="00113AB0"/>
    <w:rsid w:val="001152B8"/>
    <w:rsid w:val="001155F9"/>
    <w:rsid w:val="0012013D"/>
    <w:rsid w:val="0012069C"/>
    <w:rsid w:val="001214C1"/>
    <w:rsid w:val="00121B8A"/>
    <w:rsid w:val="00122B20"/>
    <w:rsid w:val="00122B80"/>
    <w:rsid w:val="00122D99"/>
    <w:rsid w:val="00123C33"/>
    <w:rsid w:val="00124B52"/>
    <w:rsid w:val="00125038"/>
    <w:rsid w:val="00125359"/>
    <w:rsid w:val="0012580C"/>
    <w:rsid w:val="001268D2"/>
    <w:rsid w:val="00130063"/>
    <w:rsid w:val="00130724"/>
    <w:rsid w:val="00130829"/>
    <w:rsid w:val="001317A6"/>
    <w:rsid w:val="00131DB3"/>
    <w:rsid w:val="0013225D"/>
    <w:rsid w:val="0013274C"/>
    <w:rsid w:val="00132919"/>
    <w:rsid w:val="001338BD"/>
    <w:rsid w:val="00133B88"/>
    <w:rsid w:val="00134033"/>
    <w:rsid w:val="00134430"/>
    <w:rsid w:val="00134587"/>
    <w:rsid w:val="00134809"/>
    <w:rsid w:val="00136978"/>
    <w:rsid w:val="00136E5B"/>
    <w:rsid w:val="00137551"/>
    <w:rsid w:val="00141F70"/>
    <w:rsid w:val="00142E7B"/>
    <w:rsid w:val="001436D5"/>
    <w:rsid w:val="00143C0E"/>
    <w:rsid w:val="00143EF6"/>
    <w:rsid w:val="00144737"/>
    <w:rsid w:val="00146D5C"/>
    <w:rsid w:val="00150193"/>
    <w:rsid w:val="00150AD5"/>
    <w:rsid w:val="00150F3E"/>
    <w:rsid w:val="00152C1F"/>
    <w:rsid w:val="00152F70"/>
    <w:rsid w:val="0015319F"/>
    <w:rsid w:val="0015372F"/>
    <w:rsid w:val="001540AA"/>
    <w:rsid w:val="00154C66"/>
    <w:rsid w:val="00154D94"/>
    <w:rsid w:val="00155183"/>
    <w:rsid w:val="001558EF"/>
    <w:rsid w:val="00155A33"/>
    <w:rsid w:val="00155AB1"/>
    <w:rsid w:val="00157133"/>
    <w:rsid w:val="00157F1A"/>
    <w:rsid w:val="00161F6E"/>
    <w:rsid w:val="00162037"/>
    <w:rsid w:val="001623F5"/>
    <w:rsid w:val="0016286A"/>
    <w:rsid w:val="00162F6B"/>
    <w:rsid w:val="00163197"/>
    <w:rsid w:val="001631C4"/>
    <w:rsid w:val="0016342A"/>
    <w:rsid w:val="0016457A"/>
    <w:rsid w:val="00164F88"/>
    <w:rsid w:val="00165E2B"/>
    <w:rsid w:val="00166C82"/>
    <w:rsid w:val="001679E9"/>
    <w:rsid w:val="00167F7E"/>
    <w:rsid w:val="00170F82"/>
    <w:rsid w:val="00171080"/>
    <w:rsid w:val="001730C8"/>
    <w:rsid w:val="00174016"/>
    <w:rsid w:val="001742AA"/>
    <w:rsid w:val="00174F1E"/>
    <w:rsid w:val="00176F91"/>
    <w:rsid w:val="0017735E"/>
    <w:rsid w:val="00177D31"/>
    <w:rsid w:val="00177EEC"/>
    <w:rsid w:val="00180513"/>
    <w:rsid w:val="00182460"/>
    <w:rsid w:val="00183312"/>
    <w:rsid w:val="00183FA0"/>
    <w:rsid w:val="00184DB6"/>
    <w:rsid w:val="00186ABC"/>
    <w:rsid w:val="0018750F"/>
    <w:rsid w:val="00187616"/>
    <w:rsid w:val="0019027B"/>
    <w:rsid w:val="001905A7"/>
    <w:rsid w:val="0019239A"/>
    <w:rsid w:val="001930C8"/>
    <w:rsid w:val="00193862"/>
    <w:rsid w:val="00193937"/>
    <w:rsid w:val="0019637D"/>
    <w:rsid w:val="001964BF"/>
    <w:rsid w:val="00196C31"/>
    <w:rsid w:val="00197609"/>
    <w:rsid w:val="001977EB"/>
    <w:rsid w:val="00197975"/>
    <w:rsid w:val="00197DF2"/>
    <w:rsid w:val="001A045A"/>
    <w:rsid w:val="001A08AB"/>
    <w:rsid w:val="001A1BDA"/>
    <w:rsid w:val="001A1FB7"/>
    <w:rsid w:val="001A2037"/>
    <w:rsid w:val="001A4713"/>
    <w:rsid w:val="001A4F2B"/>
    <w:rsid w:val="001A7301"/>
    <w:rsid w:val="001B022E"/>
    <w:rsid w:val="001B06CE"/>
    <w:rsid w:val="001B1054"/>
    <w:rsid w:val="001B1EB3"/>
    <w:rsid w:val="001B23DB"/>
    <w:rsid w:val="001B307F"/>
    <w:rsid w:val="001B40F9"/>
    <w:rsid w:val="001B413F"/>
    <w:rsid w:val="001B4164"/>
    <w:rsid w:val="001B65D1"/>
    <w:rsid w:val="001B69DF"/>
    <w:rsid w:val="001B7183"/>
    <w:rsid w:val="001B7CF7"/>
    <w:rsid w:val="001C0504"/>
    <w:rsid w:val="001C06FB"/>
    <w:rsid w:val="001C1A5F"/>
    <w:rsid w:val="001C1FFA"/>
    <w:rsid w:val="001C34EB"/>
    <w:rsid w:val="001C424E"/>
    <w:rsid w:val="001C48EB"/>
    <w:rsid w:val="001C51FD"/>
    <w:rsid w:val="001C54A7"/>
    <w:rsid w:val="001C54D8"/>
    <w:rsid w:val="001C5B07"/>
    <w:rsid w:val="001C5F93"/>
    <w:rsid w:val="001C6838"/>
    <w:rsid w:val="001C7AAE"/>
    <w:rsid w:val="001C7B57"/>
    <w:rsid w:val="001D0570"/>
    <w:rsid w:val="001D1199"/>
    <w:rsid w:val="001D270A"/>
    <w:rsid w:val="001D3177"/>
    <w:rsid w:val="001D32CB"/>
    <w:rsid w:val="001D36A7"/>
    <w:rsid w:val="001D385D"/>
    <w:rsid w:val="001D4714"/>
    <w:rsid w:val="001D5445"/>
    <w:rsid w:val="001D54FE"/>
    <w:rsid w:val="001D5DCE"/>
    <w:rsid w:val="001D73F9"/>
    <w:rsid w:val="001D7E7F"/>
    <w:rsid w:val="001E0303"/>
    <w:rsid w:val="001E2054"/>
    <w:rsid w:val="001E24C7"/>
    <w:rsid w:val="001E2887"/>
    <w:rsid w:val="001E2F30"/>
    <w:rsid w:val="001E4649"/>
    <w:rsid w:val="001E4EEB"/>
    <w:rsid w:val="001E50F0"/>
    <w:rsid w:val="001E6376"/>
    <w:rsid w:val="001E66D2"/>
    <w:rsid w:val="001E78B5"/>
    <w:rsid w:val="001E7AF3"/>
    <w:rsid w:val="001E7EB8"/>
    <w:rsid w:val="001F0E56"/>
    <w:rsid w:val="001F18AF"/>
    <w:rsid w:val="001F1D0C"/>
    <w:rsid w:val="001F1F8F"/>
    <w:rsid w:val="001F21B4"/>
    <w:rsid w:val="001F2D9F"/>
    <w:rsid w:val="001F40B1"/>
    <w:rsid w:val="001F47E3"/>
    <w:rsid w:val="001F48B6"/>
    <w:rsid w:val="001F4998"/>
    <w:rsid w:val="001F49C6"/>
    <w:rsid w:val="001F5195"/>
    <w:rsid w:val="001F5D5A"/>
    <w:rsid w:val="001F7D0A"/>
    <w:rsid w:val="002005A5"/>
    <w:rsid w:val="00200607"/>
    <w:rsid w:val="00201955"/>
    <w:rsid w:val="00202748"/>
    <w:rsid w:val="00202D32"/>
    <w:rsid w:val="00202ECC"/>
    <w:rsid w:val="0020302D"/>
    <w:rsid w:val="00203F32"/>
    <w:rsid w:val="00205C4D"/>
    <w:rsid w:val="0020650E"/>
    <w:rsid w:val="0020777C"/>
    <w:rsid w:val="00210524"/>
    <w:rsid w:val="002108E6"/>
    <w:rsid w:val="00210A6C"/>
    <w:rsid w:val="00210A89"/>
    <w:rsid w:val="00211522"/>
    <w:rsid w:val="00211B59"/>
    <w:rsid w:val="00211FC2"/>
    <w:rsid w:val="00212452"/>
    <w:rsid w:val="002144E4"/>
    <w:rsid w:val="002153D5"/>
    <w:rsid w:val="00215F13"/>
    <w:rsid w:val="002160D2"/>
    <w:rsid w:val="00216166"/>
    <w:rsid w:val="0021734B"/>
    <w:rsid w:val="00217DA3"/>
    <w:rsid w:val="0022174D"/>
    <w:rsid w:val="00221AEC"/>
    <w:rsid w:val="00221F6B"/>
    <w:rsid w:val="002223FB"/>
    <w:rsid w:val="002235D6"/>
    <w:rsid w:val="00225BB5"/>
    <w:rsid w:val="00225FE5"/>
    <w:rsid w:val="0022617B"/>
    <w:rsid w:val="00230CCA"/>
    <w:rsid w:val="00230F2E"/>
    <w:rsid w:val="0023110D"/>
    <w:rsid w:val="002314C3"/>
    <w:rsid w:val="00231D70"/>
    <w:rsid w:val="00232C6B"/>
    <w:rsid w:val="00233623"/>
    <w:rsid w:val="00233D95"/>
    <w:rsid w:val="00233E47"/>
    <w:rsid w:val="002343A0"/>
    <w:rsid w:val="0023476F"/>
    <w:rsid w:val="002354EA"/>
    <w:rsid w:val="0023596C"/>
    <w:rsid w:val="002367F4"/>
    <w:rsid w:val="00237381"/>
    <w:rsid w:val="00237681"/>
    <w:rsid w:val="00240772"/>
    <w:rsid w:val="002408E2"/>
    <w:rsid w:val="00240C91"/>
    <w:rsid w:val="00242091"/>
    <w:rsid w:val="00242B90"/>
    <w:rsid w:val="00243F3F"/>
    <w:rsid w:val="0024561B"/>
    <w:rsid w:val="00246060"/>
    <w:rsid w:val="00246AA9"/>
    <w:rsid w:val="00247761"/>
    <w:rsid w:val="0025062C"/>
    <w:rsid w:val="00251E3E"/>
    <w:rsid w:val="002522B8"/>
    <w:rsid w:val="002523B1"/>
    <w:rsid w:val="00252A34"/>
    <w:rsid w:val="00253A8D"/>
    <w:rsid w:val="00254BE5"/>
    <w:rsid w:val="00255187"/>
    <w:rsid w:val="002557A9"/>
    <w:rsid w:val="00257371"/>
    <w:rsid w:val="002575F0"/>
    <w:rsid w:val="00260F09"/>
    <w:rsid w:val="00261045"/>
    <w:rsid w:val="002612F7"/>
    <w:rsid w:val="00261880"/>
    <w:rsid w:val="00262051"/>
    <w:rsid w:val="002621C9"/>
    <w:rsid w:val="00262608"/>
    <w:rsid w:val="00262B09"/>
    <w:rsid w:val="0026315B"/>
    <w:rsid w:val="00263412"/>
    <w:rsid w:val="00264CD9"/>
    <w:rsid w:val="00265076"/>
    <w:rsid w:val="00265B0A"/>
    <w:rsid w:val="00266D1D"/>
    <w:rsid w:val="00267252"/>
    <w:rsid w:val="002678B2"/>
    <w:rsid w:val="00270A1B"/>
    <w:rsid w:val="00270FAC"/>
    <w:rsid w:val="002742CD"/>
    <w:rsid w:val="002751E3"/>
    <w:rsid w:val="00275973"/>
    <w:rsid w:val="00275DFD"/>
    <w:rsid w:val="00276500"/>
    <w:rsid w:val="00276726"/>
    <w:rsid w:val="00276E00"/>
    <w:rsid w:val="002771B5"/>
    <w:rsid w:val="00280302"/>
    <w:rsid w:val="00281DDB"/>
    <w:rsid w:val="002821AE"/>
    <w:rsid w:val="002845F9"/>
    <w:rsid w:val="00284B0C"/>
    <w:rsid w:val="002855FB"/>
    <w:rsid w:val="00287107"/>
    <w:rsid w:val="002874A0"/>
    <w:rsid w:val="00290FA8"/>
    <w:rsid w:val="00292ACB"/>
    <w:rsid w:val="00292CB2"/>
    <w:rsid w:val="00293EF8"/>
    <w:rsid w:val="002943D7"/>
    <w:rsid w:val="00295F63"/>
    <w:rsid w:val="002966BE"/>
    <w:rsid w:val="00297E3A"/>
    <w:rsid w:val="002A10FB"/>
    <w:rsid w:val="002A1BD7"/>
    <w:rsid w:val="002A1BDD"/>
    <w:rsid w:val="002A1F05"/>
    <w:rsid w:val="002A225A"/>
    <w:rsid w:val="002A2415"/>
    <w:rsid w:val="002A29F5"/>
    <w:rsid w:val="002A485C"/>
    <w:rsid w:val="002A5866"/>
    <w:rsid w:val="002A625A"/>
    <w:rsid w:val="002A6862"/>
    <w:rsid w:val="002B1F3B"/>
    <w:rsid w:val="002B2D3F"/>
    <w:rsid w:val="002B33AA"/>
    <w:rsid w:val="002B3B44"/>
    <w:rsid w:val="002B4868"/>
    <w:rsid w:val="002B4BE6"/>
    <w:rsid w:val="002B4EF7"/>
    <w:rsid w:val="002B5481"/>
    <w:rsid w:val="002B5C80"/>
    <w:rsid w:val="002B6565"/>
    <w:rsid w:val="002B7538"/>
    <w:rsid w:val="002B7874"/>
    <w:rsid w:val="002B7BEC"/>
    <w:rsid w:val="002C02D5"/>
    <w:rsid w:val="002C05A3"/>
    <w:rsid w:val="002C0D5C"/>
    <w:rsid w:val="002C29EB"/>
    <w:rsid w:val="002C2B4E"/>
    <w:rsid w:val="002C2C9D"/>
    <w:rsid w:val="002C3D97"/>
    <w:rsid w:val="002C45E3"/>
    <w:rsid w:val="002C4991"/>
    <w:rsid w:val="002C4A6B"/>
    <w:rsid w:val="002C4DCB"/>
    <w:rsid w:val="002C51F9"/>
    <w:rsid w:val="002C5D6B"/>
    <w:rsid w:val="002C6267"/>
    <w:rsid w:val="002C64EE"/>
    <w:rsid w:val="002D078C"/>
    <w:rsid w:val="002D109F"/>
    <w:rsid w:val="002D299F"/>
    <w:rsid w:val="002D466E"/>
    <w:rsid w:val="002D4DE8"/>
    <w:rsid w:val="002D4EBF"/>
    <w:rsid w:val="002D7187"/>
    <w:rsid w:val="002D727C"/>
    <w:rsid w:val="002D7C8F"/>
    <w:rsid w:val="002E185A"/>
    <w:rsid w:val="002E3578"/>
    <w:rsid w:val="002E3B94"/>
    <w:rsid w:val="002E3E3F"/>
    <w:rsid w:val="002E4DB0"/>
    <w:rsid w:val="002E5143"/>
    <w:rsid w:val="002E6F2D"/>
    <w:rsid w:val="002E6F32"/>
    <w:rsid w:val="002E71BF"/>
    <w:rsid w:val="002E76C3"/>
    <w:rsid w:val="002E7EC0"/>
    <w:rsid w:val="002F1609"/>
    <w:rsid w:val="002F1AFC"/>
    <w:rsid w:val="002F2FFF"/>
    <w:rsid w:val="002F3EB2"/>
    <w:rsid w:val="002F41DF"/>
    <w:rsid w:val="002F436F"/>
    <w:rsid w:val="002F4384"/>
    <w:rsid w:val="002F511D"/>
    <w:rsid w:val="002F5306"/>
    <w:rsid w:val="002F698F"/>
    <w:rsid w:val="002F6A9C"/>
    <w:rsid w:val="002F73E0"/>
    <w:rsid w:val="002F785B"/>
    <w:rsid w:val="003012FE"/>
    <w:rsid w:val="00302237"/>
    <w:rsid w:val="00302EAE"/>
    <w:rsid w:val="003041C4"/>
    <w:rsid w:val="00304AFC"/>
    <w:rsid w:val="00304B26"/>
    <w:rsid w:val="00305163"/>
    <w:rsid w:val="0030591D"/>
    <w:rsid w:val="00307C9B"/>
    <w:rsid w:val="00310335"/>
    <w:rsid w:val="003113F5"/>
    <w:rsid w:val="00311C93"/>
    <w:rsid w:val="003122B9"/>
    <w:rsid w:val="003124C6"/>
    <w:rsid w:val="00312823"/>
    <w:rsid w:val="003128F1"/>
    <w:rsid w:val="00312924"/>
    <w:rsid w:val="003134E9"/>
    <w:rsid w:val="0031391D"/>
    <w:rsid w:val="00313C73"/>
    <w:rsid w:val="00314468"/>
    <w:rsid w:val="00314BB8"/>
    <w:rsid w:val="00315142"/>
    <w:rsid w:val="00315376"/>
    <w:rsid w:val="003155AD"/>
    <w:rsid w:val="003156B6"/>
    <w:rsid w:val="003156C4"/>
    <w:rsid w:val="003161E0"/>
    <w:rsid w:val="00316204"/>
    <w:rsid w:val="00316940"/>
    <w:rsid w:val="00320405"/>
    <w:rsid w:val="00320EED"/>
    <w:rsid w:val="003215F0"/>
    <w:rsid w:val="00322CCA"/>
    <w:rsid w:val="00323B6F"/>
    <w:rsid w:val="00324EFE"/>
    <w:rsid w:val="003253AF"/>
    <w:rsid w:val="00325E96"/>
    <w:rsid w:val="00325F71"/>
    <w:rsid w:val="00326215"/>
    <w:rsid w:val="0032773B"/>
    <w:rsid w:val="00330158"/>
    <w:rsid w:val="003302E9"/>
    <w:rsid w:val="0033036B"/>
    <w:rsid w:val="00331CD3"/>
    <w:rsid w:val="00332ABA"/>
    <w:rsid w:val="00332D2B"/>
    <w:rsid w:val="003338F5"/>
    <w:rsid w:val="003345DD"/>
    <w:rsid w:val="0033469D"/>
    <w:rsid w:val="00334A37"/>
    <w:rsid w:val="003369E2"/>
    <w:rsid w:val="00336BA2"/>
    <w:rsid w:val="00336F02"/>
    <w:rsid w:val="00337116"/>
    <w:rsid w:val="00337F9E"/>
    <w:rsid w:val="003401FD"/>
    <w:rsid w:val="003412C0"/>
    <w:rsid w:val="00342EFF"/>
    <w:rsid w:val="00343C83"/>
    <w:rsid w:val="00344555"/>
    <w:rsid w:val="0034493B"/>
    <w:rsid w:val="0034530F"/>
    <w:rsid w:val="00345E82"/>
    <w:rsid w:val="00346ED5"/>
    <w:rsid w:val="003503D4"/>
    <w:rsid w:val="00350502"/>
    <w:rsid w:val="003505FF"/>
    <w:rsid w:val="003513FC"/>
    <w:rsid w:val="003531C2"/>
    <w:rsid w:val="00353CD6"/>
    <w:rsid w:val="00354081"/>
    <w:rsid w:val="00354134"/>
    <w:rsid w:val="0035458B"/>
    <w:rsid w:val="00355F70"/>
    <w:rsid w:val="0035643B"/>
    <w:rsid w:val="003568B2"/>
    <w:rsid w:val="003602E5"/>
    <w:rsid w:val="00361032"/>
    <w:rsid w:val="0036276A"/>
    <w:rsid w:val="00364236"/>
    <w:rsid w:val="00364C14"/>
    <w:rsid w:val="00364F4E"/>
    <w:rsid w:val="00365452"/>
    <w:rsid w:val="00365FF1"/>
    <w:rsid w:val="003706F2"/>
    <w:rsid w:val="003712A1"/>
    <w:rsid w:val="0037179A"/>
    <w:rsid w:val="00371909"/>
    <w:rsid w:val="00372806"/>
    <w:rsid w:val="003735BA"/>
    <w:rsid w:val="003742D9"/>
    <w:rsid w:val="00375F97"/>
    <w:rsid w:val="00376869"/>
    <w:rsid w:val="00380B80"/>
    <w:rsid w:val="003839B3"/>
    <w:rsid w:val="00383E69"/>
    <w:rsid w:val="00384014"/>
    <w:rsid w:val="00386ACC"/>
    <w:rsid w:val="00391C8A"/>
    <w:rsid w:val="00392990"/>
    <w:rsid w:val="00393DC5"/>
    <w:rsid w:val="00394B9B"/>
    <w:rsid w:val="00395EBE"/>
    <w:rsid w:val="00396183"/>
    <w:rsid w:val="0039648F"/>
    <w:rsid w:val="003A0205"/>
    <w:rsid w:val="003A0249"/>
    <w:rsid w:val="003A041E"/>
    <w:rsid w:val="003A077F"/>
    <w:rsid w:val="003A1840"/>
    <w:rsid w:val="003A26B3"/>
    <w:rsid w:val="003A3223"/>
    <w:rsid w:val="003A5812"/>
    <w:rsid w:val="003A589E"/>
    <w:rsid w:val="003A5AE4"/>
    <w:rsid w:val="003A7529"/>
    <w:rsid w:val="003A757B"/>
    <w:rsid w:val="003B126F"/>
    <w:rsid w:val="003B12D2"/>
    <w:rsid w:val="003B1E7A"/>
    <w:rsid w:val="003B226A"/>
    <w:rsid w:val="003B3402"/>
    <w:rsid w:val="003B3FB0"/>
    <w:rsid w:val="003B428A"/>
    <w:rsid w:val="003B48F1"/>
    <w:rsid w:val="003B53B5"/>
    <w:rsid w:val="003B67C1"/>
    <w:rsid w:val="003B77E7"/>
    <w:rsid w:val="003B7CCF"/>
    <w:rsid w:val="003C05A1"/>
    <w:rsid w:val="003C0A7B"/>
    <w:rsid w:val="003C2098"/>
    <w:rsid w:val="003C2802"/>
    <w:rsid w:val="003C2B9E"/>
    <w:rsid w:val="003C2FA8"/>
    <w:rsid w:val="003C305B"/>
    <w:rsid w:val="003C4449"/>
    <w:rsid w:val="003C499D"/>
    <w:rsid w:val="003C5074"/>
    <w:rsid w:val="003C56B6"/>
    <w:rsid w:val="003C5ED9"/>
    <w:rsid w:val="003C6013"/>
    <w:rsid w:val="003C6577"/>
    <w:rsid w:val="003C710D"/>
    <w:rsid w:val="003C7812"/>
    <w:rsid w:val="003D0199"/>
    <w:rsid w:val="003D06EC"/>
    <w:rsid w:val="003D09D1"/>
    <w:rsid w:val="003D166A"/>
    <w:rsid w:val="003D25F2"/>
    <w:rsid w:val="003D2684"/>
    <w:rsid w:val="003D4A62"/>
    <w:rsid w:val="003D4B81"/>
    <w:rsid w:val="003D6059"/>
    <w:rsid w:val="003D7159"/>
    <w:rsid w:val="003D7E82"/>
    <w:rsid w:val="003E0890"/>
    <w:rsid w:val="003E1001"/>
    <w:rsid w:val="003E3C69"/>
    <w:rsid w:val="003E42DD"/>
    <w:rsid w:val="003E50C4"/>
    <w:rsid w:val="003E5775"/>
    <w:rsid w:val="003E5AFD"/>
    <w:rsid w:val="003E73AC"/>
    <w:rsid w:val="003E751B"/>
    <w:rsid w:val="003E7AC9"/>
    <w:rsid w:val="003E7B32"/>
    <w:rsid w:val="003E7E5B"/>
    <w:rsid w:val="003F1F07"/>
    <w:rsid w:val="003F2793"/>
    <w:rsid w:val="003F2C6E"/>
    <w:rsid w:val="003F3577"/>
    <w:rsid w:val="003F3C78"/>
    <w:rsid w:val="003F4C29"/>
    <w:rsid w:val="003F4D65"/>
    <w:rsid w:val="003F5295"/>
    <w:rsid w:val="003F5BDE"/>
    <w:rsid w:val="003F60C7"/>
    <w:rsid w:val="003F6D6C"/>
    <w:rsid w:val="003F7A24"/>
    <w:rsid w:val="004003E7"/>
    <w:rsid w:val="00400613"/>
    <w:rsid w:val="004012F7"/>
    <w:rsid w:val="004019B6"/>
    <w:rsid w:val="0040206C"/>
    <w:rsid w:val="0040305D"/>
    <w:rsid w:val="0040401A"/>
    <w:rsid w:val="004049EC"/>
    <w:rsid w:val="0040614A"/>
    <w:rsid w:val="00406F04"/>
    <w:rsid w:val="004078A9"/>
    <w:rsid w:val="00407A11"/>
    <w:rsid w:val="00407C8B"/>
    <w:rsid w:val="00407DA4"/>
    <w:rsid w:val="004103CC"/>
    <w:rsid w:val="004125A9"/>
    <w:rsid w:val="00412620"/>
    <w:rsid w:val="0041507F"/>
    <w:rsid w:val="00415C9A"/>
    <w:rsid w:val="0041619A"/>
    <w:rsid w:val="00420CE1"/>
    <w:rsid w:val="00421BA9"/>
    <w:rsid w:val="004220D5"/>
    <w:rsid w:val="004227A4"/>
    <w:rsid w:val="0042336C"/>
    <w:rsid w:val="00426EB3"/>
    <w:rsid w:val="0042701B"/>
    <w:rsid w:val="0042709B"/>
    <w:rsid w:val="004270A8"/>
    <w:rsid w:val="00430217"/>
    <w:rsid w:val="0043044C"/>
    <w:rsid w:val="00430BA1"/>
    <w:rsid w:val="0043145A"/>
    <w:rsid w:val="00431696"/>
    <w:rsid w:val="004330DA"/>
    <w:rsid w:val="00433111"/>
    <w:rsid w:val="004332A4"/>
    <w:rsid w:val="004332C1"/>
    <w:rsid w:val="0043408C"/>
    <w:rsid w:val="00435688"/>
    <w:rsid w:val="00437376"/>
    <w:rsid w:val="0043740E"/>
    <w:rsid w:val="00440E6F"/>
    <w:rsid w:val="00441986"/>
    <w:rsid w:val="00442191"/>
    <w:rsid w:val="00442E85"/>
    <w:rsid w:val="00443A52"/>
    <w:rsid w:val="00443DD8"/>
    <w:rsid w:val="0044596E"/>
    <w:rsid w:val="00445A55"/>
    <w:rsid w:val="00445D6A"/>
    <w:rsid w:val="004468AB"/>
    <w:rsid w:val="00446AB4"/>
    <w:rsid w:val="00447549"/>
    <w:rsid w:val="004503AD"/>
    <w:rsid w:val="00450E67"/>
    <w:rsid w:val="00451409"/>
    <w:rsid w:val="00451957"/>
    <w:rsid w:val="00452197"/>
    <w:rsid w:val="0045254C"/>
    <w:rsid w:val="00452DB4"/>
    <w:rsid w:val="00453D48"/>
    <w:rsid w:val="00454163"/>
    <w:rsid w:val="00454470"/>
    <w:rsid w:val="00454847"/>
    <w:rsid w:val="004548C3"/>
    <w:rsid w:val="00454F16"/>
    <w:rsid w:val="0045664E"/>
    <w:rsid w:val="004567AF"/>
    <w:rsid w:val="00457631"/>
    <w:rsid w:val="00457749"/>
    <w:rsid w:val="004602E3"/>
    <w:rsid w:val="0046047C"/>
    <w:rsid w:val="004604BD"/>
    <w:rsid w:val="00460F24"/>
    <w:rsid w:val="00461F71"/>
    <w:rsid w:val="004627E2"/>
    <w:rsid w:val="00462C25"/>
    <w:rsid w:val="00465318"/>
    <w:rsid w:val="0046685C"/>
    <w:rsid w:val="00467F48"/>
    <w:rsid w:val="00470065"/>
    <w:rsid w:val="00470355"/>
    <w:rsid w:val="00470B66"/>
    <w:rsid w:val="00470D10"/>
    <w:rsid w:val="00471426"/>
    <w:rsid w:val="00471512"/>
    <w:rsid w:val="004715D8"/>
    <w:rsid w:val="00471C4A"/>
    <w:rsid w:val="00472D04"/>
    <w:rsid w:val="00475A88"/>
    <w:rsid w:val="00477132"/>
    <w:rsid w:val="004774DB"/>
    <w:rsid w:val="0048035F"/>
    <w:rsid w:val="00480FC6"/>
    <w:rsid w:val="004813A1"/>
    <w:rsid w:val="00481518"/>
    <w:rsid w:val="0048190D"/>
    <w:rsid w:val="00482D33"/>
    <w:rsid w:val="0048318F"/>
    <w:rsid w:val="004841AB"/>
    <w:rsid w:val="00484434"/>
    <w:rsid w:val="00484897"/>
    <w:rsid w:val="004853C9"/>
    <w:rsid w:val="0048606F"/>
    <w:rsid w:val="00486616"/>
    <w:rsid w:val="004874A1"/>
    <w:rsid w:val="0049044B"/>
    <w:rsid w:val="00491040"/>
    <w:rsid w:val="004914A3"/>
    <w:rsid w:val="00491B35"/>
    <w:rsid w:val="00492AC1"/>
    <w:rsid w:val="00492C27"/>
    <w:rsid w:val="00493D88"/>
    <w:rsid w:val="00493FEA"/>
    <w:rsid w:val="004946E6"/>
    <w:rsid w:val="004966C2"/>
    <w:rsid w:val="00496EF2"/>
    <w:rsid w:val="00497581"/>
    <w:rsid w:val="004A0BF4"/>
    <w:rsid w:val="004A2AE0"/>
    <w:rsid w:val="004A3623"/>
    <w:rsid w:val="004A3F22"/>
    <w:rsid w:val="004A61D4"/>
    <w:rsid w:val="004A7122"/>
    <w:rsid w:val="004A7AC1"/>
    <w:rsid w:val="004A7E47"/>
    <w:rsid w:val="004B0B63"/>
    <w:rsid w:val="004B14A4"/>
    <w:rsid w:val="004B16FA"/>
    <w:rsid w:val="004B1F4C"/>
    <w:rsid w:val="004B28DB"/>
    <w:rsid w:val="004B2EC3"/>
    <w:rsid w:val="004B3451"/>
    <w:rsid w:val="004B3609"/>
    <w:rsid w:val="004B46CC"/>
    <w:rsid w:val="004B4E47"/>
    <w:rsid w:val="004B7C1E"/>
    <w:rsid w:val="004C0916"/>
    <w:rsid w:val="004C22EC"/>
    <w:rsid w:val="004C38B5"/>
    <w:rsid w:val="004C43B8"/>
    <w:rsid w:val="004C5E89"/>
    <w:rsid w:val="004C6986"/>
    <w:rsid w:val="004C71E1"/>
    <w:rsid w:val="004C7E62"/>
    <w:rsid w:val="004D142D"/>
    <w:rsid w:val="004D1767"/>
    <w:rsid w:val="004D18E3"/>
    <w:rsid w:val="004D19C8"/>
    <w:rsid w:val="004D23CB"/>
    <w:rsid w:val="004D3942"/>
    <w:rsid w:val="004D3BD6"/>
    <w:rsid w:val="004D43FF"/>
    <w:rsid w:val="004D4711"/>
    <w:rsid w:val="004D5140"/>
    <w:rsid w:val="004D5B58"/>
    <w:rsid w:val="004D6530"/>
    <w:rsid w:val="004D6873"/>
    <w:rsid w:val="004E00B3"/>
    <w:rsid w:val="004E0B80"/>
    <w:rsid w:val="004E22D8"/>
    <w:rsid w:val="004E2333"/>
    <w:rsid w:val="004E2334"/>
    <w:rsid w:val="004E30F2"/>
    <w:rsid w:val="004E32DA"/>
    <w:rsid w:val="004E3662"/>
    <w:rsid w:val="004E3729"/>
    <w:rsid w:val="004E45CF"/>
    <w:rsid w:val="004E492A"/>
    <w:rsid w:val="004E5F4C"/>
    <w:rsid w:val="004E6987"/>
    <w:rsid w:val="004E6B4C"/>
    <w:rsid w:val="004F0DC1"/>
    <w:rsid w:val="004F17DD"/>
    <w:rsid w:val="004F1E04"/>
    <w:rsid w:val="004F1EF8"/>
    <w:rsid w:val="004F2459"/>
    <w:rsid w:val="004F3B3D"/>
    <w:rsid w:val="004F4B99"/>
    <w:rsid w:val="004F5462"/>
    <w:rsid w:val="0050254F"/>
    <w:rsid w:val="00503006"/>
    <w:rsid w:val="005035C6"/>
    <w:rsid w:val="00505452"/>
    <w:rsid w:val="00505A8D"/>
    <w:rsid w:val="0050696F"/>
    <w:rsid w:val="005069C1"/>
    <w:rsid w:val="00507D2E"/>
    <w:rsid w:val="00507FA7"/>
    <w:rsid w:val="0051046D"/>
    <w:rsid w:val="00510E51"/>
    <w:rsid w:val="00511146"/>
    <w:rsid w:val="00511DF7"/>
    <w:rsid w:val="00512164"/>
    <w:rsid w:val="00512B79"/>
    <w:rsid w:val="00512FE0"/>
    <w:rsid w:val="005132D1"/>
    <w:rsid w:val="00516166"/>
    <w:rsid w:val="00516A9C"/>
    <w:rsid w:val="00517056"/>
    <w:rsid w:val="005201C8"/>
    <w:rsid w:val="005202DD"/>
    <w:rsid w:val="00524542"/>
    <w:rsid w:val="005252C9"/>
    <w:rsid w:val="005256A4"/>
    <w:rsid w:val="00531B73"/>
    <w:rsid w:val="00531DE7"/>
    <w:rsid w:val="0053211C"/>
    <w:rsid w:val="00533EC6"/>
    <w:rsid w:val="00534B9C"/>
    <w:rsid w:val="0053566C"/>
    <w:rsid w:val="0053595E"/>
    <w:rsid w:val="005360D6"/>
    <w:rsid w:val="0053614C"/>
    <w:rsid w:val="0053681E"/>
    <w:rsid w:val="00536E0A"/>
    <w:rsid w:val="00537A73"/>
    <w:rsid w:val="00537E77"/>
    <w:rsid w:val="00540832"/>
    <w:rsid w:val="0054186B"/>
    <w:rsid w:val="00541A65"/>
    <w:rsid w:val="00541F61"/>
    <w:rsid w:val="00541FE5"/>
    <w:rsid w:val="0054235D"/>
    <w:rsid w:val="0054385D"/>
    <w:rsid w:val="00543951"/>
    <w:rsid w:val="00546FAE"/>
    <w:rsid w:val="00550BFF"/>
    <w:rsid w:val="005516BF"/>
    <w:rsid w:val="005529BD"/>
    <w:rsid w:val="00553BA8"/>
    <w:rsid w:val="00554F15"/>
    <w:rsid w:val="00555A69"/>
    <w:rsid w:val="00555F9C"/>
    <w:rsid w:val="005577C1"/>
    <w:rsid w:val="00557B64"/>
    <w:rsid w:val="00560840"/>
    <w:rsid w:val="00560EB4"/>
    <w:rsid w:val="0056198F"/>
    <w:rsid w:val="00563044"/>
    <w:rsid w:val="005636CB"/>
    <w:rsid w:val="00563D0C"/>
    <w:rsid w:val="00563E2A"/>
    <w:rsid w:val="00565DFA"/>
    <w:rsid w:val="0056679B"/>
    <w:rsid w:val="00566FB0"/>
    <w:rsid w:val="0056763B"/>
    <w:rsid w:val="00570581"/>
    <w:rsid w:val="00572504"/>
    <w:rsid w:val="005744A8"/>
    <w:rsid w:val="00575620"/>
    <w:rsid w:val="00576B1D"/>
    <w:rsid w:val="00576BEE"/>
    <w:rsid w:val="00576FA8"/>
    <w:rsid w:val="005773DF"/>
    <w:rsid w:val="00577912"/>
    <w:rsid w:val="00577D2A"/>
    <w:rsid w:val="005801E3"/>
    <w:rsid w:val="00580AAB"/>
    <w:rsid w:val="005822F2"/>
    <w:rsid w:val="0058295A"/>
    <w:rsid w:val="00582D69"/>
    <w:rsid w:val="0058334A"/>
    <w:rsid w:val="00583590"/>
    <w:rsid w:val="00584114"/>
    <w:rsid w:val="00585DB9"/>
    <w:rsid w:val="005878FD"/>
    <w:rsid w:val="00587D65"/>
    <w:rsid w:val="00590CC0"/>
    <w:rsid w:val="00590E27"/>
    <w:rsid w:val="005915A8"/>
    <w:rsid w:val="005924D6"/>
    <w:rsid w:val="00593574"/>
    <w:rsid w:val="0059498C"/>
    <w:rsid w:val="00595C8F"/>
    <w:rsid w:val="005A0412"/>
    <w:rsid w:val="005A0979"/>
    <w:rsid w:val="005A2051"/>
    <w:rsid w:val="005A2F22"/>
    <w:rsid w:val="005A3AD9"/>
    <w:rsid w:val="005A530C"/>
    <w:rsid w:val="005A5F1A"/>
    <w:rsid w:val="005A60D2"/>
    <w:rsid w:val="005A6442"/>
    <w:rsid w:val="005A6478"/>
    <w:rsid w:val="005A7108"/>
    <w:rsid w:val="005A78C4"/>
    <w:rsid w:val="005B0C52"/>
    <w:rsid w:val="005B0D33"/>
    <w:rsid w:val="005B132E"/>
    <w:rsid w:val="005B18C8"/>
    <w:rsid w:val="005B1E0F"/>
    <w:rsid w:val="005B3126"/>
    <w:rsid w:val="005B51F7"/>
    <w:rsid w:val="005B5481"/>
    <w:rsid w:val="005B62E5"/>
    <w:rsid w:val="005B660F"/>
    <w:rsid w:val="005B7F92"/>
    <w:rsid w:val="005C0163"/>
    <w:rsid w:val="005C0280"/>
    <w:rsid w:val="005C0700"/>
    <w:rsid w:val="005C0955"/>
    <w:rsid w:val="005C126B"/>
    <w:rsid w:val="005C21C1"/>
    <w:rsid w:val="005C2F3F"/>
    <w:rsid w:val="005C33B5"/>
    <w:rsid w:val="005C4434"/>
    <w:rsid w:val="005C4801"/>
    <w:rsid w:val="005C48D6"/>
    <w:rsid w:val="005C60FA"/>
    <w:rsid w:val="005C6711"/>
    <w:rsid w:val="005C6837"/>
    <w:rsid w:val="005C6E85"/>
    <w:rsid w:val="005D03DE"/>
    <w:rsid w:val="005D0AB8"/>
    <w:rsid w:val="005D1D50"/>
    <w:rsid w:val="005D3684"/>
    <w:rsid w:val="005D46C1"/>
    <w:rsid w:val="005D4DCC"/>
    <w:rsid w:val="005D54E6"/>
    <w:rsid w:val="005D6649"/>
    <w:rsid w:val="005D6A15"/>
    <w:rsid w:val="005D76A1"/>
    <w:rsid w:val="005D7D4F"/>
    <w:rsid w:val="005D7EDC"/>
    <w:rsid w:val="005E0C04"/>
    <w:rsid w:val="005E10ED"/>
    <w:rsid w:val="005E2279"/>
    <w:rsid w:val="005E3877"/>
    <w:rsid w:val="005E387A"/>
    <w:rsid w:val="005E6756"/>
    <w:rsid w:val="005E7257"/>
    <w:rsid w:val="005E73BB"/>
    <w:rsid w:val="005E77F9"/>
    <w:rsid w:val="005E7834"/>
    <w:rsid w:val="005F09FA"/>
    <w:rsid w:val="005F0A19"/>
    <w:rsid w:val="005F1022"/>
    <w:rsid w:val="005F1A48"/>
    <w:rsid w:val="005F2187"/>
    <w:rsid w:val="005F272A"/>
    <w:rsid w:val="005F30DF"/>
    <w:rsid w:val="005F3247"/>
    <w:rsid w:val="005F34A7"/>
    <w:rsid w:val="005F4299"/>
    <w:rsid w:val="005F4CD9"/>
    <w:rsid w:val="005F5ABA"/>
    <w:rsid w:val="005F5EE4"/>
    <w:rsid w:val="005F6028"/>
    <w:rsid w:val="005F6BDA"/>
    <w:rsid w:val="005F75D4"/>
    <w:rsid w:val="005F7708"/>
    <w:rsid w:val="005F79D9"/>
    <w:rsid w:val="005F7C62"/>
    <w:rsid w:val="0060017B"/>
    <w:rsid w:val="0060045B"/>
    <w:rsid w:val="00600781"/>
    <w:rsid w:val="00600EE8"/>
    <w:rsid w:val="00601D7F"/>
    <w:rsid w:val="00604BA4"/>
    <w:rsid w:val="00604F4E"/>
    <w:rsid w:val="0060528A"/>
    <w:rsid w:val="00606B62"/>
    <w:rsid w:val="0060789C"/>
    <w:rsid w:val="00607C2A"/>
    <w:rsid w:val="0061095D"/>
    <w:rsid w:val="00610EDD"/>
    <w:rsid w:val="00611368"/>
    <w:rsid w:val="0061143B"/>
    <w:rsid w:val="006115B1"/>
    <w:rsid w:val="00612A3C"/>
    <w:rsid w:val="00612DAF"/>
    <w:rsid w:val="00613D50"/>
    <w:rsid w:val="00616868"/>
    <w:rsid w:val="00616CBD"/>
    <w:rsid w:val="00616E98"/>
    <w:rsid w:val="00617512"/>
    <w:rsid w:val="00617E9B"/>
    <w:rsid w:val="00620401"/>
    <w:rsid w:val="006207B9"/>
    <w:rsid w:val="006207EC"/>
    <w:rsid w:val="00620999"/>
    <w:rsid w:val="00621B70"/>
    <w:rsid w:val="00621E2E"/>
    <w:rsid w:val="00623141"/>
    <w:rsid w:val="006232B3"/>
    <w:rsid w:val="00623C85"/>
    <w:rsid w:val="0062440C"/>
    <w:rsid w:val="00624EF1"/>
    <w:rsid w:val="006314A5"/>
    <w:rsid w:val="00633291"/>
    <w:rsid w:val="00633D43"/>
    <w:rsid w:val="00633F92"/>
    <w:rsid w:val="00634C0A"/>
    <w:rsid w:val="006358AF"/>
    <w:rsid w:val="00635B71"/>
    <w:rsid w:val="00636CF1"/>
    <w:rsid w:val="00636DAF"/>
    <w:rsid w:val="00636DC8"/>
    <w:rsid w:val="0064184C"/>
    <w:rsid w:val="00641EA5"/>
    <w:rsid w:val="00642906"/>
    <w:rsid w:val="00642A41"/>
    <w:rsid w:val="006456C5"/>
    <w:rsid w:val="00645748"/>
    <w:rsid w:val="00646147"/>
    <w:rsid w:val="00646577"/>
    <w:rsid w:val="00646A19"/>
    <w:rsid w:val="00646FCA"/>
    <w:rsid w:val="00647AEC"/>
    <w:rsid w:val="00647CBF"/>
    <w:rsid w:val="00651977"/>
    <w:rsid w:val="00651A14"/>
    <w:rsid w:val="00651FBB"/>
    <w:rsid w:val="006521DD"/>
    <w:rsid w:val="006523EB"/>
    <w:rsid w:val="00652B90"/>
    <w:rsid w:val="00654439"/>
    <w:rsid w:val="00654584"/>
    <w:rsid w:val="00654E24"/>
    <w:rsid w:val="0065775E"/>
    <w:rsid w:val="00657E38"/>
    <w:rsid w:val="00660166"/>
    <w:rsid w:val="00660170"/>
    <w:rsid w:val="00662DF0"/>
    <w:rsid w:val="00663615"/>
    <w:rsid w:val="006649A7"/>
    <w:rsid w:val="00664DAF"/>
    <w:rsid w:val="00665697"/>
    <w:rsid w:val="00666502"/>
    <w:rsid w:val="00666F39"/>
    <w:rsid w:val="0067024A"/>
    <w:rsid w:val="006704C0"/>
    <w:rsid w:val="00670B5B"/>
    <w:rsid w:val="006716E2"/>
    <w:rsid w:val="006728BD"/>
    <w:rsid w:val="00672BF0"/>
    <w:rsid w:val="0067434D"/>
    <w:rsid w:val="006753AC"/>
    <w:rsid w:val="00675AE9"/>
    <w:rsid w:val="00675E62"/>
    <w:rsid w:val="00675F32"/>
    <w:rsid w:val="0067633F"/>
    <w:rsid w:val="00680102"/>
    <w:rsid w:val="00681DE5"/>
    <w:rsid w:val="00682ACD"/>
    <w:rsid w:val="00682DF9"/>
    <w:rsid w:val="00683899"/>
    <w:rsid w:val="00684363"/>
    <w:rsid w:val="006849F7"/>
    <w:rsid w:val="00685A8A"/>
    <w:rsid w:val="00686712"/>
    <w:rsid w:val="006869F5"/>
    <w:rsid w:val="00690C32"/>
    <w:rsid w:val="00690E30"/>
    <w:rsid w:val="006915DC"/>
    <w:rsid w:val="00691745"/>
    <w:rsid w:val="00691D7C"/>
    <w:rsid w:val="00693E67"/>
    <w:rsid w:val="006940F5"/>
    <w:rsid w:val="0069467A"/>
    <w:rsid w:val="006949B5"/>
    <w:rsid w:val="00694ECC"/>
    <w:rsid w:val="00695611"/>
    <w:rsid w:val="00695D30"/>
    <w:rsid w:val="0069644F"/>
    <w:rsid w:val="00696B8D"/>
    <w:rsid w:val="00697E64"/>
    <w:rsid w:val="00697EA8"/>
    <w:rsid w:val="006A10AF"/>
    <w:rsid w:val="006A12E5"/>
    <w:rsid w:val="006A181B"/>
    <w:rsid w:val="006A2FF1"/>
    <w:rsid w:val="006A3803"/>
    <w:rsid w:val="006A3A82"/>
    <w:rsid w:val="006A3C00"/>
    <w:rsid w:val="006A4056"/>
    <w:rsid w:val="006A4659"/>
    <w:rsid w:val="006A4CA9"/>
    <w:rsid w:val="006A5F04"/>
    <w:rsid w:val="006A6E82"/>
    <w:rsid w:val="006A7FA3"/>
    <w:rsid w:val="006B00CE"/>
    <w:rsid w:val="006B0EDD"/>
    <w:rsid w:val="006B103E"/>
    <w:rsid w:val="006B11B7"/>
    <w:rsid w:val="006B18A0"/>
    <w:rsid w:val="006B2862"/>
    <w:rsid w:val="006B3A56"/>
    <w:rsid w:val="006B478F"/>
    <w:rsid w:val="006B503D"/>
    <w:rsid w:val="006B568F"/>
    <w:rsid w:val="006B5AF1"/>
    <w:rsid w:val="006B6BCF"/>
    <w:rsid w:val="006B7DEC"/>
    <w:rsid w:val="006C0963"/>
    <w:rsid w:val="006C20E6"/>
    <w:rsid w:val="006C3550"/>
    <w:rsid w:val="006C3D2E"/>
    <w:rsid w:val="006C420C"/>
    <w:rsid w:val="006C45F1"/>
    <w:rsid w:val="006C687E"/>
    <w:rsid w:val="006C718D"/>
    <w:rsid w:val="006D075D"/>
    <w:rsid w:val="006D0F63"/>
    <w:rsid w:val="006D1501"/>
    <w:rsid w:val="006D162C"/>
    <w:rsid w:val="006D2CF1"/>
    <w:rsid w:val="006D4C9F"/>
    <w:rsid w:val="006D4F89"/>
    <w:rsid w:val="006D53C4"/>
    <w:rsid w:val="006D5595"/>
    <w:rsid w:val="006D6C8B"/>
    <w:rsid w:val="006E3DDE"/>
    <w:rsid w:val="006E4072"/>
    <w:rsid w:val="006E5CF3"/>
    <w:rsid w:val="006E66B1"/>
    <w:rsid w:val="006F0123"/>
    <w:rsid w:val="006F27B2"/>
    <w:rsid w:val="006F3C16"/>
    <w:rsid w:val="006F48DD"/>
    <w:rsid w:val="006F5AAC"/>
    <w:rsid w:val="006F7428"/>
    <w:rsid w:val="006F747A"/>
    <w:rsid w:val="00700019"/>
    <w:rsid w:val="00701B6A"/>
    <w:rsid w:val="00701FA4"/>
    <w:rsid w:val="007020E4"/>
    <w:rsid w:val="00702456"/>
    <w:rsid w:val="007029DB"/>
    <w:rsid w:val="00702F0D"/>
    <w:rsid w:val="00703058"/>
    <w:rsid w:val="0070342D"/>
    <w:rsid w:val="00705504"/>
    <w:rsid w:val="007059EF"/>
    <w:rsid w:val="00705C19"/>
    <w:rsid w:val="0070670B"/>
    <w:rsid w:val="00706A9F"/>
    <w:rsid w:val="00706BEC"/>
    <w:rsid w:val="00707658"/>
    <w:rsid w:val="00707F4D"/>
    <w:rsid w:val="007102EA"/>
    <w:rsid w:val="007105A1"/>
    <w:rsid w:val="0071069C"/>
    <w:rsid w:val="00710822"/>
    <w:rsid w:val="00710D9A"/>
    <w:rsid w:val="007118CE"/>
    <w:rsid w:val="00712AA2"/>
    <w:rsid w:val="007135EF"/>
    <w:rsid w:val="0071432A"/>
    <w:rsid w:val="00714EE5"/>
    <w:rsid w:val="00715068"/>
    <w:rsid w:val="00715173"/>
    <w:rsid w:val="00715F7C"/>
    <w:rsid w:val="0071703A"/>
    <w:rsid w:val="0072053D"/>
    <w:rsid w:val="00720624"/>
    <w:rsid w:val="007207C6"/>
    <w:rsid w:val="0072086B"/>
    <w:rsid w:val="00721A0E"/>
    <w:rsid w:val="00721CAF"/>
    <w:rsid w:val="007220CE"/>
    <w:rsid w:val="007221F7"/>
    <w:rsid w:val="00722293"/>
    <w:rsid w:val="00724316"/>
    <w:rsid w:val="00726C28"/>
    <w:rsid w:val="00727F51"/>
    <w:rsid w:val="00727F8E"/>
    <w:rsid w:val="00730956"/>
    <w:rsid w:val="00732105"/>
    <w:rsid w:val="00732D12"/>
    <w:rsid w:val="00734E2D"/>
    <w:rsid w:val="0073586A"/>
    <w:rsid w:val="007358F6"/>
    <w:rsid w:val="00736642"/>
    <w:rsid w:val="00737858"/>
    <w:rsid w:val="00737DD4"/>
    <w:rsid w:val="0074161A"/>
    <w:rsid w:val="00741CC7"/>
    <w:rsid w:val="00742E30"/>
    <w:rsid w:val="0074405B"/>
    <w:rsid w:val="007442ED"/>
    <w:rsid w:val="007449E4"/>
    <w:rsid w:val="00747369"/>
    <w:rsid w:val="00747E8D"/>
    <w:rsid w:val="0075020E"/>
    <w:rsid w:val="00750E0B"/>
    <w:rsid w:val="007526B3"/>
    <w:rsid w:val="0075324C"/>
    <w:rsid w:val="00753EAB"/>
    <w:rsid w:val="00753F48"/>
    <w:rsid w:val="00755C64"/>
    <w:rsid w:val="00755DD7"/>
    <w:rsid w:val="007560B8"/>
    <w:rsid w:val="007575EE"/>
    <w:rsid w:val="007579CD"/>
    <w:rsid w:val="00760611"/>
    <w:rsid w:val="00761AAB"/>
    <w:rsid w:val="00761AD5"/>
    <w:rsid w:val="00762581"/>
    <w:rsid w:val="00762B7C"/>
    <w:rsid w:val="00763012"/>
    <w:rsid w:val="00764032"/>
    <w:rsid w:val="00764440"/>
    <w:rsid w:val="007649FB"/>
    <w:rsid w:val="00764B3E"/>
    <w:rsid w:val="00765C8C"/>
    <w:rsid w:val="00765CD2"/>
    <w:rsid w:val="0076606A"/>
    <w:rsid w:val="007671D9"/>
    <w:rsid w:val="007677F2"/>
    <w:rsid w:val="00770635"/>
    <w:rsid w:val="007713FF"/>
    <w:rsid w:val="0077253D"/>
    <w:rsid w:val="007732EF"/>
    <w:rsid w:val="00774381"/>
    <w:rsid w:val="00774953"/>
    <w:rsid w:val="007756D0"/>
    <w:rsid w:val="007764CB"/>
    <w:rsid w:val="007765F8"/>
    <w:rsid w:val="00776AC5"/>
    <w:rsid w:val="00781409"/>
    <w:rsid w:val="007817AA"/>
    <w:rsid w:val="00781D9A"/>
    <w:rsid w:val="00782319"/>
    <w:rsid w:val="00782713"/>
    <w:rsid w:val="007832DF"/>
    <w:rsid w:val="007844C6"/>
    <w:rsid w:val="00785633"/>
    <w:rsid w:val="007856A7"/>
    <w:rsid w:val="00785CD7"/>
    <w:rsid w:val="007863D2"/>
    <w:rsid w:val="00786EA8"/>
    <w:rsid w:val="007902EF"/>
    <w:rsid w:val="0079035A"/>
    <w:rsid w:val="00791020"/>
    <w:rsid w:val="00791D9B"/>
    <w:rsid w:val="007920A0"/>
    <w:rsid w:val="0079289E"/>
    <w:rsid w:val="00792D00"/>
    <w:rsid w:val="00793342"/>
    <w:rsid w:val="00794842"/>
    <w:rsid w:val="00794D25"/>
    <w:rsid w:val="00795085"/>
    <w:rsid w:val="007953A9"/>
    <w:rsid w:val="007954FB"/>
    <w:rsid w:val="00795D9D"/>
    <w:rsid w:val="007960B4"/>
    <w:rsid w:val="00796B17"/>
    <w:rsid w:val="00796C4C"/>
    <w:rsid w:val="00796CEB"/>
    <w:rsid w:val="00796CF7"/>
    <w:rsid w:val="00796DDD"/>
    <w:rsid w:val="00797526"/>
    <w:rsid w:val="007A0137"/>
    <w:rsid w:val="007A0613"/>
    <w:rsid w:val="007A0642"/>
    <w:rsid w:val="007A2961"/>
    <w:rsid w:val="007A2B23"/>
    <w:rsid w:val="007A3496"/>
    <w:rsid w:val="007A51C1"/>
    <w:rsid w:val="007A5721"/>
    <w:rsid w:val="007A7589"/>
    <w:rsid w:val="007B0109"/>
    <w:rsid w:val="007B042A"/>
    <w:rsid w:val="007B0E8E"/>
    <w:rsid w:val="007B0E98"/>
    <w:rsid w:val="007B1466"/>
    <w:rsid w:val="007B2539"/>
    <w:rsid w:val="007B2E89"/>
    <w:rsid w:val="007B3C1D"/>
    <w:rsid w:val="007B4B91"/>
    <w:rsid w:val="007B5DDB"/>
    <w:rsid w:val="007B65F4"/>
    <w:rsid w:val="007B6BC2"/>
    <w:rsid w:val="007B6C70"/>
    <w:rsid w:val="007C0EDF"/>
    <w:rsid w:val="007C1E68"/>
    <w:rsid w:val="007C1EBC"/>
    <w:rsid w:val="007C23FB"/>
    <w:rsid w:val="007C4867"/>
    <w:rsid w:val="007C4E30"/>
    <w:rsid w:val="007C4E5C"/>
    <w:rsid w:val="007C5250"/>
    <w:rsid w:val="007C5548"/>
    <w:rsid w:val="007C57A9"/>
    <w:rsid w:val="007C6776"/>
    <w:rsid w:val="007C6C52"/>
    <w:rsid w:val="007C6F6D"/>
    <w:rsid w:val="007C7A6A"/>
    <w:rsid w:val="007D22D8"/>
    <w:rsid w:val="007D370F"/>
    <w:rsid w:val="007D3724"/>
    <w:rsid w:val="007D432B"/>
    <w:rsid w:val="007D46FE"/>
    <w:rsid w:val="007D5131"/>
    <w:rsid w:val="007D5327"/>
    <w:rsid w:val="007D5431"/>
    <w:rsid w:val="007D58EB"/>
    <w:rsid w:val="007D7471"/>
    <w:rsid w:val="007D7597"/>
    <w:rsid w:val="007D7D2A"/>
    <w:rsid w:val="007E0225"/>
    <w:rsid w:val="007E0C93"/>
    <w:rsid w:val="007E1A12"/>
    <w:rsid w:val="007E2B2E"/>
    <w:rsid w:val="007E3B06"/>
    <w:rsid w:val="007E3C7B"/>
    <w:rsid w:val="007E40F3"/>
    <w:rsid w:val="007E467E"/>
    <w:rsid w:val="007E46CD"/>
    <w:rsid w:val="007E49C3"/>
    <w:rsid w:val="007E50EA"/>
    <w:rsid w:val="007E56A5"/>
    <w:rsid w:val="007E5731"/>
    <w:rsid w:val="007E65DA"/>
    <w:rsid w:val="007E6B92"/>
    <w:rsid w:val="007F0616"/>
    <w:rsid w:val="007F0AFD"/>
    <w:rsid w:val="007F140A"/>
    <w:rsid w:val="007F1B1F"/>
    <w:rsid w:val="007F1FEB"/>
    <w:rsid w:val="007F5CBA"/>
    <w:rsid w:val="007F5E9D"/>
    <w:rsid w:val="007F7E18"/>
    <w:rsid w:val="00801106"/>
    <w:rsid w:val="00801422"/>
    <w:rsid w:val="008017A8"/>
    <w:rsid w:val="0080225A"/>
    <w:rsid w:val="00802652"/>
    <w:rsid w:val="00802BE7"/>
    <w:rsid w:val="00802DEA"/>
    <w:rsid w:val="008036DC"/>
    <w:rsid w:val="00803E98"/>
    <w:rsid w:val="008045C4"/>
    <w:rsid w:val="00805CCD"/>
    <w:rsid w:val="00806FF9"/>
    <w:rsid w:val="0081043D"/>
    <w:rsid w:val="00811B41"/>
    <w:rsid w:val="00811C72"/>
    <w:rsid w:val="00812E1D"/>
    <w:rsid w:val="0081414B"/>
    <w:rsid w:val="00815135"/>
    <w:rsid w:val="00815C85"/>
    <w:rsid w:val="00816034"/>
    <w:rsid w:val="00816189"/>
    <w:rsid w:val="0081646C"/>
    <w:rsid w:val="00816895"/>
    <w:rsid w:val="00816CE6"/>
    <w:rsid w:val="0081779A"/>
    <w:rsid w:val="00820209"/>
    <w:rsid w:val="00821BF8"/>
    <w:rsid w:val="00824965"/>
    <w:rsid w:val="00824FBD"/>
    <w:rsid w:val="00825894"/>
    <w:rsid w:val="00825B88"/>
    <w:rsid w:val="00826120"/>
    <w:rsid w:val="00830477"/>
    <w:rsid w:val="008314D8"/>
    <w:rsid w:val="00831E58"/>
    <w:rsid w:val="00831E89"/>
    <w:rsid w:val="00832342"/>
    <w:rsid w:val="00832660"/>
    <w:rsid w:val="00832F18"/>
    <w:rsid w:val="008330F0"/>
    <w:rsid w:val="0083383B"/>
    <w:rsid w:val="0083394D"/>
    <w:rsid w:val="00836916"/>
    <w:rsid w:val="00837328"/>
    <w:rsid w:val="00837DFB"/>
    <w:rsid w:val="00840365"/>
    <w:rsid w:val="00841416"/>
    <w:rsid w:val="0084480E"/>
    <w:rsid w:val="008452AA"/>
    <w:rsid w:val="00845322"/>
    <w:rsid w:val="00845A62"/>
    <w:rsid w:val="00845B21"/>
    <w:rsid w:val="008461D5"/>
    <w:rsid w:val="0084711F"/>
    <w:rsid w:val="0084794B"/>
    <w:rsid w:val="00847ECE"/>
    <w:rsid w:val="00850220"/>
    <w:rsid w:val="00851CD5"/>
    <w:rsid w:val="00854282"/>
    <w:rsid w:val="00854907"/>
    <w:rsid w:val="0085547C"/>
    <w:rsid w:val="008562E6"/>
    <w:rsid w:val="0085739F"/>
    <w:rsid w:val="0086057A"/>
    <w:rsid w:val="0086409B"/>
    <w:rsid w:val="0086471E"/>
    <w:rsid w:val="00864940"/>
    <w:rsid w:val="0086527E"/>
    <w:rsid w:val="00867772"/>
    <w:rsid w:val="00870968"/>
    <w:rsid w:val="00870A39"/>
    <w:rsid w:val="008718E4"/>
    <w:rsid w:val="00873B98"/>
    <w:rsid w:val="008753F5"/>
    <w:rsid w:val="008774C5"/>
    <w:rsid w:val="00880064"/>
    <w:rsid w:val="008802D2"/>
    <w:rsid w:val="0088097A"/>
    <w:rsid w:val="00881818"/>
    <w:rsid w:val="00881C81"/>
    <w:rsid w:val="00881DE4"/>
    <w:rsid w:val="0088272E"/>
    <w:rsid w:val="0088312D"/>
    <w:rsid w:val="0088385F"/>
    <w:rsid w:val="008842B5"/>
    <w:rsid w:val="0088465F"/>
    <w:rsid w:val="00886070"/>
    <w:rsid w:val="00886F2B"/>
    <w:rsid w:val="0088706E"/>
    <w:rsid w:val="008875A1"/>
    <w:rsid w:val="00887A66"/>
    <w:rsid w:val="00887B4D"/>
    <w:rsid w:val="00892B68"/>
    <w:rsid w:val="008930C2"/>
    <w:rsid w:val="008934C9"/>
    <w:rsid w:val="008940A0"/>
    <w:rsid w:val="008945F4"/>
    <w:rsid w:val="00894899"/>
    <w:rsid w:val="00897BE7"/>
    <w:rsid w:val="008A005B"/>
    <w:rsid w:val="008A0A87"/>
    <w:rsid w:val="008A0ED6"/>
    <w:rsid w:val="008A1012"/>
    <w:rsid w:val="008A29B2"/>
    <w:rsid w:val="008A41E5"/>
    <w:rsid w:val="008A504D"/>
    <w:rsid w:val="008B060A"/>
    <w:rsid w:val="008B0914"/>
    <w:rsid w:val="008B0D60"/>
    <w:rsid w:val="008B2007"/>
    <w:rsid w:val="008B204A"/>
    <w:rsid w:val="008B24D4"/>
    <w:rsid w:val="008B31CE"/>
    <w:rsid w:val="008B3A74"/>
    <w:rsid w:val="008B3D77"/>
    <w:rsid w:val="008B5C77"/>
    <w:rsid w:val="008B62B2"/>
    <w:rsid w:val="008B6423"/>
    <w:rsid w:val="008B6DCC"/>
    <w:rsid w:val="008B7C02"/>
    <w:rsid w:val="008C0CB1"/>
    <w:rsid w:val="008C1C19"/>
    <w:rsid w:val="008C1C28"/>
    <w:rsid w:val="008C2176"/>
    <w:rsid w:val="008C2F67"/>
    <w:rsid w:val="008C35DD"/>
    <w:rsid w:val="008C4891"/>
    <w:rsid w:val="008C4BC8"/>
    <w:rsid w:val="008C4C74"/>
    <w:rsid w:val="008C535C"/>
    <w:rsid w:val="008C64B5"/>
    <w:rsid w:val="008C653F"/>
    <w:rsid w:val="008C6818"/>
    <w:rsid w:val="008C6842"/>
    <w:rsid w:val="008C6992"/>
    <w:rsid w:val="008C747B"/>
    <w:rsid w:val="008C7790"/>
    <w:rsid w:val="008C7AF7"/>
    <w:rsid w:val="008D1120"/>
    <w:rsid w:val="008D1A46"/>
    <w:rsid w:val="008D1B13"/>
    <w:rsid w:val="008D2D84"/>
    <w:rsid w:val="008D2FE8"/>
    <w:rsid w:val="008D3401"/>
    <w:rsid w:val="008D3850"/>
    <w:rsid w:val="008D3927"/>
    <w:rsid w:val="008D3AF2"/>
    <w:rsid w:val="008D4A77"/>
    <w:rsid w:val="008D4E3E"/>
    <w:rsid w:val="008D5323"/>
    <w:rsid w:val="008D5565"/>
    <w:rsid w:val="008D55CF"/>
    <w:rsid w:val="008D5616"/>
    <w:rsid w:val="008D5FA9"/>
    <w:rsid w:val="008E043B"/>
    <w:rsid w:val="008E0944"/>
    <w:rsid w:val="008E1027"/>
    <w:rsid w:val="008E1469"/>
    <w:rsid w:val="008E16B5"/>
    <w:rsid w:val="008E2694"/>
    <w:rsid w:val="008E2907"/>
    <w:rsid w:val="008E2D6C"/>
    <w:rsid w:val="008E3622"/>
    <w:rsid w:val="008E4A4A"/>
    <w:rsid w:val="008E5826"/>
    <w:rsid w:val="008E74F7"/>
    <w:rsid w:val="008F0073"/>
    <w:rsid w:val="008F0611"/>
    <w:rsid w:val="008F139D"/>
    <w:rsid w:val="008F1CA0"/>
    <w:rsid w:val="008F20A6"/>
    <w:rsid w:val="008F2DFC"/>
    <w:rsid w:val="008F419F"/>
    <w:rsid w:val="008F49A5"/>
    <w:rsid w:val="008F5004"/>
    <w:rsid w:val="008F558C"/>
    <w:rsid w:val="008F61F7"/>
    <w:rsid w:val="008F73C3"/>
    <w:rsid w:val="009007F5"/>
    <w:rsid w:val="00900FDE"/>
    <w:rsid w:val="00901CF7"/>
    <w:rsid w:val="00901EEC"/>
    <w:rsid w:val="0090217F"/>
    <w:rsid w:val="009025F3"/>
    <w:rsid w:val="00902BF2"/>
    <w:rsid w:val="00903114"/>
    <w:rsid w:val="0090409C"/>
    <w:rsid w:val="009046AF"/>
    <w:rsid w:val="00905C1B"/>
    <w:rsid w:val="00905E18"/>
    <w:rsid w:val="00906683"/>
    <w:rsid w:val="00906832"/>
    <w:rsid w:val="009101D8"/>
    <w:rsid w:val="0091086F"/>
    <w:rsid w:val="00910CA4"/>
    <w:rsid w:val="009111C0"/>
    <w:rsid w:val="00912B50"/>
    <w:rsid w:val="0091337D"/>
    <w:rsid w:val="0091463F"/>
    <w:rsid w:val="00914EF4"/>
    <w:rsid w:val="0091507C"/>
    <w:rsid w:val="0091525E"/>
    <w:rsid w:val="00915A89"/>
    <w:rsid w:val="00915DD9"/>
    <w:rsid w:val="009161C9"/>
    <w:rsid w:val="00917E26"/>
    <w:rsid w:val="0092092A"/>
    <w:rsid w:val="0092098D"/>
    <w:rsid w:val="00921290"/>
    <w:rsid w:val="009213F8"/>
    <w:rsid w:val="009244AE"/>
    <w:rsid w:val="00924991"/>
    <w:rsid w:val="00924C4E"/>
    <w:rsid w:val="009277D0"/>
    <w:rsid w:val="00927DF8"/>
    <w:rsid w:val="00930203"/>
    <w:rsid w:val="00930955"/>
    <w:rsid w:val="00930D49"/>
    <w:rsid w:val="009319DE"/>
    <w:rsid w:val="009326BE"/>
    <w:rsid w:val="00932A11"/>
    <w:rsid w:val="00932C93"/>
    <w:rsid w:val="00932DDC"/>
    <w:rsid w:val="009339DB"/>
    <w:rsid w:val="00933EEF"/>
    <w:rsid w:val="00934EC1"/>
    <w:rsid w:val="00935494"/>
    <w:rsid w:val="00935C8D"/>
    <w:rsid w:val="009361C8"/>
    <w:rsid w:val="00937B6C"/>
    <w:rsid w:val="009415D8"/>
    <w:rsid w:val="00942A8C"/>
    <w:rsid w:val="00943A10"/>
    <w:rsid w:val="00943CA0"/>
    <w:rsid w:val="0094405D"/>
    <w:rsid w:val="00944B90"/>
    <w:rsid w:val="00945E59"/>
    <w:rsid w:val="009472F3"/>
    <w:rsid w:val="009502CC"/>
    <w:rsid w:val="0095069C"/>
    <w:rsid w:val="00951343"/>
    <w:rsid w:val="009519C8"/>
    <w:rsid w:val="00951E3B"/>
    <w:rsid w:val="009546BE"/>
    <w:rsid w:val="00954F58"/>
    <w:rsid w:val="00955C77"/>
    <w:rsid w:val="00957199"/>
    <w:rsid w:val="00957D58"/>
    <w:rsid w:val="00957F06"/>
    <w:rsid w:val="00960070"/>
    <w:rsid w:val="009638F4"/>
    <w:rsid w:val="00964324"/>
    <w:rsid w:val="00964335"/>
    <w:rsid w:val="0096496A"/>
    <w:rsid w:val="00964AB6"/>
    <w:rsid w:val="0096532A"/>
    <w:rsid w:val="009656DA"/>
    <w:rsid w:val="00965940"/>
    <w:rsid w:val="00965C38"/>
    <w:rsid w:val="00967191"/>
    <w:rsid w:val="009672C3"/>
    <w:rsid w:val="00967837"/>
    <w:rsid w:val="00970B3F"/>
    <w:rsid w:val="009715AA"/>
    <w:rsid w:val="009722B2"/>
    <w:rsid w:val="00973668"/>
    <w:rsid w:val="009739BE"/>
    <w:rsid w:val="00975400"/>
    <w:rsid w:val="00975A33"/>
    <w:rsid w:val="009767AA"/>
    <w:rsid w:val="009770F3"/>
    <w:rsid w:val="009771AC"/>
    <w:rsid w:val="00977247"/>
    <w:rsid w:val="00980149"/>
    <w:rsid w:val="00980D22"/>
    <w:rsid w:val="0098101F"/>
    <w:rsid w:val="00981FFA"/>
    <w:rsid w:val="00984217"/>
    <w:rsid w:val="00985158"/>
    <w:rsid w:val="00985213"/>
    <w:rsid w:val="0098528F"/>
    <w:rsid w:val="009854E3"/>
    <w:rsid w:val="00985834"/>
    <w:rsid w:val="0098624C"/>
    <w:rsid w:val="00986372"/>
    <w:rsid w:val="00986A1E"/>
    <w:rsid w:val="00990BEA"/>
    <w:rsid w:val="00990EA7"/>
    <w:rsid w:val="00991BF3"/>
    <w:rsid w:val="00991DF5"/>
    <w:rsid w:val="00992201"/>
    <w:rsid w:val="00992335"/>
    <w:rsid w:val="009939D3"/>
    <w:rsid w:val="009940B7"/>
    <w:rsid w:val="00995549"/>
    <w:rsid w:val="00995872"/>
    <w:rsid w:val="009967ED"/>
    <w:rsid w:val="00996CBB"/>
    <w:rsid w:val="00996D49"/>
    <w:rsid w:val="00997F8A"/>
    <w:rsid w:val="009A0F65"/>
    <w:rsid w:val="009A1295"/>
    <w:rsid w:val="009A20EE"/>
    <w:rsid w:val="009A2969"/>
    <w:rsid w:val="009A36F5"/>
    <w:rsid w:val="009A3CEC"/>
    <w:rsid w:val="009A457D"/>
    <w:rsid w:val="009A511F"/>
    <w:rsid w:val="009A5D42"/>
    <w:rsid w:val="009A600F"/>
    <w:rsid w:val="009A6850"/>
    <w:rsid w:val="009A7255"/>
    <w:rsid w:val="009A78D3"/>
    <w:rsid w:val="009A7ED1"/>
    <w:rsid w:val="009B0436"/>
    <w:rsid w:val="009B2893"/>
    <w:rsid w:val="009B2A33"/>
    <w:rsid w:val="009B2CEB"/>
    <w:rsid w:val="009B33BA"/>
    <w:rsid w:val="009B3852"/>
    <w:rsid w:val="009B3986"/>
    <w:rsid w:val="009B5F14"/>
    <w:rsid w:val="009B62B5"/>
    <w:rsid w:val="009B63CC"/>
    <w:rsid w:val="009B6BC1"/>
    <w:rsid w:val="009B6FEF"/>
    <w:rsid w:val="009C027C"/>
    <w:rsid w:val="009C05C5"/>
    <w:rsid w:val="009C0C08"/>
    <w:rsid w:val="009C22FA"/>
    <w:rsid w:val="009C27EA"/>
    <w:rsid w:val="009C4013"/>
    <w:rsid w:val="009C4B67"/>
    <w:rsid w:val="009C4E33"/>
    <w:rsid w:val="009C507F"/>
    <w:rsid w:val="009C6677"/>
    <w:rsid w:val="009C7E26"/>
    <w:rsid w:val="009D007B"/>
    <w:rsid w:val="009D0241"/>
    <w:rsid w:val="009D1FBF"/>
    <w:rsid w:val="009D2B05"/>
    <w:rsid w:val="009D3131"/>
    <w:rsid w:val="009D3139"/>
    <w:rsid w:val="009D3AA1"/>
    <w:rsid w:val="009E077C"/>
    <w:rsid w:val="009E3389"/>
    <w:rsid w:val="009E4051"/>
    <w:rsid w:val="009E4A8A"/>
    <w:rsid w:val="009E4BEA"/>
    <w:rsid w:val="009E507C"/>
    <w:rsid w:val="009E5549"/>
    <w:rsid w:val="009E570B"/>
    <w:rsid w:val="009E5B4A"/>
    <w:rsid w:val="009E6B51"/>
    <w:rsid w:val="009E78F2"/>
    <w:rsid w:val="009E7C31"/>
    <w:rsid w:val="009F0688"/>
    <w:rsid w:val="009F1730"/>
    <w:rsid w:val="009F2172"/>
    <w:rsid w:val="009F24C0"/>
    <w:rsid w:val="009F2AA4"/>
    <w:rsid w:val="009F2BAB"/>
    <w:rsid w:val="009F303E"/>
    <w:rsid w:val="009F4508"/>
    <w:rsid w:val="009F5016"/>
    <w:rsid w:val="009F5B96"/>
    <w:rsid w:val="009F7334"/>
    <w:rsid w:val="00A0003B"/>
    <w:rsid w:val="00A001F9"/>
    <w:rsid w:val="00A00B16"/>
    <w:rsid w:val="00A01684"/>
    <w:rsid w:val="00A02657"/>
    <w:rsid w:val="00A029B0"/>
    <w:rsid w:val="00A02F8C"/>
    <w:rsid w:val="00A0323E"/>
    <w:rsid w:val="00A040C4"/>
    <w:rsid w:val="00A048B1"/>
    <w:rsid w:val="00A051B8"/>
    <w:rsid w:val="00A05A90"/>
    <w:rsid w:val="00A06077"/>
    <w:rsid w:val="00A06506"/>
    <w:rsid w:val="00A06BDE"/>
    <w:rsid w:val="00A079C1"/>
    <w:rsid w:val="00A10C0A"/>
    <w:rsid w:val="00A10E6B"/>
    <w:rsid w:val="00A112E5"/>
    <w:rsid w:val="00A1156D"/>
    <w:rsid w:val="00A12FED"/>
    <w:rsid w:val="00A141F8"/>
    <w:rsid w:val="00A141F9"/>
    <w:rsid w:val="00A14900"/>
    <w:rsid w:val="00A14B6D"/>
    <w:rsid w:val="00A14D55"/>
    <w:rsid w:val="00A15081"/>
    <w:rsid w:val="00A17AAF"/>
    <w:rsid w:val="00A17D52"/>
    <w:rsid w:val="00A21265"/>
    <w:rsid w:val="00A254D8"/>
    <w:rsid w:val="00A25D7D"/>
    <w:rsid w:val="00A26302"/>
    <w:rsid w:val="00A265BB"/>
    <w:rsid w:val="00A27FAA"/>
    <w:rsid w:val="00A3092B"/>
    <w:rsid w:val="00A30D36"/>
    <w:rsid w:val="00A31078"/>
    <w:rsid w:val="00A31D3C"/>
    <w:rsid w:val="00A3293F"/>
    <w:rsid w:val="00A336A4"/>
    <w:rsid w:val="00A34F13"/>
    <w:rsid w:val="00A3518F"/>
    <w:rsid w:val="00A365E9"/>
    <w:rsid w:val="00A40B63"/>
    <w:rsid w:val="00A41392"/>
    <w:rsid w:val="00A427C4"/>
    <w:rsid w:val="00A4362C"/>
    <w:rsid w:val="00A44F90"/>
    <w:rsid w:val="00A456FC"/>
    <w:rsid w:val="00A45807"/>
    <w:rsid w:val="00A45911"/>
    <w:rsid w:val="00A462E1"/>
    <w:rsid w:val="00A46513"/>
    <w:rsid w:val="00A470BC"/>
    <w:rsid w:val="00A47F92"/>
    <w:rsid w:val="00A5009D"/>
    <w:rsid w:val="00A51262"/>
    <w:rsid w:val="00A513A3"/>
    <w:rsid w:val="00A51B82"/>
    <w:rsid w:val="00A522FF"/>
    <w:rsid w:val="00A52C4F"/>
    <w:rsid w:val="00A54ADA"/>
    <w:rsid w:val="00A55F65"/>
    <w:rsid w:val="00A56530"/>
    <w:rsid w:val="00A56F41"/>
    <w:rsid w:val="00A57572"/>
    <w:rsid w:val="00A57603"/>
    <w:rsid w:val="00A5764F"/>
    <w:rsid w:val="00A6061A"/>
    <w:rsid w:val="00A60F3E"/>
    <w:rsid w:val="00A63B48"/>
    <w:rsid w:val="00A63E84"/>
    <w:rsid w:val="00A641E5"/>
    <w:rsid w:val="00A6497B"/>
    <w:rsid w:val="00A6541F"/>
    <w:rsid w:val="00A659AA"/>
    <w:rsid w:val="00A66165"/>
    <w:rsid w:val="00A66AD6"/>
    <w:rsid w:val="00A67C8F"/>
    <w:rsid w:val="00A67FFA"/>
    <w:rsid w:val="00A71111"/>
    <w:rsid w:val="00A7151C"/>
    <w:rsid w:val="00A71D20"/>
    <w:rsid w:val="00A725FD"/>
    <w:rsid w:val="00A741BC"/>
    <w:rsid w:val="00A7480B"/>
    <w:rsid w:val="00A758E3"/>
    <w:rsid w:val="00A75C5E"/>
    <w:rsid w:val="00A76E54"/>
    <w:rsid w:val="00A77197"/>
    <w:rsid w:val="00A7739F"/>
    <w:rsid w:val="00A7795F"/>
    <w:rsid w:val="00A77A10"/>
    <w:rsid w:val="00A8089F"/>
    <w:rsid w:val="00A80BF4"/>
    <w:rsid w:val="00A80F8B"/>
    <w:rsid w:val="00A81665"/>
    <w:rsid w:val="00A83851"/>
    <w:rsid w:val="00A84D87"/>
    <w:rsid w:val="00A8667F"/>
    <w:rsid w:val="00A87C8B"/>
    <w:rsid w:val="00A90572"/>
    <w:rsid w:val="00A90792"/>
    <w:rsid w:val="00A90CC6"/>
    <w:rsid w:val="00A913BD"/>
    <w:rsid w:val="00A9141D"/>
    <w:rsid w:val="00A91814"/>
    <w:rsid w:val="00A922A4"/>
    <w:rsid w:val="00A92B54"/>
    <w:rsid w:val="00A939B8"/>
    <w:rsid w:val="00A94A4C"/>
    <w:rsid w:val="00A9558A"/>
    <w:rsid w:val="00A95D5C"/>
    <w:rsid w:val="00A96169"/>
    <w:rsid w:val="00A96E87"/>
    <w:rsid w:val="00A97E0D"/>
    <w:rsid w:val="00AA0126"/>
    <w:rsid w:val="00AA0258"/>
    <w:rsid w:val="00AA0449"/>
    <w:rsid w:val="00AA0768"/>
    <w:rsid w:val="00AA1E43"/>
    <w:rsid w:val="00AA3247"/>
    <w:rsid w:val="00AA42F5"/>
    <w:rsid w:val="00AA663C"/>
    <w:rsid w:val="00AA6893"/>
    <w:rsid w:val="00AA7099"/>
    <w:rsid w:val="00AB3396"/>
    <w:rsid w:val="00AB38F5"/>
    <w:rsid w:val="00AB42B4"/>
    <w:rsid w:val="00AB436A"/>
    <w:rsid w:val="00AB55A4"/>
    <w:rsid w:val="00AB569B"/>
    <w:rsid w:val="00AB61DD"/>
    <w:rsid w:val="00AB6EBE"/>
    <w:rsid w:val="00AB6EDB"/>
    <w:rsid w:val="00AC00AE"/>
    <w:rsid w:val="00AC0FE0"/>
    <w:rsid w:val="00AC17A3"/>
    <w:rsid w:val="00AC1A2A"/>
    <w:rsid w:val="00AC37A2"/>
    <w:rsid w:val="00AC37E6"/>
    <w:rsid w:val="00AC3B1C"/>
    <w:rsid w:val="00AC4349"/>
    <w:rsid w:val="00AC48FF"/>
    <w:rsid w:val="00AC51B8"/>
    <w:rsid w:val="00AC6046"/>
    <w:rsid w:val="00AC61CE"/>
    <w:rsid w:val="00AC65A1"/>
    <w:rsid w:val="00AC65FE"/>
    <w:rsid w:val="00AC6804"/>
    <w:rsid w:val="00AC6FA5"/>
    <w:rsid w:val="00AD059C"/>
    <w:rsid w:val="00AD14F9"/>
    <w:rsid w:val="00AD1B8C"/>
    <w:rsid w:val="00AD2847"/>
    <w:rsid w:val="00AD34ED"/>
    <w:rsid w:val="00AD3515"/>
    <w:rsid w:val="00AD53A6"/>
    <w:rsid w:val="00AD55BE"/>
    <w:rsid w:val="00AD5C1C"/>
    <w:rsid w:val="00AD6CCB"/>
    <w:rsid w:val="00AE0507"/>
    <w:rsid w:val="00AE17FD"/>
    <w:rsid w:val="00AE1C55"/>
    <w:rsid w:val="00AE1D4F"/>
    <w:rsid w:val="00AE2086"/>
    <w:rsid w:val="00AE34FC"/>
    <w:rsid w:val="00AE4939"/>
    <w:rsid w:val="00AE49E4"/>
    <w:rsid w:val="00AE6B4A"/>
    <w:rsid w:val="00AF0399"/>
    <w:rsid w:val="00AF0C61"/>
    <w:rsid w:val="00AF1F13"/>
    <w:rsid w:val="00AF20D9"/>
    <w:rsid w:val="00AF239B"/>
    <w:rsid w:val="00AF269B"/>
    <w:rsid w:val="00AF3A3D"/>
    <w:rsid w:val="00AF47E7"/>
    <w:rsid w:val="00AF5640"/>
    <w:rsid w:val="00AF5B5C"/>
    <w:rsid w:val="00AF60EC"/>
    <w:rsid w:val="00AF7AE6"/>
    <w:rsid w:val="00B005B6"/>
    <w:rsid w:val="00B01369"/>
    <w:rsid w:val="00B01AA9"/>
    <w:rsid w:val="00B03AD6"/>
    <w:rsid w:val="00B03B85"/>
    <w:rsid w:val="00B03C92"/>
    <w:rsid w:val="00B043FF"/>
    <w:rsid w:val="00B04FD1"/>
    <w:rsid w:val="00B05366"/>
    <w:rsid w:val="00B063BB"/>
    <w:rsid w:val="00B067BC"/>
    <w:rsid w:val="00B070ED"/>
    <w:rsid w:val="00B0730F"/>
    <w:rsid w:val="00B079B2"/>
    <w:rsid w:val="00B1167E"/>
    <w:rsid w:val="00B1257F"/>
    <w:rsid w:val="00B12FDB"/>
    <w:rsid w:val="00B1434D"/>
    <w:rsid w:val="00B15315"/>
    <w:rsid w:val="00B16686"/>
    <w:rsid w:val="00B16BE4"/>
    <w:rsid w:val="00B20D90"/>
    <w:rsid w:val="00B214D8"/>
    <w:rsid w:val="00B22032"/>
    <w:rsid w:val="00B234D7"/>
    <w:rsid w:val="00B23B08"/>
    <w:rsid w:val="00B24F33"/>
    <w:rsid w:val="00B265CF"/>
    <w:rsid w:val="00B2708F"/>
    <w:rsid w:val="00B27F56"/>
    <w:rsid w:val="00B315DA"/>
    <w:rsid w:val="00B3260A"/>
    <w:rsid w:val="00B32A44"/>
    <w:rsid w:val="00B3303C"/>
    <w:rsid w:val="00B332DA"/>
    <w:rsid w:val="00B3342C"/>
    <w:rsid w:val="00B35502"/>
    <w:rsid w:val="00B357F4"/>
    <w:rsid w:val="00B35A34"/>
    <w:rsid w:val="00B37A40"/>
    <w:rsid w:val="00B37D0C"/>
    <w:rsid w:val="00B425CF"/>
    <w:rsid w:val="00B43319"/>
    <w:rsid w:val="00B43C37"/>
    <w:rsid w:val="00B443BB"/>
    <w:rsid w:val="00B44DD4"/>
    <w:rsid w:val="00B450ED"/>
    <w:rsid w:val="00B45386"/>
    <w:rsid w:val="00B46868"/>
    <w:rsid w:val="00B47B66"/>
    <w:rsid w:val="00B50D1B"/>
    <w:rsid w:val="00B51D6E"/>
    <w:rsid w:val="00B52AD2"/>
    <w:rsid w:val="00B53D7F"/>
    <w:rsid w:val="00B54E37"/>
    <w:rsid w:val="00B55BAC"/>
    <w:rsid w:val="00B55EDD"/>
    <w:rsid w:val="00B573A1"/>
    <w:rsid w:val="00B57C6A"/>
    <w:rsid w:val="00B6002F"/>
    <w:rsid w:val="00B60665"/>
    <w:rsid w:val="00B60F3C"/>
    <w:rsid w:val="00B610B6"/>
    <w:rsid w:val="00B610E6"/>
    <w:rsid w:val="00B611B7"/>
    <w:rsid w:val="00B6244B"/>
    <w:rsid w:val="00B62D4D"/>
    <w:rsid w:val="00B631AD"/>
    <w:rsid w:val="00B63E35"/>
    <w:rsid w:val="00B64A92"/>
    <w:rsid w:val="00B64C8D"/>
    <w:rsid w:val="00B65158"/>
    <w:rsid w:val="00B66B0F"/>
    <w:rsid w:val="00B66B72"/>
    <w:rsid w:val="00B66DB0"/>
    <w:rsid w:val="00B675CF"/>
    <w:rsid w:val="00B67BF3"/>
    <w:rsid w:val="00B7045B"/>
    <w:rsid w:val="00B709D4"/>
    <w:rsid w:val="00B7237D"/>
    <w:rsid w:val="00B7301E"/>
    <w:rsid w:val="00B7324A"/>
    <w:rsid w:val="00B73F69"/>
    <w:rsid w:val="00B753E2"/>
    <w:rsid w:val="00B75461"/>
    <w:rsid w:val="00B761BD"/>
    <w:rsid w:val="00B76FEA"/>
    <w:rsid w:val="00B77A66"/>
    <w:rsid w:val="00B80748"/>
    <w:rsid w:val="00B812E9"/>
    <w:rsid w:val="00B81A0E"/>
    <w:rsid w:val="00B81E44"/>
    <w:rsid w:val="00B836A2"/>
    <w:rsid w:val="00B83BCE"/>
    <w:rsid w:val="00B84184"/>
    <w:rsid w:val="00B8454B"/>
    <w:rsid w:val="00B84B3D"/>
    <w:rsid w:val="00B85515"/>
    <w:rsid w:val="00B85D3C"/>
    <w:rsid w:val="00B85EB5"/>
    <w:rsid w:val="00B865B9"/>
    <w:rsid w:val="00B8733B"/>
    <w:rsid w:val="00B8768F"/>
    <w:rsid w:val="00B87A1E"/>
    <w:rsid w:val="00B91173"/>
    <w:rsid w:val="00B92E05"/>
    <w:rsid w:val="00B92E16"/>
    <w:rsid w:val="00B93CCF"/>
    <w:rsid w:val="00B93F92"/>
    <w:rsid w:val="00B949F2"/>
    <w:rsid w:val="00B95545"/>
    <w:rsid w:val="00B95DCC"/>
    <w:rsid w:val="00B96AD6"/>
    <w:rsid w:val="00B97043"/>
    <w:rsid w:val="00B971E0"/>
    <w:rsid w:val="00B971F5"/>
    <w:rsid w:val="00BA08CD"/>
    <w:rsid w:val="00BA132C"/>
    <w:rsid w:val="00BA1397"/>
    <w:rsid w:val="00BA2D6E"/>
    <w:rsid w:val="00BA2EC5"/>
    <w:rsid w:val="00BA367D"/>
    <w:rsid w:val="00BA76DD"/>
    <w:rsid w:val="00BA7EDF"/>
    <w:rsid w:val="00BB0388"/>
    <w:rsid w:val="00BB0546"/>
    <w:rsid w:val="00BB072E"/>
    <w:rsid w:val="00BB0E18"/>
    <w:rsid w:val="00BB10EB"/>
    <w:rsid w:val="00BB1E0A"/>
    <w:rsid w:val="00BB30F0"/>
    <w:rsid w:val="00BB3882"/>
    <w:rsid w:val="00BB3BFF"/>
    <w:rsid w:val="00BB4C16"/>
    <w:rsid w:val="00BB5C1A"/>
    <w:rsid w:val="00BB5CF7"/>
    <w:rsid w:val="00BB5E34"/>
    <w:rsid w:val="00BB7ED1"/>
    <w:rsid w:val="00BC0E14"/>
    <w:rsid w:val="00BC28A5"/>
    <w:rsid w:val="00BC2EC1"/>
    <w:rsid w:val="00BC45DD"/>
    <w:rsid w:val="00BC4D08"/>
    <w:rsid w:val="00BC4EC2"/>
    <w:rsid w:val="00BC6A62"/>
    <w:rsid w:val="00BC713E"/>
    <w:rsid w:val="00BC798A"/>
    <w:rsid w:val="00BC7DF4"/>
    <w:rsid w:val="00BD1254"/>
    <w:rsid w:val="00BD130E"/>
    <w:rsid w:val="00BD2108"/>
    <w:rsid w:val="00BD3C3D"/>
    <w:rsid w:val="00BD3D82"/>
    <w:rsid w:val="00BD3D9B"/>
    <w:rsid w:val="00BD5321"/>
    <w:rsid w:val="00BD6373"/>
    <w:rsid w:val="00BD63F8"/>
    <w:rsid w:val="00BD659B"/>
    <w:rsid w:val="00BD6EDF"/>
    <w:rsid w:val="00BE01C3"/>
    <w:rsid w:val="00BE08D9"/>
    <w:rsid w:val="00BE1820"/>
    <w:rsid w:val="00BE24E9"/>
    <w:rsid w:val="00BE28C2"/>
    <w:rsid w:val="00BE4C52"/>
    <w:rsid w:val="00BE5AEB"/>
    <w:rsid w:val="00BE6E55"/>
    <w:rsid w:val="00BE761C"/>
    <w:rsid w:val="00BE7841"/>
    <w:rsid w:val="00BE7FF9"/>
    <w:rsid w:val="00BF0021"/>
    <w:rsid w:val="00BF0C20"/>
    <w:rsid w:val="00BF1967"/>
    <w:rsid w:val="00BF1980"/>
    <w:rsid w:val="00BF24C5"/>
    <w:rsid w:val="00BF2778"/>
    <w:rsid w:val="00BF2A0F"/>
    <w:rsid w:val="00BF41B1"/>
    <w:rsid w:val="00BF426F"/>
    <w:rsid w:val="00BF4333"/>
    <w:rsid w:val="00BF6107"/>
    <w:rsid w:val="00BF717B"/>
    <w:rsid w:val="00BF73AF"/>
    <w:rsid w:val="00BF7B38"/>
    <w:rsid w:val="00C00C60"/>
    <w:rsid w:val="00C014AB"/>
    <w:rsid w:val="00C0286C"/>
    <w:rsid w:val="00C02B12"/>
    <w:rsid w:val="00C03230"/>
    <w:rsid w:val="00C0352B"/>
    <w:rsid w:val="00C03FBD"/>
    <w:rsid w:val="00C043D2"/>
    <w:rsid w:val="00C046D2"/>
    <w:rsid w:val="00C04B42"/>
    <w:rsid w:val="00C04D7D"/>
    <w:rsid w:val="00C05A46"/>
    <w:rsid w:val="00C05DC5"/>
    <w:rsid w:val="00C07B66"/>
    <w:rsid w:val="00C10413"/>
    <w:rsid w:val="00C108C5"/>
    <w:rsid w:val="00C110EE"/>
    <w:rsid w:val="00C112ED"/>
    <w:rsid w:val="00C12246"/>
    <w:rsid w:val="00C128B6"/>
    <w:rsid w:val="00C13DB1"/>
    <w:rsid w:val="00C15B64"/>
    <w:rsid w:val="00C172F9"/>
    <w:rsid w:val="00C175DD"/>
    <w:rsid w:val="00C17A2B"/>
    <w:rsid w:val="00C17B95"/>
    <w:rsid w:val="00C2029B"/>
    <w:rsid w:val="00C20E9A"/>
    <w:rsid w:val="00C20F1B"/>
    <w:rsid w:val="00C22A2D"/>
    <w:rsid w:val="00C232A4"/>
    <w:rsid w:val="00C23E23"/>
    <w:rsid w:val="00C24104"/>
    <w:rsid w:val="00C24365"/>
    <w:rsid w:val="00C24799"/>
    <w:rsid w:val="00C25245"/>
    <w:rsid w:val="00C2589A"/>
    <w:rsid w:val="00C261F1"/>
    <w:rsid w:val="00C26C30"/>
    <w:rsid w:val="00C277B4"/>
    <w:rsid w:val="00C303EB"/>
    <w:rsid w:val="00C31378"/>
    <w:rsid w:val="00C31EB1"/>
    <w:rsid w:val="00C3245A"/>
    <w:rsid w:val="00C32AE3"/>
    <w:rsid w:val="00C32C68"/>
    <w:rsid w:val="00C33DC2"/>
    <w:rsid w:val="00C33DFB"/>
    <w:rsid w:val="00C34E1E"/>
    <w:rsid w:val="00C3551F"/>
    <w:rsid w:val="00C3571B"/>
    <w:rsid w:val="00C36520"/>
    <w:rsid w:val="00C366AA"/>
    <w:rsid w:val="00C36846"/>
    <w:rsid w:val="00C37AAB"/>
    <w:rsid w:val="00C401C4"/>
    <w:rsid w:val="00C40750"/>
    <w:rsid w:val="00C422A0"/>
    <w:rsid w:val="00C4244D"/>
    <w:rsid w:val="00C42A42"/>
    <w:rsid w:val="00C433CA"/>
    <w:rsid w:val="00C43865"/>
    <w:rsid w:val="00C442FE"/>
    <w:rsid w:val="00C44878"/>
    <w:rsid w:val="00C4497D"/>
    <w:rsid w:val="00C44C96"/>
    <w:rsid w:val="00C47B66"/>
    <w:rsid w:val="00C51B4D"/>
    <w:rsid w:val="00C53C55"/>
    <w:rsid w:val="00C553F1"/>
    <w:rsid w:val="00C5593C"/>
    <w:rsid w:val="00C569C4"/>
    <w:rsid w:val="00C5775B"/>
    <w:rsid w:val="00C6076D"/>
    <w:rsid w:val="00C60DCE"/>
    <w:rsid w:val="00C61628"/>
    <w:rsid w:val="00C61FBA"/>
    <w:rsid w:val="00C6299E"/>
    <w:rsid w:val="00C62D26"/>
    <w:rsid w:val="00C634F2"/>
    <w:rsid w:val="00C63EF6"/>
    <w:rsid w:val="00C65877"/>
    <w:rsid w:val="00C66246"/>
    <w:rsid w:val="00C67C21"/>
    <w:rsid w:val="00C70218"/>
    <w:rsid w:val="00C711FA"/>
    <w:rsid w:val="00C72A79"/>
    <w:rsid w:val="00C732B9"/>
    <w:rsid w:val="00C7403F"/>
    <w:rsid w:val="00C7489A"/>
    <w:rsid w:val="00C75FEA"/>
    <w:rsid w:val="00C76132"/>
    <w:rsid w:val="00C766FD"/>
    <w:rsid w:val="00C77ED3"/>
    <w:rsid w:val="00C80F1E"/>
    <w:rsid w:val="00C81103"/>
    <w:rsid w:val="00C816ED"/>
    <w:rsid w:val="00C81B6F"/>
    <w:rsid w:val="00C83469"/>
    <w:rsid w:val="00C841FA"/>
    <w:rsid w:val="00C84977"/>
    <w:rsid w:val="00C86C0C"/>
    <w:rsid w:val="00C86D56"/>
    <w:rsid w:val="00C8791B"/>
    <w:rsid w:val="00C87945"/>
    <w:rsid w:val="00C900EA"/>
    <w:rsid w:val="00C90429"/>
    <w:rsid w:val="00C91205"/>
    <w:rsid w:val="00C9134C"/>
    <w:rsid w:val="00C92E66"/>
    <w:rsid w:val="00C92FA1"/>
    <w:rsid w:val="00C9386C"/>
    <w:rsid w:val="00C94A0C"/>
    <w:rsid w:val="00C955C9"/>
    <w:rsid w:val="00C95822"/>
    <w:rsid w:val="00C958F9"/>
    <w:rsid w:val="00C963F0"/>
    <w:rsid w:val="00C96757"/>
    <w:rsid w:val="00C976FB"/>
    <w:rsid w:val="00CA17CF"/>
    <w:rsid w:val="00CA31C6"/>
    <w:rsid w:val="00CA51D8"/>
    <w:rsid w:val="00CA5D8D"/>
    <w:rsid w:val="00CA5E3F"/>
    <w:rsid w:val="00CA665C"/>
    <w:rsid w:val="00CA75BE"/>
    <w:rsid w:val="00CA7845"/>
    <w:rsid w:val="00CA7AB4"/>
    <w:rsid w:val="00CB0745"/>
    <w:rsid w:val="00CB151E"/>
    <w:rsid w:val="00CB17D8"/>
    <w:rsid w:val="00CB18DE"/>
    <w:rsid w:val="00CB1ACB"/>
    <w:rsid w:val="00CB31B6"/>
    <w:rsid w:val="00CB6556"/>
    <w:rsid w:val="00CB7662"/>
    <w:rsid w:val="00CC15FF"/>
    <w:rsid w:val="00CC16B6"/>
    <w:rsid w:val="00CC2C54"/>
    <w:rsid w:val="00CC3513"/>
    <w:rsid w:val="00CC3DBF"/>
    <w:rsid w:val="00CC5766"/>
    <w:rsid w:val="00CC6623"/>
    <w:rsid w:val="00CC6FBD"/>
    <w:rsid w:val="00CC7303"/>
    <w:rsid w:val="00CC7431"/>
    <w:rsid w:val="00CC7A48"/>
    <w:rsid w:val="00CC7ED6"/>
    <w:rsid w:val="00CD0514"/>
    <w:rsid w:val="00CD1A33"/>
    <w:rsid w:val="00CD26F8"/>
    <w:rsid w:val="00CD5DC3"/>
    <w:rsid w:val="00CD60A6"/>
    <w:rsid w:val="00CD62EF"/>
    <w:rsid w:val="00CD6CDE"/>
    <w:rsid w:val="00CE0C17"/>
    <w:rsid w:val="00CE1233"/>
    <w:rsid w:val="00CE1372"/>
    <w:rsid w:val="00CE144D"/>
    <w:rsid w:val="00CE246A"/>
    <w:rsid w:val="00CE2BEC"/>
    <w:rsid w:val="00CE3F04"/>
    <w:rsid w:val="00CE5B5A"/>
    <w:rsid w:val="00CE7D98"/>
    <w:rsid w:val="00CF373F"/>
    <w:rsid w:val="00CF4468"/>
    <w:rsid w:val="00CF4C23"/>
    <w:rsid w:val="00CF504A"/>
    <w:rsid w:val="00CF5946"/>
    <w:rsid w:val="00CF6711"/>
    <w:rsid w:val="00CF6C14"/>
    <w:rsid w:val="00CF7C67"/>
    <w:rsid w:val="00CF7F76"/>
    <w:rsid w:val="00CF7F8C"/>
    <w:rsid w:val="00D00E5D"/>
    <w:rsid w:val="00D01356"/>
    <w:rsid w:val="00D01D95"/>
    <w:rsid w:val="00D01E2E"/>
    <w:rsid w:val="00D03396"/>
    <w:rsid w:val="00D03EC5"/>
    <w:rsid w:val="00D05621"/>
    <w:rsid w:val="00D05762"/>
    <w:rsid w:val="00D06159"/>
    <w:rsid w:val="00D0786A"/>
    <w:rsid w:val="00D07FD3"/>
    <w:rsid w:val="00D13690"/>
    <w:rsid w:val="00D13885"/>
    <w:rsid w:val="00D1468E"/>
    <w:rsid w:val="00D14979"/>
    <w:rsid w:val="00D154D0"/>
    <w:rsid w:val="00D15F1B"/>
    <w:rsid w:val="00D16F70"/>
    <w:rsid w:val="00D2143D"/>
    <w:rsid w:val="00D2269E"/>
    <w:rsid w:val="00D227D2"/>
    <w:rsid w:val="00D2298A"/>
    <w:rsid w:val="00D232AC"/>
    <w:rsid w:val="00D233C2"/>
    <w:rsid w:val="00D236A4"/>
    <w:rsid w:val="00D2422D"/>
    <w:rsid w:val="00D24415"/>
    <w:rsid w:val="00D25315"/>
    <w:rsid w:val="00D25B90"/>
    <w:rsid w:val="00D27001"/>
    <w:rsid w:val="00D27856"/>
    <w:rsid w:val="00D30AC3"/>
    <w:rsid w:val="00D323E3"/>
    <w:rsid w:val="00D32737"/>
    <w:rsid w:val="00D33044"/>
    <w:rsid w:val="00D33108"/>
    <w:rsid w:val="00D343B6"/>
    <w:rsid w:val="00D349EE"/>
    <w:rsid w:val="00D3651F"/>
    <w:rsid w:val="00D36FEC"/>
    <w:rsid w:val="00D370C7"/>
    <w:rsid w:val="00D37657"/>
    <w:rsid w:val="00D37A0E"/>
    <w:rsid w:val="00D37BC6"/>
    <w:rsid w:val="00D406E0"/>
    <w:rsid w:val="00D409B6"/>
    <w:rsid w:val="00D42604"/>
    <w:rsid w:val="00D443A3"/>
    <w:rsid w:val="00D449F0"/>
    <w:rsid w:val="00D44E4F"/>
    <w:rsid w:val="00D44EDD"/>
    <w:rsid w:val="00D51092"/>
    <w:rsid w:val="00D52992"/>
    <w:rsid w:val="00D53952"/>
    <w:rsid w:val="00D53978"/>
    <w:rsid w:val="00D53D63"/>
    <w:rsid w:val="00D5499F"/>
    <w:rsid w:val="00D54F0C"/>
    <w:rsid w:val="00D54F96"/>
    <w:rsid w:val="00D5791C"/>
    <w:rsid w:val="00D57C47"/>
    <w:rsid w:val="00D57CBD"/>
    <w:rsid w:val="00D60520"/>
    <w:rsid w:val="00D60943"/>
    <w:rsid w:val="00D62E9C"/>
    <w:rsid w:val="00D63406"/>
    <w:rsid w:val="00D6376C"/>
    <w:rsid w:val="00D6378E"/>
    <w:rsid w:val="00D63D46"/>
    <w:rsid w:val="00D63DE4"/>
    <w:rsid w:val="00D644B3"/>
    <w:rsid w:val="00D64661"/>
    <w:rsid w:val="00D6598F"/>
    <w:rsid w:val="00D65A62"/>
    <w:rsid w:val="00D65BA2"/>
    <w:rsid w:val="00D672C1"/>
    <w:rsid w:val="00D6758A"/>
    <w:rsid w:val="00D70446"/>
    <w:rsid w:val="00D73BC2"/>
    <w:rsid w:val="00D744D3"/>
    <w:rsid w:val="00D7460B"/>
    <w:rsid w:val="00D74897"/>
    <w:rsid w:val="00D74CCC"/>
    <w:rsid w:val="00D75138"/>
    <w:rsid w:val="00D7555E"/>
    <w:rsid w:val="00D755C5"/>
    <w:rsid w:val="00D767B4"/>
    <w:rsid w:val="00D76F4B"/>
    <w:rsid w:val="00D772C1"/>
    <w:rsid w:val="00D8050F"/>
    <w:rsid w:val="00D81318"/>
    <w:rsid w:val="00D83354"/>
    <w:rsid w:val="00D833C6"/>
    <w:rsid w:val="00D83641"/>
    <w:rsid w:val="00D83A33"/>
    <w:rsid w:val="00D84010"/>
    <w:rsid w:val="00D84375"/>
    <w:rsid w:val="00D84BD4"/>
    <w:rsid w:val="00D8600D"/>
    <w:rsid w:val="00D8616B"/>
    <w:rsid w:val="00D8699B"/>
    <w:rsid w:val="00D87C92"/>
    <w:rsid w:val="00D87F56"/>
    <w:rsid w:val="00D90C09"/>
    <w:rsid w:val="00D92163"/>
    <w:rsid w:val="00D926F4"/>
    <w:rsid w:val="00D92A55"/>
    <w:rsid w:val="00D92FA3"/>
    <w:rsid w:val="00D9443A"/>
    <w:rsid w:val="00D94DA2"/>
    <w:rsid w:val="00D955DD"/>
    <w:rsid w:val="00D95885"/>
    <w:rsid w:val="00D95F13"/>
    <w:rsid w:val="00D97021"/>
    <w:rsid w:val="00DA0457"/>
    <w:rsid w:val="00DA05AE"/>
    <w:rsid w:val="00DA1086"/>
    <w:rsid w:val="00DA2552"/>
    <w:rsid w:val="00DA262B"/>
    <w:rsid w:val="00DA29D7"/>
    <w:rsid w:val="00DA2F6C"/>
    <w:rsid w:val="00DA3FBC"/>
    <w:rsid w:val="00DA41DE"/>
    <w:rsid w:val="00DA443C"/>
    <w:rsid w:val="00DA4946"/>
    <w:rsid w:val="00DA5F9F"/>
    <w:rsid w:val="00DA66ED"/>
    <w:rsid w:val="00DA69E1"/>
    <w:rsid w:val="00DA71B3"/>
    <w:rsid w:val="00DA7F7E"/>
    <w:rsid w:val="00DB0330"/>
    <w:rsid w:val="00DB0350"/>
    <w:rsid w:val="00DB040A"/>
    <w:rsid w:val="00DB05F8"/>
    <w:rsid w:val="00DB1C48"/>
    <w:rsid w:val="00DB1ECC"/>
    <w:rsid w:val="00DB2BA2"/>
    <w:rsid w:val="00DB300C"/>
    <w:rsid w:val="00DB3364"/>
    <w:rsid w:val="00DB3680"/>
    <w:rsid w:val="00DB415A"/>
    <w:rsid w:val="00DB457E"/>
    <w:rsid w:val="00DB4870"/>
    <w:rsid w:val="00DB48ED"/>
    <w:rsid w:val="00DB6A7F"/>
    <w:rsid w:val="00DB6F34"/>
    <w:rsid w:val="00DC0BD8"/>
    <w:rsid w:val="00DC0FEA"/>
    <w:rsid w:val="00DC14E6"/>
    <w:rsid w:val="00DC1F21"/>
    <w:rsid w:val="00DC3F4B"/>
    <w:rsid w:val="00DC4CFE"/>
    <w:rsid w:val="00DC5BE0"/>
    <w:rsid w:val="00DC5F4C"/>
    <w:rsid w:val="00DC62FC"/>
    <w:rsid w:val="00DC6E82"/>
    <w:rsid w:val="00DC7360"/>
    <w:rsid w:val="00DC7460"/>
    <w:rsid w:val="00DC780D"/>
    <w:rsid w:val="00DC7DF0"/>
    <w:rsid w:val="00DD0BDF"/>
    <w:rsid w:val="00DD1AAD"/>
    <w:rsid w:val="00DD29A6"/>
    <w:rsid w:val="00DD2E68"/>
    <w:rsid w:val="00DD3DC5"/>
    <w:rsid w:val="00DD4203"/>
    <w:rsid w:val="00DD4DA1"/>
    <w:rsid w:val="00DD5D56"/>
    <w:rsid w:val="00DD5DAE"/>
    <w:rsid w:val="00DD6415"/>
    <w:rsid w:val="00DD718E"/>
    <w:rsid w:val="00DE04C9"/>
    <w:rsid w:val="00DE27E9"/>
    <w:rsid w:val="00DE28AB"/>
    <w:rsid w:val="00DE3F1F"/>
    <w:rsid w:val="00DE666E"/>
    <w:rsid w:val="00DE66FB"/>
    <w:rsid w:val="00DE72A3"/>
    <w:rsid w:val="00DF030C"/>
    <w:rsid w:val="00DF19E2"/>
    <w:rsid w:val="00DF19FF"/>
    <w:rsid w:val="00DF1E19"/>
    <w:rsid w:val="00DF31A0"/>
    <w:rsid w:val="00DF39EB"/>
    <w:rsid w:val="00DF5065"/>
    <w:rsid w:val="00DF5259"/>
    <w:rsid w:val="00DF52BD"/>
    <w:rsid w:val="00DF611F"/>
    <w:rsid w:val="00DF6731"/>
    <w:rsid w:val="00DF76D2"/>
    <w:rsid w:val="00E00B2F"/>
    <w:rsid w:val="00E01143"/>
    <w:rsid w:val="00E0122E"/>
    <w:rsid w:val="00E02C95"/>
    <w:rsid w:val="00E02CAB"/>
    <w:rsid w:val="00E038E6"/>
    <w:rsid w:val="00E03CBA"/>
    <w:rsid w:val="00E043F9"/>
    <w:rsid w:val="00E04687"/>
    <w:rsid w:val="00E04967"/>
    <w:rsid w:val="00E0695C"/>
    <w:rsid w:val="00E10ACA"/>
    <w:rsid w:val="00E12264"/>
    <w:rsid w:val="00E12C56"/>
    <w:rsid w:val="00E12F30"/>
    <w:rsid w:val="00E13F0E"/>
    <w:rsid w:val="00E13F4D"/>
    <w:rsid w:val="00E15041"/>
    <w:rsid w:val="00E1688B"/>
    <w:rsid w:val="00E179B4"/>
    <w:rsid w:val="00E17E55"/>
    <w:rsid w:val="00E17F53"/>
    <w:rsid w:val="00E20588"/>
    <w:rsid w:val="00E2065B"/>
    <w:rsid w:val="00E20AA8"/>
    <w:rsid w:val="00E20C65"/>
    <w:rsid w:val="00E21971"/>
    <w:rsid w:val="00E21F4D"/>
    <w:rsid w:val="00E2264F"/>
    <w:rsid w:val="00E229CD"/>
    <w:rsid w:val="00E22E50"/>
    <w:rsid w:val="00E2379B"/>
    <w:rsid w:val="00E24C8E"/>
    <w:rsid w:val="00E24F5B"/>
    <w:rsid w:val="00E27046"/>
    <w:rsid w:val="00E273D0"/>
    <w:rsid w:val="00E279C3"/>
    <w:rsid w:val="00E323D8"/>
    <w:rsid w:val="00E325D2"/>
    <w:rsid w:val="00E34A41"/>
    <w:rsid w:val="00E3547B"/>
    <w:rsid w:val="00E35495"/>
    <w:rsid w:val="00E35832"/>
    <w:rsid w:val="00E36329"/>
    <w:rsid w:val="00E40127"/>
    <w:rsid w:val="00E40C2E"/>
    <w:rsid w:val="00E426AE"/>
    <w:rsid w:val="00E427D3"/>
    <w:rsid w:val="00E42803"/>
    <w:rsid w:val="00E429E0"/>
    <w:rsid w:val="00E434CC"/>
    <w:rsid w:val="00E43CC2"/>
    <w:rsid w:val="00E4406C"/>
    <w:rsid w:val="00E46425"/>
    <w:rsid w:val="00E46830"/>
    <w:rsid w:val="00E469F8"/>
    <w:rsid w:val="00E47B99"/>
    <w:rsid w:val="00E47C0D"/>
    <w:rsid w:val="00E50477"/>
    <w:rsid w:val="00E51881"/>
    <w:rsid w:val="00E52010"/>
    <w:rsid w:val="00E520C7"/>
    <w:rsid w:val="00E52974"/>
    <w:rsid w:val="00E54E4C"/>
    <w:rsid w:val="00E550D1"/>
    <w:rsid w:val="00E557D6"/>
    <w:rsid w:val="00E55C96"/>
    <w:rsid w:val="00E55E97"/>
    <w:rsid w:val="00E56571"/>
    <w:rsid w:val="00E604B2"/>
    <w:rsid w:val="00E61EA1"/>
    <w:rsid w:val="00E62A1C"/>
    <w:rsid w:val="00E62A23"/>
    <w:rsid w:val="00E6339E"/>
    <w:rsid w:val="00E63973"/>
    <w:rsid w:val="00E653F7"/>
    <w:rsid w:val="00E65CFF"/>
    <w:rsid w:val="00E66C42"/>
    <w:rsid w:val="00E67F8F"/>
    <w:rsid w:val="00E7073F"/>
    <w:rsid w:val="00E70EAF"/>
    <w:rsid w:val="00E71DDB"/>
    <w:rsid w:val="00E71FC8"/>
    <w:rsid w:val="00E73ACA"/>
    <w:rsid w:val="00E74059"/>
    <w:rsid w:val="00E741F5"/>
    <w:rsid w:val="00E74BB8"/>
    <w:rsid w:val="00E74CDC"/>
    <w:rsid w:val="00E75015"/>
    <w:rsid w:val="00E750F1"/>
    <w:rsid w:val="00E76276"/>
    <w:rsid w:val="00E76723"/>
    <w:rsid w:val="00E805F4"/>
    <w:rsid w:val="00E813E4"/>
    <w:rsid w:val="00E81D79"/>
    <w:rsid w:val="00E82851"/>
    <w:rsid w:val="00E82ED2"/>
    <w:rsid w:val="00E851B4"/>
    <w:rsid w:val="00E87336"/>
    <w:rsid w:val="00E918DA"/>
    <w:rsid w:val="00E9285C"/>
    <w:rsid w:val="00E93FC8"/>
    <w:rsid w:val="00E9411A"/>
    <w:rsid w:val="00E941EA"/>
    <w:rsid w:val="00E95E53"/>
    <w:rsid w:val="00E95EF6"/>
    <w:rsid w:val="00E95FE8"/>
    <w:rsid w:val="00E9688B"/>
    <w:rsid w:val="00E96C03"/>
    <w:rsid w:val="00E96E11"/>
    <w:rsid w:val="00E975E9"/>
    <w:rsid w:val="00E975F4"/>
    <w:rsid w:val="00E97D2D"/>
    <w:rsid w:val="00EA0DC9"/>
    <w:rsid w:val="00EA21B4"/>
    <w:rsid w:val="00EA228F"/>
    <w:rsid w:val="00EA2902"/>
    <w:rsid w:val="00EA3197"/>
    <w:rsid w:val="00EA3AE0"/>
    <w:rsid w:val="00EA4459"/>
    <w:rsid w:val="00EA46F7"/>
    <w:rsid w:val="00EA5BD5"/>
    <w:rsid w:val="00EA5DC4"/>
    <w:rsid w:val="00EA6F62"/>
    <w:rsid w:val="00EA78C4"/>
    <w:rsid w:val="00EA7FAF"/>
    <w:rsid w:val="00EB05D9"/>
    <w:rsid w:val="00EB0AA9"/>
    <w:rsid w:val="00EB13BB"/>
    <w:rsid w:val="00EB14BC"/>
    <w:rsid w:val="00EB1C39"/>
    <w:rsid w:val="00EB26A4"/>
    <w:rsid w:val="00EB3826"/>
    <w:rsid w:val="00EB43FA"/>
    <w:rsid w:val="00EB453A"/>
    <w:rsid w:val="00EB6330"/>
    <w:rsid w:val="00EB650F"/>
    <w:rsid w:val="00EB6E62"/>
    <w:rsid w:val="00EB76FB"/>
    <w:rsid w:val="00EB7BF1"/>
    <w:rsid w:val="00EB7DC7"/>
    <w:rsid w:val="00EC26BF"/>
    <w:rsid w:val="00EC3C8E"/>
    <w:rsid w:val="00EC3D5A"/>
    <w:rsid w:val="00EC415A"/>
    <w:rsid w:val="00EC4329"/>
    <w:rsid w:val="00EC4D30"/>
    <w:rsid w:val="00EC5729"/>
    <w:rsid w:val="00EC6918"/>
    <w:rsid w:val="00EC6AF6"/>
    <w:rsid w:val="00EC799D"/>
    <w:rsid w:val="00ED0DD1"/>
    <w:rsid w:val="00ED17C3"/>
    <w:rsid w:val="00ED20DF"/>
    <w:rsid w:val="00ED217D"/>
    <w:rsid w:val="00ED250B"/>
    <w:rsid w:val="00ED2E5E"/>
    <w:rsid w:val="00ED3549"/>
    <w:rsid w:val="00ED37A9"/>
    <w:rsid w:val="00ED59DD"/>
    <w:rsid w:val="00ED6089"/>
    <w:rsid w:val="00ED7179"/>
    <w:rsid w:val="00EE117E"/>
    <w:rsid w:val="00EE1394"/>
    <w:rsid w:val="00EE13B9"/>
    <w:rsid w:val="00EE14E9"/>
    <w:rsid w:val="00EE18E9"/>
    <w:rsid w:val="00EE26D6"/>
    <w:rsid w:val="00EE26EC"/>
    <w:rsid w:val="00EE2E57"/>
    <w:rsid w:val="00EE2F36"/>
    <w:rsid w:val="00EE2F6D"/>
    <w:rsid w:val="00EE4006"/>
    <w:rsid w:val="00EE4147"/>
    <w:rsid w:val="00EE4151"/>
    <w:rsid w:val="00EE45DB"/>
    <w:rsid w:val="00EE4BC1"/>
    <w:rsid w:val="00EE4E30"/>
    <w:rsid w:val="00EE54F3"/>
    <w:rsid w:val="00EE576A"/>
    <w:rsid w:val="00EE796F"/>
    <w:rsid w:val="00EE7B0D"/>
    <w:rsid w:val="00EF21D4"/>
    <w:rsid w:val="00EF2B30"/>
    <w:rsid w:val="00EF3542"/>
    <w:rsid w:val="00EF42A8"/>
    <w:rsid w:val="00EF4323"/>
    <w:rsid w:val="00EF5DBB"/>
    <w:rsid w:val="00EF65AB"/>
    <w:rsid w:val="00EF68C2"/>
    <w:rsid w:val="00EF6B5F"/>
    <w:rsid w:val="00F00026"/>
    <w:rsid w:val="00F0017C"/>
    <w:rsid w:val="00F0183F"/>
    <w:rsid w:val="00F01A91"/>
    <w:rsid w:val="00F0226D"/>
    <w:rsid w:val="00F031FC"/>
    <w:rsid w:val="00F03F48"/>
    <w:rsid w:val="00F04FB1"/>
    <w:rsid w:val="00F0505D"/>
    <w:rsid w:val="00F05E2E"/>
    <w:rsid w:val="00F05EA4"/>
    <w:rsid w:val="00F0669B"/>
    <w:rsid w:val="00F066F3"/>
    <w:rsid w:val="00F07357"/>
    <w:rsid w:val="00F07E66"/>
    <w:rsid w:val="00F10F39"/>
    <w:rsid w:val="00F111C3"/>
    <w:rsid w:val="00F11874"/>
    <w:rsid w:val="00F11AF5"/>
    <w:rsid w:val="00F12186"/>
    <w:rsid w:val="00F12208"/>
    <w:rsid w:val="00F139CE"/>
    <w:rsid w:val="00F13CDA"/>
    <w:rsid w:val="00F163F4"/>
    <w:rsid w:val="00F16BFC"/>
    <w:rsid w:val="00F16DA9"/>
    <w:rsid w:val="00F173DF"/>
    <w:rsid w:val="00F17A3D"/>
    <w:rsid w:val="00F17FAF"/>
    <w:rsid w:val="00F206E1"/>
    <w:rsid w:val="00F20EF7"/>
    <w:rsid w:val="00F2178D"/>
    <w:rsid w:val="00F22752"/>
    <w:rsid w:val="00F22F61"/>
    <w:rsid w:val="00F22FD6"/>
    <w:rsid w:val="00F2351F"/>
    <w:rsid w:val="00F24658"/>
    <w:rsid w:val="00F2497A"/>
    <w:rsid w:val="00F24C13"/>
    <w:rsid w:val="00F24C97"/>
    <w:rsid w:val="00F25320"/>
    <w:rsid w:val="00F266FD"/>
    <w:rsid w:val="00F30D9E"/>
    <w:rsid w:val="00F31621"/>
    <w:rsid w:val="00F317E0"/>
    <w:rsid w:val="00F32EC5"/>
    <w:rsid w:val="00F33A5C"/>
    <w:rsid w:val="00F34429"/>
    <w:rsid w:val="00F34BC3"/>
    <w:rsid w:val="00F350D9"/>
    <w:rsid w:val="00F4010C"/>
    <w:rsid w:val="00F40143"/>
    <w:rsid w:val="00F40773"/>
    <w:rsid w:val="00F40FE6"/>
    <w:rsid w:val="00F41A25"/>
    <w:rsid w:val="00F41B91"/>
    <w:rsid w:val="00F4337C"/>
    <w:rsid w:val="00F4362B"/>
    <w:rsid w:val="00F43690"/>
    <w:rsid w:val="00F439FB"/>
    <w:rsid w:val="00F43A99"/>
    <w:rsid w:val="00F43BD5"/>
    <w:rsid w:val="00F45AFA"/>
    <w:rsid w:val="00F45F50"/>
    <w:rsid w:val="00F46291"/>
    <w:rsid w:val="00F462A5"/>
    <w:rsid w:val="00F46764"/>
    <w:rsid w:val="00F47591"/>
    <w:rsid w:val="00F47D38"/>
    <w:rsid w:val="00F47F29"/>
    <w:rsid w:val="00F51ED4"/>
    <w:rsid w:val="00F52081"/>
    <w:rsid w:val="00F53073"/>
    <w:rsid w:val="00F531AD"/>
    <w:rsid w:val="00F53469"/>
    <w:rsid w:val="00F5352A"/>
    <w:rsid w:val="00F538FE"/>
    <w:rsid w:val="00F54702"/>
    <w:rsid w:val="00F5564A"/>
    <w:rsid w:val="00F558A0"/>
    <w:rsid w:val="00F57AD0"/>
    <w:rsid w:val="00F57C68"/>
    <w:rsid w:val="00F57C7D"/>
    <w:rsid w:val="00F606BF"/>
    <w:rsid w:val="00F61E23"/>
    <w:rsid w:val="00F62E1C"/>
    <w:rsid w:val="00F630A8"/>
    <w:rsid w:val="00F63F2F"/>
    <w:rsid w:val="00F63F3A"/>
    <w:rsid w:val="00F641BC"/>
    <w:rsid w:val="00F64854"/>
    <w:rsid w:val="00F65979"/>
    <w:rsid w:val="00F67178"/>
    <w:rsid w:val="00F67A77"/>
    <w:rsid w:val="00F70C56"/>
    <w:rsid w:val="00F710E6"/>
    <w:rsid w:val="00F718CC"/>
    <w:rsid w:val="00F724E8"/>
    <w:rsid w:val="00F72DF6"/>
    <w:rsid w:val="00F732F7"/>
    <w:rsid w:val="00F7352D"/>
    <w:rsid w:val="00F73A12"/>
    <w:rsid w:val="00F73A40"/>
    <w:rsid w:val="00F74133"/>
    <w:rsid w:val="00F746C0"/>
    <w:rsid w:val="00F752D6"/>
    <w:rsid w:val="00F763D5"/>
    <w:rsid w:val="00F77229"/>
    <w:rsid w:val="00F7749C"/>
    <w:rsid w:val="00F77647"/>
    <w:rsid w:val="00F77812"/>
    <w:rsid w:val="00F807E7"/>
    <w:rsid w:val="00F80EE0"/>
    <w:rsid w:val="00F813AC"/>
    <w:rsid w:val="00F8296F"/>
    <w:rsid w:val="00F830F4"/>
    <w:rsid w:val="00F83269"/>
    <w:rsid w:val="00F836D8"/>
    <w:rsid w:val="00F8370A"/>
    <w:rsid w:val="00F8455C"/>
    <w:rsid w:val="00F87B72"/>
    <w:rsid w:val="00F90CBA"/>
    <w:rsid w:val="00F910C6"/>
    <w:rsid w:val="00F91404"/>
    <w:rsid w:val="00F91978"/>
    <w:rsid w:val="00F9207A"/>
    <w:rsid w:val="00F93473"/>
    <w:rsid w:val="00F93EA0"/>
    <w:rsid w:val="00F942F8"/>
    <w:rsid w:val="00F94923"/>
    <w:rsid w:val="00F94F41"/>
    <w:rsid w:val="00F95C2C"/>
    <w:rsid w:val="00F95D8D"/>
    <w:rsid w:val="00F96510"/>
    <w:rsid w:val="00F974DC"/>
    <w:rsid w:val="00F97AFE"/>
    <w:rsid w:val="00F97D64"/>
    <w:rsid w:val="00FA10FB"/>
    <w:rsid w:val="00FA1DB6"/>
    <w:rsid w:val="00FA2E1F"/>
    <w:rsid w:val="00FA4CAB"/>
    <w:rsid w:val="00FA4FF2"/>
    <w:rsid w:val="00FA659B"/>
    <w:rsid w:val="00FA77E3"/>
    <w:rsid w:val="00FA7A39"/>
    <w:rsid w:val="00FB0029"/>
    <w:rsid w:val="00FB0C2D"/>
    <w:rsid w:val="00FB1457"/>
    <w:rsid w:val="00FB1F23"/>
    <w:rsid w:val="00FB21AF"/>
    <w:rsid w:val="00FB27F8"/>
    <w:rsid w:val="00FB2800"/>
    <w:rsid w:val="00FB3350"/>
    <w:rsid w:val="00FB339C"/>
    <w:rsid w:val="00FB3F61"/>
    <w:rsid w:val="00FB4105"/>
    <w:rsid w:val="00FB5528"/>
    <w:rsid w:val="00FB593D"/>
    <w:rsid w:val="00FB78BA"/>
    <w:rsid w:val="00FB7DFA"/>
    <w:rsid w:val="00FC0185"/>
    <w:rsid w:val="00FC0C8F"/>
    <w:rsid w:val="00FC13DB"/>
    <w:rsid w:val="00FC1C57"/>
    <w:rsid w:val="00FC2339"/>
    <w:rsid w:val="00FC2B70"/>
    <w:rsid w:val="00FC42B4"/>
    <w:rsid w:val="00FC4E4D"/>
    <w:rsid w:val="00FC5649"/>
    <w:rsid w:val="00FC5D7C"/>
    <w:rsid w:val="00FC632B"/>
    <w:rsid w:val="00FC6F0E"/>
    <w:rsid w:val="00FC76E9"/>
    <w:rsid w:val="00FC7824"/>
    <w:rsid w:val="00FD0222"/>
    <w:rsid w:val="00FD059E"/>
    <w:rsid w:val="00FD1A29"/>
    <w:rsid w:val="00FD1F97"/>
    <w:rsid w:val="00FD35EF"/>
    <w:rsid w:val="00FD38D8"/>
    <w:rsid w:val="00FD4012"/>
    <w:rsid w:val="00FD4061"/>
    <w:rsid w:val="00FD5CD6"/>
    <w:rsid w:val="00FD69C9"/>
    <w:rsid w:val="00FD7312"/>
    <w:rsid w:val="00FD7A3E"/>
    <w:rsid w:val="00FE15BF"/>
    <w:rsid w:val="00FE1AE3"/>
    <w:rsid w:val="00FE245C"/>
    <w:rsid w:val="00FE5245"/>
    <w:rsid w:val="00FE5303"/>
    <w:rsid w:val="00FE57AF"/>
    <w:rsid w:val="00FE6BFB"/>
    <w:rsid w:val="00FF060F"/>
    <w:rsid w:val="00FF09A9"/>
    <w:rsid w:val="00FF0C10"/>
    <w:rsid w:val="00FF17CA"/>
    <w:rsid w:val="00FF17E0"/>
    <w:rsid w:val="00FF203D"/>
    <w:rsid w:val="00FF2564"/>
    <w:rsid w:val="00FF3D25"/>
    <w:rsid w:val="00FF405C"/>
    <w:rsid w:val="00FF4387"/>
    <w:rsid w:val="00FF5B19"/>
    <w:rsid w:val="00FF65B9"/>
    <w:rsid w:val="00FF6B02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92BCE8"/>
  <w15:docId w15:val="{77CAC705-59E3-4761-8BB5-E40F9907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B296B"/>
  </w:style>
  <w:style w:type="paragraph" w:styleId="Nagwek1">
    <w:name w:val="heading 1"/>
    <w:basedOn w:val="Normalny"/>
    <w:next w:val="Normalny"/>
    <w:link w:val="Nagwek1Znak"/>
    <w:qFormat/>
    <w:rsid w:val="000867A8"/>
    <w:pPr>
      <w:keepNext/>
      <w:widowControl w:val="0"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0867A8"/>
    <w:pPr>
      <w:keepNext/>
      <w:widowControl w:val="0"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867A8"/>
    <w:pPr>
      <w:keepNext/>
      <w:ind w:firstLine="426"/>
      <w:outlineLvl w:val="2"/>
    </w:pPr>
    <w:rPr>
      <w:b/>
      <w:sz w:val="28"/>
      <w:u w:val="single"/>
    </w:rPr>
  </w:style>
  <w:style w:type="paragraph" w:styleId="Nagwek4">
    <w:name w:val="heading 4"/>
    <w:basedOn w:val="Normalny"/>
    <w:next w:val="Normalny"/>
    <w:qFormat/>
    <w:rsid w:val="000867A8"/>
    <w:pPr>
      <w:keepNext/>
      <w:widowControl w:val="0"/>
      <w:jc w:val="center"/>
      <w:outlineLvl w:val="3"/>
    </w:pPr>
    <w:rPr>
      <w:b/>
      <w:sz w:val="36"/>
    </w:rPr>
  </w:style>
  <w:style w:type="paragraph" w:styleId="Nagwek5">
    <w:name w:val="heading 5"/>
    <w:basedOn w:val="Normalny"/>
    <w:next w:val="Normalny"/>
    <w:qFormat/>
    <w:rsid w:val="000867A8"/>
    <w:pPr>
      <w:keepNext/>
      <w:widowControl w:val="0"/>
      <w:spacing w:line="360" w:lineRule="auto"/>
      <w:jc w:val="center"/>
      <w:outlineLvl w:val="4"/>
    </w:pPr>
    <w:rPr>
      <w:b/>
      <w:color w:val="000000"/>
      <w:sz w:val="34"/>
    </w:rPr>
  </w:style>
  <w:style w:type="paragraph" w:styleId="Nagwek6">
    <w:name w:val="heading 6"/>
    <w:basedOn w:val="Normalny"/>
    <w:next w:val="Normalny"/>
    <w:qFormat/>
    <w:rsid w:val="000867A8"/>
    <w:pPr>
      <w:keepNext/>
      <w:jc w:val="center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0867A8"/>
    <w:pPr>
      <w:keepNext/>
      <w:jc w:val="center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rsid w:val="000867A8"/>
    <w:pPr>
      <w:widowControl w:val="0"/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0867A8"/>
    <w:pPr>
      <w:keepNext/>
      <w:jc w:val="both"/>
      <w:outlineLvl w:val="8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rsid w:val="000867A8"/>
    <w:pPr>
      <w:ind w:left="851" w:hanging="851"/>
      <w:jc w:val="both"/>
    </w:pPr>
    <w:rPr>
      <w:b/>
      <w:color w:val="000000"/>
      <w:sz w:val="24"/>
    </w:rPr>
  </w:style>
  <w:style w:type="paragraph" w:styleId="Tekstpodstawowy3">
    <w:name w:val="Body Text 3"/>
    <w:basedOn w:val="Normalny"/>
    <w:rsid w:val="000867A8"/>
    <w:pPr>
      <w:widowControl w:val="0"/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rsid w:val="000867A8"/>
    <w:pPr>
      <w:ind w:firstLine="426"/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0867A8"/>
    <w:pPr>
      <w:widowControl w:val="0"/>
      <w:ind w:firstLine="1"/>
      <w:jc w:val="both"/>
    </w:pPr>
    <w:rPr>
      <w:sz w:val="24"/>
    </w:rPr>
  </w:style>
  <w:style w:type="paragraph" w:styleId="Tekstpodstawowy">
    <w:name w:val="Body Text"/>
    <w:basedOn w:val="Normalny"/>
    <w:rsid w:val="000867A8"/>
    <w:rPr>
      <w:sz w:val="28"/>
    </w:rPr>
  </w:style>
  <w:style w:type="paragraph" w:styleId="Nagwek">
    <w:name w:val="header"/>
    <w:basedOn w:val="Normalny"/>
    <w:rsid w:val="000867A8"/>
    <w:pPr>
      <w:widowControl w:val="0"/>
      <w:tabs>
        <w:tab w:val="center" w:pos="4536"/>
        <w:tab w:val="right" w:pos="9072"/>
      </w:tabs>
    </w:pPr>
  </w:style>
  <w:style w:type="character" w:styleId="Numerstrony">
    <w:name w:val="page number"/>
    <w:rsid w:val="000867A8"/>
    <w:rPr>
      <w:sz w:val="20"/>
    </w:rPr>
  </w:style>
  <w:style w:type="paragraph" w:styleId="Stopka">
    <w:name w:val="footer"/>
    <w:basedOn w:val="Normalny"/>
    <w:rsid w:val="000867A8"/>
    <w:pPr>
      <w:widowControl w:val="0"/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0867A8"/>
    <w:pPr>
      <w:jc w:val="center"/>
    </w:pPr>
    <w:rPr>
      <w:b/>
      <w:sz w:val="32"/>
    </w:rPr>
  </w:style>
  <w:style w:type="paragraph" w:styleId="Tekstpodstawowywcity2">
    <w:name w:val="Body Text Indent 2"/>
    <w:basedOn w:val="Normalny"/>
    <w:rsid w:val="000867A8"/>
    <w:pPr>
      <w:widowControl w:val="0"/>
      <w:ind w:left="400" w:hanging="400"/>
      <w:jc w:val="center"/>
    </w:pPr>
    <w:rPr>
      <w:sz w:val="24"/>
    </w:rPr>
  </w:style>
  <w:style w:type="character" w:styleId="Hipercze">
    <w:name w:val="Hyperlink"/>
    <w:rsid w:val="000867A8"/>
    <w:rPr>
      <w:color w:val="0000FF"/>
      <w:u w:val="single"/>
    </w:rPr>
  </w:style>
  <w:style w:type="paragraph" w:styleId="Tekstblokowy">
    <w:name w:val="Block Text"/>
    <w:basedOn w:val="Normalny"/>
    <w:rsid w:val="000867A8"/>
    <w:pPr>
      <w:ind w:left="426" w:right="-288" w:hanging="426"/>
      <w:jc w:val="both"/>
    </w:pPr>
    <w:rPr>
      <w:sz w:val="24"/>
    </w:rPr>
  </w:style>
  <w:style w:type="paragraph" w:customStyle="1" w:styleId="xl24">
    <w:name w:val="xl24"/>
    <w:basedOn w:val="Normalny"/>
    <w:rsid w:val="000867A8"/>
    <w:pPr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5">
    <w:name w:val="xl25"/>
    <w:basedOn w:val="Normalny"/>
    <w:rsid w:val="000867A8"/>
    <w:pPr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6">
    <w:name w:val="xl26"/>
    <w:basedOn w:val="Normalny"/>
    <w:rsid w:val="0008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7">
    <w:name w:val="xl27"/>
    <w:basedOn w:val="Normalny"/>
    <w:rsid w:val="0008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Verdana" w:hAnsi="Verdana"/>
      <w:sz w:val="16"/>
      <w:szCs w:val="16"/>
    </w:rPr>
  </w:style>
  <w:style w:type="paragraph" w:customStyle="1" w:styleId="xl28">
    <w:name w:val="xl28"/>
    <w:basedOn w:val="Normalny"/>
    <w:rsid w:val="0008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9">
    <w:name w:val="xl29"/>
    <w:basedOn w:val="Normalny"/>
    <w:rsid w:val="0008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24"/>
      <w:szCs w:val="24"/>
    </w:rPr>
  </w:style>
  <w:style w:type="paragraph" w:customStyle="1" w:styleId="xl30">
    <w:name w:val="xl30"/>
    <w:basedOn w:val="Normalny"/>
    <w:rsid w:val="0008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24"/>
      <w:szCs w:val="24"/>
    </w:rPr>
  </w:style>
  <w:style w:type="paragraph" w:customStyle="1" w:styleId="xl31">
    <w:name w:val="xl31"/>
    <w:basedOn w:val="Normalny"/>
    <w:rsid w:val="0008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32">
    <w:name w:val="xl32"/>
    <w:basedOn w:val="Normalny"/>
    <w:rsid w:val="0008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33">
    <w:name w:val="xl33"/>
    <w:basedOn w:val="Normalny"/>
    <w:rsid w:val="000867A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34">
    <w:name w:val="xl34"/>
    <w:basedOn w:val="Normalny"/>
    <w:rsid w:val="000867A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35">
    <w:name w:val="xl35"/>
    <w:basedOn w:val="Normalny"/>
    <w:rsid w:val="000867A8"/>
    <w:pPr>
      <w:spacing w:before="100" w:beforeAutospacing="1" w:after="100" w:afterAutospacing="1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36">
    <w:name w:val="xl36"/>
    <w:basedOn w:val="Normalny"/>
    <w:rsid w:val="0008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24"/>
      <w:szCs w:val="24"/>
    </w:rPr>
  </w:style>
  <w:style w:type="paragraph" w:customStyle="1" w:styleId="xl37">
    <w:name w:val="xl37"/>
    <w:basedOn w:val="Normalny"/>
    <w:rsid w:val="000867A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38">
    <w:name w:val="xl38"/>
    <w:basedOn w:val="Normalny"/>
    <w:rsid w:val="000867A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Verdana" w:hAnsi="Verdana"/>
      <w:sz w:val="16"/>
      <w:szCs w:val="16"/>
    </w:rPr>
  </w:style>
  <w:style w:type="paragraph" w:customStyle="1" w:styleId="xl39">
    <w:name w:val="xl39"/>
    <w:basedOn w:val="Normalny"/>
    <w:rsid w:val="000867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Verdana" w:hAnsi="Verdana"/>
      <w:sz w:val="16"/>
      <w:szCs w:val="16"/>
    </w:rPr>
  </w:style>
  <w:style w:type="paragraph" w:customStyle="1" w:styleId="xl40">
    <w:name w:val="xl40"/>
    <w:basedOn w:val="Normalny"/>
    <w:rsid w:val="000867A8"/>
    <w:pPr>
      <w:spacing w:before="100" w:beforeAutospacing="1" w:after="100" w:afterAutospacing="1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41">
    <w:name w:val="xl41"/>
    <w:basedOn w:val="Normalny"/>
    <w:rsid w:val="000867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16"/>
      <w:szCs w:val="16"/>
    </w:rPr>
  </w:style>
  <w:style w:type="paragraph" w:customStyle="1" w:styleId="xl42">
    <w:name w:val="xl42"/>
    <w:basedOn w:val="Normalny"/>
    <w:rsid w:val="0008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16"/>
      <w:szCs w:val="16"/>
    </w:rPr>
  </w:style>
  <w:style w:type="paragraph" w:customStyle="1" w:styleId="xl43">
    <w:name w:val="xl43"/>
    <w:basedOn w:val="Normalny"/>
    <w:rsid w:val="0008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44">
    <w:name w:val="xl44"/>
    <w:basedOn w:val="Normalny"/>
    <w:rsid w:val="000867A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45">
    <w:name w:val="xl45"/>
    <w:basedOn w:val="Normalny"/>
    <w:rsid w:val="000867A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24"/>
      <w:szCs w:val="24"/>
    </w:rPr>
  </w:style>
  <w:style w:type="paragraph" w:customStyle="1" w:styleId="xl46">
    <w:name w:val="xl46"/>
    <w:basedOn w:val="Normalny"/>
    <w:rsid w:val="000867A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47">
    <w:name w:val="xl47"/>
    <w:basedOn w:val="Normalny"/>
    <w:rsid w:val="000867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16"/>
      <w:szCs w:val="16"/>
    </w:rPr>
  </w:style>
  <w:style w:type="paragraph" w:customStyle="1" w:styleId="xl48">
    <w:name w:val="xl48"/>
    <w:basedOn w:val="Normalny"/>
    <w:rsid w:val="0008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16"/>
      <w:szCs w:val="16"/>
    </w:rPr>
  </w:style>
  <w:style w:type="paragraph" w:styleId="Adreszwrotnynakopercie">
    <w:name w:val="envelope return"/>
    <w:basedOn w:val="Normalny"/>
    <w:rsid w:val="000867A8"/>
    <w:rPr>
      <w:rFonts w:ascii="Arial" w:hAnsi="Arial"/>
      <w:sz w:val="16"/>
    </w:rPr>
  </w:style>
  <w:style w:type="paragraph" w:styleId="Tekstkomentarza">
    <w:name w:val="annotation text"/>
    <w:basedOn w:val="Normalny"/>
    <w:link w:val="TekstkomentarzaZnak"/>
    <w:semiHidden/>
    <w:rsid w:val="000867A8"/>
  </w:style>
  <w:style w:type="character" w:styleId="UyteHipercze">
    <w:name w:val="FollowedHyperlink"/>
    <w:rsid w:val="000867A8"/>
    <w:rPr>
      <w:color w:val="800080"/>
      <w:u w:val="single"/>
    </w:rPr>
  </w:style>
  <w:style w:type="paragraph" w:customStyle="1" w:styleId="BodyText21">
    <w:name w:val="Body Text 21"/>
    <w:basedOn w:val="Normalny"/>
    <w:rsid w:val="000867A8"/>
    <w:pPr>
      <w:widowControl w:val="0"/>
      <w:ind w:firstLine="1"/>
      <w:jc w:val="both"/>
    </w:pPr>
    <w:rPr>
      <w:sz w:val="24"/>
    </w:rPr>
  </w:style>
  <w:style w:type="paragraph" w:customStyle="1" w:styleId="font5">
    <w:name w:val="font5"/>
    <w:basedOn w:val="Normalny"/>
    <w:rsid w:val="000867A8"/>
    <w:pPr>
      <w:spacing w:before="100" w:after="100"/>
    </w:pPr>
    <w:rPr>
      <w:sz w:val="24"/>
    </w:rPr>
  </w:style>
  <w:style w:type="paragraph" w:styleId="NormalnyWeb">
    <w:name w:val="Normal (Web)"/>
    <w:basedOn w:val="Normalny"/>
    <w:rsid w:val="00D81318"/>
    <w:pPr>
      <w:spacing w:before="100" w:after="100"/>
    </w:pPr>
    <w:rPr>
      <w:sz w:val="24"/>
    </w:rPr>
  </w:style>
  <w:style w:type="character" w:styleId="Odwoanieprzypisukocowego">
    <w:name w:val="endnote reference"/>
    <w:semiHidden/>
    <w:rsid w:val="000867A8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0867A8"/>
  </w:style>
  <w:style w:type="character" w:styleId="Odwoanieprzypisudolnego">
    <w:name w:val="footnote reference"/>
    <w:semiHidden/>
    <w:rsid w:val="000867A8"/>
    <w:rPr>
      <w:vertAlign w:val="superscript"/>
    </w:rPr>
  </w:style>
  <w:style w:type="paragraph" w:customStyle="1" w:styleId="WW-Tekstpodstawowywcity3">
    <w:name w:val="WW-Tekst podstawowy wcięty 3"/>
    <w:basedOn w:val="Normalny"/>
    <w:rsid w:val="000867A8"/>
    <w:pPr>
      <w:suppressAutoHyphens/>
      <w:ind w:left="2880" w:hanging="2880"/>
    </w:pPr>
    <w:rPr>
      <w:rFonts w:ascii="Tahoma" w:hAnsi="Tahoma"/>
      <w:sz w:val="18"/>
    </w:rPr>
  </w:style>
  <w:style w:type="paragraph" w:customStyle="1" w:styleId="CommentSubject1">
    <w:name w:val="Comment Subject1"/>
    <w:basedOn w:val="Tekstkomentarza"/>
    <w:next w:val="Tekstkomentarza"/>
    <w:semiHidden/>
    <w:rsid w:val="000867A8"/>
    <w:rPr>
      <w:b/>
      <w:bCs/>
    </w:rPr>
  </w:style>
  <w:style w:type="paragraph" w:styleId="Tekstdymka">
    <w:name w:val="Balloon Text"/>
    <w:basedOn w:val="Normalny"/>
    <w:semiHidden/>
    <w:rsid w:val="001B06C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C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C9042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C90429"/>
    <w:rPr>
      <w:b/>
      <w:bCs/>
    </w:rPr>
  </w:style>
  <w:style w:type="paragraph" w:customStyle="1" w:styleId="Poprawka1">
    <w:name w:val="Poprawka1"/>
    <w:hidden/>
    <w:uiPriority w:val="99"/>
    <w:semiHidden/>
    <w:rsid w:val="008F49A5"/>
  </w:style>
  <w:style w:type="paragraph" w:styleId="Legenda">
    <w:name w:val="caption"/>
    <w:basedOn w:val="Normalny"/>
    <w:next w:val="Normalny"/>
    <w:qFormat/>
    <w:rsid w:val="00312823"/>
    <w:pPr>
      <w:pageBreakBefore/>
    </w:pPr>
    <w:rPr>
      <w:b/>
      <w:color w:val="000000"/>
      <w:sz w:val="24"/>
    </w:rPr>
  </w:style>
  <w:style w:type="paragraph" w:customStyle="1" w:styleId="BodyText22">
    <w:name w:val="Body Text 22"/>
    <w:basedOn w:val="Normalny"/>
    <w:rsid w:val="00F46291"/>
    <w:pPr>
      <w:widowControl w:val="0"/>
      <w:ind w:firstLine="1"/>
      <w:jc w:val="both"/>
    </w:pPr>
    <w:rPr>
      <w:sz w:val="24"/>
    </w:rPr>
  </w:style>
  <w:style w:type="paragraph" w:customStyle="1" w:styleId="Tekstpodstawowy21">
    <w:name w:val="Tekst podstawowy 21"/>
    <w:basedOn w:val="Normalny"/>
    <w:rsid w:val="001152B8"/>
    <w:pPr>
      <w:widowControl w:val="0"/>
      <w:ind w:firstLine="1"/>
      <w:jc w:val="both"/>
    </w:pPr>
    <w:rPr>
      <w:sz w:val="24"/>
    </w:rPr>
  </w:style>
  <w:style w:type="character" w:styleId="Pogrubienie">
    <w:name w:val="Strong"/>
    <w:qFormat/>
    <w:rsid w:val="00E2065B"/>
    <w:rPr>
      <w:b/>
      <w:bCs/>
    </w:rPr>
  </w:style>
  <w:style w:type="paragraph" w:styleId="Akapitzlist">
    <w:name w:val="List Paragraph"/>
    <w:basedOn w:val="Normalny"/>
    <w:uiPriority w:val="34"/>
    <w:qFormat/>
    <w:rsid w:val="0080225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link w:val="Tekstpodstawowy2"/>
    <w:rsid w:val="00C6076D"/>
    <w:rPr>
      <w:sz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6076D"/>
  </w:style>
  <w:style w:type="character" w:customStyle="1" w:styleId="TekstpodstawowywcityZnak">
    <w:name w:val="Tekst podstawowy wcięty Znak"/>
    <w:link w:val="Tekstpodstawowywcity"/>
    <w:rsid w:val="004966C2"/>
    <w:rPr>
      <w:sz w:val="24"/>
    </w:rPr>
  </w:style>
  <w:style w:type="character" w:customStyle="1" w:styleId="Nagwek1Znak">
    <w:name w:val="Nagłówek 1 Znak"/>
    <w:link w:val="Nagwek1"/>
    <w:rsid w:val="00D92163"/>
    <w:rPr>
      <w:rFonts w:ascii="Arial" w:hAnsi="Arial"/>
      <w:b/>
      <w:kern w:val="28"/>
      <w:sz w:val="28"/>
    </w:rPr>
  </w:style>
  <w:style w:type="character" w:customStyle="1" w:styleId="Nagwek7Znak">
    <w:name w:val="Nagłówek 7 Znak"/>
    <w:link w:val="Nagwek7"/>
    <w:rsid w:val="00D92163"/>
    <w:rPr>
      <w:b/>
      <w:sz w:val="24"/>
    </w:rPr>
  </w:style>
  <w:style w:type="paragraph" w:styleId="Poprawka">
    <w:name w:val="Revision"/>
    <w:hidden/>
    <w:uiPriority w:val="99"/>
    <w:semiHidden/>
    <w:rsid w:val="00B91173"/>
  </w:style>
  <w:style w:type="character" w:customStyle="1" w:styleId="Nagwek3Znak">
    <w:name w:val="Nagłówek 3 Znak"/>
    <w:link w:val="Nagwek3"/>
    <w:uiPriority w:val="99"/>
    <w:rsid w:val="002B33AA"/>
    <w:rPr>
      <w:b/>
      <w:sz w:val="28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483F"/>
  </w:style>
  <w:style w:type="paragraph" w:customStyle="1" w:styleId="dynamic-style-11">
    <w:name w:val="dynamic-style-11"/>
    <w:basedOn w:val="Normalny"/>
    <w:rsid w:val="00D833C6"/>
    <w:pPr>
      <w:overflowPunct w:val="0"/>
      <w:autoSpaceDE w:val="0"/>
      <w:autoSpaceDN w:val="0"/>
      <w:adjustRightInd w:val="0"/>
      <w:spacing w:before="30" w:after="100"/>
      <w:jc w:val="both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resa\Pulpit\Teresa\2006\przetargi\dostawy%20po%20nowelizacji\D43%20komputery\SIWZ%20D43%20popr.kn.22.06.06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8C39E-578E-41BE-822E-59284ABF2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SIWZ D43 popr.kn.22.06.06.dot</Template>
  <TotalTime>98</TotalTime>
  <Pages>3</Pages>
  <Words>711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Links>
    <vt:vector size="18" baseType="variant">
      <vt:variant>
        <vt:i4>262158</vt:i4>
      </vt:variant>
      <vt:variant>
        <vt:i4>21</vt:i4>
      </vt:variant>
      <vt:variant>
        <vt:i4>0</vt:i4>
      </vt:variant>
      <vt:variant>
        <vt:i4>5</vt:i4>
      </vt:variant>
      <vt:variant>
        <vt:lpwstr>http://www.polsl.pl/</vt:lpwstr>
      </vt:variant>
      <vt:variant>
        <vt:lpwstr/>
      </vt:variant>
      <vt:variant>
        <vt:i4>6946928</vt:i4>
      </vt:variant>
      <vt:variant>
        <vt:i4>18</vt:i4>
      </vt:variant>
      <vt:variant>
        <vt:i4>0</vt:i4>
      </vt:variant>
      <vt:variant>
        <vt:i4>5</vt:i4>
      </vt:variant>
      <vt:variant>
        <vt:lpwstr>http://www.nbp.pl/</vt:lpwstr>
      </vt:variant>
      <vt:variant>
        <vt:lpwstr/>
      </vt:variant>
      <vt:variant>
        <vt:i4>6946928</vt:i4>
      </vt:variant>
      <vt:variant>
        <vt:i4>15</vt:i4>
      </vt:variant>
      <vt:variant>
        <vt:i4>0</vt:i4>
      </vt:variant>
      <vt:variant>
        <vt:i4>5</vt:i4>
      </vt:variant>
      <vt:variant>
        <vt:lpwstr>http://www.nbp.pl/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Jerzyb</dc:creator>
  <cp:lastModifiedBy>Katarzyna Rulkowska</cp:lastModifiedBy>
  <cp:revision>5</cp:revision>
  <cp:lastPrinted>2023-08-01T08:44:00Z</cp:lastPrinted>
  <dcterms:created xsi:type="dcterms:W3CDTF">2023-12-08T12:52:00Z</dcterms:created>
  <dcterms:modified xsi:type="dcterms:W3CDTF">2024-01-22T12:53:00Z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d347ff08c228cc8a9a229f5c2800344beeeaada0a651b07791e2f9fedd477c05</vt:lpwstr>
  </property>
</Properties>
</file>