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3DD7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2A9D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E464CED" w14:textId="7E50978C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848B5" w:rsidRPr="008F1C21">
        <w:rPr>
          <w:b/>
        </w:rPr>
        <w:t>PO.271.24.2021</w:t>
      </w:r>
    </w:p>
    <w:p w14:paraId="2A02088D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B0EC4A4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09AA2FD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76BB4D3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A04F8A9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2BC46EE5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9DF18A4" w14:textId="1FCF818E" w:rsidR="003E14E7" w:rsidRPr="005D7FB5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D7FB5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</w:t>
      </w:r>
      <w:r w:rsidR="007848B5">
        <w:t>: „</w:t>
      </w:r>
      <w:r w:rsidR="007848B5" w:rsidRPr="007848B5">
        <w:rPr>
          <w:rFonts w:eastAsia="Times New Roman" w:cs="Arial"/>
          <w:color w:val="auto"/>
          <w:spacing w:val="0"/>
          <w:szCs w:val="20"/>
          <w:lang w:eastAsia="pl-PL"/>
        </w:rPr>
        <w:t>Dostaw</w:t>
      </w:r>
      <w:r w:rsidR="007848B5">
        <w:rPr>
          <w:rFonts w:eastAsia="Times New Roman" w:cs="Arial"/>
          <w:color w:val="auto"/>
          <w:spacing w:val="0"/>
          <w:szCs w:val="20"/>
          <w:lang w:eastAsia="pl-PL"/>
        </w:rPr>
        <w:t>ę</w:t>
      </w:r>
      <w:r w:rsidR="007848B5" w:rsidRPr="007848B5">
        <w:rPr>
          <w:rFonts w:eastAsia="Times New Roman" w:cs="Arial"/>
          <w:color w:val="auto"/>
          <w:spacing w:val="0"/>
          <w:szCs w:val="20"/>
          <w:lang w:eastAsia="pl-PL"/>
        </w:rPr>
        <w:t xml:space="preserve"> termostatu zanurzeniowego</w:t>
      </w:r>
      <w:r w:rsidR="007848B5">
        <w:rPr>
          <w:rFonts w:eastAsia="Times New Roman" w:cs="Arial"/>
          <w:color w:val="auto"/>
          <w:spacing w:val="0"/>
          <w:szCs w:val="20"/>
          <w:lang w:eastAsia="pl-PL"/>
        </w:rPr>
        <w:t>”</w:t>
      </w:r>
    </w:p>
    <w:p w14:paraId="218C0A20" w14:textId="77777777" w:rsidR="003E14E7" w:rsidRPr="005D7FB5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46D24DA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3A2B6DA7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F1A6AD3" w14:textId="359C39FB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</w:t>
      </w:r>
      <w:r w:rsidR="00407A23"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następującymi Wykonawcami*: </w:t>
      </w:r>
    </w:p>
    <w:p w14:paraId="2380DB40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167DB60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857C366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9EFEB8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2AB0B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44C967A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7D9ADE23" w14:textId="4E176305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3E8D0E" w14:textId="77777777" w:rsidR="00365DC6" w:rsidRDefault="00365DC6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980719" w14:textId="6F2FE565" w:rsidR="00365DC6" w:rsidRDefault="00365DC6" w:rsidP="006E2891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</w:p>
    <w:p w14:paraId="2114787F" w14:textId="77777777" w:rsidR="00365DC6" w:rsidRPr="001C53F1" w:rsidRDefault="00365DC6" w:rsidP="00365DC6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p w14:paraId="1B8038EC" w14:textId="77777777" w:rsidR="00365DC6" w:rsidRDefault="00365DC6" w:rsidP="006E2891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</w:p>
    <w:p w14:paraId="533963B0" w14:textId="4FB3DFA8" w:rsidR="00692A9D" w:rsidRDefault="003E14E7" w:rsidP="006E2891">
      <w:pPr>
        <w:spacing w:after="0" w:line="240" w:lineRule="auto"/>
        <w:jc w:val="right"/>
        <w:rPr>
          <w:rFonts w:eastAsia="Times New Roman" w:cs="Arial"/>
          <w:b/>
          <w:color w:val="auto"/>
          <w:sz w:val="18"/>
          <w:szCs w:val="18"/>
          <w:lang w:eastAsia="pl-PL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5BB22E87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D7D8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9984D49" w14:textId="27723908" w:rsidR="006E2891" w:rsidRDefault="00692A9D" w:rsidP="006E2891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70E0795C" w14:textId="6E9CB28F" w:rsidR="007848B5" w:rsidRPr="007848B5" w:rsidRDefault="007848B5" w:rsidP="007848B5"/>
    <w:p w14:paraId="0C7B06C6" w14:textId="66BF7FEB" w:rsidR="007848B5" w:rsidRPr="007848B5" w:rsidRDefault="007848B5" w:rsidP="007848B5">
      <w:pPr>
        <w:tabs>
          <w:tab w:val="left" w:pos="1567"/>
        </w:tabs>
      </w:pPr>
      <w:r>
        <w:tab/>
      </w:r>
    </w:p>
    <w:sectPr w:rsidR="007848B5" w:rsidRPr="007848B5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75C7" w14:textId="77777777" w:rsidR="00A377ED" w:rsidRDefault="00A377ED" w:rsidP="006747BD">
      <w:pPr>
        <w:spacing w:after="0" w:line="240" w:lineRule="auto"/>
      </w:pPr>
      <w:r>
        <w:separator/>
      </w:r>
    </w:p>
  </w:endnote>
  <w:endnote w:type="continuationSeparator" w:id="0">
    <w:p w14:paraId="501CCFF5" w14:textId="77777777" w:rsidR="00A377ED" w:rsidRDefault="00A377E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449EDC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409D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2ACD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EF58A" wp14:editId="29AE668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9F459F" wp14:editId="533EA7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5929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C671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CF05A2F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BC095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63C62B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45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3DB5929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C6712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CF05A2F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BC095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63C62B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BDAE0B" w14:textId="1B4C219E" w:rsidR="004F5805" w:rsidRPr="001309D2" w:rsidRDefault="007848B5" w:rsidP="00D40690">
            <w:pPr>
              <w:pStyle w:val="Stopka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B2600C" wp14:editId="201B884C">
                  <wp:extent cx="5120650" cy="582169"/>
                  <wp:effectExtent l="0" t="0" r="381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50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CAB4A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E147F3" wp14:editId="4391E9F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C903B7" wp14:editId="6DA067A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FFAE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7A33D5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4235523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A85E2A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D53F5D4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903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1CEFFAE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7A33D5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4235523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A85E2A1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D53F5D4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DBCF" w14:textId="77777777" w:rsidR="00A377ED" w:rsidRDefault="00A377ED" w:rsidP="006747BD">
      <w:pPr>
        <w:spacing w:after="0" w:line="240" w:lineRule="auto"/>
      </w:pPr>
      <w:r>
        <w:separator/>
      </w:r>
    </w:p>
  </w:footnote>
  <w:footnote w:type="continuationSeparator" w:id="0">
    <w:p w14:paraId="47A46D96" w14:textId="77777777" w:rsidR="00A377ED" w:rsidRDefault="00A377E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059A" w14:textId="3BF6B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B05668F" wp14:editId="036C78A0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A24F6"/>
    <w:rsid w:val="001309D2"/>
    <w:rsid w:val="00134929"/>
    <w:rsid w:val="001A0BD2"/>
    <w:rsid w:val="001B4150"/>
    <w:rsid w:val="00227DD2"/>
    <w:rsid w:val="00231524"/>
    <w:rsid w:val="0024374D"/>
    <w:rsid w:val="002D0820"/>
    <w:rsid w:val="002D48BE"/>
    <w:rsid w:val="002F4540"/>
    <w:rsid w:val="00335F9F"/>
    <w:rsid w:val="00346C00"/>
    <w:rsid w:val="00354A18"/>
    <w:rsid w:val="00365DC6"/>
    <w:rsid w:val="00367E97"/>
    <w:rsid w:val="003E14E7"/>
    <w:rsid w:val="003F4BA3"/>
    <w:rsid w:val="00407A23"/>
    <w:rsid w:val="00443E1F"/>
    <w:rsid w:val="004F5805"/>
    <w:rsid w:val="00526CDD"/>
    <w:rsid w:val="00551D4E"/>
    <w:rsid w:val="005D102F"/>
    <w:rsid w:val="005D1495"/>
    <w:rsid w:val="005D7FB5"/>
    <w:rsid w:val="006747BD"/>
    <w:rsid w:val="006919BD"/>
    <w:rsid w:val="00692A9D"/>
    <w:rsid w:val="006D6DE5"/>
    <w:rsid w:val="006E2891"/>
    <w:rsid w:val="006E5990"/>
    <w:rsid w:val="006F645A"/>
    <w:rsid w:val="007848B5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409D5"/>
    <w:rsid w:val="009D4C4D"/>
    <w:rsid w:val="00A36F46"/>
    <w:rsid w:val="00A377ED"/>
    <w:rsid w:val="00A4666C"/>
    <w:rsid w:val="00A52C29"/>
    <w:rsid w:val="00AB7E50"/>
    <w:rsid w:val="00AC5AD2"/>
    <w:rsid w:val="00AC6252"/>
    <w:rsid w:val="00B61F8A"/>
    <w:rsid w:val="00B80C72"/>
    <w:rsid w:val="00B86E08"/>
    <w:rsid w:val="00BA0435"/>
    <w:rsid w:val="00BB007F"/>
    <w:rsid w:val="00BD2E4D"/>
    <w:rsid w:val="00C736D5"/>
    <w:rsid w:val="00CA7CBC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6B5FD"/>
  <w15:docId w15:val="{DCFEBF9B-A706-4F0E-842F-914162A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85F8-4293-4109-9320-2709D7B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2</cp:revision>
  <cp:lastPrinted>2021-03-26T09:10:00Z</cp:lastPrinted>
  <dcterms:created xsi:type="dcterms:W3CDTF">2021-09-02T13:30:00Z</dcterms:created>
  <dcterms:modified xsi:type="dcterms:W3CDTF">2021-09-02T13:30:00Z</dcterms:modified>
</cp:coreProperties>
</file>