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22138991" w:rsidR="007E331F" w:rsidRPr="00876E34" w:rsidRDefault="007E331F" w:rsidP="00C1504B">
      <w:pPr>
        <w:pStyle w:val="Nagwek4"/>
        <w:spacing w:before="0" w:after="36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13B895C7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B2114A">
        <w:rPr>
          <w:rFonts w:ascii="Arial" w:hAnsi="Arial" w:cs="Arial"/>
          <w:b/>
          <w:sz w:val="22"/>
          <w:szCs w:val="22"/>
          <w:lang w:eastAsia="ar-SA"/>
        </w:rPr>
        <w:t>2</w:t>
      </w:r>
      <w:r w:rsidR="00C1504B">
        <w:rPr>
          <w:rFonts w:ascii="Arial" w:hAnsi="Arial" w:cs="Arial"/>
          <w:b/>
          <w:sz w:val="22"/>
          <w:szCs w:val="22"/>
          <w:lang w:eastAsia="ar-SA"/>
        </w:rPr>
        <w:t>3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C82779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11295BF7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>:</w:t>
      </w:r>
      <w:r w:rsidR="00B2114A">
        <w:rPr>
          <w:rFonts w:ascii="Arial" w:hAnsi="Arial" w:cs="Arial"/>
          <w:sz w:val="22"/>
          <w:szCs w:val="22"/>
        </w:rPr>
        <w:t xml:space="preserve"> </w:t>
      </w:r>
      <w:r w:rsidR="00517DBC" w:rsidRPr="00517DBC">
        <w:rPr>
          <w:rFonts w:ascii="Arial" w:hAnsi="Arial" w:cs="Arial"/>
          <w:b/>
          <w:sz w:val="22"/>
          <w:szCs w:val="22"/>
        </w:rPr>
        <w:t>JEDNORAZOWE ARTUKUŁY MEDYCZNE (sterylne</w:t>
      </w:r>
      <w:r w:rsidR="00517DBC">
        <w:rPr>
          <w:rFonts w:ascii="Arial" w:hAnsi="Arial" w:cs="Arial"/>
          <w:b/>
          <w:sz w:val="22"/>
          <w:szCs w:val="22"/>
        </w:rPr>
        <w:t>)</w:t>
      </w:r>
      <w:r w:rsidR="00B2114A">
        <w:rPr>
          <w:rFonts w:ascii="Arial" w:hAnsi="Arial" w:cs="Arial"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932A0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6D48E1B3" w:rsidR="00075794" w:rsidRDefault="00075794" w:rsidP="00932A0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20077E7A" w14:textId="77777777" w:rsidR="00932A08" w:rsidRPr="008D040F" w:rsidRDefault="00932A08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E3230B" w14:textId="2B21B685" w:rsidR="00932A08" w:rsidRPr="00373505" w:rsidRDefault="00932A08" w:rsidP="00932A08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>Zobowiązujemy się dostarczyć przedmiot zamówienia w terminie</w:t>
      </w:r>
      <w:r w:rsidRPr="0037350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73505">
        <w:rPr>
          <w:rFonts w:ascii="Arial" w:hAnsi="Arial" w:cs="Arial"/>
          <w:b/>
          <w:sz w:val="22"/>
          <w:szCs w:val="22"/>
          <w:lang w:eastAsia="ar-SA"/>
        </w:rPr>
        <w:t>do</w:t>
      </w:r>
      <w:r w:rsidR="002D2CE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6103B">
        <w:rPr>
          <w:rFonts w:ascii="Arial" w:hAnsi="Arial" w:cs="Arial"/>
          <w:b/>
          <w:sz w:val="22"/>
          <w:szCs w:val="22"/>
          <w:lang w:eastAsia="ar-SA"/>
        </w:rPr>
        <w:t>……</w:t>
      </w:r>
      <w:r w:rsidRPr="00373505">
        <w:rPr>
          <w:rFonts w:ascii="Arial" w:hAnsi="Arial" w:cs="Arial"/>
          <w:b/>
          <w:sz w:val="22"/>
          <w:szCs w:val="22"/>
          <w:lang w:eastAsia="ar-SA"/>
        </w:rPr>
        <w:t xml:space="preserve"> dni roboczych</w:t>
      </w:r>
      <w:r w:rsidRPr="00373505">
        <w:rPr>
          <w:rFonts w:ascii="Arial" w:hAnsi="Arial" w:cs="Arial"/>
          <w:b/>
          <w:sz w:val="16"/>
          <w:szCs w:val="16"/>
        </w:rPr>
        <w:t xml:space="preserve"> </w:t>
      </w:r>
      <w:r w:rsidRPr="002164C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73505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FE3908">
        <w:rPr>
          <w:rFonts w:ascii="Arial" w:eastAsia="Batang" w:hAnsi="Arial" w:cs="Arial"/>
          <w:bCs/>
          <w:sz w:val="22"/>
          <w:szCs w:val="22"/>
          <w:lang w:eastAsia="ar-SA"/>
        </w:rPr>
        <w:t>.</w:t>
      </w:r>
      <w:r w:rsidR="00FE3908" w:rsidRPr="00FE390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E3908" w:rsidRPr="002503D9">
        <w:rPr>
          <w:rFonts w:ascii="Arial" w:hAnsi="Arial" w:cs="Arial"/>
          <w:b/>
          <w:color w:val="FF0000"/>
          <w:sz w:val="18"/>
          <w:szCs w:val="18"/>
        </w:rPr>
        <w:t xml:space="preserve">UWAGA: </w:t>
      </w:r>
      <w:r w:rsidR="00FE3908">
        <w:rPr>
          <w:rFonts w:ascii="Arial" w:hAnsi="Arial" w:cs="Arial"/>
          <w:b/>
          <w:color w:val="FF0000"/>
          <w:sz w:val="18"/>
          <w:szCs w:val="18"/>
        </w:rPr>
        <w:t>wpisać termin dostawy.</w:t>
      </w:r>
    </w:p>
    <w:p w14:paraId="45C41617" w14:textId="638BC02C" w:rsidR="00932A08" w:rsidRPr="00373505" w:rsidRDefault="00932A08" w:rsidP="00932A08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 xml:space="preserve">Wyrażamy zgodę na termin płatności: </w:t>
      </w:r>
      <w:r w:rsidRPr="00373505">
        <w:rPr>
          <w:rFonts w:ascii="Arial" w:hAnsi="Arial" w:cs="Arial"/>
          <w:b/>
          <w:sz w:val="22"/>
          <w:szCs w:val="22"/>
        </w:rPr>
        <w:t>…………. dni</w:t>
      </w:r>
      <w:r w:rsidRPr="00373505">
        <w:rPr>
          <w:rFonts w:ascii="Arial" w:hAnsi="Arial" w:cs="Arial"/>
          <w:sz w:val="22"/>
          <w:szCs w:val="22"/>
        </w:rPr>
        <w:t xml:space="preserve"> (</w:t>
      </w:r>
      <w:r w:rsidRPr="00373505">
        <w:rPr>
          <w:rFonts w:ascii="Arial" w:hAnsi="Arial" w:cs="Arial"/>
          <w:b/>
          <w:sz w:val="22"/>
          <w:szCs w:val="22"/>
        </w:rPr>
        <w:t>45 dni/60 dni)</w:t>
      </w:r>
      <w:bookmarkStart w:id="3" w:name="_Hlk71792939"/>
      <w:r w:rsidRPr="00373505">
        <w:rPr>
          <w:rFonts w:ascii="Arial" w:hAnsi="Arial" w:cs="Arial"/>
          <w:b/>
          <w:color w:val="FF0000"/>
          <w:sz w:val="22"/>
          <w:szCs w:val="22"/>
        </w:rPr>
        <w:t>***</w:t>
      </w:r>
      <w:bookmarkEnd w:id="3"/>
      <w:r w:rsidRPr="00373505">
        <w:rPr>
          <w:rFonts w:ascii="Arial" w:hAnsi="Arial" w:cs="Arial"/>
          <w:sz w:val="22"/>
          <w:szCs w:val="22"/>
        </w:rPr>
        <w:t xml:space="preserve"> od dnia przedłożenia prawidłowe</w:t>
      </w:r>
      <w:r>
        <w:rPr>
          <w:rFonts w:ascii="Arial" w:hAnsi="Arial" w:cs="Arial"/>
          <w:sz w:val="22"/>
          <w:szCs w:val="22"/>
        </w:rPr>
        <w:t>j</w:t>
      </w:r>
    </w:p>
    <w:p w14:paraId="0E9059EF" w14:textId="77777777" w:rsidR="00932A08" w:rsidRPr="00373505" w:rsidRDefault="00932A08" w:rsidP="00932A08">
      <w:pPr>
        <w:pStyle w:val="Akapitzlist"/>
        <w:suppressAutoHyphens/>
        <w:ind w:left="363"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Pr="00373505">
        <w:rPr>
          <w:rFonts w:ascii="Arial" w:hAnsi="Arial" w:cs="Arial"/>
        </w:rPr>
        <w:t xml:space="preserve">. </w:t>
      </w:r>
    </w:p>
    <w:p w14:paraId="52D6D6AD" w14:textId="77777777" w:rsidR="00932A08" w:rsidRPr="00A35996" w:rsidRDefault="00932A08" w:rsidP="00932A0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</w:t>
      </w:r>
      <w:r>
        <w:rPr>
          <w:rFonts w:ascii="Arial" w:hAnsi="Arial" w:cs="Arial"/>
          <w:sz w:val="22"/>
          <w:szCs w:val="22"/>
        </w:rPr>
        <w:t>(</w:t>
      </w:r>
      <w:r w:rsidRPr="000E34DF">
        <w:rPr>
          <w:rFonts w:ascii="Arial" w:hAnsi="Arial" w:cs="Arial"/>
          <w:sz w:val="16"/>
          <w:szCs w:val="16"/>
        </w:rPr>
        <w:t xml:space="preserve"> </w:t>
      </w:r>
      <w:r w:rsidRPr="00315FD7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)</w:t>
      </w:r>
      <w:r w:rsidRPr="00A90260">
        <w:rPr>
          <w:rFonts w:ascii="Arial" w:hAnsi="Arial" w:cs="Arial"/>
          <w:sz w:val="16"/>
          <w:szCs w:val="16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16F6952C" w14:textId="77777777" w:rsidR="00932A08" w:rsidRPr="000E34DF" w:rsidRDefault="00932A08" w:rsidP="00932A0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0CC58929" w14:textId="77777777" w:rsidR="00932A08" w:rsidRDefault="00932A08" w:rsidP="00932A0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112BAB03" w14:textId="77777777" w:rsidR="00932A08" w:rsidRPr="003408A5" w:rsidRDefault="00932A08" w:rsidP="00932A08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534C3FA5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2F328791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przedmiot zamówienia </w:t>
      </w:r>
      <w:r>
        <w:rPr>
          <w:rFonts w:ascii="Arial" w:hAnsi="Arial" w:cs="Arial"/>
          <w:sz w:val="22"/>
          <w:szCs w:val="22"/>
        </w:rPr>
        <w:t>dostarczymy</w:t>
      </w:r>
      <w:r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40878B5C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AFA1F6A" w14:textId="77777777" w:rsidR="00932A08" w:rsidRPr="002503D9" w:rsidRDefault="00932A08" w:rsidP="00932A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E3908">
        <w:rPr>
          <w:rFonts w:ascii="Arial" w:hAnsi="Arial" w:cs="Arial"/>
          <w:b/>
          <w:sz w:val="22"/>
        </w:rPr>
        <w:t>zamierzamy / nie zamierzamy</w:t>
      </w:r>
      <w:r w:rsidRPr="00FE3908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>
        <w:rPr>
          <w:rFonts w:ascii="Arial" w:hAnsi="Arial" w:cs="Arial"/>
          <w:sz w:val="22"/>
        </w:rPr>
        <w:t xml:space="preserve"> </w:t>
      </w:r>
      <w:r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5893FAED" w14:textId="77777777" w:rsidR="00932A08" w:rsidRPr="002503D9" w:rsidRDefault="00932A08" w:rsidP="00932A0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00E32A2" w14:textId="77777777" w:rsidR="00932A08" w:rsidRPr="00876E34" w:rsidRDefault="00932A08" w:rsidP="00932A08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932A08" w:rsidRPr="00876E34" w14:paraId="377A68B7" w14:textId="77777777" w:rsidTr="003965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B95733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534461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6572F2A9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D42ACB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932A08" w:rsidRPr="00876E34" w14:paraId="5AD29E14" w14:textId="77777777" w:rsidTr="003965C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0C72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54B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FE1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08" w:rsidRPr="00876E34" w14:paraId="1B2BDF7C" w14:textId="77777777" w:rsidTr="003965C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3F2E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A05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71F7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2947D9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</w:t>
      </w:r>
      <w:r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33B64BB1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Pr="00876E34">
        <w:rPr>
          <w:rFonts w:ascii="Arial" w:hAnsi="Arial" w:cs="Arial"/>
          <w:sz w:val="22"/>
        </w:rPr>
        <w:t>.</w:t>
      </w:r>
    </w:p>
    <w:p w14:paraId="73828284" w14:textId="77777777" w:rsidR="00932A08" w:rsidRPr="00876E34" w:rsidRDefault="00932A08" w:rsidP="00932A08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70D5EB26" w14:textId="77777777" w:rsidR="00932A08" w:rsidRPr="003926C8" w:rsidRDefault="00932A08" w:rsidP="00932A0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4" w:name="_Hlk100145321"/>
      <w:r w:rsidRPr="00315FD7">
        <w:rPr>
          <w:rFonts w:ascii="Arial" w:hAnsi="Arial" w:cs="Arial"/>
          <w:bCs/>
          <w:sz w:val="22"/>
          <w:szCs w:val="22"/>
        </w:rPr>
        <w:t>*</w:t>
      </w:r>
      <w:bookmarkEnd w:id="4"/>
      <w:r w:rsidRPr="00876E34">
        <w:rPr>
          <w:rFonts w:ascii="Arial" w:hAnsi="Arial" w:cs="Arial"/>
          <w:bCs/>
          <w:sz w:val="22"/>
          <w:szCs w:val="22"/>
        </w:rPr>
        <w:t>:</w:t>
      </w:r>
      <w:bookmarkStart w:id="5" w:name="_Hlk101949487"/>
      <w:r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5"/>
    <w:p w14:paraId="59AB11E8" w14:textId="77777777" w:rsidR="00932A08" w:rsidRPr="00876E34" w:rsidRDefault="00932A08" w:rsidP="00932A08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</w:t>
      </w:r>
    </w:p>
    <w:p w14:paraId="12DAC9ED" w14:textId="77777777" w:rsidR="00932A08" w:rsidRPr="00876E34" w:rsidRDefault="00932A08" w:rsidP="00932A08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E813800" w14:textId="77777777" w:rsidR="00932A08" w:rsidRPr="00876E34" w:rsidRDefault="00932A08" w:rsidP="00932A08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32A08" w:rsidRPr="00876E34" w14:paraId="439BC5E5" w14:textId="77777777" w:rsidTr="003965C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4E4C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B6809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03060B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0BDF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32A08" w:rsidRPr="00876E34" w14:paraId="749D0979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0C0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686F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264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E487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A08" w:rsidRPr="00876E34" w14:paraId="425186BC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F8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ED5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801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BC9C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AC0E0" w14:textId="77777777" w:rsidR="00932A08" w:rsidRPr="00876E34" w:rsidRDefault="00932A08" w:rsidP="00932A08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DB61E67" w14:textId="77777777" w:rsidR="00932A08" w:rsidRPr="00876E34" w:rsidRDefault="00932A08" w:rsidP="00932A08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932A08" w:rsidRPr="00876E34" w14:paraId="2ADA7901" w14:textId="77777777" w:rsidTr="003965C2">
        <w:tc>
          <w:tcPr>
            <w:tcW w:w="2521" w:type="dxa"/>
            <w:shd w:val="clear" w:color="auto" w:fill="auto"/>
            <w:vAlign w:val="center"/>
          </w:tcPr>
          <w:p w14:paraId="5EB924C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FC45AC0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44B70018" w14:textId="77777777" w:rsidTr="003965C2">
        <w:tc>
          <w:tcPr>
            <w:tcW w:w="2521" w:type="dxa"/>
            <w:shd w:val="clear" w:color="auto" w:fill="auto"/>
            <w:vAlign w:val="center"/>
          </w:tcPr>
          <w:p w14:paraId="1A60DB9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10D489CC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21EBC425" w14:textId="77777777" w:rsidTr="003965C2">
        <w:tc>
          <w:tcPr>
            <w:tcW w:w="2521" w:type="dxa"/>
            <w:shd w:val="clear" w:color="auto" w:fill="auto"/>
            <w:vAlign w:val="center"/>
          </w:tcPr>
          <w:p w14:paraId="3B8B8045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71C4B1F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52E1DB6B" w14:textId="77777777" w:rsidTr="003965C2">
        <w:tc>
          <w:tcPr>
            <w:tcW w:w="2521" w:type="dxa"/>
            <w:shd w:val="clear" w:color="auto" w:fill="auto"/>
            <w:vAlign w:val="center"/>
          </w:tcPr>
          <w:p w14:paraId="6CD0857F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69E52F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3DAB8438" w14:textId="77777777" w:rsidR="00932A08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7FC24D8" w14:textId="77777777" w:rsidR="00932A08" w:rsidRPr="00876E34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F1E5DC5" w14:textId="77777777" w:rsidR="00932A08" w:rsidRPr="00BF3F46" w:rsidRDefault="00932A08" w:rsidP="00932A0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lastRenderedPageBreak/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tj. ze zm.) i jako takie nie mogą być ogólnodostępne.</w:t>
      </w:r>
    </w:p>
    <w:p w14:paraId="6B00063C" w14:textId="77777777" w:rsidR="00932A08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7AFC2A6C" w14:textId="77777777" w:rsidR="00932A08" w:rsidRPr="00BF3F46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F4708A" w14:textId="77777777" w:rsidR="00932A08" w:rsidRPr="00055C3F" w:rsidRDefault="00932A08" w:rsidP="00932A08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5A8E28FC" w14:textId="12DEEB36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1AC736FF" w14:textId="76B8943A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959A3E" w14:textId="3A3E919D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714B32E8" w14:textId="0C3ACA8E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CECEE2E" w14:textId="6EBFD578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587A5D4F" w14:textId="423441A8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95A909D" w14:textId="77777777" w:rsidR="00932A08" w:rsidRDefault="00932A08" w:rsidP="00932A08">
      <w:pPr>
        <w:tabs>
          <w:tab w:val="left" w:pos="6804"/>
          <w:tab w:val="left" w:pos="8789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26ACCF9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6646428C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3073E9C0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6" w:name="_Hlk71793529"/>
    </w:p>
    <w:bookmarkEnd w:id="6"/>
    <w:p w14:paraId="69DB2C03" w14:textId="77777777" w:rsidR="00932A08" w:rsidRPr="00876E34" w:rsidRDefault="00932A08" w:rsidP="00932A08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75794" w:rsidRPr="008D040F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2" w:name="_Hlk100145145"/>
      <w:bookmarkEnd w:id="1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2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1FA650D3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7E7960A7" w14:textId="4A777336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183450F3" w14:textId="77777777" w:rsidR="00932A08" w:rsidRPr="003F6CC9" w:rsidRDefault="00932A08" w:rsidP="00932A08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2A12364C" w14:textId="77777777" w:rsidR="00932A08" w:rsidRPr="003F6CC9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7B9C80B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4D3C1DF2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16559F7D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6DD43854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0181D805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4F2481A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17"/>
  </w:num>
  <w:num w:numId="21">
    <w:abstractNumId w:val="9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6103B"/>
    <w:rsid w:val="0017630A"/>
    <w:rsid w:val="0018591D"/>
    <w:rsid w:val="001C2393"/>
    <w:rsid w:val="001C6406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431BF"/>
    <w:rsid w:val="00250873"/>
    <w:rsid w:val="00267D1F"/>
    <w:rsid w:val="00272D7E"/>
    <w:rsid w:val="002C21C2"/>
    <w:rsid w:val="002C7ACC"/>
    <w:rsid w:val="002D2CE2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05B1E"/>
    <w:rsid w:val="00511B99"/>
    <w:rsid w:val="00517DBC"/>
    <w:rsid w:val="00525EFF"/>
    <w:rsid w:val="005324C5"/>
    <w:rsid w:val="00543C49"/>
    <w:rsid w:val="00552832"/>
    <w:rsid w:val="00572EBB"/>
    <w:rsid w:val="005844F6"/>
    <w:rsid w:val="00586C02"/>
    <w:rsid w:val="005A2D1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348F5"/>
    <w:rsid w:val="007441D4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2A08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9E31FC"/>
    <w:rsid w:val="00A04A63"/>
    <w:rsid w:val="00A456A5"/>
    <w:rsid w:val="00A50E18"/>
    <w:rsid w:val="00A77DF4"/>
    <w:rsid w:val="00A90260"/>
    <w:rsid w:val="00AA39D6"/>
    <w:rsid w:val="00AB2EC3"/>
    <w:rsid w:val="00AE2ACB"/>
    <w:rsid w:val="00AF4AC3"/>
    <w:rsid w:val="00AF7DE9"/>
    <w:rsid w:val="00B07C9A"/>
    <w:rsid w:val="00B13B6D"/>
    <w:rsid w:val="00B16311"/>
    <w:rsid w:val="00B2114A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1504B"/>
    <w:rsid w:val="00C22F7D"/>
    <w:rsid w:val="00C25459"/>
    <w:rsid w:val="00C26909"/>
    <w:rsid w:val="00C67512"/>
    <w:rsid w:val="00C82779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72D67"/>
    <w:rsid w:val="00E77DED"/>
    <w:rsid w:val="00E842A0"/>
    <w:rsid w:val="00E85AB7"/>
    <w:rsid w:val="00ED28A6"/>
    <w:rsid w:val="00EE3861"/>
    <w:rsid w:val="00EE77CE"/>
    <w:rsid w:val="00EF69DB"/>
    <w:rsid w:val="00EF762A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E3908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E31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ACB8-796A-4D07-94D7-980B976E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215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121</cp:revision>
  <dcterms:created xsi:type="dcterms:W3CDTF">2021-01-28T15:02:00Z</dcterms:created>
  <dcterms:modified xsi:type="dcterms:W3CDTF">2023-07-06T07:37:00Z</dcterms:modified>
</cp:coreProperties>
</file>