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DD3" w14:textId="3D5C7AD4"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14:paraId="110D0E1E" w14:textId="6B1D57F5"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E15C1F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FC25A6">
        <w:rPr>
          <w:rFonts w:ascii="Calibri" w:hAnsi="Calibri" w:cs="Calibri"/>
          <w:b/>
          <w:i w:val="0"/>
          <w:sz w:val="22"/>
          <w:szCs w:val="22"/>
        </w:rPr>
        <w:t>3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D23489">
        <w:rPr>
          <w:rFonts w:ascii="Calibri" w:hAnsi="Calibri" w:cs="Calibri"/>
          <w:b/>
          <w:i w:val="0"/>
          <w:sz w:val="22"/>
          <w:szCs w:val="22"/>
        </w:rPr>
        <w:t xml:space="preserve"> 1</w:t>
      </w:r>
      <w:r w:rsidR="00C23FBE">
        <w:rPr>
          <w:rFonts w:ascii="Calibri" w:hAnsi="Calibri" w:cs="Calibri"/>
          <w:b/>
          <w:i w:val="0"/>
          <w:sz w:val="22"/>
          <w:szCs w:val="22"/>
        </w:rPr>
        <w:t>0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/202</w:t>
      </w:r>
      <w:r w:rsidR="00C23FBE">
        <w:rPr>
          <w:rFonts w:ascii="Calibri" w:hAnsi="Calibri" w:cs="Calibri"/>
          <w:b/>
          <w:i w:val="0"/>
          <w:sz w:val="22"/>
          <w:szCs w:val="22"/>
        </w:rPr>
        <w:t>3</w:t>
      </w:r>
    </w:p>
    <w:p w14:paraId="3CE35FE7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E2F3EF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12B521EC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49E30538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254C0ECF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5D731A52" w14:textId="38A81AEB"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3C5AE82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A7FA385" w14:textId="77777777"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>),</w:t>
      </w:r>
    </w:p>
    <w:p w14:paraId="09116C85" w14:textId="59591D11"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7C7CE5E2" w14:textId="77777777" w:rsidR="006E0FAA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892CF84" w14:textId="77777777" w:rsidR="00C23FBE" w:rsidRPr="00BE209D" w:rsidRDefault="00C23FB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</w:p>
    <w:p w14:paraId="370215EA" w14:textId="5016A975" w:rsidR="00C23FBE" w:rsidRPr="00C23FBE" w:rsidRDefault="00242564" w:rsidP="00C23FBE">
      <w:pPr>
        <w:jc w:val="center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bookmarkStart w:id="0" w:name="_Hlk147144592"/>
      <w:r w:rsidR="00C23FBE" w:rsidRPr="00C23FBE">
        <w:rPr>
          <w:b/>
          <w:bCs/>
          <w:sz w:val="24"/>
          <w:szCs w:val="24"/>
        </w:rPr>
        <w:t>Modernizacja systemu kopii zapasowej w celu podniesienia poziomu bezpieczeństwa systemów teleinformatycznych SPZOZ w Rypinie</w:t>
      </w:r>
      <w:bookmarkEnd w:id="0"/>
      <w:r w:rsidR="00C23FBE">
        <w:rPr>
          <w:b/>
          <w:bCs/>
          <w:sz w:val="24"/>
          <w:szCs w:val="24"/>
        </w:rPr>
        <w:t>”</w:t>
      </w:r>
    </w:p>
    <w:p w14:paraId="7A16CD27" w14:textId="660F840D" w:rsidR="00242564" w:rsidRPr="00C23FBE" w:rsidRDefault="00242564" w:rsidP="00C23FBE">
      <w:pPr>
        <w:jc w:val="center"/>
        <w:rPr>
          <w:rFonts w:ascii="Verdana" w:hAnsi="Verdana"/>
          <w:b/>
          <w:bCs/>
          <w:sz w:val="24"/>
          <w:szCs w:val="24"/>
          <w:lang w:eastAsia="zh-CN"/>
        </w:rPr>
      </w:pPr>
    </w:p>
    <w:p w14:paraId="3AC73C9A" w14:textId="494DFC46"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086CBE35" w14:textId="3404FBBE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4EC9BE10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C8D383E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14:paraId="40B3607D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C897D91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6499C5FC" w14:textId="6396D8DE"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7A4D4C5B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02773560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2475029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4DAF5C8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F13F60A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0BD2A531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B180E30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54E5028E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709FE77C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41808173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9F2E6ED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7691FD3E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59AD2A2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1" w:name="_Hlk41299788"/>
      <w:bookmarkEnd w:id="1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BA75" w14:textId="77777777" w:rsidR="00242EA8" w:rsidRDefault="00242EA8">
      <w:r>
        <w:separator/>
      </w:r>
    </w:p>
  </w:endnote>
  <w:endnote w:type="continuationSeparator" w:id="0">
    <w:p w14:paraId="26CFDF95" w14:textId="77777777" w:rsidR="00242EA8" w:rsidRDefault="002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F62" w14:textId="77777777" w:rsidR="009A4CD3" w:rsidRDefault="000849E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406F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0BE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4730996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4078" w14:textId="77777777" w:rsidR="00242EA8" w:rsidRDefault="00242EA8">
      <w:r>
        <w:separator/>
      </w:r>
    </w:p>
  </w:footnote>
  <w:footnote w:type="continuationSeparator" w:id="0">
    <w:p w14:paraId="681BFF19" w14:textId="77777777" w:rsidR="00242EA8" w:rsidRDefault="0024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466331">
    <w:abstractNumId w:val="14"/>
  </w:num>
  <w:num w:numId="2" w16cid:durableId="1457482405">
    <w:abstractNumId w:val="0"/>
  </w:num>
  <w:num w:numId="3" w16cid:durableId="984748001">
    <w:abstractNumId w:val="12"/>
  </w:num>
  <w:num w:numId="4" w16cid:durableId="822504710">
    <w:abstractNumId w:val="9"/>
  </w:num>
  <w:num w:numId="5" w16cid:durableId="1004822653">
    <w:abstractNumId w:val="8"/>
  </w:num>
  <w:num w:numId="6" w16cid:durableId="151415620">
    <w:abstractNumId w:val="1"/>
  </w:num>
  <w:num w:numId="7" w16cid:durableId="188378742">
    <w:abstractNumId w:val="7"/>
  </w:num>
  <w:num w:numId="8" w16cid:durableId="1127700368">
    <w:abstractNumId w:val="3"/>
  </w:num>
  <w:num w:numId="9" w16cid:durableId="1173759322">
    <w:abstractNumId w:val="2"/>
  </w:num>
  <w:num w:numId="10" w16cid:durableId="1693875274">
    <w:abstractNumId w:val="5"/>
  </w:num>
  <w:num w:numId="11" w16cid:durableId="1704405438">
    <w:abstractNumId w:val="11"/>
  </w:num>
  <w:num w:numId="12" w16cid:durableId="499852852">
    <w:abstractNumId w:val="4"/>
  </w:num>
  <w:num w:numId="13" w16cid:durableId="911549565">
    <w:abstractNumId w:val="10"/>
  </w:num>
  <w:num w:numId="14" w16cid:durableId="1581600304">
    <w:abstractNumId w:val="13"/>
  </w:num>
  <w:num w:numId="15" w16cid:durableId="596211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04A9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42EA8"/>
    <w:rsid w:val="00257696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19E2"/>
    <w:rsid w:val="00357A2A"/>
    <w:rsid w:val="00360BC3"/>
    <w:rsid w:val="003E5D20"/>
    <w:rsid w:val="003F0C16"/>
    <w:rsid w:val="003F6927"/>
    <w:rsid w:val="0040047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C7EA3"/>
    <w:rsid w:val="005E622E"/>
    <w:rsid w:val="005F2F67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14E3B"/>
    <w:rsid w:val="00736B31"/>
    <w:rsid w:val="00747C6F"/>
    <w:rsid w:val="00753DC1"/>
    <w:rsid w:val="00775E2B"/>
    <w:rsid w:val="007823E9"/>
    <w:rsid w:val="007951AD"/>
    <w:rsid w:val="007B66F5"/>
    <w:rsid w:val="007D36CE"/>
    <w:rsid w:val="008032C1"/>
    <w:rsid w:val="0081616D"/>
    <w:rsid w:val="008460DE"/>
    <w:rsid w:val="008603BA"/>
    <w:rsid w:val="00872556"/>
    <w:rsid w:val="00882E9F"/>
    <w:rsid w:val="008843C0"/>
    <w:rsid w:val="008909FB"/>
    <w:rsid w:val="00894CC9"/>
    <w:rsid w:val="008A0D67"/>
    <w:rsid w:val="008B3C7B"/>
    <w:rsid w:val="008C2CBF"/>
    <w:rsid w:val="008D4CAF"/>
    <w:rsid w:val="008D6AF6"/>
    <w:rsid w:val="008E370F"/>
    <w:rsid w:val="00934995"/>
    <w:rsid w:val="00952336"/>
    <w:rsid w:val="00957A82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20CB6"/>
    <w:rsid w:val="00B26102"/>
    <w:rsid w:val="00B45ED4"/>
    <w:rsid w:val="00B54FB4"/>
    <w:rsid w:val="00BE209D"/>
    <w:rsid w:val="00BE6092"/>
    <w:rsid w:val="00C13579"/>
    <w:rsid w:val="00C23FBE"/>
    <w:rsid w:val="00C33407"/>
    <w:rsid w:val="00C37CD2"/>
    <w:rsid w:val="00C527C7"/>
    <w:rsid w:val="00C57182"/>
    <w:rsid w:val="00C5745D"/>
    <w:rsid w:val="00C606B9"/>
    <w:rsid w:val="00C9218C"/>
    <w:rsid w:val="00CA08A5"/>
    <w:rsid w:val="00CB6204"/>
    <w:rsid w:val="00CC527A"/>
    <w:rsid w:val="00CD38F3"/>
    <w:rsid w:val="00CE3B5F"/>
    <w:rsid w:val="00D23489"/>
    <w:rsid w:val="00D71B12"/>
    <w:rsid w:val="00D74F94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ED3470"/>
    <w:rsid w:val="00F11426"/>
    <w:rsid w:val="00F46593"/>
    <w:rsid w:val="00F568D6"/>
    <w:rsid w:val="00F70072"/>
    <w:rsid w:val="00FC25A6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F30DC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cp:lastModifiedBy>spzozrypin</cp:lastModifiedBy>
  <cp:revision>30</cp:revision>
  <cp:lastPrinted>2010-01-07T09:39:00Z</cp:lastPrinted>
  <dcterms:created xsi:type="dcterms:W3CDTF">2022-02-11T11:03:00Z</dcterms:created>
  <dcterms:modified xsi:type="dcterms:W3CDTF">2023-10-04T12:13:00Z</dcterms:modified>
</cp:coreProperties>
</file>