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8F6EC70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D541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D5414">
        <w:rPr>
          <w:rFonts w:ascii="Verdana" w:eastAsia="Times New Roman" w:hAnsi="Verdana" w:cs="Tahoma"/>
          <w:b/>
          <w:bCs/>
          <w:color w:val="000000"/>
          <w:szCs w:val="20"/>
        </w:rPr>
        <w:t>3</w:t>
      </w:r>
      <w:r w:rsidR="000B0BBC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54D38E07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B0BBC" w:rsidRPr="000B0BBC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komórkowej 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7E7" w14:textId="77777777" w:rsidR="00D96336" w:rsidRDefault="00D96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110D53B6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F730C59">
                  <wp:extent cx="4572000" cy="38100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05E0" w14:textId="77777777" w:rsidR="00D96336" w:rsidRDefault="00D96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59" w14:textId="77777777" w:rsidR="00D96336" w:rsidRDefault="00D963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0BBC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D5414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420</Words>
  <Characters>2526</Characters>
  <Application>Microsoft Office Word</Application>
  <DocSecurity>0</DocSecurity>
  <Lines>21</Lines>
  <Paragraphs>5</Paragraphs>
  <ScaleCrop>false</ScaleCrop>
  <Company>WCB EIT+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20</cp:revision>
  <cp:lastPrinted>2020-10-21T10:15:00Z</cp:lastPrinted>
  <dcterms:created xsi:type="dcterms:W3CDTF">2022-07-21T10:42:00Z</dcterms:created>
  <dcterms:modified xsi:type="dcterms:W3CDTF">2024-04-09T06:45:00Z</dcterms:modified>
</cp:coreProperties>
</file>