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3BBCAD2A" w:rsidR="00F716A4" w:rsidRPr="00E41D3B" w:rsidRDefault="00F716A4" w:rsidP="00520AE8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/>
          <w:sz w:val="22"/>
          <w:szCs w:val="22"/>
          <w:lang w:eastAsia="en-US"/>
        </w:rPr>
        <w:t>cznik nr 1 do SWZ Formularz ofert</w:t>
      </w:r>
      <w:r w:rsidR="00171ADE" w:rsidRPr="00E41D3B">
        <w:rPr>
          <w:rFonts w:ascii="Ubuntu" w:eastAsia="Calibri" w:hAnsi="Ubuntu"/>
          <w:sz w:val="22"/>
          <w:szCs w:val="22"/>
          <w:lang w:eastAsia="en-US"/>
        </w:rPr>
        <w:t>owy</w:t>
      </w:r>
    </w:p>
    <w:p w14:paraId="2F6AA94C" w14:textId="68D690EB" w:rsidR="00F716A4" w:rsidRPr="00E41D3B" w:rsidRDefault="00520AE8" w:rsidP="0084708B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 xml:space="preserve">nr sprawy </w:t>
      </w:r>
      <w:r w:rsidR="00CB6199" w:rsidRPr="00E41D3B">
        <w:rPr>
          <w:rFonts w:ascii="Ubuntu" w:eastAsia="Calibri" w:hAnsi="Ubuntu"/>
          <w:sz w:val="22"/>
          <w:szCs w:val="22"/>
          <w:lang w:eastAsia="en-US"/>
        </w:rPr>
        <w:t>RZP-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F72ECC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.271</w:t>
      </w:r>
      <w:r w:rsidR="005B73C0">
        <w:rPr>
          <w:rFonts w:ascii="Ubuntu" w:eastAsia="Calibri" w:hAnsi="Ubuntu"/>
          <w:sz w:val="22"/>
          <w:szCs w:val="22"/>
          <w:lang w:eastAsia="en-US"/>
        </w:rPr>
        <w:t>.</w:t>
      </w:r>
      <w:r w:rsidR="000F0CF1">
        <w:rPr>
          <w:rFonts w:ascii="Ubuntu" w:eastAsia="Calibri" w:hAnsi="Ubuntu"/>
          <w:sz w:val="22"/>
          <w:szCs w:val="22"/>
          <w:lang w:eastAsia="en-US"/>
        </w:rPr>
        <w:t>6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.20</w:t>
      </w:r>
      <w:r w:rsidR="0064121B" w:rsidRPr="00E41D3B">
        <w:rPr>
          <w:rFonts w:ascii="Ubuntu" w:eastAsia="Calibri" w:hAnsi="Ubuntu"/>
          <w:sz w:val="22"/>
          <w:szCs w:val="22"/>
          <w:lang w:eastAsia="en-US"/>
        </w:rPr>
        <w:t>2</w:t>
      </w:r>
      <w:r w:rsidR="000F0CF1">
        <w:rPr>
          <w:rFonts w:ascii="Ubuntu" w:eastAsia="Calibri" w:hAnsi="Ubuntu"/>
          <w:sz w:val="22"/>
          <w:szCs w:val="22"/>
          <w:lang w:eastAsia="en-US"/>
        </w:rPr>
        <w:t>4</w:t>
      </w:r>
    </w:p>
    <w:p w14:paraId="74619780" w14:textId="4032C9EC" w:rsidR="00F716A4" w:rsidRPr="00E41D3B" w:rsidRDefault="00F716A4" w:rsidP="00516BBD">
      <w:pPr>
        <w:jc w:val="right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………………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="004555F5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, dn. ….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…………………</w:t>
      </w:r>
    </w:p>
    <w:p w14:paraId="4E7FE17C" w14:textId="77777777" w:rsidR="00F716A4" w:rsidRPr="00E41D3B" w:rsidRDefault="00F716A4" w:rsidP="00F716A4">
      <w:pPr>
        <w:jc w:val="both"/>
        <w:rPr>
          <w:rFonts w:ascii="Ubuntu" w:eastAsia="Calibri" w:hAnsi="Ubuntu"/>
          <w:sz w:val="22"/>
          <w:szCs w:val="22"/>
          <w:lang w:eastAsia="en-US"/>
        </w:rPr>
      </w:pPr>
    </w:p>
    <w:p w14:paraId="5DF8858A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37D030C1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189379E7" w14:textId="29EB029E" w:rsidR="00457305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E41D3B" w:rsidRDefault="006121E7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805BA5" w:rsidRPr="00E41D3B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E41D3B" w:rsidRDefault="00F716A4" w:rsidP="00F716A4">
      <w:pPr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41D3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Default="00E41D3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</w:p>
          <w:p w14:paraId="15223E97" w14:textId="2A13FC9F" w:rsidR="007C6F2B" w:rsidRPr="00E41D3B" w:rsidRDefault="007C6F2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  <w:r w:rsidRPr="00E41D3B">
              <w:rPr>
                <w:rFonts w:ascii="Ubuntu" w:hAnsi="Ubuntu" w:cstheme="minorHAnsi"/>
                <w:b/>
                <w:bCs/>
                <w:sz w:val="32"/>
                <w:szCs w:val="32"/>
              </w:rPr>
              <w:t>O F E R T A</w:t>
            </w:r>
          </w:p>
          <w:p w14:paraId="6681A4B3" w14:textId="7783480D" w:rsidR="007C6F2B" w:rsidRPr="00E41D3B" w:rsidRDefault="007C6F2B" w:rsidP="00171ADE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E41D3B" w:rsidRDefault="0002205A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Nazwa</w:t>
            </w:r>
            <w:r w:rsidR="008D158E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41D3B" w:rsidRDefault="008D158E" w:rsidP="00305C2A">
            <w:pPr>
              <w:spacing w:before="240" w:line="48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(je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E41D3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E41D3B" w:rsidRDefault="00CB2BE9" w:rsidP="00CB2BE9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E41D3B" w:rsidRDefault="00CB2BE9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41D3B" w:rsidRDefault="008D158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ż</w:t>
            </w: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BD75F4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</w:t>
            </w:r>
            <w:r w:rsidR="00ED0C0D" w:rsidRPr="00E41D3B">
              <w:rPr>
                <w:rFonts w:ascii="Ubuntu" w:hAnsi="Ubuntu" w:cstheme="minorHAnsi"/>
                <w:i/>
                <w:sz w:val="22"/>
                <w:szCs w:val="22"/>
              </w:rPr>
              <w:t>z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41D3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41D3B" w:rsidRDefault="0024195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7408F3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41D3B" w:rsidRDefault="00BD75F4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E7CFDF3" w14:textId="77777777" w:rsidR="00B31C77" w:rsidRDefault="00B31C77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p w14:paraId="5AB16C34" w14:textId="4CFE9A94" w:rsidR="00F716A4" w:rsidRPr="00E41D3B" w:rsidRDefault="00F716A4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  <w:r w:rsidRPr="00E41D3B">
        <w:rPr>
          <w:rFonts w:ascii="Ubuntu" w:eastAsia="Calibri" w:hAnsi="Ubuntu" w:cs="Calibri"/>
          <w:b/>
          <w:sz w:val="22"/>
          <w:szCs w:val="22"/>
          <w:lang w:eastAsia="en-US"/>
        </w:rPr>
        <w:t>Oświadczamy, że:</w:t>
      </w:r>
    </w:p>
    <w:p w14:paraId="0718B585" w14:textId="7934E43E" w:rsidR="00385A75" w:rsidRPr="00B31C77" w:rsidRDefault="00B30A2F" w:rsidP="001506B7">
      <w:pPr>
        <w:pStyle w:val="Akapitzlist"/>
        <w:numPr>
          <w:ilvl w:val="1"/>
          <w:numId w:val="13"/>
        </w:numPr>
        <w:spacing w:before="120" w:line="276" w:lineRule="auto"/>
        <w:jc w:val="both"/>
        <w:rPr>
          <w:rFonts w:ascii="Ubuntu" w:hAnsi="Ubuntu" w:cs="Calibri"/>
          <w:bCs/>
          <w:sz w:val="22"/>
          <w:szCs w:val="22"/>
        </w:rPr>
      </w:pPr>
      <w:r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Niniejszym składamy ofertę </w:t>
      </w:r>
      <w:r w:rsidR="00E41D3B"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w postępowaniu o udzielenie zamówienia publicznego prowadzonego w trybie podstawowym z możliwością negocjacji treści ofert w celu ich </w:t>
      </w:r>
      <w:r w:rsidR="00E41D3B" w:rsidRPr="00CE5FB6">
        <w:rPr>
          <w:rFonts w:ascii="Ubuntu" w:eastAsia="Calibri" w:hAnsi="Ubuntu" w:cs="Calibri"/>
          <w:sz w:val="22"/>
          <w:szCs w:val="22"/>
          <w:lang w:eastAsia="en-US"/>
        </w:rPr>
        <w:lastRenderedPageBreak/>
        <w:t xml:space="preserve">ulepszenia, o którym mowa w art. 275 pkt 2 ustawy PZP  na </w:t>
      </w:r>
      <w:r w:rsidR="000F0CF1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0F0CF1" w:rsidRPr="00FC3920">
        <w:rPr>
          <w:rFonts w:asciiTheme="minorHAnsi" w:hAnsiTheme="minorHAnsi" w:cstheme="minorHAnsi"/>
          <w:b/>
          <w:bCs/>
          <w:sz w:val="22"/>
          <w:szCs w:val="22"/>
        </w:rPr>
        <w:t>udow</w:t>
      </w:r>
      <w:r w:rsidR="000F0CF1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0F0CF1" w:rsidRPr="00FC3920">
        <w:rPr>
          <w:rFonts w:asciiTheme="minorHAnsi" w:hAnsiTheme="minorHAnsi" w:cstheme="minorHAnsi"/>
          <w:b/>
          <w:bCs/>
          <w:sz w:val="22"/>
          <w:szCs w:val="22"/>
        </w:rPr>
        <w:t xml:space="preserve"> dróg gminnych: ulicy Spacerowej oraz ulicy Górnej w miejscowości Miechucino</w:t>
      </w:r>
      <w:r w:rsidR="00E41D3B" w:rsidRPr="00B31C77">
        <w:rPr>
          <w:rFonts w:ascii="Ubuntu" w:eastAsia="Calibri" w:hAnsi="Ubuntu" w:cs="Calibri"/>
          <w:bCs/>
          <w:sz w:val="22"/>
          <w:szCs w:val="22"/>
          <w:lang w:eastAsia="en-US"/>
        </w:rPr>
        <w:t>:</w:t>
      </w:r>
      <w:r w:rsidR="00171ADE" w:rsidRPr="00B31C77">
        <w:rPr>
          <w:rFonts w:ascii="Ubuntu" w:hAnsi="Ubuntu" w:cs="Calibri"/>
          <w:bCs/>
          <w:sz w:val="22"/>
          <w:szCs w:val="22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506B7" w:rsidRPr="00E41D3B" w14:paraId="58B34A7A" w14:textId="77777777" w:rsidTr="001506B7">
        <w:tc>
          <w:tcPr>
            <w:tcW w:w="3020" w:type="dxa"/>
          </w:tcPr>
          <w:p w14:paraId="5ED40F62" w14:textId="352714C9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085F0A3B" w14:textId="2BB70A4F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4D4AC53E" w14:textId="77777777" w:rsidTr="001506B7">
        <w:tc>
          <w:tcPr>
            <w:tcW w:w="3020" w:type="dxa"/>
          </w:tcPr>
          <w:p w14:paraId="6AF0D059" w14:textId="6DBD16DA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3375E7CF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3D77B92" w14:textId="77777777" w:rsidTr="001506B7">
        <w:tc>
          <w:tcPr>
            <w:tcW w:w="3020" w:type="dxa"/>
          </w:tcPr>
          <w:p w14:paraId="713D171D" w14:textId="28134C8C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4FACA9D9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04187EE2" w14:textId="77777777" w:rsidTr="001506B7">
        <w:tc>
          <w:tcPr>
            <w:tcW w:w="3020" w:type="dxa"/>
          </w:tcPr>
          <w:p w14:paraId="124CE9D8" w14:textId="5C1960A2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BB3CE40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1E10C1F" w14:textId="77777777" w:rsidTr="001506B7">
        <w:tc>
          <w:tcPr>
            <w:tcW w:w="3020" w:type="dxa"/>
          </w:tcPr>
          <w:p w14:paraId="1A8D57DA" w14:textId="4A513E48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3B6FFA45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CB2BE9" w:rsidRPr="00E41D3B" w14:paraId="236E6392" w14:textId="77777777" w:rsidTr="001506B7">
        <w:tc>
          <w:tcPr>
            <w:tcW w:w="3020" w:type="dxa"/>
          </w:tcPr>
          <w:p w14:paraId="541AFA94" w14:textId="55FD672C" w:rsidR="00CB2BE9" w:rsidRPr="00E41D3B" w:rsidRDefault="00CB2BE9" w:rsidP="008672B5">
            <w:pPr>
              <w:spacing w:before="120" w:line="276" w:lineRule="auto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2A0BD81C" w14:textId="77777777" w:rsidR="00CB2BE9" w:rsidRPr="00E41D3B" w:rsidRDefault="00CB2BE9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3DAF81C2" w14:textId="77777777" w:rsidR="001506B7" w:rsidRPr="00E41D3B" w:rsidRDefault="001506B7" w:rsidP="001506B7">
      <w:pPr>
        <w:pStyle w:val="Akapitzlist"/>
        <w:spacing w:line="276" w:lineRule="auto"/>
        <w:ind w:left="284"/>
        <w:jc w:val="both"/>
        <w:rPr>
          <w:rFonts w:ascii="Ubuntu" w:hAnsi="Ubuntu" w:cstheme="minorHAnsi"/>
          <w:b/>
          <w:sz w:val="22"/>
          <w:szCs w:val="22"/>
        </w:rPr>
      </w:pPr>
      <w:bookmarkStart w:id="0" w:name="_Hlk36126905"/>
    </w:p>
    <w:bookmarkEnd w:id="0"/>
    <w:p w14:paraId="15B53590" w14:textId="376F5B42" w:rsidR="00112B95" w:rsidRDefault="00112B95" w:rsidP="00112B95">
      <w:pPr>
        <w:pStyle w:val="Akapitzlist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p w14:paraId="4527DC7F" w14:textId="015E321D" w:rsidR="008672B5" w:rsidRPr="008672B5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672B5">
        <w:rPr>
          <w:rFonts w:ascii="Ubuntu" w:eastAsia="Calibri" w:hAnsi="Ubuntu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7C14978D" w:rsidR="007E67B0" w:rsidRPr="00E41D3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 SWZ wraz z modyfikacjami i wyja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nieniami SWZ,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i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cis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ego przestrzegania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w ni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ej okre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lonych, w szczeg</w:t>
      </w:r>
      <w:r w:rsidR="00256182"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ci 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warunków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finansow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ych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rozliczenia realizacji przedmiotu zam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 xml:space="preserve">ówienia tj.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termin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em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atno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ci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="00C84966">
        <w:rPr>
          <w:rFonts w:ascii="Ubuntu" w:eastAsia="Calibri" w:hAnsi="Ubuntu" w:cstheme="minorHAnsi"/>
          <w:sz w:val="22"/>
          <w:szCs w:val="22"/>
          <w:lang w:eastAsia="en-US"/>
        </w:rPr>
        <w:t xml:space="preserve">14 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dni od 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prawidłowo wystawionej faktury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ozliczenie finansowe za realizacj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przedmiotu umowy przeprowadza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Uzyskali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niezb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dne informacje do przygotowania rzetelnej i kompletnej oferty oraz w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ciwej realizacji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wienia.</w:t>
      </w:r>
    </w:p>
    <w:p w14:paraId="60547071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zwi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zani ofert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przez okres 30 dni od daty up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ywu terminu sk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adania ofert.</w:t>
      </w:r>
    </w:p>
    <w:p w14:paraId="19A37C07" w14:textId="68F43DB8" w:rsidR="00112B95" w:rsidRPr="009C0C0A" w:rsidRDefault="007E67B0" w:rsidP="009C0C0A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Wskazujemy nast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puj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wienia, kt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rych wykonanie zamierzamy powierzy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E41D3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Cz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ęś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ci zam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wienia, kt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rych wykonanie zamierzamy powierzy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ć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E41D3B" w14:paraId="75AD3A98" w14:textId="77777777" w:rsidTr="009C0C0A">
        <w:trPr>
          <w:trHeight w:val="473"/>
        </w:trPr>
        <w:tc>
          <w:tcPr>
            <w:tcW w:w="4530" w:type="dxa"/>
          </w:tcPr>
          <w:p w14:paraId="41ADDB50" w14:textId="77777777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</w:tbl>
    <w:p w14:paraId="296D2BB7" w14:textId="0BBF717B" w:rsidR="00112B95" w:rsidRPr="009C0C0A" w:rsidRDefault="00112B95" w:rsidP="009C0C0A">
      <w:pPr>
        <w:spacing w:before="120" w:after="120"/>
        <w:jc w:val="both"/>
        <w:rPr>
          <w:rFonts w:ascii="Ubuntu" w:eastAsia="Calibri" w:hAnsi="Ubuntu" w:cstheme="minorHAnsi"/>
          <w:sz w:val="2"/>
          <w:szCs w:val="2"/>
          <w:lang w:eastAsia="en-US"/>
        </w:rPr>
      </w:pPr>
    </w:p>
    <w:p w14:paraId="561CE3F6" w14:textId="306C7B00" w:rsidR="007E67B0" w:rsidRPr="00E41D3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wzorem umowy,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oraz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lonych w SWZ, wzorze umowy i 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onej ofercie) w miejscu i terminie wyznaczonym przez Zamawiaj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ceg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.</w:t>
      </w:r>
    </w:p>
    <w:p w14:paraId="22F636FB" w14:textId="2693DA16" w:rsidR="008318B4" w:rsidRPr="008318B4" w:rsidRDefault="008318B4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318B4">
        <w:rPr>
          <w:rFonts w:ascii="Ubuntu" w:hAnsi="Ubuntu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794A18">
        <w:rPr>
          <w:rFonts w:ascii="Ubuntu" w:hAnsi="Ubuntu"/>
          <w:sz w:val="22"/>
          <w:szCs w:val="22"/>
        </w:rPr>
        <w:t>202</w:t>
      </w:r>
      <w:r w:rsidR="00B31C77">
        <w:rPr>
          <w:rFonts w:ascii="Ubuntu" w:hAnsi="Ubuntu"/>
          <w:sz w:val="22"/>
          <w:szCs w:val="22"/>
        </w:rPr>
        <w:t>3</w:t>
      </w:r>
      <w:r w:rsidR="00794A18">
        <w:rPr>
          <w:rFonts w:ascii="Ubuntu" w:hAnsi="Ubuntu"/>
          <w:sz w:val="22"/>
          <w:szCs w:val="22"/>
        </w:rPr>
        <w:t xml:space="preserve"> </w:t>
      </w:r>
      <w:r w:rsidRPr="008318B4">
        <w:rPr>
          <w:rFonts w:ascii="Ubuntu" w:hAnsi="Ubuntu"/>
          <w:sz w:val="22"/>
          <w:szCs w:val="22"/>
        </w:rPr>
        <w:t xml:space="preserve">poz. </w:t>
      </w:r>
      <w:r w:rsidR="00B31C77">
        <w:rPr>
          <w:rFonts w:ascii="Ubuntu" w:hAnsi="Ubuntu"/>
          <w:sz w:val="22"/>
          <w:szCs w:val="22"/>
        </w:rPr>
        <w:t>129</w:t>
      </w:r>
      <w:r w:rsidRPr="008318B4">
        <w:rPr>
          <w:rFonts w:ascii="Ubuntu" w:hAnsi="Ubuntu"/>
          <w:sz w:val="22"/>
          <w:szCs w:val="22"/>
        </w:rPr>
        <w:t>)</w:t>
      </w:r>
      <w:r w:rsidR="00EE2C41">
        <w:rPr>
          <w:rFonts w:ascii="Ubuntu" w:hAnsi="Ubuntu"/>
          <w:sz w:val="22"/>
          <w:szCs w:val="22"/>
        </w:rPr>
        <w:t xml:space="preserve"> oraz </w:t>
      </w:r>
      <w:r w:rsidR="001C14FF">
        <w:rPr>
          <w:rFonts w:ascii="Ubuntu" w:hAnsi="Ubuntu"/>
          <w:sz w:val="22"/>
          <w:szCs w:val="22"/>
        </w:rPr>
        <w:t>a</w:t>
      </w:r>
      <w:r w:rsidR="00EE2C41">
        <w:rPr>
          <w:rFonts w:ascii="Ubuntu" w:eastAsia="Calibri" w:hAnsi="Ubuntu" w:cstheme="minorHAnsi"/>
          <w:sz w:val="22"/>
          <w:szCs w:val="22"/>
          <w:lang w:eastAsia="en-US"/>
        </w:rPr>
        <w:t>rt. 5K Rozporządzenia (UE) nr 833/2014 w brzmieniu nadanym rozporządzeniem 2022/576 dotyczącego środków ograniczających w związku z działaniami Rosji destabilizującymi sytuację na Ukrainie</w:t>
      </w:r>
      <w:r w:rsidR="00DF08A1">
        <w:rPr>
          <w:rFonts w:ascii="Ubuntu" w:hAnsi="Ubuntu"/>
          <w:sz w:val="22"/>
          <w:szCs w:val="22"/>
        </w:rPr>
        <w:t>.</w:t>
      </w:r>
    </w:p>
    <w:p w14:paraId="2D5978FC" w14:textId="2EA0AB31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wiadczamy,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rachunkiem/nie 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* dla którego zgodnie z Rozdzia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</w:t>
      </w:r>
      <w:r w:rsidR="000F0CF1">
        <w:rPr>
          <w:rFonts w:ascii="Ubuntu" w:eastAsia="Calibri" w:hAnsi="Ubuntu" w:cstheme="minorHAnsi"/>
          <w:sz w:val="22"/>
          <w:szCs w:val="22"/>
          <w:lang w:eastAsia="en-US"/>
        </w:rPr>
        <w:t>3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r. poz. </w:t>
      </w:r>
      <w:r w:rsidR="000F0CF1">
        <w:rPr>
          <w:rFonts w:ascii="Ubuntu" w:eastAsia="Calibri" w:hAnsi="Ubuntu" w:cstheme="minorHAnsi"/>
          <w:sz w:val="22"/>
          <w:szCs w:val="22"/>
          <w:lang w:eastAsia="en-US"/>
        </w:rPr>
        <w:t>2488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zm.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czamy poni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sze dokumenty stanowi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integraln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wiadczenie o spe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nianiu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udzia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 w post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powaniu oraz o braku podstaw do wykluczenia (tre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wiadczenia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la 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cznik Nr 2 do SWZ),</w:t>
      </w:r>
    </w:p>
    <w:p w14:paraId="764F462B" w14:textId="4CE5406D" w:rsidR="00D1692A" w:rsidRPr="00D1692A" w:rsidRDefault="00D1692A" w:rsidP="00D1692A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D1692A">
        <w:rPr>
          <w:rFonts w:ascii="Ubuntu" w:eastAsia="Calibri" w:hAnsi="Ubuntu" w:cstheme="minorHAnsi"/>
          <w:sz w:val="22"/>
          <w:szCs w:val="22"/>
          <w:lang w:eastAsia="en-US"/>
        </w:rPr>
        <w:t xml:space="preserve">Dokument potwierdzający wniesienie wadium: oryginał oraz kopię dokumentu (potwierdzoną za zgodność z oryginałem w sposób określony w SWZ) - w przypadku, gdy wadium wnoszone jest w formach określonych Rozdziale </w:t>
      </w:r>
      <w:r w:rsidRPr="00D1692A">
        <w:rPr>
          <w:rFonts w:ascii="Ubuntu" w:eastAsia="Calibri" w:hAnsi="Ubuntu" w:cstheme="minorHAnsi"/>
          <w:color w:val="000000" w:themeColor="text1"/>
          <w:sz w:val="22"/>
          <w:szCs w:val="22"/>
          <w:lang w:eastAsia="en-US"/>
        </w:rPr>
        <w:t xml:space="preserve">XIII pkt 2 nr. 4) </w:t>
      </w:r>
      <w:r w:rsidRPr="00D1692A">
        <w:rPr>
          <w:rFonts w:ascii="Ubuntu" w:eastAsia="Calibri" w:hAnsi="Ubuntu" w:cstheme="minorHAnsi"/>
          <w:sz w:val="22"/>
          <w:szCs w:val="22"/>
          <w:lang w:eastAsia="en-US"/>
        </w:rPr>
        <w:t>SWZ,</w:t>
      </w:r>
    </w:p>
    <w:p w14:paraId="32E035F7" w14:textId="228FB4D3" w:rsidR="007E67B0" w:rsidRPr="00E41D3B" w:rsidRDefault="00771B4D" w:rsidP="007E67B0">
      <w:pPr>
        <w:numPr>
          <w:ilvl w:val="0"/>
          <w:numId w:val="1"/>
        </w:numPr>
        <w:spacing w:before="120" w:after="120"/>
        <w:jc w:val="both"/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sz w:val="22"/>
          <w:szCs w:val="22"/>
        </w:rPr>
        <w:t>Z</w:t>
      </w:r>
      <w:r w:rsidR="007E67B0" w:rsidRPr="00E41D3B">
        <w:rPr>
          <w:rFonts w:ascii="Ubuntu" w:hAnsi="Ubuntu" w:cstheme="minorHAnsi"/>
          <w:sz w:val="22"/>
          <w:szCs w:val="22"/>
        </w:rPr>
        <w:t>obowi</w:t>
      </w:r>
      <w:r w:rsidR="007E67B0" w:rsidRPr="00E41D3B">
        <w:rPr>
          <w:rFonts w:ascii="Ubuntu" w:hAnsi="Ubuntu" w:cs="Calibri"/>
          <w:sz w:val="22"/>
          <w:szCs w:val="22"/>
        </w:rPr>
        <w:t>ą</w:t>
      </w:r>
      <w:r w:rsidR="007E67B0" w:rsidRPr="00E41D3B">
        <w:rPr>
          <w:rFonts w:ascii="Ubuntu" w:hAnsi="Ubuntu" w:cstheme="minorHAnsi"/>
          <w:sz w:val="22"/>
          <w:szCs w:val="22"/>
        </w:rPr>
        <w:t xml:space="preserve">zanie podmiotu trzeciego </w:t>
      </w:r>
      <w:r w:rsidR="007E67B0" w:rsidRPr="00E41D3B">
        <w:rPr>
          <w:rFonts w:ascii="Ubuntu" w:hAnsi="Ubuntu" w:cs="Helvetica"/>
          <w:sz w:val="22"/>
          <w:szCs w:val="22"/>
        </w:rPr>
        <w:t>–</w:t>
      </w:r>
      <w:r w:rsidR="007E67B0" w:rsidRPr="00E41D3B">
        <w:rPr>
          <w:rFonts w:ascii="Ubuntu" w:hAnsi="Ubuntu" w:cstheme="minorHAnsi"/>
          <w:sz w:val="22"/>
          <w:szCs w:val="22"/>
        </w:rPr>
        <w:t xml:space="preserve"> w sytuacji, gdy Wykonawca polega na zdolno</w:t>
      </w:r>
      <w:r w:rsidR="007E67B0" w:rsidRPr="00E41D3B">
        <w:rPr>
          <w:rFonts w:ascii="Ubuntu" w:hAnsi="Ubuntu" w:cs="Calibri"/>
          <w:sz w:val="22"/>
          <w:szCs w:val="22"/>
        </w:rPr>
        <w:t>ś</w:t>
      </w:r>
      <w:r w:rsidR="007E67B0" w:rsidRPr="00E41D3B">
        <w:rPr>
          <w:rFonts w:ascii="Ubuntu" w:hAnsi="Ubuntu" w:cstheme="minorHAnsi"/>
          <w:sz w:val="22"/>
          <w:szCs w:val="22"/>
        </w:rPr>
        <w:t>ciach technicznych lub zawodowych lub sytuacji finansowej lub ekonomicznej innych podmiot</w:t>
      </w:r>
      <w:r w:rsidR="007E67B0" w:rsidRPr="00E41D3B">
        <w:rPr>
          <w:rFonts w:ascii="Ubuntu" w:hAnsi="Ubuntu" w:cs="Helvetica"/>
          <w:sz w:val="22"/>
          <w:szCs w:val="22"/>
        </w:rPr>
        <w:t>ó</w:t>
      </w:r>
      <w:r w:rsidR="007E67B0" w:rsidRPr="00E41D3B">
        <w:rPr>
          <w:rFonts w:ascii="Ubuntu" w:hAnsi="Ubuntu" w:cstheme="minorHAnsi"/>
          <w:sz w:val="22"/>
          <w:szCs w:val="22"/>
        </w:rPr>
        <w:t xml:space="preserve">w na podstawie art. </w:t>
      </w:r>
      <w:r w:rsidR="0076169C" w:rsidRPr="00E41D3B">
        <w:rPr>
          <w:rFonts w:ascii="Ubuntu" w:hAnsi="Ubuntu" w:cstheme="minorHAnsi"/>
          <w:sz w:val="22"/>
          <w:szCs w:val="22"/>
        </w:rPr>
        <w:t>118</w:t>
      </w:r>
      <w:r w:rsidR="007E67B0" w:rsidRPr="00E41D3B">
        <w:rPr>
          <w:rFonts w:ascii="Ubuntu" w:hAnsi="Ubuntu" w:cstheme="minorHAnsi"/>
          <w:sz w:val="22"/>
          <w:szCs w:val="22"/>
        </w:rPr>
        <w:t xml:space="preserve"> ust. 1 ustawy </w:t>
      </w:r>
    </w:p>
    <w:p w14:paraId="7F317AA7" w14:textId="3C901967" w:rsidR="00EE4485" w:rsidRPr="00E41D3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</w:t>
      </w:r>
      <w:r w:rsidR="00EC4D6F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88D492A" w14:textId="281978C4" w:rsidR="00CD3849" w:rsidRPr="00112B95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16"/>
          <w:szCs w:val="16"/>
          <w:lang w:eastAsia="en-US"/>
        </w:rPr>
      </w:pPr>
      <w:r w:rsidRPr="00E41D3B">
        <w:rPr>
          <w:rFonts w:ascii="Ubuntu" w:eastAsia="MyriadPro-Bold" w:hAnsi="Ubuntu" w:cstheme="minorHAnsi"/>
          <w:sz w:val="22"/>
          <w:szCs w:val="22"/>
        </w:rPr>
        <w:t>O</w:t>
      </w:r>
      <w:r w:rsidRPr="00E41D3B">
        <w:rPr>
          <w:rFonts w:ascii="Ubuntu" w:eastAsia="MyriadPro-Bold" w:hAnsi="Ubuntu" w:cs="Calibri"/>
          <w:sz w:val="22"/>
          <w:szCs w:val="22"/>
        </w:rPr>
        <w:t>ś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wiadczam, </w:t>
      </w:r>
      <w:r w:rsidRPr="00E41D3B">
        <w:rPr>
          <w:rFonts w:ascii="Ubuntu" w:eastAsia="MyriadPro-Bold" w:hAnsi="Ubuntu" w:cs="Calibri"/>
          <w:sz w:val="22"/>
          <w:szCs w:val="22"/>
        </w:rPr>
        <w:t>ż</w:t>
      </w:r>
      <w:r w:rsidRPr="00E41D3B">
        <w:rPr>
          <w:rFonts w:ascii="Ubuntu" w:eastAsia="MyriadPro-Bold" w:hAnsi="Ubuntu" w:cstheme="minorHAnsi"/>
          <w:sz w:val="22"/>
          <w:szCs w:val="22"/>
        </w:rPr>
        <w:t>e reprezentowany przeze mnie podmiot</w:t>
      </w:r>
      <w:r w:rsidR="00426FB1">
        <w:rPr>
          <w:rFonts w:ascii="Ubuntu" w:eastAsia="MyriadPro-Bold" w:hAnsi="Ubuntu" w:cstheme="minorHAnsi"/>
          <w:sz w:val="22"/>
          <w:szCs w:val="22"/>
        </w:rPr>
        <w:t xml:space="preserve"> jest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 </w:t>
      </w:r>
      <w:r w:rsidR="00112B95" w:rsidRPr="00112B95">
        <w:rPr>
          <w:rFonts w:ascii="Ubuntu" w:eastAsia="MyriadPro-Bold" w:hAnsi="Ubuntu" w:cstheme="minorHAnsi"/>
          <w:i/>
          <w:sz w:val="16"/>
          <w:szCs w:val="16"/>
        </w:rPr>
        <w:t>(należy zaznaczyć odpowiednio znakiem „x”)</w:t>
      </w:r>
      <w:r w:rsidRPr="00112B95">
        <w:rPr>
          <w:rFonts w:ascii="Ubuntu" w:eastAsia="MyriadPro-Bold" w:hAnsi="Ubuntu" w:cstheme="minorHAnsi"/>
          <w:sz w:val="16"/>
          <w:szCs w:val="16"/>
        </w:rPr>
        <w:t>:</w:t>
      </w:r>
    </w:p>
    <w:p w14:paraId="0D64ECBF" w14:textId="51A259AD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mikroprzedsiębiorstwem</w:t>
      </w:r>
    </w:p>
    <w:p w14:paraId="73DB1933" w14:textId="088467E0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małym przedsiębiorstwem </w:t>
      </w:r>
    </w:p>
    <w:p w14:paraId="3762B41C" w14:textId="75D4AA53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średnim przedsiębiorstwem</w:t>
      </w:r>
    </w:p>
    <w:p w14:paraId="60A4764E" w14:textId="5CB50226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dużym przedsiębiorstwem</w:t>
      </w:r>
    </w:p>
    <w:p w14:paraId="205B69E7" w14:textId="197339DC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jednoosobową działalnością gospodarczą</w:t>
      </w:r>
    </w:p>
    <w:p w14:paraId="6DFA750B" w14:textId="0490F40F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osoba fizyczna nieprowadząca działalności gospodarczej </w:t>
      </w:r>
    </w:p>
    <w:p w14:paraId="358921A8" w14:textId="67991903" w:rsidR="00112B95" w:rsidRPr="00112B95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Oświadczamy, że wypełniliśmy obowiązki informacyjne przewidziane w art. 13 lub art. 14 </w:t>
      </w:r>
      <w:r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>ozporządzeni</w:t>
      </w:r>
      <w:r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</w:t>
      </w:r>
      <w:r w:rsidRPr="00E41D3B">
        <w:rPr>
          <w:rFonts w:ascii="Ubuntu" w:hAnsi="Ubuntu" w:cstheme="minorHAnsi"/>
          <w:sz w:val="22"/>
          <w:szCs w:val="22"/>
        </w:rPr>
        <w:t>szystkie informacje podane w powy</w:t>
      </w:r>
      <w:r w:rsidRPr="00E41D3B">
        <w:rPr>
          <w:rFonts w:ascii="Ubuntu" w:hAnsi="Ubuntu" w:cs="Calibri"/>
          <w:sz w:val="22"/>
          <w:szCs w:val="22"/>
        </w:rPr>
        <w:t>ż</w:t>
      </w:r>
      <w:r w:rsidRPr="00E41D3B">
        <w:rPr>
          <w:rFonts w:ascii="Ubuntu" w:hAnsi="Ubuntu" w:cstheme="minorHAnsi"/>
          <w:sz w:val="22"/>
          <w:szCs w:val="22"/>
        </w:rPr>
        <w:t>szych 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wiadczeniach s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aktualne i zgodne z prawd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oraz zosta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y przedstawione z pe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n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wiadomo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konsekwencji wprowadzenia Zamawiaj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>cego w b</w:t>
      </w:r>
      <w:r w:rsidRPr="00E41D3B">
        <w:rPr>
          <w:rFonts w:ascii="Ubuntu" w:hAnsi="Ubuntu" w:cs="Calibri"/>
          <w:sz w:val="22"/>
          <w:szCs w:val="22"/>
        </w:rPr>
        <w:t>łą</w:t>
      </w:r>
      <w:r w:rsidRPr="00E41D3B">
        <w:rPr>
          <w:rFonts w:ascii="Ubuntu" w:hAnsi="Ubuntu" w:cstheme="minorHAnsi"/>
          <w:sz w:val="22"/>
          <w:szCs w:val="22"/>
        </w:rPr>
        <w:t>d przy przedstawianiu informacji.</w:t>
      </w:r>
    </w:p>
    <w:p w14:paraId="1407E8E3" w14:textId="77777777" w:rsidR="007E67B0" w:rsidRPr="00E41D3B" w:rsidRDefault="007E67B0" w:rsidP="007E67B0">
      <w:pPr>
        <w:jc w:val="both"/>
        <w:rPr>
          <w:rFonts w:ascii="Ubuntu" w:hAnsi="Ubuntu" w:cstheme="minorHAnsi"/>
          <w:sz w:val="22"/>
          <w:szCs w:val="22"/>
        </w:rPr>
      </w:pPr>
    </w:p>
    <w:p w14:paraId="1284FD5A" w14:textId="24D13C3E" w:rsidR="000E0C2A" w:rsidRPr="00E41D3B" w:rsidRDefault="005602AC" w:rsidP="005602AC">
      <w:pPr>
        <w:ind w:left="4253"/>
        <w:jc w:val="both"/>
        <w:rPr>
          <w:rFonts w:ascii="Ubuntu" w:hAnsi="Ubuntu" w:cstheme="minorHAnsi"/>
          <w:i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 xml:space="preserve">  </w:t>
      </w:r>
      <w:r w:rsidR="007E67B0" w:rsidRPr="00E41D3B">
        <w:rPr>
          <w:rFonts w:ascii="Ubuntu" w:hAnsi="Ubuntu" w:cstheme="minorHAnsi"/>
          <w:sz w:val="22"/>
          <w:szCs w:val="22"/>
        </w:rPr>
        <w:t>……………………..……………………………..…</w:t>
      </w:r>
    </w:p>
    <w:p w14:paraId="12FBB049" w14:textId="48122E31" w:rsidR="007E67B0" w:rsidRPr="00112B95" w:rsidRDefault="000E0C2A" w:rsidP="000E0C2A">
      <w:pPr>
        <w:jc w:val="both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112B95">
        <w:rPr>
          <w:rFonts w:ascii="Ubuntu" w:hAnsi="Ubuntu" w:cstheme="minorHAnsi"/>
          <w:i/>
          <w:sz w:val="20"/>
          <w:szCs w:val="20"/>
        </w:rPr>
        <w:t>(Podpis upowa</w:t>
      </w:r>
      <w:r w:rsidR="007E67B0" w:rsidRPr="00112B95">
        <w:rPr>
          <w:rFonts w:ascii="Ubuntu" w:hAnsi="Ubuntu" w:cs="Calibri"/>
          <w:i/>
          <w:sz w:val="20"/>
          <w:szCs w:val="20"/>
        </w:rPr>
        <w:t>ż</w:t>
      </w:r>
      <w:r w:rsidR="007E67B0" w:rsidRPr="00112B95">
        <w:rPr>
          <w:rFonts w:ascii="Ubuntu" w:hAnsi="Ubuntu" w:cstheme="minorHAnsi"/>
          <w:i/>
          <w:sz w:val="20"/>
          <w:szCs w:val="20"/>
        </w:rPr>
        <w:t xml:space="preserve">nionego przedstawiciela Wykonawcy) </w:t>
      </w:r>
      <w:r w:rsidRPr="00112B95">
        <w:rPr>
          <w:rFonts w:ascii="Ubuntu" w:hAnsi="Ubuntu" w:cstheme="minorHAnsi"/>
          <w:i/>
          <w:sz w:val="20"/>
          <w:szCs w:val="20"/>
        </w:rPr>
        <w:t>**</w:t>
      </w:r>
    </w:p>
    <w:p w14:paraId="63EE1E6A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2544E87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*  Niew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a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ciwe skre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li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</w:p>
    <w:p w14:paraId="67CFA226" w14:textId="433CE46D" w:rsidR="007D5A77" w:rsidRPr="00E41D3B" w:rsidRDefault="007D5A77" w:rsidP="001C268E">
      <w:pPr>
        <w:ind w:left="426" w:hanging="430"/>
        <w:rPr>
          <w:rFonts w:ascii="Ubuntu" w:hAnsi="Ubuntu" w:cstheme="minorHAnsi"/>
          <w:sz w:val="22"/>
          <w:szCs w:val="22"/>
        </w:rPr>
      </w:pPr>
      <w:r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="000E0C2A"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Pr="00112B95">
        <w:rPr>
          <w:rFonts w:ascii="Ubuntu" w:hAnsi="Ubuntu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112B95">
        <w:rPr>
          <w:rFonts w:ascii="Ubuntu" w:hAnsi="Ubuntu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E41D3B">
        <w:rPr>
          <w:rFonts w:ascii="Ubuntu" w:hAnsi="Ubuntu" w:cs="Calibri"/>
          <w:i/>
          <w:sz w:val="22"/>
          <w:szCs w:val="22"/>
        </w:rPr>
        <w:t xml:space="preserve"> </w:t>
      </w:r>
    </w:p>
    <w:sectPr w:rsidR="007D5A77" w:rsidRPr="00E41D3B" w:rsidSect="00044A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507F" w14:textId="77777777" w:rsidR="00044AFA" w:rsidRDefault="00044AFA">
      <w:r>
        <w:separator/>
      </w:r>
    </w:p>
  </w:endnote>
  <w:endnote w:type="continuationSeparator" w:id="0">
    <w:p w14:paraId="2CCBE0E0" w14:textId="77777777" w:rsidR="00044AFA" w:rsidRDefault="0004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0893"/>
      <w:docPartObj>
        <w:docPartGallery w:val="Page Numbers (Bottom of Page)"/>
        <w:docPartUnique/>
      </w:docPartObj>
    </w:sdtPr>
    <w:sdtEndPr>
      <w:rPr>
        <w:rFonts w:ascii="Ubuntu" w:hAnsi="Ubuntu"/>
        <w:sz w:val="22"/>
        <w:szCs w:val="22"/>
      </w:rPr>
    </w:sdtEndPr>
    <w:sdtContent>
      <w:sdt>
        <w:sdtPr>
          <w:rPr>
            <w:rFonts w:ascii="Ubuntu" w:hAnsi="Ubuntu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EB3F0" w14:textId="697E11A5" w:rsidR="00E41D3B" w:rsidRPr="00112B95" w:rsidRDefault="00E41D3B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Content>
          <w:p w14:paraId="0C85A1DD" w14:textId="46EAD3E7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7BE75BF2" w:rsidR="00213E1B" w:rsidRPr="00112B95" w:rsidRDefault="00213E1B">
    <w:pPr>
      <w:pStyle w:val="Stopka"/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04EE" w14:textId="77777777" w:rsidR="00044AFA" w:rsidRDefault="00044AFA">
      <w:r>
        <w:separator/>
      </w:r>
    </w:p>
  </w:footnote>
  <w:footnote w:type="continuationSeparator" w:id="0">
    <w:p w14:paraId="4CF71019" w14:textId="77777777" w:rsidR="00044AFA" w:rsidRDefault="0004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2998" w14:textId="17429CFC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1E7" w14:textId="19642222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36827">
    <w:abstractNumId w:val="6"/>
  </w:num>
  <w:num w:numId="2" w16cid:durableId="1270578385">
    <w:abstractNumId w:val="0"/>
  </w:num>
  <w:num w:numId="3" w16cid:durableId="714701989">
    <w:abstractNumId w:val="1"/>
  </w:num>
  <w:num w:numId="4" w16cid:durableId="360014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180936">
    <w:abstractNumId w:val="4"/>
  </w:num>
  <w:num w:numId="6" w16cid:durableId="1689675201">
    <w:abstractNumId w:val="5"/>
  </w:num>
  <w:num w:numId="7" w16cid:durableId="1537691696">
    <w:abstractNumId w:val="11"/>
  </w:num>
  <w:num w:numId="8" w16cid:durableId="1021393621">
    <w:abstractNumId w:val="10"/>
  </w:num>
  <w:num w:numId="9" w16cid:durableId="1264189658">
    <w:abstractNumId w:val="9"/>
  </w:num>
  <w:num w:numId="10" w16cid:durableId="123778888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22783">
    <w:abstractNumId w:val="12"/>
  </w:num>
  <w:num w:numId="12" w16cid:durableId="423185724">
    <w:abstractNumId w:val="2"/>
  </w:num>
  <w:num w:numId="13" w16cid:durableId="1626496241">
    <w:abstractNumId w:val="7"/>
  </w:num>
  <w:num w:numId="14" w16cid:durableId="1922644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4AFA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0CF1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61BD7"/>
    <w:rsid w:val="00171ADE"/>
    <w:rsid w:val="0018429C"/>
    <w:rsid w:val="00186A62"/>
    <w:rsid w:val="001924C2"/>
    <w:rsid w:val="00195F9B"/>
    <w:rsid w:val="001A4D76"/>
    <w:rsid w:val="001A600F"/>
    <w:rsid w:val="001B0EEF"/>
    <w:rsid w:val="001B210F"/>
    <w:rsid w:val="001B794B"/>
    <w:rsid w:val="001C14FF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198F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503932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39D9"/>
    <w:rsid w:val="005760A9"/>
    <w:rsid w:val="005769DE"/>
    <w:rsid w:val="00591DF5"/>
    <w:rsid w:val="00591EFF"/>
    <w:rsid w:val="00594464"/>
    <w:rsid w:val="005B6A6A"/>
    <w:rsid w:val="005B73C0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2CFD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7992"/>
    <w:rsid w:val="006D1010"/>
    <w:rsid w:val="006D6F9E"/>
    <w:rsid w:val="006D7E7A"/>
    <w:rsid w:val="006F209E"/>
    <w:rsid w:val="006F58BD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1B4D"/>
    <w:rsid w:val="00773544"/>
    <w:rsid w:val="00775EDE"/>
    <w:rsid w:val="00776530"/>
    <w:rsid w:val="00784CD6"/>
    <w:rsid w:val="00791C25"/>
    <w:rsid w:val="00791E8E"/>
    <w:rsid w:val="00792CFA"/>
    <w:rsid w:val="00794A18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18B4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3501"/>
    <w:rsid w:val="00876326"/>
    <w:rsid w:val="00883462"/>
    <w:rsid w:val="00883AF0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8E7858"/>
    <w:rsid w:val="00902D6D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0C0A"/>
    <w:rsid w:val="009C2E5C"/>
    <w:rsid w:val="009C4147"/>
    <w:rsid w:val="009D4087"/>
    <w:rsid w:val="009D4F75"/>
    <w:rsid w:val="009D71C1"/>
    <w:rsid w:val="009E2AE5"/>
    <w:rsid w:val="009E35C6"/>
    <w:rsid w:val="009E470A"/>
    <w:rsid w:val="009E5A52"/>
    <w:rsid w:val="009F2CF0"/>
    <w:rsid w:val="009F4E8D"/>
    <w:rsid w:val="009F5B01"/>
    <w:rsid w:val="00A00990"/>
    <w:rsid w:val="00A03379"/>
    <w:rsid w:val="00A04690"/>
    <w:rsid w:val="00A05BFA"/>
    <w:rsid w:val="00A10C4D"/>
    <w:rsid w:val="00A12C4F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AF05EE"/>
    <w:rsid w:val="00B013C5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31C77"/>
    <w:rsid w:val="00B46A2D"/>
    <w:rsid w:val="00B559DE"/>
    <w:rsid w:val="00B56308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0DD1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4966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C51BE"/>
    <w:rsid w:val="00CD3825"/>
    <w:rsid w:val="00CD3849"/>
    <w:rsid w:val="00CE005B"/>
    <w:rsid w:val="00CE53EA"/>
    <w:rsid w:val="00CE5FB6"/>
    <w:rsid w:val="00CE6D45"/>
    <w:rsid w:val="00CF26A7"/>
    <w:rsid w:val="00D0361A"/>
    <w:rsid w:val="00D04BFD"/>
    <w:rsid w:val="00D1563F"/>
    <w:rsid w:val="00D1692A"/>
    <w:rsid w:val="00D175F8"/>
    <w:rsid w:val="00D241EF"/>
    <w:rsid w:val="00D30ADD"/>
    <w:rsid w:val="00D32555"/>
    <w:rsid w:val="00D43A0D"/>
    <w:rsid w:val="00D46867"/>
    <w:rsid w:val="00D46CA4"/>
    <w:rsid w:val="00D51AB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08A1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D3340"/>
    <w:rsid w:val="00EE2C41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33EC2"/>
    <w:rsid w:val="00F40B83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8949-1065-4D1B-944E-6BF80A7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2</cp:revision>
  <cp:lastPrinted>2022-06-23T12:29:00Z</cp:lastPrinted>
  <dcterms:created xsi:type="dcterms:W3CDTF">2024-02-19T11:54:00Z</dcterms:created>
  <dcterms:modified xsi:type="dcterms:W3CDTF">2024-02-19T11:54:00Z</dcterms:modified>
</cp:coreProperties>
</file>