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3934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</w:p>
    <w:p w14:paraId="4974499F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>Załącznik Nr 2 do SWZ</w:t>
      </w:r>
    </w:p>
    <w:p w14:paraId="0D39286A" w14:textId="73521C53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8D0CC6">
        <w:rPr>
          <w:rFonts w:asciiTheme="minorHAnsi" w:eastAsia="Times New Roman" w:hAnsiTheme="minorHAnsi" w:cstheme="minorHAnsi"/>
          <w:b/>
          <w:bCs/>
        </w:rPr>
        <w:t>58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9129C5">
        <w:rPr>
          <w:rFonts w:asciiTheme="minorHAnsi" w:eastAsia="Times New Roman" w:hAnsiTheme="minorHAnsi" w:cstheme="minorHAnsi"/>
          <w:b/>
          <w:bCs/>
        </w:rPr>
        <w:t>MAŁOCENNE</w:t>
      </w:r>
    </w:p>
    <w:p w14:paraId="64D02134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1F96B8A9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FORMULARZ OFERTOWY </w:t>
      </w:r>
    </w:p>
    <w:p w14:paraId="7436ED07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302A3D" w14:textId="652C3208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Tytuł zamówienia: </w:t>
      </w:r>
      <w:r w:rsidR="009129C5" w:rsidRPr="009129C5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 xml:space="preserve">Kompleksowa usługa w zakresie promocji i </w:t>
      </w:r>
      <w:proofErr w:type="spellStart"/>
      <w:r w:rsidR="009129C5" w:rsidRPr="009129C5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brandingu</w:t>
      </w:r>
      <w:proofErr w:type="spellEnd"/>
      <w:r w:rsidR="009129C5" w:rsidRPr="009129C5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 xml:space="preserve"> produktów spożywczych wykonanych z ryb w ramach projektu: „Zmniejszenie negatywnego wpływu rybactwa śródlądowego na środowisko wodne poprzez innowacyjne zagospodarowanie małocennych gatunków ryb". współfinansowanego ze środków Programu Operacyjnego „Rybactwo i Morze” na lata 2014-2020 w ramach działania 1.3 Innowacje związane z ochroną żywych zasobów morza, o których mowa w art. 39 art. 44 ust. 1 lit. c rozporządzenia nr 508/2014, w ramach Priorytetu 1. Promowanie rybołówstwa zrównoważonego środowiskowo, </w:t>
      </w:r>
      <w:proofErr w:type="spellStart"/>
      <w:r w:rsidR="009129C5" w:rsidRPr="009129C5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zasobooszczędnego</w:t>
      </w:r>
      <w:proofErr w:type="spellEnd"/>
      <w:r w:rsidR="009129C5" w:rsidRPr="009129C5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, innowacyjnego, konkurencyjnego i opartego na wiedzy, na podstawie umowy o dofinansowanie operacji nr 00001-6520.3-OR1100001/19 z dnia 20.11.2020 r</w:t>
      </w:r>
      <w:r w:rsidRPr="00A56768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.</w:t>
      </w:r>
    </w:p>
    <w:p w14:paraId="24D15A60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</w:p>
    <w:p w14:paraId="0E84E43A" w14:textId="77777777" w:rsidR="008B44CB" w:rsidRPr="00A56768" w:rsidRDefault="008B44CB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  <w:r w:rsidRPr="00A56768">
        <w:rPr>
          <w:rFonts w:asciiTheme="minorHAnsi" w:eastAsia="Times New Roman" w:hAnsiTheme="minorHAnsi" w:cstheme="minorHAnsi"/>
          <w:b/>
          <w:lang w:eastAsia="en-US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8B44CB" w:rsidRPr="00A56768" w14:paraId="005E00CB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34464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2CDD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227D00E2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510B71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C187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19E8E068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97915B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 xml:space="preserve">Adres do korespondencji </w:t>
            </w:r>
            <w:r w:rsidRPr="00A56768">
              <w:rPr>
                <w:rFonts w:asciiTheme="minorHAnsi" w:hAnsiTheme="minorHAnsi" w:cstheme="minorHAnsi"/>
                <w:b/>
                <w:lang w:eastAsia="en-US"/>
              </w:rPr>
              <w:br/>
            </w:r>
            <w:r w:rsidRPr="00A56768">
              <w:rPr>
                <w:rFonts w:asciiTheme="minorHAnsi" w:hAnsiTheme="minorHAnsi" w:cstheme="minorHAnsi"/>
                <w:i/>
                <w:lang w:eastAsia="en-US"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0CD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55FBA24D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F5C2E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2E6C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1F8F811C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8E3F3D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eastAsia="Times New Roman" w:hAnsiTheme="minorHAnsi" w:cstheme="minorHAnsi"/>
                <w:b/>
                <w:lang w:eastAsia="en-US"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C3C7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6666E5CA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58E48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7185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07229C4A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8A5492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24E1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0AD3B6C6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D28079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Numer KRS</w:t>
            </w:r>
          </w:p>
          <w:p w14:paraId="079787A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i/>
                <w:lang w:eastAsia="en-US"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3E59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4348AC28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17869E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 xml:space="preserve">Podstawa prawna do reprezentacji </w:t>
            </w:r>
            <w:r w:rsidRPr="00A56768">
              <w:rPr>
                <w:rFonts w:asciiTheme="minorHAnsi" w:hAnsiTheme="minorHAnsi" w:cstheme="minorHAnsi"/>
                <w:bCs/>
                <w:lang w:eastAsia="en-US"/>
              </w:rPr>
              <w:t xml:space="preserve">(wpis do KRS, </w:t>
            </w:r>
            <w:proofErr w:type="spellStart"/>
            <w:r w:rsidRPr="00A56768">
              <w:rPr>
                <w:rFonts w:asciiTheme="minorHAnsi" w:hAnsiTheme="minorHAnsi" w:cstheme="minorHAnsi"/>
                <w:bCs/>
                <w:lang w:eastAsia="en-US"/>
              </w:rPr>
              <w:t>CEiDG</w:t>
            </w:r>
            <w:proofErr w:type="spellEnd"/>
            <w:r w:rsidRPr="00A56768">
              <w:rPr>
                <w:rFonts w:asciiTheme="minorHAnsi" w:hAnsiTheme="minorHAnsi" w:cstheme="minorHAnsi"/>
                <w:bCs/>
                <w:lang w:eastAsia="en-US"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608B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6015771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0C846CE2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Ja niżej podpisany(a), ...................................................................................................................................</w:t>
      </w:r>
    </w:p>
    <w:p w14:paraId="4F51E3FB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13A3F1C6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działając w imieniu i na rzecz .......................................................................................................................</w:t>
      </w:r>
    </w:p>
    <w:p w14:paraId="137EE763" w14:textId="77777777" w:rsidR="008B44CB" w:rsidRPr="00A56768" w:rsidRDefault="008B44CB" w:rsidP="008B44CB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067F8C1F" w14:textId="4260E210" w:rsidR="008B44CB" w:rsidRPr="00A56768" w:rsidRDefault="008B44CB" w:rsidP="008B44C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w odpowiedzi na ogłoszenie o przedmiotowe zamówienie publiczne</w:t>
      </w:r>
      <w:r w:rsidRPr="00A56768">
        <w:rPr>
          <w:rFonts w:asciiTheme="minorHAnsi" w:eastAsia="Times New Roman" w:hAnsiTheme="minorHAnsi" w:cstheme="minorHAnsi"/>
          <w:b/>
          <w:i/>
          <w:lang w:eastAsia="en-US"/>
        </w:rPr>
        <w:t xml:space="preserve">, </w:t>
      </w:r>
      <w:r w:rsidRPr="00A56768">
        <w:rPr>
          <w:rFonts w:asciiTheme="minorHAnsi" w:eastAsia="Times New Roman" w:hAnsiTheme="minorHAnsi" w:cstheme="minorHAnsi"/>
          <w:lang w:eastAsia="en-US"/>
        </w:rPr>
        <w:t>w imieniu reprezentowanej przeze mnie firmy oświadczam, że oferuję wykonanie przedmiotu zamówienia, zgodnie z wymaganiami zawartymi w Specyfikacji Warunków Zamówienia</w:t>
      </w:r>
      <w:r w:rsidR="00722AD4" w:rsidRPr="00A56768">
        <w:rPr>
          <w:rFonts w:asciiTheme="minorHAnsi" w:eastAsia="Times New Roman" w:hAnsiTheme="minorHAnsi" w:cstheme="minorHAnsi"/>
          <w:lang w:eastAsia="en-US"/>
        </w:rPr>
        <w:t>, opisie przedmiotu zamówienia</w:t>
      </w:r>
      <w:r w:rsidRPr="00A56768">
        <w:rPr>
          <w:rFonts w:asciiTheme="minorHAnsi" w:eastAsia="Times New Roman" w:hAnsiTheme="minorHAnsi" w:cstheme="minorHAnsi"/>
          <w:lang w:eastAsia="en-US"/>
        </w:rPr>
        <w:t xml:space="preserve"> i warunkami umowy za cenę:</w:t>
      </w:r>
    </w:p>
    <w:p w14:paraId="662F3BDB" w14:textId="73E7CCD3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167"/>
        <w:gridCol w:w="1177"/>
        <w:gridCol w:w="3614"/>
      </w:tblGrid>
      <w:tr w:rsidR="00722AD4" w:rsidRPr="00A56768" w14:paraId="02844B07" w14:textId="77777777" w:rsidTr="000C521D">
        <w:trPr>
          <w:jc w:val="center"/>
        </w:trPr>
        <w:tc>
          <w:tcPr>
            <w:tcW w:w="348" w:type="pct"/>
            <w:shd w:val="clear" w:color="auto" w:fill="D0CECE" w:themeFill="background2" w:themeFillShade="E6"/>
            <w:vAlign w:val="center"/>
          </w:tcPr>
          <w:p w14:paraId="4494D2DB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0" w:name="_Hlk114222191"/>
            <w:r w:rsidRPr="00722AD4">
              <w:rPr>
                <w:rFonts w:asciiTheme="minorHAnsi" w:eastAsia="Times New Roman" w:hAnsiTheme="minorHAnsi" w:cstheme="minorHAnsi"/>
                <w:b/>
                <w:bCs/>
              </w:rPr>
              <w:t>Lp.</w:t>
            </w:r>
          </w:p>
        </w:tc>
        <w:tc>
          <w:tcPr>
            <w:tcW w:w="2164" w:type="pct"/>
            <w:shd w:val="clear" w:color="auto" w:fill="D0CECE" w:themeFill="background2" w:themeFillShade="E6"/>
            <w:vAlign w:val="center"/>
          </w:tcPr>
          <w:p w14:paraId="1C69EE82" w14:textId="65BE9966" w:rsidR="00722AD4" w:rsidRPr="00722AD4" w:rsidRDefault="009129C5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Rodzaj usługi</w:t>
            </w:r>
          </w:p>
        </w:tc>
        <w:tc>
          <w:tcPr>
            <w:tcW w:w="611" w:type="pct"/>
            <w:shd w:val="clear" w:color="auto" w:fill="D0CECE" w:themeFill="background2" w:themeFillShade="E6"/>
            <w:vAlign w:val="center"/>
          </w:tcPr>
          <w:p w14:paraId="26EFA7A0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22AD4">
              <w:rPr>
                <w:rFonts w:asciiTheme="minorHAnsi" w:eastAsia="Times New Roman" w:hAnsiTheme="minorHAnsi" w:cstheme="minorHAnsi"/>
                <w:b/>
                <w:bCs/>
              </w:rPr>
              <w:t>Jedn. miary</w:t>
            </w:r>
          </w:p>
        </w:tc>
        <w:tc>
          <w:tcPr>
            <w:tcW w:w="1877" w:type="pct"/>
            <w:shd w:val="clear" w:color="auto" w:fill="D0CECE" w:themeFill="background2" w:themeFillShade="E6"/>
            <w:vAlign w:val="center"/>
          </w:tcPr>
          <w:p w14:paraId="079BE3F1" w14:textId="7C87431A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56768">
              <w:rPr>
                <w:rFonts w:asciiTheme="minorHAnsi" w:eastAsia="Times New Roman" w:hAnsiTheme="minorHAnsi" w:cstheme="minorHAnsi"/>
                <w:b/>
                <w:bCs/>
              </w:rPr>
              <w:t>Cena jednostkowa brutto w PLN</w:t>
            </w:r>
            <w:r w:rsidR="0009597B">
              <w:rPr>
                <w:rFonts w:asciiTheme="minorHAnsi" w:eastAsia="Times New Roman" w:hAnsiTheme="minorHAnsi" w:cstheme="minorHAnsi"/>
                <w:b/>
                <w:bCs/>
              </w:rPr>
              <w:t>*</w:t>
            </w:r>
          </w:p>
        </w:tc>
      </w:tr>
      <w:tr w:rsidR="00722AD4" w:rsidRPr="00A56768" w14:paraId="14AEB51A" w14:textId="77777777" w:rsidTr="000C521D">
        <w:trPr>
          <w:jc w:val="center"/>
        </w:trPr>
        <w:tc>
          <w:tcPr>
            <w:tcW w:w="348" w:type="pct"/>
            <w:shd w:val="clear" w:color="auto" w:fill="auto"/>
          </w:tcPr>
          <w:p w14:paraId="283F010B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1417D100" w14:textId="1F1FBCBC" w:rsidR="00722AD4" w:rsidRPr="00722AD4" w:rsidRDefault="009129C5" w:rsidP="000C52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Opracowanie filmu zgodnie z opisem wymagań Zamawiającego</w:t>
            </w:r>
          </w:p>
        </w:tc>
        <w:tc>
          <w:tcPr>
            <w:tcW w:w="611" w:type="pct"/>
            <w:shd w:val="clear" w:color="auto" w:fill="auto"/>
          </w:tcPr>
          <w:p w14:paraId="70B9BAD9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20E53854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3F20A183" w14:textId="77777777" w:rsidTr="000C521D">
        <w:trPr>
          <w:jc w:val="center"/>
        </w:trPr>
        <w:tc>
          <w:tcPr>
            <w:tcW w:w="348" w:type="pct"/>
            <w:shd w:val="clear" w:color="auto" w:fill="auto"/>
          </w:tcPr>
          <w:p w14:paraId="0D665DF8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2B2FBD6D" w14:textId="2A32AEDF" w:rsidR="00722AD4" w:rsidRPr="00722AD4" w:rsidRDefault="009129C5" w:rsidP="000C52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Opracowanie folderu </w:t>
            </w:r>
            <w:r w:rsidRPr="009129C5">
              <w:rPr>
                <w:rFonts w:asciiTheme="minorHAnsi" w:eastAsia="Times New Roman" w:hAnsiTheme="minorHAnsi" w:cstheme="minorHAnsi"/>
              </w:rPr>
              <w:t>zgodnie z opisem wymagań Zamawiającego</w:t>
            </w:r>
          </w:p>
        </w:tc>
        <w:tc>
          <w:tcPr>
            <w:tcW w:w="611" w:type="pct"/>
            <w:shd w:val="clear" w:color="auto" w:fill="auto"/>
          </w:tcPr>
          <w:p w14:paraId="6182B944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787F1A4B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0AA340BB" w14:textId="77777777" w:rsidTr="000C521D">
        <w:trPr>
          <w:jc w:val="center"/>
        </w:trPr>
        <w:tc>
          <w:tcPr>
            <w:tcW w:w="348" w:type="pct"/>
            <w:shd w:val="clear" w:color="auto" w:fill="auto"/>
          </w:tcPr>
          <w:p w14:paraId="61E0F894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0EAD2561" w14:textId="59A5F62B" w:rsidR="00722AD4" w:rsidRPr="00722AD4" w:rsidRDefault="009129C5" w:rsidP="000C52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Opracowanie procesu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brandingowego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0C521D" w:rsidRPr="000C521D">
              <w:rPr>
                <w:rFonts w:asciiTheme="minorHAnsi" w:eastAsia="Times New Roman" w:hAnsiTheme="minorHAnsi" w:cstheme="minorHAnsi"/>
              </w:rPr>
              <w:t>zgodnie z opisem wymagań Zamawiającego</w:t>
            </w:r>
          </w:p>
        </w:tc>
        <w:tc>
          <w:tcPr>
            <w:tcW w:w="611" w:type="pct"/>
            <w:shd w:val="clear" w:color="auto" w:fill="auto"/>
          </w:tcPr>
          <w:p w14:paraId="237FA506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2EF5113E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722AD4" w14:paraId="2B9774A8" w14:textId="77777777" w:rsidTr="00A2577A">
        <w:trPr>
          <w:jc w:val="center"/>
        </w:trPr>
        <w:tc>
          <w:tcPr>
            <w:tcW w:w="3123" w:type="pct"/>
            <w:gridSpan w:val="3"/>
            <w:shd w:val="clear" w:color="auto" w:fill="auto"/>
            <w:vAlign w:val="center"/>
          </w:tcPr>
          <w:p w14:paraId="2CFF7427" w14:textId="6C264124" w:rsidR="00722AD4" w:rsidRPr="00722AD4" w:rsidRDefault="00722AD4" w:rsidP="00A2577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722AD4">
              <w:rPr>
                <w:rFonts w:asciiTheme="minorHAnsi" w:eastAsia="Times New Roman" w:hAnsiTheme="minorHAnsi" w:cstheme="minorHAnsi"/>
                <w:b/>
              </w:rPr>
              <w:t xml:space="preserve">                                                                                                    </w:t>
            </w:r>
            <w:r w:rsidRPr="00A56768">
              <w:rPr>
                <w:rFonts w:asciiTheme="minorHAnsi" w:eastAsia="Times New Roman" w:hAnsiTheme="minorHAnsi" w:cstheme="minorHAnsi"/>
                <w:b/>
              </w:rPr>
              <w:t>RAZEM WARTOŚĆ BRUTTO</w:t>
            </w:r>
            <w:r w:rsidR="00A2577A" w:rsidRPr="00A56768">
              <w:rPr>
                <w:rFonts w:asciiTheme="minorHAnsi" w:eastAsia="Times New Roman" w:hAnsiTheme="minorHAnsi" w:cstheme="minorHAnsi"/>
                <w:b/>
              </w:rPr>
              <w:t xml:space="preserve"> w PLN</w:t>
            </w:r>
            <w:r w:rsidR="0009597B">
              <w:rPr>
                <w:rFonts w:asciiTheme="minorHAnsi" w:eastAsia="Times New Roman" w:hAnsiTheme="minorHAnsi" w:cstheme="minorHAnsi"/>
                <w:b/>
              </w:rPr>
              <w:t>*</w:t>
            </w:r>
            <w:r w:rsidR="00A2577A" w:rsidRPr="00A56768">
              <w:rPr>
                <w:rFonts w:asciiTheme="minorHAnsi" w:eastAsia="Times New Roman" w:hAnsiTheme="minorHAnsi" w:cstheme="minorHAnsi"/>
                <w:b/>
              </w:rPr>
              <w:t>:</w:t>
            </w:r>
          </w:p>
        </w:tc>
        <w:tc>
          <w:tcPr>
            <w:tcW w:w="1877" w:type="pct"/>
            <w:shd w:val="clear" w:color="auto" w:fill="auto"/>
          </w:tcPr>
          <w:p w14:paraId="5F17B569" w14:textId="604CA1B9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2577A" w:rsidRPr="00A56768" w14:paraId="6D97B46D" w14:textId="77777777" w:rsidTr="00A2577A">
        <w:trPr>
          <w:jc w:val="center"/>
        </w:trPr>
        <w:tc>
          <w:tcPr>
            <w:tcW w:w="3123" w:type="pct"/>
            <w:gridSpan w:val="3"/>
            <w:shd w:val="clear" w:color="auto" w:fill="auto"/>
            <w:vAlign w:val="center"/>
          </w:tcPr>
          <w:p w14:paraId="3FA11C23" w14:textId="129DF64C" w:rsidR="00A2577A" w:rsidRPr="00A56768" w:rsidRDefault="00A2577A" w:rsidP="00A2577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A56768">
              <w:rPr>
                <w:rFonts w:asciiTheme="minorHAnsi" w:eastAsia="Times New Roman" w:hAnsiTheme="minorHAnsi" w:cstheme="minorHAnsi"/>
                <w:b/>
              </w:rPr>
              <w:t>WARTOŚĆ BRUTTO SŁOWNIE w PLN</w:t>
            </w:r>
            <w:r w:rsidR="0009597B">
              <w:rPr>
                <w:rFonts w:asciiTheme="minorHAnsi" w:eastAsia="Times New Roman" w:hAnsiTheme="minorHAnsi" w:cstheme="minorHAnsi"/>
                <w:b/>
              </w:rPr>
              <w:t>*</w:t>
            </w:r>
            <w:r w:rsidRPr="00A56768">
              <w:rPr>
                <w:rFonts w:asciiTheme="minorHAnsi" w:eastAsia="Times New Roman" w:hAnsiTheme="minorHAnsi" w:cstheme="minorHAnsi"/>
                <w:b/>
              </w:rPr>
              <w:t>:</w:t>
            </w:r>
          </w:p>
        </w:tc>
        <w:tc>
          <w:tcPr>
            <w:tcW w:w="1877" w:type="pct"/>
            <w:shd w:val="clear" w:color="auto" w:fill="auto"/>
          </w:tcPr>
          <w:p w14:paraId="2AC36063" w14:textId="7777777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7E8F5C22" w14:textId="7777777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77EB8256" w14:textId="7777777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22C152F1" w14:textId="5CCE785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bookmarkEnd w:id="0"/>
    </w:tbl>
    <w:p w14:paraId="3A4A6269" w14:textId="77777777" w:rsidR="0009597B" w:rsidRPr="00A56768" w:rsidRDefault="0009597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5EA331D3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/>
          <w:u w:val="single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u w:val="single"/>
          <w:lang w:eastAsia="en-US"/>
        </w:rPr>
        <w:t>Ponadto oświadczamy, że:</w:t>
      </w:r>
    </w:p>
    <w:p w14:paraId="6D750E73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powierzone nam zamówienie stanowiące przedmiot zamówienia wykonamy w terminie wymaganym przez Zamawiającego;</w:t>
      </w:r>
    </w:p>
    <w:p w14:paraId="3EB8549A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przedmiot zamówienia zamierzamy:</w:t>
      </w:r>
    </w:p>
    <w:p w14:paraId="4092777B" w14:textId="77777777" w:rsidR="008B44CB" w:rsidRPr="00A56768" w:rsidRDefault="008B44CB" w:rsidP="008B44CB">
      <w:pPr>
        <w:spacing w:after="120"/>
        <w:ind w:left="360"/>
        <w:jc w:val="both"/>
        <w:rPr>
          <w:rFonts w:asciiTheme="minorHAnsi" w:eastAsia="Times New Roman" w:hAnsiTheme="minorHAnsi" w:cstheme="minorHAnsi"/>
          <w:b/>
          <w:i/>
        </w:rPr>
      </w:pPr>
      <w:r w:rsidRPr="00A56768">
        <w:rPr>
          <w:rFonts w:asciiTheme="minorHAnsi" w:eastAsia="Times New Roman" w:hAnsiTheme="minorHAnsi" w:cstheme="minorHAnsi"/>
        </w:rPr>
        <w:t>WYKONAĆ SAMODZIELNIE* /ZLECIĆ PODWYKONAWCOM</w:t>
      </w:r>
      <w:r w:rsidRPr="00A56768">
        <w:rPr>
          <w:rFonts w:asciiTheme="minorHAnsi" w:eastAsia="Times New Roman" w:hAnsiTheme="minorHAnsi" w:cstheme="minorHAnsi"/>
          <w:b/>
        </w:rPr>
        <w:t xml:space="preserve">*                           </w:t>
      </w:r>
    </w:p>
    <w:p w14:paraId="4DFE73DD" w14:textId="77777777" w:rsidR="008B44CB" w:rsidRPr="00A56768" w:rsidRDefault="008B44CB" w:rsidP="008B44CB">
      <w:pPr>
        <w:spacing w:after="120"/>
        <w:ind w:left="360"/>
        <w:jc w:val="both"/>
        <w:rPr>
          <w:rFonts w:asciiTheme="minorHAnsi" w:eastAsia="Times New Roman" w:hAnsiTheme="minorHAnsi" w:cstheme="minorHAnsi"/>
          <w:i/>
        </w:rPr>
      </w:pPr>
      <w:r w:rsidRPr="00A56768">
        <w:rPr>
          <w:rFonts w:asciiTheme="minorHAnsi" w:eastAsia="Times New Roman" w:hAnsiTheme="minorHAnsi" w:cstheme="minorHAnsi"/>
        </w:rPr>
        <w:t>CZĘŚCI ZAMÓWIENIA, KTÓREJ WYKONANIE ZAMIERZAMY POWIERZYĆ PODWYKONAWCY:</w:t>
      </w:r>
    </w:p>
    <w:p w14:paraId="35AFB862" w14:textId="77777777" w:rsidR="008B44CB" w:rsidRPr="00A56768" w:rsidRDefault="008B44CB" w:rsidP="008B44CB">
      <w:pPr>
        <w:spacing w:after="0"/>
        <w:jc w:val="both"/>
        <w:rPr>
          <w:rFonts w:asciiTheme="minorHAnsi" w:eastAsia="Times New Roman" w:hAnsiTheme="minorHAnsi" w:cstheme="minorHAnsi"/>
          <w:i/>
        </w:rPr>
      </w:pPr>
      <w:r w:rsidRPr="00A56768">
        <w:rPr>
          <w:rFonts w:asciiTheme="minorHAnsi" w:eastAsia="Times New Roman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8B44CB" w:rsidRPr="00A56768" w14:paraId="4A29809D" w14:textId="77777777" w:rsidTr="00F4518D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14BF0" w14:textId="77777777" w:rsidR="008B44CB" w:rsidRPr="00A56768" w:rsidRDefault="008B44CB" w:rsidP="00A567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B02D7" w14:textId="77777777" w:rsidR="008B44CB" w:rsidRPr="00A56768" w:rsidRDefault="008B44CB" w:rsidP="00A56768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C4FB" w14:textId="77777777" w:rsidR="008B44CB" w:rsidRPr="00A56768" w:rsidRDefault="008B44CB" w:rsidP="00A56768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Firmy podwykonawców o ile są oni znani w dniu składania ofert.</w:t>
            </w:r>
          </w:p>
        </w:tc>
      </w:tr>
      <w:tr w:rsidR="008B44CB" w:rsidRPr="00A56768" w14:paraId="3C4C2DBF" w14:textId="77777777" w:rsidTr="00F4518D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7E00D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B2478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EFF4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8B44CB" w:rsidRPr="00A56768" w14:paraId="0C3E51A1" w14:textId="77777777" w:rsidTr="00F4518D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3C483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6C469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BC6C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4DCE5186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7F1A58D1" w14:textId="77777777" w:rsidR="008B44CB" w:rsidRPr="00A56768" w:rsidRDefault="008B44CB" w:rsidP="008B44CB">
      <w:pPr>
        <w:spacing w:after="24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Wykonawcy wspólnie ubiegający się o udzielenie zamówienia (konsorcjum):</w:t>
      </w:r>
    </w:p>
    <w:p w14:paraId="30CE53A5" w14:textId="77777777" w:rsidR="008B44CB" w:rsidRPr="00A56768" w:rsidRDefault="008B44CB" w:rsidP="008B44CB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p w14:paraId="766BB562" w14:textId="77777777" w:rsidR="008B44CB" w:rsidRPr="00A56768" w:rsidRDefault="008B44CB" w:rsidP="008B44CB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8B44CB" w:rsidRPr="00A56768" w14:paraId="359B52A6" w14:textId="77777777" w:rsidTr="00F4518D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65A4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13EE" w14:textId="77777777" w:rsidR="008B44CB" w:rsidRPr="00A56768" w:rsidRDefault="008B44CB" w:rsidP="008B44CB">
            <w:pPr>
              <w:spacing w:after="120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podmiot konsorcjum</w:t>
            </w:r>
          </w:p>
        </w:tc>
      </w:tr>
      <w:tr w:rsidR="008B44CB" w:rsidRPr="00A56768" w14:paraId="1D6E6965" w14:textId="77777777" w:rsidTr="00F4518D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8532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F4F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8B44CB" w:rsidRPr="00A56768" w14:paraId="1FF7983F" w14:textId="77777777" w:rsidTr="00F4518D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B2A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214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78987E74" w14:textId="77777777" w:rsidR="008B44CB" w:rsidRPr="00A56768" w:rsidRDefault="008B44CB" w:rsidP="008B44CB">
      <w:pPr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  <w:r w:rsidRPr="00A56768">
        <w:rPr>
          <w:rFonts w:asciiTheme="minorHAnsi" w:eastAsia="Times New Roman" w:hAnsiTheme="minorHAnsi" w:cstheme="minorHAnsi"/>
          <w:b/>
        </w:rPr>
        <w:tab/>
      </w:r>
      <w:r w:rsidRPr="00A56768">
        <w:rPr>
          <w:rFonts w:asciiTheme="minorHAnsi" w:eastAsia="Times New Roman" w:hAnsiTheme="minorHAnsi" w:cstheme="minorHAnsi"/>
          <w:b/>
        </w:rPr>
        <w:tab/>
      </w:r>
    </w:p>
    <w:p w14:paraId="0D38129E" w14:textId="266B12D9" w:rsidR="008B44CB" w:rsidRPr="00A56768" w:rsidRDefault="008B44CB" w:rsidP="008B44CB">
      <w:pPr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jesteśmy związani niniejszą ofertą na okres </w:t>
      </w:r>
      <w:r w:rsidR="00722AD4" w:rsidRPr="00A56768">
        <w:rPr>
          <w:rFonts w:asciiTheme="minorHAnsi" w:eastAsia="Times New Roman" w:hAnsiTheme="minorHAnsi" w:cstheme="minorHAnsi"/>
          <w:bCs/>
          <w:lang w:eastAsia="en-US"/>
        </w:rPr>
        <w:t>3</w:t>
      </w: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0 dni od upływu terminu składania ofert do dnia </w:t>
      </w:r>
      <w:r w:rsidR="008D0CC6">
        <w:rPr>
          <w:rFonts w:asciiTheme="minorHAnsi" w:eastAsia="Times New Roman" w:hAnsiTheme="minorHAnsi" w:cstheme="minorHAnsi"/>
          <w:b/>
          <w:bCs/>
          <w:lang w:eastAsia="en-US"/>
        </w:rPr>
        <w:t>07</w:t>
      </w: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.</w:t>
      </w:r>
      <w:r w:rsidR="004110F4" w:rsidRPr="00A56768">
        <w:rPr>
          <w:rFonts w:asciiTheme="minorHAnsi" w:eastAsia="Times New Roman" w:hAnsiTheme="minorHAnsi" w:cstheme="minorHAnsi"/>
          <w:b/>
          <w:bCs/>
          <w:lang w:eastAsia="en-US"/>
        </w:rPr>
        <w:t>1</w:t>
      </w:r>
      <w:r w:rsidR="008D0CC6">
        <w:rPr>
          <w:rFonts w:asciiTheme="minorHAnsi" w:eastAsia="Times New Roman" w:hAnsiTheme="minorHAnsi" w:cstheme="minorHAnsi"/>
          <w:b/>
          <w:bCs/>
          <w:lang w:eastAsia="en-US"/>
        </w:rPr>
        <w:t>2</w:t>
      </w: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.202</w:t>
      </w:r>
      <w:r w:rsidR="004110F4" w:rsidRPr="00A56768">
        <w:rPr>
          <w:rFonts w:asciiTheme="minorHAnsi" w:eastAsia="Times New Roman" w:hAnsiTheme="minorHAnsi" w:cstheme="minorHAnsi"/>
          <w:b/>
          <w:bCs/>
          <w:lang w:eastAsia="en-US"/>
        </w:rPr>
        <w:t>2</w:t>
      </w: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 xml:space="preserve"> r.  </w:t>
      </w:r>
    </w:p>
    <w:p w14:paraId="3B2EEF38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29C1D8D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lastRenderedPageBreak/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0A265469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 xml:space="preserve">zgodnie z art. 225 ust. 1 ustawy </w:t>
      </w:r>
      <w:proofErr w:type="spellStart"/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Pzp</w:t>
      </w:r>
      <w:proofErr w:type="spellEnd"/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 xml:space="preserve"> wybór naszej oferty, będzie prowadził do powstania u Zamawiającego obowiązku podatkowego TAK/NIE *</w:t>
      </w:r>
    </w:p>
    <w:p w14:paraId="7B80FDBB" w14:textId="77777777" w:rsidR="008B44CB" w:rsidRPr="00A56768" w:rsidRDefault="008B44CB" w:rsidP="008B44CB">
      <w:pPr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Wykonawca wypełnia poniższą część zgodnie z art. 225 ust.1 ustawy </w:t>
      </w:r>
      <w:proofErr w:type="spellStart"/>
      <w:r w:rsidRPr="00A56768">
        <w:rPr>
          <w:rFonts w:asciiTheme="minorHAnsi" w:eastAsia="Times New Roman" w:hAnsiTheme="minorHAnsi" w:cstheme="minorHAnsi"/>
          <w:bCs/>
          <w:lang w:eastAsia="en-US"/>
        </w:rPr>
        <w:t>Pzp</w:t>
      </w:r>
      <w:proofErr w:type="spellEnd"/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: </w:t>
      </w:r>
    </w:p>
    <w:p w14:paraId="1E92FAFA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07B30F08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7B5460F2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Uwaga! </w:t>
      </w:r>
    </w:p>
    <w:p w14:paraId="6F182935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Ceny należy podać z dokładnością do dwóch miejsc po przecinku, </w:t>
      </w:r>
    </w:p>
    <w:p w14:paraId="0CF1DBDB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Wykonawca zobowiązany jest podać podstawę prawną zastosowania stawki podatku od towarów i usług (VAT) innej niż stawka podstawowa lub zwolnienia z ww. podatku.</w:t>
      </w:r>
    </w:p>
    <w:p w14:paraId="358C0EF1" w14:textId="573DD43E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lang w:eastAsia="en-US"/>
        </w:rPr>
      </w:pPr>
      <w:r w:rsidRPr="00A56768">
        <w:rPr>
          <w:rFonts w:asciiTheme="minorHAnsi" w:eastAsia="Times New Roman" w:hAnsiTheme="minorHAnsi" w:cstheme="minorHAnsi"/>
          <w:b/>
          <w:lang w:eastAsia="en-US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14:paraId="7A043EC3" w14:textId="77777777" w:rsidR="00A56768" w:rsidRPr="00A56768" w:rsidRDefault="00A56768" w:rsidP="00A56768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</w:p>
    <w:p w14:paraId="5925F7BC" w14:textId="77777777" w:rsidR="008B44CB" w:rsidRPr="00A56768" w:rsidRDefault="008B44CB" w:rsidP="00A56768">
      <w:pPr>
        <w:tabs>
          <w:tab w:val="left" w:pos="426"/>
        </w:tabs>
        <w:spacing w:after="160" w:line="240" w:lineRule="auto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A56768">
        <w:rPr>
          <w:rFonts w:asciiTheme="minorHAnsi" w:hAnsiTheme="minorHAnsi" w:cstheme="minorHAnsi"/>
          <w:b/>
          <w:lang w:eastAsia="en-US"/>
        </w:rPr>
        <w:t>TAJEMNICA PRZEDSIĘBIORSTWA</w:t>
      </w:r>
    </w:p>
    <w:p w14:paraId="209DCC61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A56768">
        <w:rPr>
          <w:rFonts w:asciiTheme="minorHAnsi" w:hAnsiTheme="minorHAnsi" w:cstheme="minorHAnsi"/>
          <w:bCs/>
          <w:lang w:eastAsia="en-US"/>
        </w:rPr>
        <w:t>t.j</w:t>
      </w:r>
      <w:proofErr w:type="spellEnd"/>
      <w:r w:rsidRPr="00A56768">
        <w:rPr>
          <w:rFonts w:asciiTheme="minorHAnsi" w:hAnsiTheme="minorHAnsi" w:cstheme="minorHAnsi"/>
          <w:bCs/>
          <w:lang w:eastAsia="en-US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A56768">
        <w:rPr>
          <w:rFonts w:asciiTheme="minorHAnsi" w:hAnsiTheme="minorHAnsi" w:cstheme="minorHAnsi"/>
          <w:bCs/>
          <w:lang w:eastAsia="en-US"/>
        </w:rPr>
        <w:t>t.j</w:t>
      </w:r>
      <w:proofErr w:type="spellEnd"/>
      <w:r w:rsidRPr="00A56768">
        <w:rPr>
          <w:rFonts w:asciiTheme="minorHAnsi" w:hAnsiTheme="minorHAnsi" w:cstheme="minorHAnsi"/>
          <w:bCs/>
          <w:lang w:eastAsia="en-US"/>
        </w:rPr>
        <w:t xml:space="preserve">.) w oparciu o następujące uzasadnienie: </w:t>
      </w:r>
    </w:p>
    <w:p w14:paraId="60B659FC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       …………………………………………………………………………………………………………………………</w:t>
      </w:r>
    </w:p>
    <w:p w14:paraId="4EA713F4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7AB557B2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9F242A0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7DF2AA72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6181CBB3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* JEŻELI DOTYCZY</w:t>
      </w:r>
    </w:p>
    <w:p w14:paraId="66E20477" w14:textId="77777777" w:rsidR="00A56768" w:rsidRPr="00A56768" w:rsidRDefault="00A56768" w:rsidP="008B44C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</w:p>
    <w:p w14:paraId="4B708EA2" w14:textId="7DFD0E53" w:rsidR="008B44CB" w:rsidRPr="00A56768" w:rsidRDefault="00A56768" w:rsidP="008B44C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  <w:r w:rsidRPr="00A56768">
        <w:rPr>
          <w:rFonts w:asciiTheme="minorHAnsi" w:eastAsia="Times New Roman" w:hAnsiTheme="minorHAnsi" w:cstheme="minorHAnsi"/>
          <w:b/>
          <w:lang w:eastAsia="en-US"/>
        </w:rPr>
        <w:t>RODZAJ WYKONAWCY*</w:t>
      </w:r>
      <w:r w:rsidR="008B44CB" w:rsidRPr="00A56768">
        <w:rPr>
          <w:rFonts w:asciiTheme="minorHAnsi" w:eastAsia="Times New Roman" w:hAnsiTheme="minorHAnsi" w:cstheme="minorHAnsi"/>
          <w:b/>
          <w:lang w:eastAsia="en-US"/>
        </w:rPr>
        <w:t>:</w:t>
      </w:r>
    </w:p>
    <w:p w14:paraId="381CB950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mikro przedsiębiorca</w:t>
      </w:r>
    </w:p>
    <w:p w14:paraId="40FE1172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mały przedsiębiorca</w:t>
      </w:r>
    </w:p>
    <w:p w14:paraId="6DF02504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średni przedsiębiorca</w:t>
      </w:r>
    </w:p>
    <w:p w14:paraId="30C90C28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jednoosobowa działalność gospodarcza</w:t>
      </w:r>
    </w:p>
    <w:p w14:paraId="2BE41E31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osoba fizyczna nieprowadząca działalności gospodarczej</w:t>
      </w:r>
    </w:p>
    <w:p w14:paraId="69671876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inny rodzaj**)</w:t>
      </w:r>
    </w:p>
    <w:p w14:paraId="33225ED4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489CBD70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Załącznikami do niniejszego formularza stanowiącymi integralną część oferty są*:</w:t>
      </w:r>
    </w:p>
    <w:p w14:paraId="401C4409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176AD8A6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790627CD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7C31D8F5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1F5D2804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Ofertę niniejszą wraz z załącznikami i dokumentami składamy na …… kolejno ponumerowanych stronach*.</w:t>
      </w:r>
    </w:p>
    <w:p w14:paraId="53D4E26A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28FEE8DB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8B44CB" w:rsidRPr="00A56768" w14:paraId="4420AD17" w14:textId="77777777" w:rsidTr="00F4518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E60F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1" w:name="_Hlk85622382"/>
            <w:r w:rsidRPr="00A56768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8BF" w14:textId="28D4D836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Imię i nazwisko osoby odpowiedzialnej za realizację umowy</w:t>
            </w:r>
            <w:r w:rsidR="00A56768" w:rsidRPr="00A56768">
              <w:rPr>
                <w:rFonts w:asciiTheme="minorHAnsi" w:hAnsiTheme="minorHAnsi" w:cstheme="minorHAnsi"/>
                <w:lang w:eastAsia="en-US"/>
              </w:rPr>
              <w:t xml:space="preserve"> – Przedstawiciela Wykonawcy</w:t>
            </w:r>
            <w:r w:rsidRPr="00A56768">
              <w:rPr>
                <w:rFonts w:asciiTheme="minorHAnsi" w:hAnsiTheme="minorHAnsi" w:cstheme="minorHAnsi"/>
                <w:lang w:eastAsia="en-US"/>
              </w:rPr>
              <w:t xml:space="preserve"> *</w:t>
            </w:r>
          </w:p>
          <w:p w14:paraId="4099556C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E880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4F4B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Adres e-mail*</w:t>
            </w:r>
          </w:p>
        </w:tc>
      </w:tr>
      <w:tr w:rsidR="008B44CB" w:rsidRPr="00A56768" w14:paraId="027C0E95" w14:textId="77777777" w:rsidTr="00F4518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11B7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lastRenderedPageBreak/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277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F8F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0DB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1"/>
    </w:tbl>
    <w:p w14:paraId="6C48289E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17F9B6E7" w14:textId="77777777" w:rsidR="001726BC" w:rsidRPr="00A56768" w:rsidRDefault="001726BC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bookmarkStart w:id="2" w:name="_Hlk99817614"/>
    </w:p>
    <w:p w14:paraId="7B07F89E" w14:textId="77777777" w:rsidR="001726BC" w:rsidRPr="00A56768" w:rsidRDefault="001726BC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</w:p>
    <w:p w14:paraId="3EEB33E9" w14:textId="61EA77EF" w:rsidR="008B44CB" w:rsidRPr="00A56768" w:rsidRDefault="008B44CB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………………………………………………………………..     </w:t>
      </w:r>
    </w:p>
    <w:p w14:paraId="6033389A" w14:textId="77777777" w:rsidR="008B44CB" w:rsidRPr="00A56768" w:rsidRDefault="008B44CB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                                                          Podpis Wykonawcy zgodnie zapisami SWZ</w:t>
      </w:r>
    </w:p>
    <w:bookmarkEnd w:id="2"/>
    <w:p w14:paraId="280F4650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i/>
          <w:lang w:eastAsia="en-US"/>
        </w:rPr>
        <w:t>*)  niepotrzebne skreślić lub wpisać właściwe</w:t>
      </w:r>
    </w:p>
    <w:p w14:paraId="6D0920C9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</w:p>
    <w:p w14:paraId="123BA1EE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i/>
          <w:lang w:eastAsia="en-US"/>
        </w:rPr>
        <w:t xml:space="preserve">**) </w:t>
      </w:r>
    </w:p>
    <w:p w14:paraId="14BFD1F3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proofErr w:type="spellStart"/>
      <w:r w:rsidRPr="00A56768">
        <w:rPr>
          <w:rFonts w:asciiTheme="minorHAnsi" w:eastAsia="Times New Roman" w:hAnsiTheme="minorHAnsi" w:cstheme="minorHAnsi"/>
          <w:b/>
          <w:i/>
          <w:u w:val="single"/>
          <w:lang w:eastAsia="en-US"/>
        </w:rPr>
        <w:t>mikroprzedsiębiorca</w:t>
      </w:r>
      <w:proofErr w:type="spellEnd"/>
      <w:r w:rsidRPr="00A56768">
        <w:rPr>
          <w:rFonts w:asciiTheme="minorHAnsi" w:eastAsia="Times New Roman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1DE60A61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a) zatrudniał średniorocznie mniej niż 10 pracowników oraz</w:t>
      </w:r>
    </w:p>
    <w:p w14:paraId="1D29006F" w14:textId="77777777" w:rsidR="008B44CB" w:rsidRPr="00A56768" w:rsidRDefault="008B44CB" w:rsidP="008B44CB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90269F5" w14:textId="77777777" w:rsidR="008B44CB" w:rsidRPr="00A56768" w:rsidRDefault="008B44CB" w:rsidP="008B44CB">
      <w:pPr>
        <w:spacing w:after="0" w:line="240" w:lineRule="auto"/>
        <w:rPr>
          <w:rFonts w:asciiTheme="minorHAnsi" w:hAnsiTheme="minorHAnsi" w:cstheme="minorHAnsi"/>
          <w:lang w:eastAsia="en-US"/>
        </w:rPr>
      </w:pPr>
      <w:r w:rsidRPr="00A56768">
        <w:rPr>
          <w:rFonts w:asciiTheme="minorHAnsi" w:hAnsiTheme="minorHAnsi" w:cstheme="minorHAnsi"/>
          <w:b/>
          <w:i/>
          <w:u w:val="single"/>
          <w:lang w:eastAsia="en-US"/>
        </w:rPr>
        <w:t>mały przedsiębiorca</w:t>
      </w:r>
      <w:r w:rsidRPr="00A56768">
        <w:rPr>
          <w:rFonts w:asciiTheme="minorHAnsi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7CA7A85A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a) zatrudniał średniorocznie mniej niż 50 pracowników oraz</w:t>
      </w:r>
    </w:p>
    <w:p w14:paraId="46F2886B" w14:textId="77777777" w:rsidR="008B44CB" w:rsidRPr="00A56768" w:rsidRDefault="008B44CB" w:rsidP="008B44CB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6168574C" w14:textId="77777777" w:rsidR="008B44CB" w:rsidRPr="00A56768" w:rsidRDefault="008B44CB" w:rsidP="008B44CB">
      <w:pPr>
        <w:shd w:val="clear" w:color="auto" w:fill="FFFFFF"/>
        <w:spacing w:after="0" w:line="240" w:lineRule="auto"/>
        <w:ind w:left="426" w:hanging="142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 xml:space="preserve">i który nie jest </w:t>
      </w:r>
      <w:proofErr w:type="spellStart"/>
      <w:r w:rsidRPr="00A56768">
        <w:rPr>
          <w:rFonts w:asciiTheme="minorHAnsi" w:eastAsia="Times New Roman" w:hAnsiTheme="minorHAnsi" w:cstheme="minorHAnsi"/>
          <w:lang w:eastAsia="en-US"/>
        </w:rPr>
        <w:t>mikroprzedsiębiorcą</w:t>
      </w:r>
      <w:proofErr w:type="spellEnd"/>
      <w:r w:rsidRPr="00A56768">
        <w:rPr>
          <w:rFonts w:asciiTheme="minorHAnsi" w:eastAsia="Times New Roman" w:hAnsiTheme="minorHAnsi" w:cstheme="minorHAnsi"/>
          <w:lang w:eastAsia="en-US"/>
        </w:rPr>
        <w:t>;</w:t>
      </w:r>
    </w:p>
    <w:p w14:paraId="7AE9E40F" w14:textId="77777777" w:rsidR="008B44CB" w:rsidRPr="00A56768" w:rsidRDefault="008B44CB" w:rsidP="008B44CB">
      <w:pPr>
        <w:spacing w:after="0" w:line="240" w:lineRule="auto"/>
        <w:rPr>
          <w:rFonts w:asciiTheme="minorHAnsi" w:hAnsiTheme="minorHAnsi" w:cstheme="minorHAnsi"/>
          <w:lang w:eastAsia="en-US"/>
        </w:rPr>
      </w:pPr>
      <w:r w:rsidRPr="00A56768">
        <w:rPr>
          <w:rFonts w:asciiTheme="minorHAnsi" w:hAnsiTheme="minorHAnsi" w:cstheme="minorHAnsi"/>
          <w:b/>
          <w:i/>
          <w:u w:val="single"/>
          <w:lang w:eastAsia="en-US"/>
        </w:rPr>
        <w:t>średni przedsiębiorca</w:t>
      </w:r>
      <w:r w:rsidRPr="00A56768">
        <w:rPr>
          <w:rFonts w:asciiTheme="minorHAnsi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79DF1167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a) zatrudniał średniorocznie mniej niż 250 pracowników oraz</w:t>
      </w:r>
    </w:p>
    <w:p w14:paraId="7DAB834B" w14:textId="77777777" w:rsidR="008B44CB" w:rsidRPr="00A56768" w:rsidRDefault="008B44CB" w:rsidP="008B44CB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0DFF99E" w14:textId="39578D29" w:rsidR="008B44CB" w:rsidRPr="00A56768" w:rsidRDefault="008B44CB" w:rsidP="000C521D">
      <w:p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 xml:space="preserve">i który nie jest </w:t>
      </w:r>
      <w:proofErr w:type="spellStart"/>
      <w:r w:rsidRPr="00A56768">
        <w:rPr>
          <w:rFonts w:asciiTheme="minorHAnsi" w:eastAsia="Times New Roman" w:hAnsiTheme="minorHAnsi" w:cstheme="minorHAnsi"/>
          <w:lang w:eastAsia="en-US"/>
        </w:rPr>
        <w:t>mikroprzedsiębiorcą</w:t>
      </w:r>
      <w:proofErr w:type="spellEnd"/>
      <w:r w:rsidRPr="00A56768">
        <w:rPr>
          <w:rFonts w:asciiTheme="minorHAnsi" w:eastAsia="Times New Roman" w:hAnsiTheme="minorHAnsi" w:cstheme="minorHAnsi"/>
          <w:lang w:eastAsia="en-US"/>
        </w:rPr>
        <w:t xml:space="preserve"> ani małym przedsiębiorcą</w:t>
      </w:r>
    </w:p>
    <w:p w14:paraId="7B77E7EE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0984E1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023B897A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4D710F1B" w14:textId="462678F5" w:rsidR="00073F6B" w:rsidRPr="00A56768" w:rsidRDefault="00073F6B" w:rsidP="008B44CB">
      <w:pPr>
        <w:rPr>
          <w:rFonts w:asciiTheme="minorHAnsi" w:hAnsiTheme="minorHAnsi" w:cstheme="minorHAnsi"/>
        </w:rPr>
      </w:pPr>
    </w:p>
    <w:sectPr w:rsidR="00073F6B" w:rsidRPr="00A56768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6F07" w14:textId="77777777" w:rsidR="008F686C" w:rsidRDefault="008F686C">
      <w:r>
        <w:separator/>
      </w:r>
    </w:p>
  </w:endnote>
  <w:endnote w:type="continuationSeparator" w:id="0">
    <w:p w14:paraId="3AE81223" w14:textId="77777777" w:rsidR="008F686C" w:rsidRDefault="008F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A001" w14:textId="77777777" w:rsidR="008F686C" w:rsidRDefault="008F686C">
      <w:r>
        <w:separator/>
      </w:r>
    </w:p>
  </w:footnote>
  <w:footnote w:type="continuationSeparator" w:id="0">
    <w:p w14:paraId="63E53983" w14:textId="77777777" w:rsidR="008F686C" w:rsidRDefault="008F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643D" w14:textId="77777777" w:rsidR="009129C5" w:rsidRPr="009129C5" w:rsidRDefault="009129C5" w:rsidP="009129C5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</w:pPr>
    <w:r w:rsidRPr="009129C5"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  <w:drawing>
        <wp:inline distT="0" distB="0" distL="0" distR="0" wp14:anchorId="23B9826D" wp14:editId="1ECD5E0D">
          <wp:extent cx="5939790" cy="895985"/>
          <wp:effectExtent l="0" t="0" r="381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A7405" w14:textId="77777777" w:rsidR="009129C5" w:rsidRPr="009129C5" w:rsidRDefault="009129C5" w:rsidP="009129C5">
    <w:pPr>
      <w:spacing w:after="0" w:line="240" w:lineRule="auto"/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</w:pPr>
  </w:p>
  <w:p w14:paraId="08C1A109" w14:textId="77777777" w:rsidR="009129C5" w:rsidRPr="009129C5" w:rsidRDefault="009129C5" w:rsidP="009129C5">
    <w:pPr>
      <w:spacing w:after="0" w:line="240" w:lineRule="auto"/>
      <w:jc w:val="center"/>
      <w:rPr>
        <w:rFonts w:eastAsia="Times New Roman"/>
        <w:b/>
        <w:sz w:val="18"/>
        <w:szCs w:val="18"/>
      </w:rPr>
    </w:pPr>
    <w:r w:rsidRPr="009129C5">
      <w:rPr>
        <w:rFonts w:ascii="Times New Roman" w:eastAsia="Times New Roman" w:hAnsi="Times New Roman" w:cs="Times New Roman"/>
        <w:b/>
        <w:noProof/>
        <w:sz w:val="28"/>
        <w:szCs w:val="20"/>
        <w:lang w:val="en-GB"/>
      </w:rPr>
      <w:drawing>
        <wp:inline distT="0" distB="0" distL="0" distR="0" wp14:anchorId="479DD304" wp14:editId="0CB5266F">
          <wp:extent cx="5753100" cy="428625"/>
          <wp:effectExtent l="0" t="0" r="0" b="9525"/>
          <wp:docPr id="1" name="Obraz 1" descr="C:\Users\oszulecka\AppData\Local\Microsoft\Windows\INetCache\Content.Word\PO RYBY i EFMiR UE MIR IR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oszulecka\AppData\Local\Microsoft\Windows\INetCache\Content.Word\PO RYBY i EFMiR UE MIR IRŚ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29C5">
      <w:rPr>
        <w:rFonts w:eastAsia="Times New Roman"/>
        <w:b/>
        <w:sz w:val="18"/>
        <w:szCs w:val="18"/>
      </w:rPr>
      <w:t xml:space="preserve">                                                                                </w:t>
    </w:r>
  </w:p>
  <w:p w14:paraId="074B991C" w14:textId="77777777" w:rsidR="009129C5" w:rsidRPr="009129C5" w:rsidRDefault="009129C5" w:rsidP="009129C5">
    <w:pPr>
      <w:spacing w:after="0" w:line="240" w:lineRule="auto"/>
      <w:jc w:val="center"/>
      <w:rPr>
        <w:noProof/>
        <w:sz w:val="18"/>
        <w:szCs w:val="18"/>
      </w:rPr>
    </w:pPr>
  </w:p>
  <w:p w14:paraId="6938B132" w14:textId="09731AF8" w:rsidR="000B528F" w:rsidRPr="009129C5" w:rsidRDefault="009129C5" w:rsidP="009129C5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eastAsia="Times New Roman"/>
        <w:color w:val="000000"/>
        <w:sz w:val="16"/>
        <w:szCs w:val="16"/>
        <w:lang w:eastAsia="en-US"/>
      </w:rPr>
    </w:pPr>
    <w:r w:rsidRPr="009129C5">
      <w:rPr>
        <w:rFonts w:eastAsia="Times New Roman"/>
        <w:color w:val="000000"/>
        <w:sz w:val="16"/>
        <w:szCs w:val="16"/>
        <w:lang w:eastAsia="en-US"/>
      </w:rPr>
      <w:t xml:space="preserve">Projekt pt. „Zmniejszenie negatywnego wpływu rybactwa śródlądowego na środowisko wodne poprzez innowacyjne zagospodarowanie małocennych gatunków ryb". współfinansowanego ze środków Programu Operacyjnego „Rybactwo i Morze” na lata 2014-2020  w ramach działania 1.3 Innowacje związane z ochroną żywych zasobów morza, o których mowa w art. 39 art. 44 ust. 1 lit. c rozporządzenia nr 508/2014, w ramach Priorytetu 1. Promowanie rybołówstwa zrównoważonego środowiskowo, </w:t>
    </w:r>
    <w:proofErr w:type="spellStart"/>
    <w:r w:rsidRPr="009129C5">
      <w:rPr>
        <w:rFonts w:eastAsia="Times New Roman"/>
        <w:color w:val="000000"/>
        <w:sz w:val="16"/>
        <w:szCs w:val="16"/>
        <w:lang w:eastAsia="en-US"/>
      </w:rPr>
      <w:t>zasobooszczędnego</w:t>
    </w:r>
    <w:proofErr w:type="spellEnd"/>
    <w:r w:rsidRPr="009129C5">
      <w:rPr>
        <w:rFonts w:eastAsia="Times New Roman"/>
        <w:color w:val="000000"/>
        <w:sz w:val="16"/>
        <w:szCs w:val="16"/>
        <w:lang w:eastAsia="en-US"/>
      </w:rPr>
      <w:t>, innowacyjnego, konkurencyjnego i opartego na wiedzy, na podstawie umowy o dofinansowanie operacji nr 00001-6520.3-OR1100001/19 z dnia 20.11.2020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3"/>
  </w:num>
  <w:num w:numId="3" w16cid:durableId="7957549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0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1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7"/>
  </w:num>
  <w:num w:numId="11" w16cid:durableId="823358031">
    <w:abstractNumId w:val="26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4"/>
  </w:num>
  <w:num w:numId="15" w16cid:durableId="506481430">
    <w:abstractNumId w:val="19"/>
  </w:num>
  <w:num w:numId="16" w16cid:durableId="1414008131">
    <w:abstractNumId w:val="21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5"/>
  </w:num>
  <w:num w:numId="20" w16cid:durableId="163478514">
    <w:abstractNumId w:val="20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4"/>
  </w:num>
  <w:num w:numId="25" w16cid:durableId="1752195308">
    <w:abstractNumId w:val="6"/>
  </w:num>
  <w:num w:numId="26" w16cid:durableId="93134203">
    <w:abstractNumId w:val="36"/>
  </w:num>
  <w:num w:numId="27" w16cid:durableId="862788998">
    <w:abstractNumId w:val="25"/>
  </w:num>
  <w:num w:numId="28" w16cid:durableId="1388721422">
    <w:abstractNumId w:val="17"/>
  </w:num>
  <w:num w:numId="29" w16cid:durableId="560405693">
    <w:abstractNumId w:val="14"/>
  </w:num>
  <w:num w:numId="30" w16cid:durableId="947398059">
    <w:abstractNumId w:val="13"/>
  </w:num>
  <w:num w:numId="31" w16cid:durableId="1078987618">
    <w:abstractNumId w:val="33"/>
  </w:num>
  <w:num w:numId="32" w16cid:durableId="1685670221">
    <w:abstractNumId w:val="29"/>
  </w:num>
  <w:num w:numId="33" w16cid:durableId="1041588035">
    <w:abstractNumId w:val="22"/>
  </w:num>
  <w:num w:numId="34" w16cid:durableId="1547835817">
    <w:abstractNumId w:val="12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28"/>
  </w:num>
  <w:num w:numId="39" w16cid:durableId="622659624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66D6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521D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813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77B32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D7776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4DF5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3FC1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17E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49E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BF9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0CC6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686C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29C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763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2ABD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98D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51EA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0388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4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8466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2022-10-27T08:03:00Z</dcterms:created>
  <dcterms:modified xsi:type="dcterms:W3CDTF">2022-10-27T08:03:00Z</dcterms:modified>
</cp:coreProperties>
</file>