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11F36E47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</w:t>
      </w:r>
      <w:r w:rsidR="00E1628B">
        <w:rPr>
          <w:rFonts w:ascii="Times New Roman" w:hAnsi="Times New Roman"/>
          <w:sz w:val="24"/>
        </w:rPr>
        <w:t xml:space="preserve"> </w:t>
      </w:r>
      <w:r w:rsidR="00857B4B">
        <w:rPr>
          <w:rFonts w:ascii="Times New Roman" w:hAnsi="Times New Roman"/>
          <w:sz w:val="24"/>
        </w:rPr>
        <w:t xml:space="preserve">nr 7 </w:t>
      </w:r>
      <w:r w:rsidR="00575260">
        <w:rPr>
          <w:rFonts w:ascii="Times New Roman" w:hAnsi="Times New Roman"/>
          <w:sz w:val="24"/>
        </w:rPr>
        <w:t>do SWZ</w:t>
      </w:r>
    </w:p>
    <w:p w14:paraId="66EDC6A9" w14:textId="1099D836" w:rsidR="008C7282" w:rsidRPr="00DF4934" w:rsidRDefault="009A5F18" w:rsidP="00DF4934">
      <w:pPr>
        <w:rPr>
          <w:sz w:val="24"/>
          <w:szCs w:val="24"/>
        </w:rPr>
      </w:pPr>
      <w:r w:rsidRPr="009A5F18">
        <w:rPr>
          <w:sz w:val="24"/>
          <w:szCs w:val="24"/>
        </w:rPr>
        <w:t>ZP/ZSP/343/</w:t>
      </w:r>
      <w:r w:rsidR="00811DC1">
        <w:rPr>
          <w:sz w:val="24"/>
          <w:szCs w:val="24"/>
        </w:rPr>
        <w:t>2</w:t>
      </w:r>
      <w:r w:rsidRPr="009A5F18">
        <w:rPr>
          <w:sz w:val="24"/>
          <w:szCs w:val="24"/>
        </w:rPr>
        <w:t>/2022</w:t>
      </w:r>
    </w:p>
    <w:p w14:paraId="3CA54EBF" w14:textId="1E93A78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 xml:space="preserve">ROBÓT 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1C5A881C" w14:textId="4B70362F" w:rsidR="00CA2061" w:rsidRPr="00CA2061" w:rsidRDefault="00BB080B" w:rsidP="00CA2061">
      <w:pPr>
        <w:spacing w:line="276" w:lineRule="auto"/>
        <w:jc w:val="both"/>
        <w:rPr>
          <w:sz w:val="24"/>
          <w:szCs w:val="24"/>
        </w:rPr>
      </w:pPr>
      <w:r w:rsidRPr="00CA2061">
        <w:rPr>
          <w:sz w:val="24"/>
          <w:szCs w:val="24"/>
        </w:rPr>
        <w:t xml:space="preserve">Składając </w:t>
      </w:r>
      <w:r w:rsidR="00DF4934" w:rsidRPr="00CA2061">
        <w:rPr>
          <w:sz w:val="24"/>
          <w:szCs w:val="24"/>
        </w:rPr>
        <w:t>ofertę w postępowaniu</w:t>
      </w:r>
      <w:r w:rsidR="00343281" w:rsidRPr="00CA2061">
        <w:rPr>
          <w:sz w:val="24"/>
          <w:szCs w:val="24"/>
        </w:rPr>
        <w:t xml:space="preserve"> o udzielenie zamówienia publicznego</w:t>
      </w:r>
      <w:r w:rsidR="00DF4934" w:rsidRPr="00CA2061">
        <w:rPr>
          <w:sz w:val="24"/>
          <w:szCs w:val="24"/>
        </w:rPr>
        <w:t xml:space="preserve"> prowadzonym w trybie </w:t>
      </w:r>
      <w:r w:rsidR="00C40DE1" w:rsidRPr="00CA2061">
        <w:rPr>
          <w:sz w:val="24"/>
          <w:szCs w:val="24"/>
        </w:rPr>
        <w:t>podstawowym</w:t>
      </w:r>
      <w:r w:rsidR="00DB307B" w:rsidRPr="00CA2061">
        <w:rPr>
          <w:sz w:val="24"/>
          <w:szCs w:val="24"/>
        </w:rPr>
        <w:t xml:space="preserve"> bez negocjacji</w:t>
      </w:r>
      <w:r w:rsidR="00901871" w:rsidRPr="00CA2061">
        <w:rPr>
          <w:b/>
          <w:bCs/>
          <w:sz w:val="24"/>
          <w:szCs w:val="24"/>
        </w:rPr>
        <w:t xml:space="preserve"> </w:t>
      </w:r>
      <w:r w:rsidR="00DF4934" w:rsidRPr="00CA2061">
        <w:rPr>
          <w:sz w:val="24"/>
          <w:szCs w:val="24"/>
        </w:rPr>
        <w:t>na</w:t>
      </w:r>
      <w:r w:rsidR="00D87D63" w:rsidRPr="00CA2061">
        <w:rPr>
          <w:sz w:val="24"/>
          <w:szCs w:val="24"/>
        </w:rPr>
        <w:t xml:space="preserve"> </w:t>
      </w:r>
      <w:r w:rsidR="00811DC1" w:rsidRPr="00811DC1">
        <w:rPr>
          <w:b/>
          <w:bCs/>
          <w:iCs/>
          <w:color w:val="000000"/>
          <w:sz w:val="24"/>
          <w:szCs w:val="24"/>
          <w:lang w:eastAsia="x-none"/>
        </w:rPr>
        <w:t>Przebudow</w:t>
      </w:r>
      <w:r w:rsidR="00811DC1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811DC1" w:rsidRPr="00811DC1">
        <w:rPr>
          <w:b/>
          <w:bCs/>
          <w:iCs/>
          <w:color w:val="000000"/>
          <w:sz w:val="24"/>
          <w:szCs w:val="24"/>
          <w:lang w:eastAsia="x-none"/>
        </w:rPr>
        <w:t xml:space="preserve"> i zmian</w:t>
      </w:r>
      <w:r w:rsidR="00811DC1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811DC1" w:rsidRPr="00811DC1">
        <w:rPr>
          <w:b/>
          <w:bCs/>
          <w:iCs/>
          <w:color w:val="000000"/>
          <w:sz w:val="24"/>
          <w:szCs w:val="24"/>
          <w:lang w:eastAsia="x-none"/>
        </w:rPr>
        <w:t xml:space="preserve"> sposobu użytkowania nieużytkowego poddasza budynku internatu szkolnego na pokoje mieszkalne - etap 1</w:t>
      </w:r>
    </w:p>
    <w:p w14:paraId="11E4C41B" w14:textId="58244E3F" w:rsidR="008E0970" w:rsidRPr="008E0970" w:rsidRDefault="008E0970" w:rsidP="00CA2061">
      <w:pPr>
        <w:spacing w:after="120"/>
        <w:jc w:val="both"/>
        <w:rPr>
          <w:b/>
          <w:bCs/>
          <w:sz w:val="24"/>
        </w:rPr>
      </w:pP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C3519C" w14:paraId="683B33DE" w14:textId="77777777" w:rsidTr="00C40DE1">
        <w:trPr>
          <w:trHeight w:val="522"/>
          <w:jc w:val="center"/>
        </w:trPr>
        <w:tc>
          <w:tcPr>
            <w:tcW w:w="1772" w:type="dxa"/>
          </w:tcPr>
          <w:p w14:paraId="6EC677EE" w14:textId="77777777" w:rsidR="00C3519C" w:rsidRDefault="00C3519C" w:rsidP="00C40DE1">
            <w:pPr>
              <w:rPr>
                <w:sz w:val="24"/>
              </w:rPr>
            </w:pPr>
          </w:p>
          <w:p w14:paraId="79B68ADB" w14:textId="77777777" w:rsidR="00C3519C" w:rsidRDefault="00C3519C" w:rsidP="00C40DE1">
            <w:pPr>
              <w:rPr>
                <w:sz w:val="24"/>
              </w:rPr>
            </w:pPr>
          </w:p>
          <w:p w14:paraId="092C0D15" w14:textId="4EF3CAC3" w:rsidR="00C3519C" w:rsidRDefault="00C3519C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9FEA369" w14:textId="77777777" w:rsidR="00C3519C" w:rsidRDefault="00C3519C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38CFE99B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Default="00C3519C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B967" w14:textId="77777777" w:rsidR="00244E94" w:rsidRDefault="00244E94">
      <w:r>
        <w:separator/>
      </w:r>
    </w:p>
  </w:endnote>
  <w:endnote w:type="continuationSeparator" w:id="0">
    <w:p w14:paraId="6EDE947A" w14:textId="77777777" w:rsidR="00244E94" w:rsidRDefault="0024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532F" w14:textId="77777777" w:rsidR="00244E94" w:rsidRDefault="00244E94">
      <w:r>
        <w:separator/>
      </w:r>
    </w:p>
  </w:footnote>
  <w:footnote w:type="continuationSeparator" w:id="0">
    <w:p w14:paraId="46F98042" w14:textId="77777777" w:rsidR="00244E94" w:rsidRDefault="0024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55D6E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44E94"/>
    <w:rsid w:val="00260E81"/>
    <w:rsid w:val="00260E96"/>
    <w:rsid w:val="00273F1C"/>
    <w:rsid w:val="002F5E7A"/>
    <w:rsid w:val="00343281"/>
    <w:rsid w:val="00366A65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24B1B"/>
    <w:rsid w:val="0065753B"/>
    <w:rsid w:val="0068467B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11DC1"/>
    <w:rsid w:val="008173BB"/>
    <w:rsid w:val="00857B4B"/>
    <w:rsid w:val="008B68FD"/>
    <w:rsid w:val="008C7282"/>
    <w:rsid w:val="008E0970"/>
    <w:rsid w:val="008E4EB6"/>
    <w:rsid w:val="008F50C0"/>
    <w:rsid w:val="00901871"/>
    <w:rsid w:val="00946738"/>
    <w:rsid w:val="009469D2"/>
    <w:rsid w:val="00984400"/>
    <w:rsid w:val="009A2D6F"/>
    <w:rsid w:val="009A5F18"/>
    <w:rsid w:val="009D541D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2061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1628B"/>
    <w:rsid w:val="00E3582A"/>
    <w:rsid w:val="00E75052"/>
    <w:rsid w:val="00E761D1"/>
    <w:rsid w:val="00E9395D"/>
    <w:rsid w:val="00EF0FC8"/>
    <w:rsid w:val="00F00CCB"/>
    <w:rsid w:val="00F03F4B"/>
    <w:rsid w:val="00F112A1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2</cp:revision>
  <cp:lastPrinted>2020-08-04T10:41:00Z</cp:lastPrinted>
  <dcterms:created xsi:type="dcterms:W3CDTF">2022-06-07T12:14:00Z</dcterms:created>
  <dcterms:modified xsi:type="dcterms:W3CDTF">2022-06-07T12:14:00Z</dcterms:modified>
</cp:coreProperties>
</file>