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DAE88" w14:textId="46464713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A19C9" w:rsidRPr="00CA19C9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57C0B767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FD652F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111F8FE2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2DF9E18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1748C0DA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2F902727" w14:textId="77777777" w:rsidTr="004F10A0">
        <w:tc>
          <w:tcPr>
            <w:tcW w:w="2269" w:type="dxa"/>
            <w:shd w:val="clear" w:color="auto" w:fill="auto"/>
          </w:tcPr>
          <w:p w14:paraId="5D1B367F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8069507" w14:textId="4ABCAC65" w:rsidR="00A137C9" w:rsidRPr="00A2540E" w:rsidRDefault="00CA19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A19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Wykonanie prac geodezyjnych związanych z założeniem bazy danych obiektów topograficznych BDOT500 dla Gminy Ostrów Wielkopolski z podziałem na zadania</w:t>
            </w:r>
            <w:r w:rsidR="00A137C9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CA19C9" w:rsidRPr="00A2540E" w14:paraId="2A883426" w14:textId="77777777" w:rsidTr="006E3420">
        <w:tc>
          <w:tcPr>
            <w:tcW w:w="2269" w:type="dxa"/>
            <w:shd w:val="clear" w:color="auto" w:fill="auto"/>
          </w:tcPr>
          <w:p w14:paraId="62D74F0E" w14:textId="77777777" w:rsidR="00CA19C9" w:rsidRPr="00A2540E" w:rsidRDefault="00CA19C9" w:rsidP="006E342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900B0B6" w14:textId="1D96217B" w:rsidR="00CA19C9" w:rsidRPr="00A2540E" w:rsidRDefault="00CA19C9" w:rsidP="006E342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A19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RPZ.272.10.2024</w:t>
            </w:r>
          </w:p>
        </w:tc>
      </w:tr>
    </w:tbl>
    <w:p w14:paraId="32D3C85D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01BA6A6F" w14:textId="028CFAC7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CA19C9" w:rsidRPr="0058306B">
        <w:rPr>
          <w:rFonts w:ascii="Arial" w:hAnsi="Arial" w:cs="Arial"/>
          <w:bCs/>
          <w:sz w:val="24"/>
          <w:szCs w:val="24"/>
        </w:rPr>
        <w:t>Powiat Ostrowski, Starostwo Powiatowe w Ostrowie Wielkopolskim</w:t>
      </w:r>
      <w:r w:rsidRPr="0058306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6791E536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55408BB2" w14:textId="77777777" w:rsidTr="00A137C9">
        <w:tc>
          <w:tcPr>
            <w:tcW w:w="617" w:type="dxa"/>
            <w:shd w:val="clear" w:color="auto" w:fill="auto"/>
            <w:vAlign w:val="center"/>
          </w:tcPr>
          <w:p w14:paraId="63132DF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1D8774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1864273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28364052" w14:textId="77777777" w:rsidTr="00A137C9">
        <w:tc>
          <w:tcPr>
            <w:tcW w:w="617" w:type="dxa"/>
            <w:shd w:val="clear" w:color="auto" w:fill="auto"/>
            <w:vAlign w:val="center"/>
          </w:tcPr>
          <w:p w14:paraId="283C0009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076A9B04" w14:textId="77777777" w:rsidR="003A486D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DA20FA" w14:textId="77777777" w:rsidR="00EB383B" w:rsidRPr="00A137C9" w:rsidRDefault="00EB383B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6B2FEA2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31E370CE" w14:textId="77777777" w:rsidTr="00A137C9">
        <w:tc>
          <w:tcPr>
            <w:tcW w:w="617" w:type="dxa"/>
            <w:shd w:val="clear" w:color="auto" w:fill="auto"/>
            <w:vAlign w:val="center"/>
          </w:tcPr>
          <w:p w14:paraId="444E4A27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11F76796" w14:textId="77777777" w:rsidR="003A486D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7F9522" w14:textId="77777777" w:rsidR="00EB383B" w:rsidRPr="00A137C9" w:rsidRDefault="00EB383B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5B89007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D6B62AD" w14:textId="1F4F2996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CA19C9" w:rsidRPr="00CA19C9">
        <w:rPr>
          <w:rFonts w:ascii="Arial" w:hAnsi="Arial" w:cs="Arial"/>
          <w:sz w:val="24"/>
          <w:szCs w:val="24"/>
        </w:rPr>
        <w:t>(</w:t>
      </w:r>
      <w:proofErr w:type="spellStart"/>
      <w:r w:rsidR="00CA19C9" w:rsidRPr="00CA19C9">
        <w:rPr>
          <w:rFonts w:ascii="Arial" w:hAnsi="Arial" w:cs="Arial"/>
          <w:sz w:val="24"/>
          <w:szCs w:val="24"/>
        </w:rPr>
        <w:t>t.j</w:t>
      </w:r>
      <w:proofErr w:type="spellEnd"/>
      <w:r w:rsidR="00CA19C9" w:rsidRPr="00CA19C9">
        <w:rPr>
          <w:rFonts w:ascii="Arial" w:hAnsi="Arial" w:cs="Arial"/>
          <w:sz w:val="24"/>
          <w:szCs w:val="24"/>
        </w:rPr>
        <w:t>. Dz. U. z 2023r. poz. 1605</w:t>
      </w:r>
      <w:r w:rsidR="00EB383B">
        <w:rPr>
          <w:rFonts w:ascii="Arial" w:hAnsi="Arial" w:cs="Arial"/>
          <w:sz w:val="24"/>
          <w:szCs w:val="24"/>
        </w:rPr>
        <w:t xml:space="preserve"> ze zm.</w:t>
      </w:r>
      <w:r w:rsidR="00CA19C9" w:rsidRPr="00CA19C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2A8BE533" w14:textId="77777777" w:rsidTr="00A137C9">
        <w:tc>
          <w:tcPr>
            <w:tcW w:w="617" w:type="dxa"/>
            <w:shd w:val="clear" w:color="auto" w:fill="auto"/>
            <w:vAlign w:val="center"/>
          </w:tcPr>
          <w:p w14:paraId="1BB590DE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1F835E9B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0DD11E81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1F3041B6" w14:textId="77777777" w:rsidTr="00A137C9">
        <w:tc>
          <w:tcPr>
            <w:tcW w:w="617" w:type="dxa"/>
            <w:shd w:val="clear" w:color="auto" w:fill="auto"/>
            <w:vAlign w:val="center"/>
          </w:tcPr>
          <w:p w14:paraId="53E4A10E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4C86AC1A" w14:textId="77777777" w:rsidR="00B641BE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037387" w14:textId="77777777" w:rsidR="00EB383B" w:rsidRPr="00A137C9" w:rsidRDefault="00EB383B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7073A28F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0D6ADE03" w14:textId="77777777" w:rsidTr="00A137C9">
        <w:tc>
          <w:tcPr>
            <w:tcW w:w="617" w:type="dxa"/>
            <w:shd w:val="clear" w:color="auto" w:fill="auto"/>
            <w:vAlign w:val="center"/>
          </w:tcPr>
          <w:p w14:paraId="19559D0A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44B30082" w14:textId="77777777" w:rsidR="00B641BE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4764BC6" w14:textId="77777777" w:rsidR="00EB383B" w:rsidRPr="00A137C9" w:rsidRDefault="00EB383B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494594D0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7D3C286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71DA79A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80207EE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FF9DE" w14:textId="77777777" w:rsidR="001B6454" w:rsidRDefault="001B6454" w:rsidP="00025386">
      <w:pPr>
        <w:spacing w:after="0" w:line="240" w:lineRule="auto"/>
      </w:pPr>
      <w:r>
        <w:separator/>
      </w:r>
    </w:p>
  </w:endnote>
  <w:endnote w:type="continuationSeparator" w:id="0">
    <w:p w14:paraId="768808C5" w14:textId="77777777" w:rsidR="001B6454" w:rsidRDefault="001B645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C1378" w14:textId="77777777" w:rsidR="00CA19C9" w:rsidRDefault="00CA19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CD88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A5EB5" w14:textId="77777777" w:rsidR="00CA19C9" w:rsidRDefault="00CA1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40846" w14:textId="77777777" w:rsidR="001B6454" w:rsidRDefault="001B6454" w:rsidP="00025386">
      <w:pPr>
        <w:spacing w:after="0" w:line="240" w:lineRule="auto"/>
      </w:pPr>
      <w:r>
        <w:separator/>
      </w:r>
    </w:p>
  </w:footnote>
  <w:footnote w:type="continuationSeparator" w:id="0">
    <w:p w14:paraId="0127CF9F" w14:textId="77777777" w:rsidR="001B6454" w:rsidRDefault="001B645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B1BAE" w14:textId="77777777" w:rsidR="00CA19C9" w:rsidRDefault="00CA19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073F2" w14:textId="77777777" w:rsidR="00CA19C9" w:rsidRDefault="00CA19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914E4" w14:textId="77777777" w:rsidR="00CA19C9" w:rsidRDefault="00CA1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12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89"/>
    <w:rsid w:val="00025386"/>
    <w:rsid w:val="000423B9"/>
    <w:rsid w:val="00053927"/>
    <w:rsid w:val="00084786"/>
    <w:rsid w:val="000A32BC"/>
    <w:rsid w:val="0016158F"/>
    <w:rsid w:val="001B6454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4F10A0"/>
    <w:rsid w:val="0055145C"/>
    <w:rsid w:val="005624D8"/>
    <w:rsid w:val="005652CF"/>
    <w:rsid w:val="0058306B"/>
    <w:rsid w:val="00620476"/>
    <w:rsid w:val="00644745"/>
    <w:rsid w:val="00657A47"/>
    <w:rsid w:val="00745A44"/>
    <w:rsid w:val="00751F41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137C9"/>
    <w:rsid w:val="00A56A6F"/>
    <w:rsid w:val="00A87380"/>
    <w:rsid w:val="00AF4E90"/>
    <w:rsid w:val="00AF7375"/>
    <w:rsid w:val="00B641BE"/>
    <w:rsid w:val="00B77707"/>
    <w:rsid w:val="00BE3BCE"/>
    <w:rsid w:val="00CA19C9"/>
    <w:rsid w:val="00CB29AC"/>
    <w:rsid w:val="00D03170"/>
    <w:rsid w:val="00D55FC4"/>
    <w:rsid w:val="00D9320D"/>
    <w:rsid w:val="00DC4842"/>
    <w:rsid w:val="00DC587A"/>
    <w:rsid w:val="00DC652A"/>
    <w:rsid w:val="00DE3B21"/>
    <w:rsid w:val="00DE73DD"/>
    <w:rsid w:val="00E27ABB"/>
    <w:rsid w:val="00E63989"/>
    <w:rsid w:val="00E67109"/>
    <w:rsid w:val="00E86D3B"/>
    <w:rsid w:val="00EB38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DECCA"/>
  <w15:chartTrackingRefBased/>
  <w15:docId w15:val="{3D352ACF-18E1-496F-B17E-4D4C979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2024-07-12T08:58:00Z</dcterms:created>
  <dcterms:modified xsi:type="dcterms:W3CDTF">2024-07-12T10:58:00Z</dcterms:modified>
</cp:coreProperties>
</file>