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8C" w:rsidRPr="0062542D" w:rsidRDefault="009D4A8C" w:rsidP="000A00AA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62542D">
        <w:rPr>
          <w:rFonts w:ascii="Calibri" w:eastAsia="Times New Roman" w:hAnsi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eastAsia="Times New Roman" w:hAnsi="Calibri"/>
          <w:b/>
          <w:bCs/>
          <w:kern w:val="1"/>
          <w:lang w:eastAsia="hi-IN" w:bidi="hi-IN"/>
        </w:rPr>
        <w:t>7</w:t>
      </w:r>
      <w:r w:rsidRPr="0062542D">
        <w:rPr>
          <w:rFonts w:ascii="Calibri" w:eastAsia="Times New Roman" w:hAnsi="Calibri"/>
          <w:b/>
          <w:bCs/>
          <w:kern w:val="1"/>
          <w:lang w:eastAsia="hi-IN" w:bidi="hi-IN"/>
        </w:rPr>
        <w:t xml:space="preserve"> do SWZ</w:t>
      </w:r>
    </w:p>
    <w:p w:rsidR="009D4A8C" w:rsidRDefault="009D4A8C" w:rsidP="001670A5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:rsidR="009D4A8C" w:rsidRDefault="009D4A8C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:rsidR="009D4A8C" w:rsidRDefault="009D4A8C" w:rsidP="001670A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:rsidR="009D4A8C" w:rsidRDefault="009D4A8C" w:rsidP="001670A5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:rsidR="009D4A8C" w:rsidRDefault="009D4A8C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vertAlign w:val="superscript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Podmiot składający oświadczenie</w:t>
      </w:r>
      <w:r>
        <w:rPr>
          <w:rFonts w:ascii="Calibri" w:eastAsia="Times New Roman" w:hAnsi="Calibri"/>
          <w:kern w:val="2"/>
          <w:vertAlign w:val="superscript"/>
          <w:lang w:eastAsia="hi-IN" w:bidi="hi-IN"/>
        </w:rPr>
        <w:t>1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........................................................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........................................................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........................................................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(Pełna nazwa/firma, adres, w zależności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od podmiotu: NIP/PESEL, KRS/CEiDG)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reprezentowany przez: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.....................................................................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  <w:r>
        <w:rPr>
          <w:rFonts w:ascii="Calibri" w:eastAsia="Times New Roman" w:hAnsi="Calibri"/>
          <w:kern w:val="2"/>
          <w:lang w:eastAsia="hi-IN" w:bidi="hi-IN"/>
        </w:rPr>
        <w:t>(Imię, nazwisko/podstawa do reprezentacji)</w:t>
      </w:r>
    </w:p>
    <w:p w:rsidR="009D4A8C" w:rsidRDefault="009D4A8C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center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370C9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9D4A8C" w:rsidRPr="000A00AA" w:rsidRDefault="009D4A8C" w:rsidP="0057606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Na potrzeby postępowania o udzielenie zamówienia publicznego pn.: </w:t>
      </w:r>
      <w:r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  <w:color w:val="000000"/>
        </w:rPr>
        <w:t>Zakup wraz z dostawą opału na sezon grzewczy 2021/2022</w:t>
      </w:r>
      <w:r w:rsidRPr="00A01457">
        <w:rPr>
          <w:rFonts w:ascii="Calibri" w:hAnsi="Calibri" w:cs="Calibri"/>
          <w:b/>
          <w:bCs/>
          <w:i/>
          <w:iCs/>
        </w:rPr>
        <w:t xml:space="preserve"> z podziałem na części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Część ……. zamówienia” </w:t>
      </w:r>
      <w:r>
        <w:rPr>
          <w:rFonts w:ascii="Calibri" w:hAnsi="Calibri" w:cs="Calibri"/>
          <w:b/>
          <w:bCs/>
        </w:rPr>
        <w:t>– Znak sprawy B.271.1.5.2021</w:t>
      </w:r>
      <w:r>
        <w:rPr>
          <w:rFonts w:ascii="Calibri" w:hAnsi="Calibri" w:cs="Calibri"/>
          <w:b/>
          <w:bCs/>
          <w:i/>
          <w:iCs/>
        </w:rPr>
        <w:t xml:space="preserve">, </w:t>
      </w:r>
      <w:r>
        <w:rPr>
          <w:rFonts w:ascii="Calibri" w:hAnsi="Calibri" w:cs="Calibri"/>
        </w:rPr>
        <w:t>oświadczam, co następuje:</w:t>
      </w:r>
    </w:p>
    <w:p w:rsidR="009D4A8C" w:rsidRDefault="009D4A8C" w:rsidP="001670A5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:rsidR="009D4A8C" w:rsidRDefault="009D4A8C" w:rsidP="00645306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PODMIOTU SKŁADAJĄCEGO OŚWIADCZENIE</w:t>
      </w:r>
      <w:r>
        <w:rPr>
          <w:rFonts w:ascii="Calibri" w:hAnsi="Calibri" w:cs="Calibri"/>
          <w:b/>
          <w:bCs/>
          <w:vertAlign w:val="superscript"/>
        </w:rPr>
        <w:t>1</w:t>
      </w:r>
      <w:r>
        <w:rPr>
          <w:rFonts w:ascii="Calibri" w:hAnsi="Calibri" w:cs="Calibri"/>
          <w:b/>
          <w:bCs/>
        </w:rPr>
        <w:t>:</w:t>
      </w: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9D4A8C" w:rsidRDefault="009D4A8C" w:rsidP="001670A5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9D4A8C" w:rsidRDefault="009D4A8C" w:rsidP="0064530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PODANYCH INFORMACJI:</w:t>
      </w:r>
    </w:p>
    <w:p w:rsidR="009D4A8C" w:rsidRDefault="009D4A8C" w:rsidP="001670A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b/>
          <w:bCs/>
          <w:kern w:val="2"/>
          <w:u w:val="single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both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kern w:val="2"/>
          <w:lang w:eastAsia="hi-IN" w:bidi="hi-IN"/>
        </w:rPr>
      </w:pPr>
    </w:p>
    <w:p w:rsidR="009D4A8C" w:rsidRDefault="009D4A8C" w:rsidP="001670A5">
      <w:pPr>
        <w:jc w:val="both"/>
        <w:rPr>
          <w:rFonts w:ascii="Calibri" w:hAnsi="Calibri" w:cs="Calibri"/>
        </w:rPr>
      </w:pPr>
    </w:p>
    <w:p w:rsidR="009D4A8C" w:rsidRDefault="009D4A8C" w:rsidP="001670A5">
      <w:pPr>
        <w:jc w:val="both"/>
        <w:rPr>
          <w:rFonts w:ascii="Calibri" w:hAnsi="Calibri" w:cs="Calibri"/>
        </w:rPr>
      </w:pPr>
    </w:p>
    <w:p w:rsidR="009D4A8C" w:rsidRDefault="009D4A8C" w:rsidP="001670A5">
      <w:pPr>
        <w:jc w:val="both"/>
        <w:rPr>
          <w:rFonts w:ascii="Calibri" w:hAnsi="Calibri" w:cs="Calibri"/>
          <w:i/>
          <w:iCs/>
        </w:rPr>
      </w:pPr>
    </w:p>
    <w:p w:rsidR="009D4A8C" w:rsidRDefault="009D4A8C" w:rsidP="001670A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9D4A8C" w:rsidRDefault="009D4A8C" w:rsidP="001670A5">
      <w:pPr>
        <w:widowControl w:val="0"/>
        <w:suppressAutoHyphens/>
        <w:jc w:val="both"/>
        <w:rPr>
          <w:rFonts w:ascii="Calibri" w:hAnsi="Calibri" w:cs="Calibri"/>
        </w:rPr>
      </w:pPr>
    </w:p>
    <w:p w:rsidR="009D4A8C" w:rsidRPr="00F0264C" w:rsidRDefault="009D4A8C" w:rsidP="001670A5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p w:rsidR="009D4A8C" w:rsidRDefault="009D4A8C" w:rsidP="001670A5">
      <w:pPr>
        <w:widowControl w:val="0"/>
        <w:suppressAutoHyphens/>
        <w:spacing w:line="360" w:lineRule="auto"/>
        <w:rPr>
          <w:rFonts w:ascii="Calibri" w:eastAsia="Times New Roman" w:hAnsi="Calibri"/>
          <w:kern w:val="1"/>
          <w:lang w:eastAsia="hi-IN" w:bidi="hi-IN"/>
        </w:rPr>
      </w:pPr>
    </w:p>
    <w:p w:rsidR="009D4A8C" w:rsidRPr="005D5334" w:rsidRDefault="009D4A8C" w:rsidP="001670A5">
      <w:pPr>
        <w:suppressAutoHyphens/>
        <w:rPr>
          <w:rFonts w:ascii="Calibri" w:hAnsi="Calibri" w:cs="Calibri"/>
          <w:b/>
          <w:bCs/>
          <w:lang w:eastAsia="ar-SA"/>
        </w:rPr>
      </w:pPr>
    </w:p>
    <w:p w:rsidR="009D4A8C" w:rsidRPr="00F0264C" w:rsidRDefault="009D4A8C" w:rsidP="001670A5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p w:rsidR="009D4A8C" w:rsidRDefault="009D4A8C" w:rsidP="009F02E4">
      <w:pPr>
        <w:spacing w:line="360" w:lineRule="auto"/>
        <w:rPr>
          <w:rFonts w:ascii="Calibri" w:hAnsi="Calibri" w:cs="Calibri"/>
        </w:rPr>
      </w:pPr>
    </w:p>
    <w:p w:rsidR="009D4A8C" w:rsidRDefault="009D4A8C" w:rsidP="009F02E4">
      <w:pPr>
        <w:spacing w:line="360" w:lineRule="auto"/>
        <w:rPr>
          <w:rFonts w:ascii="Calibri" w:hAnsi="Calibri" w:cs="Calibri"/>
        </w:rPr>
      </w:pPr>
    </w:p>
    <w:p w:rsidR="009D4A8C" w:rsidRDefault="009D4A8C" w:rsidP="009F02E4">
      <w:pPr>
        <w:spacing w:line="360" w:lineRule="auto"/>
        <w:rPr>
          <w:rFonts w:ascii="Calibri" w:hAnsi="Calibri" w:cs="Calibri"/>
        </w:rPr>
      </w:pPr>
    </w:p>
    <w:p w:rsidR="009D4A8C" w:rsidRDefault="009D4A8C" w:rsidP="009F02E4">
      <w:pPr>
        <w:spacing w:line="360" w:lineRule="auto"/>
        <w:rPr>
          <w:rFonts w:ascii="Calibri" w:hAnsi="Calibri" w:cs="Calibri"/>
        </w:rPr>
      </w:pPr>
    </w:p>
    <w:p w:rsidR="009D4A8C" w:rsidRDefault="009D4A8C" w:rsidP="009F02E4">
      <w:pPr>
        <w:spacing w:line="360" w:lineRule="auto"/>
        <w:rPr>
          <w:rFonts w:ascii="Calibri" w:hAnsi="Calibri" w:cs="Calibri"/>
        </w:rPr>
      </w:pPr>
    </w:p>
    <w:p w:rsidR="009D4A8C" w:rsidRPr="009F02E4" w:rsidRDefault="009D4A8C" w:rsidP="009F02E4">
      <w:pPr>
        <w:spacing w:line="360" w:lineRule="auto"/>
        <w:rPr>
          <w:rFonts w:ascii="Calibri" w:hAnsi="Calibri" w:cs="Calibri"/>
        </w:rPr>
      </w:pPr>
    </w:p>
    <w:sectPr w:rsidR="009D4A8C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8C" w:rsidRDefault="009D4A8C">
      <w:r>
        <w:separator/>
      </w:r>
    </w:p>
  </w:endnote>
  <w:endnote w:type="continuationSeparator" w:id="0">
    <w:p w:rsidR="009D4A8C" w:rsidRDefault="009D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8C" w:rsidRDefault="009D4A8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D4A8C" w:rsidRPr="00CE03B6" w:rsidRDefault="009D4A8C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8C" w:rsidRDefault="009D4A8C">
      <w:r>
        <w:separator/>
      </w:r>
    </w:p>
  </w:footnote>
  <w:footnote w:type="continuationSeparator" w:id="0">
    <w:p w:rsidR="009D4A8C" w:rsidRDefault="009D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8C" w:rsidRPr="00094471" w:rsidRDefault="009D4A8C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9D4A8C" w:rsidRDefault="009D4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0A00AA"/>
    <w:rsid w:val="00156CF5"/>
    <w:rsid w:val="001670A5"/>
    <w:rsid w:val="0017694A"/>
    <w:rsid w:val="00201EBB"/>
    <w:rsid w:val="00220052"/>
    <w:rsid w:val="002A3A70"/>
    <w:rsid w:val="0030171E"/>
    <w:rsid w:val="00315777"/>
    <w:rsid w:val="003239CC"/>
    <w:rsid w:val="00370C92"/>
    <w:rsid w:val="003B2233"/>
    <w:rsid w:val="00452A83"/>
    <w:rsid w:val="0045357F"/>
    <w:rsid w:val="004A3DB5"/>
    <w:rsid w:val="004B5129"/>
    <w:rsid w:val="00576068"/>
    <w:rsid w:val="005B45FA"/>
    <w:rsid w:val="005D5334"/>
    <w:rsid w:val="005E3BD7"/>
    <w:rsid w:val="0062542D"/>
    <w:rsid w:val="00645306"/>
    <w:rsid w:val="006D0F1D"/>
    <w:rsid w:val="007A2B0E"/>
    <w:rsid w:val="007E3C32"/>
    <w:rsid w:val="007E6AE4"/>
    <w:rsid w:val="00833056"/>
    <w:rsid w:val="00987CF6"/>
    <w:rsid w:val="009D4A8C"/>
    <w:rsid w:val="009F02E4"/>
    <w:rsid w:val="009F7122"/>
    <w:rsid w:val="00A01457"/>
    <w:rsid w:val="00A366C9"/>
    <w:rsid w:val="00A426F6"/>
    <w:rsid w:val="00A95C83"/>
    <w:rsid w:val="00B1303A"/>
    <w:rsid w:val="00B42452"/>
    <w:rsid w:val="00BA57EA"/>
    <w:rsid w:val="00C44C75"/>
    <w:rsid w:val="00CA5531"/>
    <w:rsid w:val="00CC30D5"/>
    <w:rsid w:val="00CD65CB"/>
    <w:rsid w:val="00CE03B6"/>
    <w:rsid w:val="00CF294C"/>
    <w:rsid w:val="00DA76BA"/>
    <w:rsid w:val="00E14354"/>
    <w:rsid w:val="00E257F3"/>
    <w:rsid w:val="00E417AC"/>
    <w:rsid w:val="00E8206F"/>
    <w:rsid w:val="00EF3F7C"/>
    <w:rsid w:val="00EF5878"/>
    <w:rsid w:val="00F0264C"/>
    <w:rsid w:val="00F63189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176B"/>
    <w:rPr>
      <w:rFonts w:ascii="Times New Roman" w:eastAsia="SimSun" w:hAnsi="Times New Roman"/>
      <w:sz w:val="0"/>
      <w:szCs w:val="0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6176B"/>
    <w:rPr>
      <w:rFonts w:ascii="Times New Roman" w:eastAsia="SimSun" w:hAnsi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eastAsia="Times New Roman" w:hAnsi="Consolas" w:cs="Consolas"/>
      <w:sz w:val="21"/>
      <w:szCs w:val="21"/>
      <w:lang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6176B"/>
    <w:rPr>
      <w:rFonts w:ascii="Times New Roman" w:eastAsia="SimSun" w:hAnsi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248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Edyta</dc:creator>
  <cp:keywords/>
  <dc:description/>
  <cp:lastModifiedBy>user</cp:lastModifiedBy>
  <cp:revision>2</cp:revision>
  <dcterms:created xsi:type="dcterms:W3CDTF">2021-09-29T13:07:00Z</dcterms:created>
  <dcterms:modified xsi:type="dcterms:W3CDTF">2021-09-29T13:07:00Z</dcterms:modified>
</cp:coreProperties>
</file>