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36F" w:rsidRDefault="0002436F" w:rsidP="00195A76">
      <w:pPr>
        <w:jc w:val="both"/>
      </w:pPr>
      <w:r w:rsidRPr="0002436F">
        <w:t xml:space="preserve">Celem przygotowania jak najlepszej propozycji oferty prosimy o udzielenie odpowiedzi na poniższe pytania: </w:t>
      </w:r>
    </w:p>
    <w:p w:rsidR="0002436F" w:rsidRDefault="0002436F" w:rsidP="00195A76">
      <w:pPr>
        <w:pStyle w:val="Akapitzlist"/>
        <w:numPr>
          <w:ilvl w:val="0"/>
          <w:numId w:val="2"/>
        </w:numPr>
        <w:jc w:val="both"/>
      </w:pPr>
      <w:r w:rsidRPr="0002436F">
        <w:t>W zaproszeniu Zamawiający nie określił kryteriów minimum dla oceny przygotowania merytorycznego wymaganego od osób i firm świadczących usługi. Uważamy za celowe założenie takich wymagań. Zapewni to najlepszą jakość świadczonej usługi. Przykładowe wymagania dla personelu: - osoba prowadząca audyt posiada najwyższy poziom certyfikacji producenta tzw. „Master”; - dostawca zapewni iż dedykowana do realizacji projektu osoba będzie etatowym pracownikiem wykonawcy; - dostaw</w:t>
      </w:r>
      <w:r w:rsidR="00195A76">
        <w:t>ca zapewni minimum dwie osoby z </w:t>
      </w:r>
      <w:r w:rsidRPr="0002436F">
        <w:t xml:space="preserve">powyższymi cechami (np. podobnie jak jest przedstawiony wymóg dla warsztatów, tak aby istniała możliwość wyboru w sytuacji gdyby jedna z osób nie spełniała oczekiwań Zamawiającego) Przykładowe wymagania dla firmy: Zamawiający wymaga, aby firma prowadząca audyt posiadała status </w:t>
      </w:r>
      <w:proofErr w:type="spellStart"/>
      <w:r w:rsidRPr="0002436F">
        <w:t>Commvault</w:t>
      </w:r>
      <w:proofErr w:type="spellEnd"/>
      <w:r w:rsidRPr="0002436F">
        <w:t xml:space="preserve"> Service Advantage Plus ze specjalizacją </w:t>
      </w:r>
      <w:proofErr w:type="spellStart"/>
      <w:r w:rsidRPr="0002436F">
        <w:t>Health</w:t>
      </w:r>
      <w:proofErr w:type="spellEnd"/>
      <w:r w:rsidRPr="0002436F">
        <w:t xml:space="preserve"> </w:t>
      </w:r>
      <w:proofErr w:type="spellStart"/>
      <w:r w:rsidRPr="0002436F">
        <w:t>Assessment</w:t>
      </w:r>
      <w:proofErr w:type="spellEnd"/>
      <w:r w:rsidRPr="0002436F">
        <w:t xml:space="preserve">, czyli autoryzację do prowadzenia audytów środowisk </w:t>
      </w:r>
      <w:proofErr w:type="spellStart"/>
      <w:r w:rsidRPr="0002436F">
        <w:t>Commvault</w:t>
      </w:r>
      <w:proofErr w:type="spellEnd"/>
      <w:r w:rsidRPr="0002436F">
        <w:t xml:space="preserve">. </w:t>
      </w:r>
    </w:p>
    <w:p w:rsidR="0002436F" w:rsidRDefault="0002436F" w:rsidP="00195A76">
      <w:pPr>
        <w:pStyle w:val="Akapitzlist"/>
        <w:jc w:val="both"/>
      </w:pPr>
    </w:p>
    <w:p w:rsidR="00195A76" w:rsidRPr="00990A67" w:rsidRDefault="00195A76" w:rsidP="00195A76">
      <w:pPr>
        <w:pStyle w:val="Akapitzlist"/>
        <w:jc w:val="both"/>
        <w:rPr>
          <w:highlight w:val="yellow"/>
        </w:rPr>
      </w:pPr>
      <w:r w:rsidRPr="00990A67">
        <w:rPr>
          <w:highlight w:val="yellow"/>
        </w:rPr>
        <w:t>Odpowiedź:</w:t>
      </w:r>
    </w:p>
    <w:p w:rsidR="00195A76" w:rsidRPr="00990A67" w:rsidRDefault="00195A76" w:rsidP="00195A76">
      <w:pPr>
        <w:pStyle w:val="Akapitzlist"/>
        <w:jc w:val="both"/>
        <w:rPr>
          <w:highlight w:val="yellow"/>
        </w:rPr>
      </w:pPr>
      <w:r w:rsidRPr="00990A67">
        <w:rPr>
          <w:highlight w:val="yellow"/>
        </w:rPr>
        <w:t>Zamawiający uzupełni zapis dot. kwalifikacji osób przeprowadzających</w:t>
      </w:r>
      <w:r w:rsidR="00556070" w:rsidRPr="00990A67">
        <w:rPr>
          <w:highlight w:val="yellow"/>
        </w:rPr>
        <w:t xml:space="preserve"> audyt tzn. min.</w:t>
      </w:r>
      <w:r w:rsidRPr="00990A67">
        <w:rPr>
          <w:highlight w:val="yellow"/>
        </w:rPr>
        <w:t xml:space="preserve"> 2 osoby oraz dla osoby prze</w:t>
      </w:r>
      <w:r w:rsidR="00556070" w:rsidRPr="00990A67">
        <w:rPr>
          <w:highlight w:val="yellow"/>
        </w:rPr>
        <w:t xml:space="preserve">prowadzającej warsztaty tzn. min. </w:t>
      </w:r>
      <w:r w:rsidRPr="00990A67">
        <w:rPr>
          <w:highlight w:val="yellow"/>
        </w:rPr>
        <w:t>1 osoba tj.:</w:t>
      </w:r>
    </w:p>
    <w:p w:rsidR="00556070" w:rsidRPr="00990A67" w:rsidRDefault="00195A76" w:rsidP="00195A76">
      <w:pPr>
        <w:pStyle w:val="Akapitzlist"/>
        <w:jc w:val="both"/>
        <w:rPr>
          <w:highlight w:val="yellow"/>
        </w:rPr>
      </w:pPr>
      <w:r w:rsidRPr="00990A67">
        <w:rPr>
          <w:highlight w:val="yellow"/>
        </w:rPr>
        <w:t>Wykonawca musi mieć zatrudnionych na podstawie umowy o prace min. 2 osoby posiadające poniższe kompetencje:</w:t>
      </w:r>
      <w:r w:rsidR="00556070" w:rsidRPr="00990A67">
        <w:rPr>
          <w:highlight w:val="yellow"/>
        </w:rPr>
        <w:t xml:space="preserve"> </w:t>
      </w:r>
      <w:r w:rsidRPr="00990A67">
        <w:rPr>
          <w:highlight w:val="yellow"/>
        </w:rPr>
        <w:t>certyfikat “</w:t>
      </w:r>
      <w:proofErr w:type="spellStart"/>
      <w:r w:rsidRPr="00990A67">
        <w:rPr>
          <w:highlight w:val="yellow"/>
        </w:rPr>
        <w:t>Commvault</w:t>
      </w:r>
      <w:proofErr w:type="spellEnd"/>
      <w:r w:rsidRPr="00990A67">
        <w:rPr>
          <w:highlight w:val="yellow"/>
        </w:rPr>
        <w:t xml:space="preserve"> </w:t>
      </w:r>
      <w:proofErr w:type="spellStart"/>
      <w:r w:rsidRPr="00990A67">
        <w:rPr>
          <w:highlight w:val="yellow"/>
        </w:rPr>
        <w:t>Certified</w:t>
      </w:r>
      <w:proofErr w:type="spellEnd"/>
      <w:r w:rsidRPr="00990A67">
        <w:rPr>
          <w:highlight w:val="yellow"/>
        </w:rPr>
        <w:t xml:space="preserve"> </w:t>
      </w:r>
      <w:proofErr w:type="spellStart"/>
      <w:r w:rsidRPr="00990A67">
        <w:rPr>
          <w:highlight w:val="yellow"/>
        </w:rPr>
        <w:t>Engineer</w:t>
      </w:r>
      <w:proofErr w:type="spellEnd"/>
      <w:r w:rsidRPr="00990A67">
        <w:rPr>
          <w:highlight w:val="yellow"/>
        </w:rPr>
        <w:t xml:space="preserve"> V11” </w:t>
      </w:r>
    </w:p>
    <w:p w:rsidR="00195A76" w:rsidRPr="00990A67" w:rsidRDefault="00195A76" w:rsidP="00195A76">
      <w:pPr>
        <w:pStyle w:val="Akapitzlist"/>
        <w:jc w:val="both"/>
        <w:rPr>
          <w:highlight w:val="yellow"/>
        </w:rPr>
      </w:pPr>
      <w:r w:rsidRPr="00990A67">
        <w:rPr>
          <w:highlight w:val="yellow"/>
        </w:rPr>
        <w:t>w tym min. 1 osobę posiadającą poniższe kompetencje certyfikat: “</w:t>
      </w:r>
      <w:proofErr w:type="spellStart"/>
      <w:r w:rsidRPr="00990A67">
        <w:rPr>
          <w:highlight w:val="yellow"/>
        </w:rPr>
        <w:t>Commvault</w:t>
      </w:r>
      <w:proofErr w:type="spellEnd"/>
      <w:r w:rsidRPr="00990A67">
        <w:rPr>
          <w:highlight w:val="yellow"/>
        </w:rPr>
        <w:t xml:space="preserve"> </w:t>
      </w:r>
      <w:proofErr w:type="spellStart"/>
      <w:r w:rsidRPr="00990A67">
        <w:rPr>
          <w:highlight w:val="yellow"/>
        </w:rPr>
        <w:t>Certified</w:t>
      </w:r>
      <w:proofErr w:type="spellEnd"/>
      <w:r w:rsidRPr="00990A67">
        <w:rPr>
          <w:highlight w:val="yellow"/>
        </w:rPr>
        <w:t xml:space="preserve"> Master V11”</w:t>
      </w:r>
    </w:p>
    <w:p w:rsidR="00195A76" w:rsidRPr="00990A67" w:rsidRDefault="00195A76" w:rsidP="00195A76">
      <w:pPr>
        <w:pStyle w:val="Akapitzlist"/>
        <w:jc w:val="both"/>
        <w:rPr>
          <w:highlight w:val="yellow"/>
        </w:rPr>
      </w:pPr>
      <w:r w:rsidRPr="00990A67">
        <w:rPr>
          <w:highlight w:val="yellow"/>
        </w:rPr>
        <w:t xml:space="preserve">               </w:t>
      </w:r>
    </w:p>
    <w:p w:rsidR="00195A76" w:rsidRDefault="00195A76" w:rsidP="00195A76">
      <w:pPr>
        <w:pStyle w:val="Akapitzlist"/>
        <w:jc w:val="both"/>
      </w:pPr>
      <w:r w:rsidRPr="00990A67">
        <w:rPr>
          <w:highlight w:val="yellow"/>
        </w:rPr>
        <w:t xml:space="preserve">Przy czym szkolenie/warsztaty muszą zostać przeprowadzone przez osobę mającą odpowiedni poziom kwalifikacji do przeprowadzania szkoleń nadany przez </w:t>
      </w:r>
      <w:proofErr w:type="spellStart"/>
      <w:r w:rsidRPr="00990A67">
        <w:rPr>
          <w:highlight w:val="yellow"/>
        </w:rPr>
        <w:t>Commvault</w:t>
      </w:r>
      <w:proofErr w:type="spellEnd"/>
      <w:r w:rsidRPr="00990A67">
        <w:rPr>
          <w:highlight w:val="yellow"/>
        </w:rPr>
        <w:t>.</w:t>
      </w:r>
    </w:p>
    <w:p w:rsidR="00195A76" w:rsidRDefault="00195A76" w:rsidP="00195A76">
      <w:pPr>
        <w:pStyle w:val="Akapitzlist"/>
        <w:jc w:val="both"/>
      </w:pPr>
    </w:p>
    <w:p w:rsidR="00177970" w:rsidRDefault="00177970" w:rsidP="00195A76">
      <w:pPr>
        <w:pStyle w:val="Akapitzlist"/>
        <w:jc w:val="both"/>
      </w:pPr>
      <w:r w:rsidRPr="00177970">
        <w:rPr>
          <w:highlight w:val="yellow"/>
        </w:rPr>
        <w:t xml:space="preserve">Zamawiający będzie wymagał min. 3 referencji tzn. dowodów na poprawne wdrożenie systemu </w:t>
      </w:r>
      <w:proofErr w:type="spellStart"/>
      <w:r w:rsidRPr="00177970">
        <w:rPr>
          <w:highlight w:val="yellow"/>
        </w:rPr>
        <w:t>Commvault</w:t>
      </w:r>
      <w:proofErr w:type="spellEnd"/>
      <w:r w:rsidRPr="00177970">
        <w:rPr>
          <w:highlight w:val="yellow"/>
        </w:rPr>
        <w:t xml:space="preserve"> </w:t>
      </w:r>
      <w:proofErr w:type="spellStart"/>
      <w:r w:rsidRPr="00177970">
        <w:rPr>
          <w:highlight w:val="yellow"/>
        </w:rPr>
        <w:t>ver</w:t>
      </w:r>
      <w:proofErr w:type="spellEnd"/>
      <w:r w:rsidRPr="00177970">
        <w:rPr>
          <w:highlight w:val="yellow"/>
        </w:rPr>
        <w:t>. 11 w ciągu ostatnich 2 lat.</w:t>
      </w:r>
    </w:p>
    <w:p w:rsidR="00195A76" w:rsidRDefault="00195A76" w:rsidP="00195A76">
      <w:pPr>
        <w:pStyle w:val="Akapitzlist"/>
        <w:jc w:val="both"/>
      </w:pPr>
    </w:p>
    <w:p w:rsidR="0002436F" w:rsidRDefault="0002436F" w:rsidP="00195A76">
      <w:pPr>
        <w:pStyle w:val="Akapitzlist"/>
        <w:numPr>
          <w:ilvl w:val="0"/>
          <w:numId w:val="2"/>
        </w:numPr>
        <w:jc w:val="both"/>
      </w:pPr>
      <w:r w:rsidRPr="0002436F">
        <w:t xml:space="preserve">Prosimy o informację czy zaproszenie do wykonania audytu otrzymała również firma, która wdrożyła lub ewentualnie aktualnie utrzymuje Państwa środowisko ? </w:t>
      </w:r>
    </w:p>
    <w:p w:rsidR="00990A67" w:rsidRDefault="00990A67" w:rsidP="00990A67">
      <w:pPr>
        <w:pStyle w:val="Akapitzlist"/>
        <w:jc w:val="both"/>
        <w:rPr>
          <w:highlight w:val="yellow"/>
        </w:rPr>
      </w:pPr>
    </w:p>
    <w:p w:rsidR="00990A67" w:rsidRPr="00990A67" w:rsidRDefault="00990A67" w:rsidP="00990A67">
      <w:pPr>
        <w:pStyle w:val="Akapitzlist"/>
        <w:jc w:val="both"/>
        <w:rPr>
          <w:highlight w:val="yellow"/>
        </w:rPr>
      </w:pPr>
      <w:r w:rsidRPr="00990A67">
        <w:rPr>
          <w:highlight w:val="yellow"/>
        </w:rPr>
        <w:t>Odpowiedź:</w:t>
      </w:r>
    </w:p>
    <w:p w:rsidR="00556070" w:rsidRDefault="00990A67" w:rsidP="00556070">
      <w:pPr>
        <w:pStyle w:val="Akapitzlist"/>
        <w:jc w:val="both"/>
      </w:pPr>
      <w:r w:rsidRPr="00990A67">
        <w:rPr>
          <w:highlight w:val="yellow"/>
        </w:rPr>
        <w:t>Wykluczamy udział obecnego wykonawcy świadczącego</w:t>
      </w:r>
      <w:r w:rsidR="00177970">
        <w:rPr>
          <w:highlight w:val="yellow"/>
        </w:rPr>
        <w:t xml:space="preserve"> usługi wsparcia technicznego z </w:t>
      </w:r>
      <w:r w:rsidRPr="00990A67">
        <w:rPr>
          <w:highlight w:val="yellow"/>
        </w:rPr>
        <w:t>udziału w audycie.</w:t>
      </w:r>
      <w:r>
        <w:t xml:space="preserve"> </w:t>
      </w:r>
    </w:p>
    <w:p w:rsidR="00990A67" w:rsidRDefault="00990A67" w:rsidP="00556070">
      <w:pPr>
        <w:pStyle w:val="Akapitzlist"/>
        <w:jc w:val="both"/>
      </w:pPr>
    </w:p>
    <w:p w:rsidR="0002436F" w:rsidRDefault="0002436F" w:rsidP="00195A76">
      <w:pPr>
        <w:pStyle w:val="Akapitzlist"/>
        <w:numPr>
          <w:ilvl w:val="0"/>
          <w:numId w:val="2"/>
        </w:numPr>
        <w:jc w:val="both"/>
      </w:pPr>
      <w:r w:rsidRPr="0002436F">
        <w:t xml:space="preserve">Prosimy o informacje ile TB licencji zostało zakupionych do wykonywania backupu – celem określenia czasochłonności. </w:t>
      </w:r>
    </w:p>
    <w:p w:rsidR="00990A67" w:rsidRDefault="00990A67" w:rsidP="00990A67">
      <w:pPr>
        <w:pStyle w:val="Akapitzlist"/>
        <w:jc w:val="both"/>
      </w:pPr>
    </w:p>
    <w:p w:rsidR="00990A67" w:rsidRPr="00990A67" w:rsidRDefault="00990A67" w:rsidP="00990A67">
      <w:pPr>
        <w:pStyle w:val="Akapitzlist"/>
        <w:jc w:val="both"/>
        <w:rPr>
          <w:highlight w:val="yellow"/>
        </w:rPr>
      </w:pPr>
      <w:r w:rsidRPr="00990A67">
        <w:rPr>
          <w:highlight w:val="yellow"/>
        </w:rPr>
        <w:t>Odpowiedź:</w:t>
      </w:r>
    </w:p>
    <w:p w:rsidR="00990A67" w:rsidRDefault="00990A67" w:rsidP="00990A67">
      <w:pPr>
        <w:pStyle w:val="Akapitzlist"/>
        <w:jc w:val="both"/>
      </w:pPr>
      <w:r w:rsidRPr="00990A67">
        <w:rPr>
          <w:highlight w:val="yellow"/>
        </w:rPr>
        <w:t>Wielkość licencji pojemnościowej</w:t>
      </w:r>
      <w:r w:rsidR="0001729E">
        <w:rPr>
          <w:highlight w:val="yellow"/>
        </w:rPr>
        <w:t>:</w:t>
      </w:r>
      <w:r w:rsidRPr="00990A67">
        <w:rPr>
          <w:highlight w:val="yellow"/>
        </w:rPr>
        <w:t xml:space="preserve"> 87 TB, L</w:t>
      </w:r>
      <w:r>
        <w:rPr>
          <w:highlight w:val="yellow"/>
        </w:rPr>
        <w:t xml:space="preserve">icencja dla </w:t>
      </w:r>
      <w:r w:rsidRPr="00990A67">
        <w:rPr>
          <w:highlight w:val="yellow"/>
        </w:rPr>
        <w:t xml:space="preserve"> maszyn wirtualnych: 210 szt.</w:t>
      </w:r>
    </w:p>
    <w:p w:rsidR="00990A67" w:rsidRDefault="00990A67" w:rsidP="00990A67">
      <w:pPr>
        <w:pStyle w:val="Akapitzlist"/>
        <w:jc w:val="both"/>
      </w:pPr>
    </w:p>
    <w:p w:rsidR="0002436F" w:rsidRDefault="0002436F" w:rsidP="00195A76">
      <w:pPr>
        <w:pStyle w:val="Akapitzlist"/>
        <w:numPr>
          <w:ilvl w:val="0"/>
          <w:numId w:val="2"/>
        </w:numPr>
        <w:jc w:val="both"/>
      </w:pPr>
      <w:r w:rsidRPr="0002436F">
        <w:t xml:space="preserve">Prosimy o informacje ile maszyn wirtualnych, serwerów fizycznych, baz danych jest zabezpieczanych rozwiązaniem do backupu </w:t>
      </w:r>
      <w:proofErr w:type="spellStart"/>
      <w:r w:rsidRPr="0002436F">
        <w:t>Commvault</w:t>
      </w:r>
      <w:proofErr w:type="spellEnd"/>
      <w:r w:rsidRPr="0002436F">
        <w:t xml:space="preserve"> – celem określenia czasochłonności. </w:t>
      </w:r>
    </w:p>
    <w:p w:rsidR="0001729E" w:rsidRDefault="0001729E" w:rsidP="0001729E">
      <w:pPr>
        <w:pStyle w:val="Akapitzlist"/>
        <w:jc w:val="both"/>
      </w:pPr>
    </w:p>
    <w:p w:rsidR="0001729E" w:rsidRPr="00177970" w:rsidRDefault="0001729E" w:rsidP="0001729E">
      <w:pPr>
        <w:pStyle w:val="Akapitzlist"/>
        <w:jc w:val="both"/>
        <w:rPr>
          <w:highlight w:val="yellow"/>
        </w:rPr>
      </w:pPr>
      <w:r w:rsidRPr="00177970">
        <w:rPr>
          <w:highlight w:val="yellow"/>
        </w:rPr>
        <w:t>Odpowiedź:</w:t>
      </w:r>
    </w:p>
    <w:p w:rsidR="0001729E" w:rsidRDefault="0001729E" w:rsidP="0001729E">
      <w:pPr>
        <w:pStyle w:val="Akapitzlist"/>
        <w:jc w:val="both"/>
      </w:pPr>
      <w:r w:rsidRPr="00177970">
        <w:rPr>
          <w:highlight w:val="yellow"/>
        </w:rPr>
        <w:t xml:space="preserve">Ilość maszyn </w:t>
      </w:r>
      <w:proofErr w:type="spellStart"/>
      <w:r w:rsidRPr="00177970">
        <w:rPr>
          <w:highlight w:val="yellow"/>
        </w:rPr>
        <w:t>virtualnych</w:t>
      </w:r>
      <w:proofErr w:type="spellEnd"/>
      <w:r w:rsidRPr="00177970">
        <w:rPr>
          <w:highlight w:val="yellow"/>
        </w:rPr>
        <w:t xml:space="preserve"> zabezpieczonych backup-em - 147, serwery fizyczne - brak, MSSQL -  10 szt. </w:t>
      </w:r>
      <w:proofErr w:type="spellStart"/>
      <w:r w:rsidRPr="00177970">
        <w:rPr>
          <w:highlight w:val="yellow"/>
        </w:rPr>
        <w:t>mySQL</w:t>
      </w:r>
      <w:proofErr w:type="spellEnd"/>
      <w:r w:rsidRPr="00177970">
        <w:rPr>
          <w:highlight w:val="yellow"/>
        </w:rPr>
        <w:t xml:space="preserve"> - 1 </w:t>
      </w:r>
      <w:proofErr w:type="spellStart"/>
      <w:r w:rsidRPr="00177970">
        <w:rPr>
          <w:highlight w:val="yellow"/>
        </w:rPr>
        <w:t>szt</w:t>
      </w:r>
      <w:proofErr w:type="spellEnd"/>
      <w:r w:rsidRPr="00177970">
        <w:rPr>
          <w:highlight w:val="yellow"/>
        </w:rPr>
        <w:t>,  Oracle - w trakc</w:t>
      </w:r>
      <w:r w:rsidR="00177970">
        <w:rPr>
          <w:highlight w:val="yellow"/>
        </w:rPr>
        <w:t xml:space="preserve">ie wdrożenia przy zastosowaniu </w:t>
      </w:r>
      <w:proofErr w:type="spellStart"/>
      <w:r w:rsidR="00177970">
        <w:rPr>
          <w:highlight w:val="yellow"/>
        </w:rPr>
        <w:t>C</w:t>
      </w:r>
      <w:r w:rsidRPr="00177970">
        <w:rPr>
          <w:highlight w:val="yellow"/>
        </w:rPr>
        <w:t>ommvault</w:t>
      </w:r>
      <w:proofErr w:type="spellEnd"/>
      <w:r w:rsidRPr="00177970">
        <w:rPr>
          <w:highlight w:val="yellow"/>
        </w:rPr>
        <w:t>.</w:t>
      </w:r>
    </w:p>
    <w:p w:rsidR="0001729E" w:rsidRDefault="0001729E" w:rsidP="0001729E">
      <w:pPr>
        <w:pStyle w:val="Akapitzlist"/>
        <w:jc w:val="both"/>
      </w:pPr>
    </w:p>
    <w:p w:rsidR="0002436F" w:rsidRDefault="0002436F" w:rsidP="00195A76">
      <w:pPr>
        <w:pStyle w:val="Akapitzlist"/>
        <w:numPr>
          <w:ilvl w:val="0"/>
          <w:numId w:val="2"/>
        </w:numPr>
        <w:jc w:val="both"/>
      </w:pPr>
      <w:r w:rsidRPr="0002436F">
        <w:t xml:space="preserve">Prosimy o podanie ile serwerów backupu oraz ile lokalizacji, gdzie znajdują się środowisko backupu mające zostać objęte audytem posiada Zamawiający. </w:t>
      </w:r>
    </w:p>
    <w:p w:rsidR="0001729E" w:rsidRDefault="0001729E" w:rsidP="0001729E">
      <w:pPr>
        <w:pStyle w:val="Akapitzlist"/>
        <w:jc w:val="both"/>
      </w:pPr>
    </w:p>
    <w:p w:rsidR="0001729E" w:rsidRPr="00B54636" w:rsidRDefault="0001729E" w:rsidP="0001729E">
      <w:pPr>
        <w:pStyle w:val="Akapitzlist"/>
        <w:jc w:val="both"/>
        <w:rPr>
          <w:highlight w:val="yellow"/>
        </w:rPr>
      </w:pPr>
      <w:r w:rsidRPr="00B54636">
        <w:rPr>
          <w:highlight w:val="yellow"/>
        </w:rPr>
        <w:t>Odpowiedź:</w:t>
      </w:r>
    </w:p>
    <w:p w:rsidR="0001729E" w:rsidRDefault="0001729E" w:rsidP="0001729E">
      <w:pPr>
        <w:pStyle w:val="Akapitzlist"/>
        <w:jc w:val="both"/>
      </w:pPr>
      <w:r w:rsidRPr="00B54636">
        <w:rPr>
          <w:highlight w:val="yellow"/>
        </w:rPr>
        <w:t>3 serwery backup-owe (</w:t>
      </w:r>
      <w:proofErr w:type="spellStart"/>
      <w:r w:rsidRPr="00B54636">
        <w:rPr>
          <w:highlight w:val="yellow"/>
        </w:rPr>
        <w:t>mediaagent</w:t>
      </w:r>
      <w:proofErr w:type="spellEnd"/>
      <w:r w:rsidRPr="00B54636">
        <w:rPr>
          <w:highlight w:val="yellow"/>
        </w:rPr>
        <w:t>), 2 lokalizacje DC</w:t>
      </w:r>
      <w:r w:rsidR="00941E84">
        <w:rPr>
          <w:highlight w:val="yellow"/>
        </w:rPr>
        <w:t>,</w:t>
      </w:r>
      <w:r w:rsidRPr="00B54636">
        <w:rPr>
          <w:highlight w:val="yellow"/>
        </w:rPr>
        <w:t xml:space="preserve"> UDT.</w:t>
      </w:r>
      <w:r w:rsidR="00941E84">
        <w:rPr>
          <w:highlight w:val="yellow"/>
        </w:rPr>
        <w:t xml:space="preserve"> Obie lokalizacje znajdują się w Warszawie.</w:t>
      </w:r>
      <w:bookmarkStart w:id="0" w:name="_GoBack"/>
      <w:bookmarkEnd w:id="0"/>
    </w:p>
    <w:p w:rsidR="0001729E" w:rsidRDefault="0001729E" w:rsidP="0001729E">
      <w:pPr>
        <w:pStyle w:val="Akapitzlist"/>
        <w:jc w:val="both"/>
      </w:pPr>
    </w:p>
    <w:p w:rsidR="0002436F" w:rsidRDefault="0002436F" w:rsidP="00195A76">
      <w:pPr>
        <w:pStyle w:val="Akapitzlist"/>
        <w:numPr>
          <w:ilvl w:val="0"/>
          <w:numId w:val="2"/>
        </w:numPr>
        <w:jc w:val="both"/>
      </w:pPr>
      <w:r w:rsidRPr="0002436F">
        <w:t xml:space="preserve">Prosimy o informacje dot. macierzy </w:t>
      </w:r>
      <w:proofErr w:type="spellStart"/>
      <w:r w:rsidRPr="0002436F">
        <w:t>NetApp</w:t>
      </w:r>
      <w:proofErr w:type="spellEnd"/>
      <w:r w:rsidRPr="0002436F">
        <w:t xml:space="preserve"> 2 szt., Hitachi VPS G1000 – czy Zamawiający składuje kopie zapasowe na tych trzech macierzach, czy np. dla Hitachi wykorzystuje </w:t>
      </w:r>
      <w:proofErr w:type="spellStart"/>
      <w:r w:rsidRPr="0002436F">
        <w:t>snapshoty</w:t>
      </w:r>
      <w:proofErr w:type="spellEnd"/>
      <w:r w:rsidRPr="0002436F">
        <w:t xml:space="preserve"> celem ochrony danych ? </w:t>
      </w:r>
    </w:p>
    <w:p w:rsidR="0001729E" w:rsidRDefault="0001729E" w:rsidP="0001729E">
      <w:pPr>
        <w:pStyle w:val="Akapitzlist"/>
        <w:jc w:val="both"/>
      </w:pPr>
    </w:p>
    <w:p w:rsidR="0001729E" w:rsidRPr="00B54636" w:rsidRDefault="0001729E" w:rsidP="0001729E">
      <w:pPr>
        <w:pStyle w:val="Akapitzlist"/>
        <w:jc w:val="both"/>
        <w:rPr>
          <w:highlight w:val="yellow"/>
        </w:rPr>
      </w:pPr>
      <w:r w:rsidRPr="00B54636">
        <w:rPr>
          <w:highlight w:val="yellow"/>
        </w:rPr>
        <w:t>Odpowiedź:</w:t>
      </w:r>
    </w:p>
    <w:p w:rsidR="00B54636" w:rsidRPr="00B54636" w:rsidRDefault="00B54636" w:rsidP="00B54636">
      <w:pPr>
        <w:pStyle w:val="Akapitzlist"/>
        <w:jc w:val="both"/>
        <w:rPr>
          <w:highlight w:val="yellow"/>
        </w:rPr>
      </w:pPr>
      <w:r w:rsidRPr="00B54636">
        <w:rPr>
          <w:highlight w:val="yellow"/>
        </w:rPr>
        <w:t xml:space="preserve">Macierze: </w:t>
      </w:r>
      <w:proofErr w:type="spellStart"/>
      <w:r w:rsidRPr="00B54636">
        <w:rPr>
          <w:highlight w:val="yellow"/>
        </w:rPr>
        <w:t>NetApp</w:t>
      </w:r>
      <w:proofErr w:type="spellEnd"/>
      <w:r w:rsidRPr="00B54636">
        <w:rPr>
          <w:highlight w:val="yellow"/>
        </w:rPr>
        <w:t xml:space="preserve"> 2554 - wykorzystywana do backup-u danych,  </w:t>
      </w:r>
      <w:proofErr w:type="spellStart"/>
      <w:r w:rsidRPr="00B54636">
        <w:rPr>
          <w:highlight w:val="yellow"/>
        </w:rPr>
        <w:t>NetApp</w:t>
      </w:r>
      <w:proofErr w:type="spellEnd"/>
      <w:r w:rsidRPr="00B54636">
        <w:rPr>
          <w:highlight w:val="yellow"/>
        </w:rPr>
        <w:t xml:space="preserve"> 3240 - macierz produkcyjna (wykorzystywana w niewielkim stopniu do archiwum), Hitachi VPS G1000 - macierz produkcyjna, na macierzy są wykorzystywane mechanizmy </w:t>
      </w:r>
      <w:proofErr w:type="spellStart"/>
      <w:r w:rsidRPr="00B54636">
        <w:rPr>
          <w:highlight w:val="yellow"/>
        </w:rPr>
        <w:t>IntelliSnap</w:t>
      </w:r>
      <w:proofErr w:type="spellEnd"/>
      <w:r w:rsidRPr="00B54636">
        <w:rPr>
          <w:highlight w:val="yellow"/>
        </w:rPr>
        <w:t>.</w:t>
      </w:r>
    </w:p>
    <w:p w:rsidR="0001729E" w:rsidRDefault="0001729E" w:rsidP="0001729E">
      <w:pPr>
        <w:pStyle w:val="Akapitzlist"/>
        <w:jc w:val="both"/>
      </w:pPr>
    </w:p>
    <w:p w:rsidR="0002436F" w:rsidRDefault="0002436F" w:rsidP="00195A76">
      <w:pPr>
        <w:pStyle w:val="Akapitzlist"/>
        <w:numPr>
          <w:ilvl w:val="0"/>
          <w:numId w:val="2"/>
        </w:numPr>
        <w:jc w:val="both"/>
      </w:pPr>
      <w:r w:rsidRPr="0002436F">
        <w:t xml:space="preserve">Prosimy o informację, czy możliwe będzie zdalne przejrzenie środowiska celem odpowiedniego przygotowania prac do przeprowadzenia w trakcie wizyty w siedzibie Zamawiającego (np. </w:t>
      </w:r>
      <w:proofErr w:type="spellStart"/>
      <w:r w:rsidRPr="0002436F">
        <w:t>Webex</w:t>
      </w:r>
      <w:proofErr w:type="spellEnd"/>
      <w:r w:rsidRPr="0002436F">
        <w:t xml:space="preserve">, </w:t>
      </w:r>
      <w:proofErr w:type="spellStart"/>
      <w:r w:rsidRPr="0002436F">
        <w:t>TeamViewer</w:t>
      </w:r>
      <w:proofErr w:type="spellEnd"/>
      <w:r w:rsidRPr="0002436F">
        <w:t xml:space="preserve">) ? </w:t>
      </w:r>
    </w:p>
    <w:p w:rsidR="0001729E" w:rsidRDefault="0001729E" w:rsidP="0001729E">
      <w:pPr>
        <w:pStyle w:val="Akapitzlist"/>
        <w:jc w:val="both"/>
      </w:pPr>
    </w:p>
    <w:p w:rsidR="0001729E" w:rsidRPr="00B54636" w:rsidRDefault="0001729E" w:rsidP="0001729E">
      <w:pPr>
        <w:pStyle w:val="Akapitzlist"/>
        <w:jc w:val="both"/>
        <w:rPr>
          <w:highlight w:val="yellow"/>
        </w:rPr>
      </w:pPr>
      <w:r w:rsidRPr="00B54636">
        <w:rPr>
          <w:highlight w:val="yellow"/>
        </w:rPr>
        <w:t>Odpowiedź:</w:t>
      </w:r>
    </w:p>
    <w:p w:rsidR="0001729E" w:rsidRDefault="00B54636" w:rsidP="0001729E">
      <w:pPr>
        <w:pStyle w:val="Akapitzlist"/>
        <w:jc w:val="both"/>
      </w:pPr>
      <w:r w:rsidRPr="00B54636">
        <w:rPr>
          <w:highlight w:val="yellow"/>
        </w:rPr>
        <w:t>Zamawiający nie dopuszcza do zdalnego „przeglądania” środowiska.</w:t>
      </w:r>
    </w:p>
    <w:p w:rsidR="00B54636" w:rsidRDefault="00B54636" w:rsidP="0001729E">
      <w:pPr>
        <w:pStyle w:val="Akapitzlist"/>
        <w:jc w:val="both"/>
      </w:pPr>
    </w:p>
    <w:p w:rsidR="0002436F" w:rsidRDefault="0002436F" w:rsidP="00195A76">
      <w:pPr>
        <w:pStyle w:val="Akapitzlist"/>
        <w:numPr>
          <w:ilvl w:val="0"/>
          <w:numId w:val="2"/>
        </w:numPr>
        <w:jc w:val="both"/>
      </w:pPr>
      <w:r w:rsidRPr="0002436F">
        <w:t>Prosimy o wskazanie znanych najbardziej problematycznych kwestii w środowisku backupu ?</w:t>
      </w:r>
    </w:p>
    <w:p w:rsidR="0001729E" w:rsidRDefault="0001729E" w:rsidP="0001729E">
      <w:pPr>
        <w:pStyle w:val="Akapitzlist"/>
        <w:jc w:val="both"/>
      </w:pPr>
    </w:p>
    <w:p w:rsidR="0001729E" w:rsidRPr="00990A67" w:rsidRDefault="0001729E" w:rsidP="0001729E">
      <w:pPr>
        <w:pStyle w:val="Akapitzlist"/>
        <w:jc w:val="both"/>
        <w:rPr>
          <w:highlight w:val="yellow"/>
        </w:rPr>
      </w:pPr>
      <w:r w:rsidRPr="00990A67">
        <w:rPr>
          <w:highlight w:val="yellow"/>
        </w:rPr>
        <w:t>Odpowiedź:</w:t>
      </w:r>
    </w:p>
    <w:p w:rsidR="0001729E" w:rsidRDefault="00B54636" w:rsidP="00B54636">
      <w:pPr>
        <w:pStyle w:val="Akapitzlist"/>
        <w:jc w:val="both"/>
      </w:pPr>
      <w:r w:rsidRPr="00503C47">
        <w:rPr>
          <w:highlight w:val="yellow"/>
        </w:rPr>
        <w:t>Intencją Zamawiającego jest uzyskanie pełnej analizy środowiska wykonywanie kopii zapasowej. Zamawiający po podpisaniu umowy udzieli Wykonawcy pełnej odpowiedzi na pytania w kwestii pracy systemu kopii zapasowej. Wskazywanie problemów może zasugerować Wykonawcy nie właściwe przyczyny problemów?</w:t>
      </w:r>
    </w:p>
    <w:p w:rsidR="0002436F" w:rsidRDefault="0002436F" w:rsidP="00195A76">
      <w:pPr>
        <w:jc w:val="both"/>
      </w:pPr>
    </w:p>
    <w:p w:rsidR="0002436F" w:rsidRDefault="0002436F" w:rsidP="00195A76">
      <w:pPr>
        <w:jc w:val="both"/>
      </w:pPr>
      <w:r w:rsidRPr="0002436F">
        <w:t xml:space="preserve">Prosimy o odpowiedzi na dodatkowe pytania: </w:t>
      </w:r>
    </w:p>
    <w:p w:rsidR="0002436F" w:rsidRDefault="0002436F" w:rsidP="00195A76">
      <w:pPr>
        <w:pStyle w:val="Akapitzlist"/>
        <w:numPr>
          <w:ilvl w:val="0"/>
          <w:numId w:val="4"/>
        </w:numPr>
        <w:jc w:val="both"/>
      </w:pPr>
      <w:r w:rsidRPr="0002436F">
        <w:t xml:space="preserve">Czy ewentualna realizacja usługi audytu nie wyklucza ze względów formalnych (np. regulamin Zamawiającego) Wykonawcy z przyszłych, możliwych prac wdrożeniowych czy też rozwoju środowiska wynikających z tego audytu ? </w:t>
      </w:r>
    </w:p>
    <w:p w:rsidR="0002436F" w:rsidRDefault="0002436F" w:rsidP="00195A76">
      <w:pPr>
        <w:pStyle w:val="Akapitzlist"/>
        <w:jc w:val="both"/>
      </w:pPr>
    </w:p>
    <w:p w:rsidR="0002436F" w:rsidRPr="009A02B0" w:rsidRDefault="0002436F" w:rsidP="00195A76">
      <w:pPr>
        <w:pStyle w:val="Akapitzlist"/>
        <w:jc w:val="both"/>
        <w:rPr>
          <w:highlight w:val="yellow"/>
        </w:rPr>
      </w:pPr>
      <w:r w:rsidRPr="009A02B0">
        <w:rPr>
          <w:highlight w:val="yellow"/>
        </w:rPr>
        <w:t>Odpowiedź:</w:t>
      </w:r>
    </w:p>
    <w:p w:rsidR="0002436F" w:rsidRDefault="0002436F" w:rsidP="00195A76">
      <w:pPr>
        <w:pStyle w:val="Akapitzlist"/>
        <w:jc w:val="both"/>
      </w:pPr>
      <w:r w:rsidRPr="009A02B0">
        <w:rPr>
          <w:highlight w:val="yellow"/>
        </w:rPr>
        <w:t xml:space="preserve">Wykonanie prac audytowych nie wyklucza wykonawcy z przyszłych prac wdrożeniowych, z przyczyn oczywistych </w:t>
      </w:r>
      <w:r w:rsidR="009A02B0" w:rsidRPr="009A02B0">
        <w:rPr>
          <w:highlight w:val="yellow"/>
        </w:rPr>
        <w:t>zamawiający</w:t>
      </w:r>
      <w:r w:rsidRPr="009A02B0">
        <w:rPr>
          <w:highlight w:val="yellow"/>
        </w:rPr>
        <w:t xml:space="preserve"> nie przewiduje zlecenie prac audytowych wykonawcy, z którym ma </w:t>
      </w:r>
      <w:r w:rsidR="009A02B0" w:rsidRPr="009A02B0">
        <w:rPr>
          <w:highlight w:val="yellow"/>
        </w:rPr>
        <w:t>z</w:t>
      </w:r>
      <w:r w:rsidR="009A02B0">
        <w:rPr>
          <w:highlight w:val="yellow"/>
        </w:rPr>
        <w:t>awartą aktualnie</w:t>
      </w:r>
      <w:r w:rsidRPr="009A02B0">
        <w:rPr>
          <w:highlight w:val="yellow"/>
        </w:rPr>
        <w:t xml:space="preserve"> umowę wsparcia technicznego.</w:t>
      </w:r>
    </w:p>
    <w:p w:rsidR="0002436F" w:rsidRDefault="0002436F" w:rsidP="00195A76">
      <w:pPr>
        <w:pStyle w:val="Akapitzlist"/>
        <w:jc w:val="both"/>
      </w:pPr>
    </w:p>
    <w:p w:rsidR="0002436F" w:rsidRDefault="0002436F" w:rsidP="00195A76">
      <w:pPr>
        <w:pStyle w:val="Akapitzlist"/>
        <w:numPr>
          <w:ilvl w:val="0"/>
          <w:numId w:val="4"/>
        </w:numPr>
        <w:jc w:val="both"/>
      </w:pPr>
      <w:r w:rsidRPr="0002436F">
        <w:t xml:space="preserve">W zakresie audytu Zamawiający napisał „- analiza kosztów procedur backupowych – </w:t>
      </w:r>
      <w:proofErr w:type="spellStart"/>
      <w:r w:rsidRPr="0002436F">
        <w:t>benchmarking</w:t>
      </w:r>
      <w:proofErr w:type="spellEnd"/>
      <w:r w:rsidRPr="0002436F">
        <w:t xml:space="preserve">” – prosimy o doprecyzowanie czego Zamawiający oczekuje w zakresie tego punktu. </w:t>
      </w:r>
    </w:p>
    <w:p w:rsidR="0002436F" w:rsidRDefault="0002436F" w:rsidP="00195A76">
      <w:pPr>
        <w:pStyle w:val="Akapitzlist"/>
        <w:jc w:val="both"/>
        <w:rPr>
          <w:highlight w:val="yellow"/>
        </w:rPr>
      </w:pPr>
      <w:r w:rsidRPr="009A02B0">
        <w:rPr>
          <w:highlight w:val="yellow"/>
        </w:rPr>
        <w:t>Odpowiedź:</w:t>
      </w:r>
    </w:p>
    <w:p w:rsidR="00B54636" w:rsidRPr="009A02B0" w:rsidRDefault="00B54636" w:rsidP="00195A76">
      <w:pPr>
        <w:pStyle w:val="Akapitzlist"/>
        <w:jc w:val="both"/>
        <w:rPr>
          <w:highlight w:val="yellow"/>
        </w:rPr>
      </w:pPr>
      <w:r>
        <w:rPr>
          <w:highlight w:val="yellow"/>
        </w:rPr>
        <w:lastRenderedPageBreak/>
        <w:t>Zamawiający oczekuje analizy wydajności przyjętych procedur i zaproponowania ich uproszczenia lub zmiana metody przeprowadzenia takiej procedury.</w:t>
      </w:r>
    </w:p>
    <w:p w:rsidR="00503C47" w:rsidRPr="00503C47" w:rsidRDefault="009A02B0" w:rsidP="00503C47">
      <w:pPr>
        <w:pStyle w:val="Akapitzlist"/>
        <w:jc w:val="both"/>
        <w:rPr>
          <w:highlight w:val="yellow"/>
        </w:rPr>
      </w:pPr>
      <w:r w:rsidRPr="009A02B0">
        <w:rPr>
          <w:highlight w:val="yellow"/>
        </w:rPr>
        <w:t>Wykonawca na podstawie danych zebranych z systemu kopii zapasowych określi czy sposób wykonywania backup-u oraz składowanie danych z backup-u może zostać zmienione?  np. uproszczone?</w:t>
      </w:r>
      <w:r w:rsidR="00503C47" w:rsidRPr="00503C47">
        <w:rPr>
          <w:highlight w:val="yellow"/>
        </w:rPr>
        <w:t xml:space="preserve"> Wykonawca podczas audytu wykona odtworzenia danych z kopii zapasowych składowanych na nośniku magnetycznym oraz taśmach w celu porównania czasów odtworzenia, wskaże i porówna  czasy odtworzenia danych dla tych mediów.</w:t>
      </w:r>
    </w:p>
    <w:p w:rsidR="009A02B0" w:rsidRDefault="009A02B0" w:rsidP="00195A76">
      <w:pPr>
        <w:pStyle w:val="Akapitzlist"/>
        <w:jc w:val="both"/>
      </w:pPr>
    </w:p>
    <w:p w:rsidR="0002436F" w:rsidRDefault="0002436F" w:rsidP="00195A76">
      <w:pPr>
        <w:jc w:val="both"/>
      </w:pPr>
    </w:p>
    <w:p w:rsidR="0002436F" w:rsidRDefault="0002436F" w:rsidP="00195A76">
      <w:pPr>
        <w:pStyle w:val="Akapitzlist"/>
        <w:numPr>
          <w:ilvl w:val="0"/>
          <w:numId w:val="4"/>
        </w:numPr>
        <w:jc w:val="both"/>
      </w:pPr>
      <w:r w:rsidRPr="0002436F">
        <w:t xml:space="preserve">W zakresie audytu Zamawiający napisał „- wykonanie backupów na przygotowanym środowisku i ocena odzyskania danych” – prosimy o doprecyzowanie ilu testów i jakiego typu Zamawiający oczekuje np. backup i odtworzenie maszyny VM, SQL. Jest to niezbędne do prawidłowego oszacowania czasochłonności zadania audytu. </w:t>
      </w:r>
    </w:p>
    <w:p w:rsidR="009A02B0" w:rsidRDefault="009A02B0" w:rsidP="00195A76">
      <w:pPr>
        <w:pStyle w:val="Akapitzlist"/>
        <w:jc w:val="both"/>
      </w:pPr>
    </w:p>
    <w:p w:rsidR="00B54636" w:rsidRPr="00503C47" w:rsidRDefault="00B54636" w:rsidP="00B54636">
      <w:pPr>
        <w:pStyle w:val="Akapitzlist"/>
        <w:jc w:val="both"/>
        <w:rPr>
          <w:highlight w:val="yellow"/>
        </w:rPr>
      </w:pPr>
      <w:r w:rsidRPr="00503C47">
        <w:rPr>
          <w:highlight w:val="yellow"/>
        </w:rPr>
        <w:t>Odpowiedź:</w:t>
      </w:r>
    </w:p>
    <w:p w:rsidR="00B54636" w:rsidRDefault="00503C47" w:rsidP="00195A76">
      <w:pPr>
        <w:pStyle w:val="Akapitzlist"/>
        <w:jc w:val="both"/>
      </w:pPr>
      <w:r w:rsidRPr="00503C47">
        <w:rPr>
          <w:highlight w:val="yellow"/>
        </w:rPr>
        <w:t xml:space="preserve">Odtworzenia wskazanych przez Zamawianego maszyn wirtualnych wraz z DB oraz aplikacjami w celu sprawdzenia poprawności wykonywanych backup-ów. </w:t>
      </w:r>
      <w:r w:rsidR="00B54636" w:rsidRPr="00503C47">
        <w:rPr>
          <w:highlight w:val="yellow"/>
        </w:rPr>
        <w:t>Zamawiający</w:t>
      </w:r>
      <w:r w:rsidRPr="00503C47">
        <w:rPr>
          <w:highlight w:val="yellow"/>
        </w:rPr>
        <w:t xml:space="preserve"> przewiduje do 10 takich testów, maszyny tę będą wchodzić w skład danej usługi tzn. kilka maszyn wirtualnych będzie odtworzonych a za poprawne odtworzenie traktowane będzie wówczas gdy wszystkie odtworzone usługi będą wystawiać poprawnie usługi.</w:t>
      </w:r>
    </w:p>
    <w:p w:rsidR="00A84C41" w:rsidRDefault="00A84C41" w:rsidP="00195A76">
      <w:pPr>
        <w:pStyle w:val="Akapitzlist"/>
        <w:jc w:val="both"/>
      </w:pPr>
    </w:p>
    <w:p w:rsidR="0002436F" w:rsidRDefault="0002436F" w:rsidP="00195A76">
      <w:pPr>
        <w:pStyle w:val="Akapitzlist"/>
        <w:numPr>
          <w:ilvl w:val="0"/>
          <w:numId w:val="4"/>
        </w:numPr>
        <w:jc w:val="both"/>
      </w:pPr>
      <w:r w:rsidRPr="0002436F">
        <w:t>W zakresie audytu Zamawiający napisał „- wykonanie backupów na przygotowanym środowisku i ocena odzyskania danych” – czy oferent dobrze rozumie, iż testy będą wykonywane na środowisku Zamawiającego ?</w:t>
      </w:r>
    </w:p>
    <w:p w:rsidR="00B54636" w:rsidRDefault="00B54636" w:rsidP="00195A76">
      <w:pPr>
        <w:pStyle w:val="Akapitzlist"/>
        <w:jc w:val="both"/>
        <w:rPr>
          <w:highlight w:val="yellow"/>
        </w:rPr>
      </w:pPr>
    </w:p>
    <w:p w:rsidR="009A02B0" w:rsidRDefault="009A02B0" w:rsidP="00195A76">
      <w:pPr>
        <w:pStyle w:val="Akapitzlist"/>
        <w:jc w:val="both"/>
        <w:rPr>
          <w:highlight w:val="yellow"/>
        </w:rPr>
      </w:pPr>
      <w:r w:rsidRPr="009A02B0">
        <w:rPr>
          <w:highlight w:val="yellow"/>
        </w:rPr>
        <w:t>Odpowiedź:</w:t>
      </w:r>
    </w:p>
    <w:p w:rsidR="009A02B0" w:rsidRPr="009A02B0" w:rsidRDefault="009A02B0" w:rsidP="00195A76">
      <w:pPr>
        <w:pStyle w:val="Akapitzlist"/>
        <w:jc w:val="both"/>
        <w:rPr>
          <w:highlight w:val="yellow"/>
        </w:rPr>
      </w:pPr>
      <w:r>
        <w:rPr>
          <w:highlight w:val="yellow"/>
        </w:rPr>
        <w:t xml:space="preserve">Tak, </w:t>
      </w:r>
      <w:r w:rsidR="00A84C41">
        <w:rPr>
          <w:highlight w:val="yellow"/>
        </w:rPr>
        <w:t>zamawiający</w:t>
      </w:r>
      <w:r>
        <w:rPr>
          <w:highlight w:val="yellow"/>
        </w:rPr>
        <w:t xml:space="preserve"> oczekuje audytu odzyskania kopii zapasowych na </w:t>
      </w:r>
      <w:r w:rsidR="00A84C41">
        <w:rPr>
          <w:highlight w:val="yellow"/>
        </w:rPr>
        <w:t>wł</w:t>
      </w:r>
      <w:r>
        <w:rPr>
          <w:highlight w:val="yellow"/>
        </w:rPr>
        <w:t>a</w:t>
      </w:r>
      <w:r w:rsidR="00A84C41">
        <w:rPr>
          <w:highlight w:val="yellow"/>
        </w:rPr>
        <w:t>s</w:t>
      </w:r>
      <w:r>
        <w:rPr>
          <w:highlight w:val="yellow"/>
        </w:rPr>
        <w:t xml:space="preserve">nym środowisku lub wskazania wymagań minimalnych do realizacji takiego testu w przypadku braku warunków </w:t>
      </w:r>
      <w:r w:rsidR="00A84C41">
        <w:rPr>
          <w:highlight w:val="yellow"/>
        </w:rPr>
        <w:t xml:space="preserve">technicznych. </w:t>
      </w:r>
      <w:r w:rsidR="00177970">
        <w:rPr>
          <w:highlight w:val="yellow"/>
        </w:rPr>
        <w:t>Zamawiający</w:t>
      </w:r>
      <w:r w:rsidR="00A84C41">
        <w:rPr>
          <w:highlight w:val="yellow"/>
        </w:rPr>
        <w:t xml:space="preserve"> nie będzie oczekiwał odzyskania wszystkich zasobów ale wskazanych próbek wg np. kategorii sytemu, rodzaju i struktury danych.</w:t>
      </w:r>
    </w:p>
    <w:p w:rsidR="009A02B0" w:rsidRDefault="009A02B0" w:rsidP="00195A76">
      <w:pPr>
        <w:pStyle w:val="Akapitzlist"/>
        <w:jc w:val="both"/>
      </w:pPr>
    </w:p>
    <w:p w:rsidR="009A02B0" w:rsidRDefault="009A02B0" w:rsidP="00195A76">
      <w:pPr>
        <w:jc w:val="both"/>
      </w:pPr>
    </w:p>
    <w:sectPr w:rsidR="009A0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B6E" w:rsidRDefault="00BF3B6E" w:rsidP="0099335F">
      <w:pPr>
        <w:spacing w:after="0" w:line="240" w:lineRule="auto"/>
      </w:pPr>
      <w:r>
        <w:separator/>
      </w:r>
    </w:p>
  </w:endnote>
  <w:endnote w:type="continuationSeparator" w:id="0">
    <w:p w:rsidR="00BF3B6E" w:rsidRDefault="00BF3B6E" w:rsidP="00993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B6E" w:rsidRDefault="00BF3B6E" w:rsidP="0099335F">
      <w:pPr>
        <w:spacing w:after="0" w:line="240" w:lineRule="auto"/>
      </w:pPr>
      <w:r>
        <w:separator/>
      </w:r>
    </w:p>
  </w:footnote>
  <w:footnote w:type="continuationSeparator" w:id="0">
    <w:p w:rsidR="00BF3B6E" w:rsidRDefault="00BF3B6E" w:rsidP="00993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A26C0"/>
    <w:multiLevelType w:val="hybridMultilevel"/>
    <w:tmpl w:val="82928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5665E"/>
    <w:multiLevelType w:val="hybridMultilevel"/>
    <w:tmpl w:val="87A40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007F8"/>
    <w:multiLevelType w:val="hybridMultilevel"/>
    <w:tmpl w:val="8D2AF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E56DB"/>
    <w:multiLevelType w:val="hybridMultilevel"/>
    <w:tmpl w:val="973A2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36F"/>
    <w:rsid w:val="0001729E"/>
    <w:rsid w:val="0002436F"/>
    <w:rsid w:val="00177970"/>
    <w:rsid w:val="00195A76"/>
    <w:rsid w:val="00241654"/>
    <w:rsid w:val="00503C47"/>
    <w:rsid w:val="00556070"/>
    <w:rsid w:val="00726F89"/>
    <w:rsid w:val="00941E84"/>
    <w:rsid w:val="00990A67"/>
    <w:rsid w:val="0099335F"/>
    <w:rsid w:val="009A02B0"/>
    <w:rsid w:val="00A84C41"/>
    <w:rsid w:val="00B54636"/>
    <w:rsid w:val="00BF3B6E"/>
    <w:rsid w:val="00EA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82EC66"/>
  <w15:chartTrackingRefBased/>
  <w15:docId w15:val="{A4150CFA-FCF3-4298-B557-14A0DAE4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4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1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4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220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8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13C1C0EF.dotm</Template>
  <TotalTime>1</TotalTime>
  <Pages>3</Pages>
  <Words>925</Words>
  <Characters>5553</Characters>
  <Application>Microsoft Office Word</Application>
  <DocSecurity>4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UDT</Company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Zawadzki</dc:creator>
  <cp:keywords/>
  <dc:description/>
  <cp:lastModifiedBy>Sławomir Wałęka</cp:lastModifiedBy>
  <cp:revision>2</cp:revision>
  <dcterms:created xsi:type="dcterms:W3CDTF">2020-02-18T11:28:00Z</dcterms:created>
  <dcterms:modified xsi:type="dcterms:W3CDTF">2020-02-18T11:28:00Z</dcterms:modified>
</cp:coreProperties>
</file>