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14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525E8412" w14:textId="25C87059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781E81">
        <w:rPr>
          <w:rFonts w:eastAsia="Calibri" w:cs="Tahoma"/>
          <w:b/>
          <w:color w:val="auto"/>
          <w:spacing w:val="0"/>
          <w:szCs w:val="20"/>
        </w:rPr>
        <w:t>46</w:t>
      </w:r>
      <w:r w:rsidR="009D6198">
        <w:rPr>
          <w:rFonts w:eastAsia="Calibri" w:cs="Tahoma"/>
          <w:b/>
          <w:color w:val="auto"/>
          <w:spacing w:val="0"/>
          <w:szCs w:val="20"/>
        </w:rPr>
        <w:t>.2021</w:t>
      </w:r>
    </w:p>
    <w:p w14:paraId="0EFD913E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0B99DD0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BE8076F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F72031D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03EE6EEB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D21D8C1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6854479" w14:textId="2A76BBE9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 w:rsidR="00781E81">
        <w:rPr>
          <w:rFonts w:eastAsia="Calibri" w:cs="Arial"/>
          <w:b/>
          <w:color w:val="auto"/>
          <w:spacing w:val="0"/>
          <w:szCs w:val="20"/>
        </w:rPr>
        <w:t>2</w:t>
      </w:r>
      <w:r w:rsidR="001D0D8D">
        <w:rPr>
          <w:rFonts w:eastAsia="Calibri" w:cs="Arial"/>
          <w:b/>
          <w:color w:val="auto"/>
          <w:spacing w:val="0"/>
          <w:szCs w:val="20"/>
        </w:rPr>
        <w:t>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 w:rsidR="001D0D8D"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="00D17059"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01A0A037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A2F11AF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AC626CA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ECAEBE9" w14:textId="45C6967B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D0D8D">
        <w:rPr>
          <w:b/>
        </w:rPr>
        <w:t>Naprawa tarasów w budynku nr 4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39C9279B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7501369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4A98B538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5F6D082C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4DF703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AE13EA8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6E2D87EC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3C46138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7FD27E2D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93F8693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51A838E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535A360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75C9439B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4533982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6761F4C0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33F7540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25E4D3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………………………………………………………………………………………… </w:t>
      </w:r>
    </w:p>
    <w:p w14:paraId="66C4AF7C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28D21F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B5C7BCA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605A84F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216B3D1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1BFD3FF4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5D8B441D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42C0E985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7DCB7D1D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028BADA9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391E411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E7387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76D36D9" w14:textId="77777777"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53DDD69B" w14:textId="77777777"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007EE5DC" w14:textId="77777777"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1F44CB77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2D3E63F5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99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61A9C82D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202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C87323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DFDC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2B1CD9" wp14:editId="21FE88F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D89D22" wp14:editId="5D10E6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F1BE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CF479D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8FB16E5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3AA2642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8A8E5E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9D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6AF1BED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CF479D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8FB16E5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3AA2642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8A8E5E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7A61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13BCD5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90A364" wp14:editId="5AD90F9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36F827" wp14:editId="5BDADF2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EB14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82E593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CAE2607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FF5840E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7D8B0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F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01EB14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82E593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CAE2607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FF5840E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7D8B0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72C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7133A4C1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308C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D1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00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C651C4B" wp14:editId="7DFB5FA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1D0D8D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81E81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0096"/>
    <w:rsid w:val="009C7068"/>
    <w:rsid w:val="009D4C4D"/>
    <w:rsid w:val="009D56F8"/>
    <w:rsid w:val="009D6198"/>
    <w:rsid w:val="00A03D4D"/>
    <w:rsid w:val="00A050D4"/>
    <w:rsid w:val="00A144C3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C4E09"/>
    <w:rsid w:val="00ED7972"/>
    <w:rsid w:val="00EE493C"/>
    <w:rsid w:val="00F76B97"/>
    <w:rsid w:val="00F812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4438F3"/>
  <w15:docId w15:val="{D1365E42-3A8A-46CC-A17A-6BB9B8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2020-11-04T12:51:00Z</cp:lastPrinted>
  <dcterms:created xsi:type="dcterms:W3CDTF">2021-10-07T12:05:00Z</dcterms:created>
  <dcterms:modified xsi:type="dcterms:W3CDTF">2021-10-08T05:55:00Z</dcterms:modified>
</cp:coreProperties>
</file>