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B8C2" w14:textId="77777777"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14:paraId="477ACEDC" w14:textId="31268934"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14:paraId="4094FD96" w14:textId="1D77E191" w:rsidR="00B77D4C" w:rsidRDefault="000C2176" w:rsidP="000B4FC1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0B4FC1" w:rsidRPr="000B4FC1" w14:paraId="28878983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2FC76643" w14:textId="77777777" w:rsidR="000B4FC1" w:rsidRPr="000B4FC1" w:rsidRDefault="000B4FC1" w:rsidP="000B4FC1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hi-IN" w:bidi="hi-IN"/>
              </w:rPr>
            </w:pPr>
            <w:r w:rsidRPr="000B4FC1">
              <w:rPr>
                <w:rFonts w:ascii="Times New Roman" w:eastAsia="Arial Unicode MS" w:hAnsi="Times New Roman" w:cs="Mangal"/>
                <w:b/>
                <w:kern w:val="1"/>
                <w:lang w:eastAsia="hi-IN" w:bidi="hi-IN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0FAADA5B" w14:textId="783666F5" w:rsidR="000B4FC1" w:rsidRPr="000B4FC1" w:rsidRDefault="000B4FC1" w:rsidP="000B4FC1">
            <w:pPr>
              <w:ind w:left="425" w:hanging="357"/>
              <w:jc w:val="both"/>
              <w:rPr>
                <w:rFonts w:ascii="Times New Roman" w:hAnsi="Times New Roman"/>
                <w:b/>
              </w:rPr>
            </w:pPr>
            <w:r w:rsidRPr="000B4FC1">
              <w:rPr>
                <w:rFonts w:ascii="Times New Roman" w:hAnsi="Times New Roman"/>
                <w:b/>
              </w:rPr>
              <w:t>RI.271.2.</w:t>
            </w:r>
            <w:r w:rsidR="00D77E3D">
              <w:rPr>
                <w:rFonts w:ascii="Times New Roman" w:hAnsi="Times New Roman"/>
                <w:b/>
              </w:rPr>
              <w:t>8</w:t>
            </w:r>
            <w:r w:rsidRPr="000B4FC1">
              <w:rPr>
                <w:rFonts w:ascii="Times New Roman" w:hAnsi="Times New Roman"/>
                <w:b/>
              </w:rPr>
              <w:t>.202</w:t>
            </w:r>
            <w:r w:rsidR="00C47E6B">
              <w:rPr>
                <w:rFonts w:ascii="Times New Roman" w:hAnsi="Times New Roman"/>
                <w:b/>
              </w:rPr>
              <w:t>1</w:t>
            </w:r>
          </w:p>
        </w:tc>
      </w:tr>
      <w:tr w:rsidR="000B4FC1" w:rsidRPr="000B4FC1" w14:paraId="12BE1E63" w14:textId="77777777" w:rsidTr="003E7B1C">
        <w:tc>
          <w:tcPr>
            <w:tcW w:w="9214" w:type="dxa"/>
            <w:gridSpan w:val="2"/>
            <w:shd w:val="clear" w:color="auto" w:fill="D9D9D9"/>
          </w:tcPr>
          <w:p w14:paraId="72B31FC2" w14:textId="77777777" w:rsidR="000B4FC1" w:rsidRPr="000B4FC1" w:rsidRDefault="000B4FC1" w:rsidP="000B4FC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B4FC1">
              <w:rPr>
                <w:rFonts w:ascii="Times New Roman" w:eastAsia="Calibri" w:hAnsi="Times New Roman"/>
                <w:b/>
                <w:lang w:eastAsia="en-US"/>
              </w:rPr>
              <w:t>ZAMAWIAJĄCY:</w:t>
            </w:r>
            <w:r w:rsidRPr="000B4FC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6F9B461" w14:textId="419AF88A" w:rsidR="00F855CF" w:rsidRDefault="00DC6372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Gmina Debrzno </w:t>
            </w:r>
            <w:r w:rsidR="00F855CF" w:rsidRPr="00F855CF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Zakład Gospodarki Komunalnej i Mieszkaniowej,</w:t>
            </w:r>
          </w:p>
          <w:p w14:paraId="63FAA3B2" w14:textId="77777777" w:rsidR="00F855CF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 ul. Wojska Polskiego 12, 77-310 Debrzno,           </w:t>
            </w:r>
          </w:p>
          <w:p w14:paraId="26BBA19C" w14:textId="7489C294" w:rsidR="000B4FC1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NIP 8431530511</w:t>
            </w:r>
          </w:p>
          <w:p w14:paraId="5AC3C161" w14:textId="77777777" w:rsidR="00F855CF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14:paraId="4288B5DA" w14:textId="7471A03D" w:rsidR="00F855CF" w:rsidRPr="00F855CF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b/>
                <w:bCs/>
                <w:kern w:val="1"/>
                <w:u w:val="single"/>
                <w:lang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b/>
                <w:bCs/>
                <w:kern w:val="1"/>
                <w:u w:val="single"/>
                <w:lang w:eastAsia="hi-IN" w:bidi="hi-IN"/>
              </w:rPr>
              <w:t>Pełnomocnik Zamawiającego:</w:t>
            </w:r>
          </w:p>
          <w:p w14:paraId="7190B057" w14:textId="77777777" w:rsidR="00F855CF" w:rsidRPr="00F855CF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proofErr w:type="spellStart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Gmina</w:t>
            </w:r>
            <w:proofErr w:type="spellEnd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 Debrzno</w:t>
            </w:r>
          </w:p>
          <w:p w14:paraId="56C9DB16" w14:textId="77777777" w:rsidR="00F855CF" w:rsidRPr="00F855CF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ul. </w:t>
            </w:r>
            <w:proofErr w:type="spellStart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Traugutta</w:t>
            </w:r>
            <w:proofErr w:type="spellEnd"/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 2, 77-310 Debrzno</w:t>
            </w:r>
          </w:p>
          <w:p w14:paraId="18E6C0F9" w14:textId="77777777" w:rsidR="00F855CF" w:rsidRPr="00F855CF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tel. (59) 833 53 51</w:t>
            </w:r>
          </w:p>
          <w:p w14:paraId="21D2100A" w14:textId="69C81B16" w:rsidR="00F855CF" w:rsidRPr="000B4FC1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</w:pPr>
            <w:r w:rsidRPr="00F855CF"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>e-mail</w:t>
            </w:r>
            <w:r>
              <w:rPr>
                <w:rFonts w:ascii="Times New Roman" w:eastAsia="Arial Unicode MS" w:hAnsi="Times New Roman" w:cs="Mangal"/>
                <w:kern w:val="1"/>
                <w:lang w:val="en-US" w:eastAsia="hi-IN" w:bidi="hi-IN"/>
              </w:rPr>
              <w:t xml:space="preserve">: </w:t>
            </w:r>
            <w:hyperlink r:id="rId7" w:history="1">
              <w:r w:rsidRPr="000D68FD">
                <w:rPr>
                  <w:rStyle w:val="Hipercze"/>
                  <w:rFonts w:ascii="Times New Roman" w:eastAsia="Arial Unicode MS" w:hAnsi="Times New Roman" w:cs="Mangal"/>
                  <w:kern w:val="1"/>
                  <w:lang w:val="en-US" w:eastAsia="hi-IN" w:bidi="hi-IN"/>
                </w:rPr>
                <w:t>urzad@debrzno.pl</w:t>
              </w:r>
            </w:hyperlink>
          </w:p>
        </w:tc>
      </w:tr>
    </w:tbl>
    <w:p w14:paraId="1B1547DA" w14:textId="77777777" w:rsidR="000B4FC1" w:rsidRDefault="000B4FC1" w:rsidP="000B4FC1">
      <w:pPr>
        <w:rPr>
          <w:rFonts w:cs="Arial"/>
          <w:b/>
          <w:bCs/>
          <w:sz w:val="20"/>
          <w:szCs w:val="20"/>
        </w:rPr>
      </w:pPr>
    </w:p>
    <w:p w14:paraId="202279A1" w14:textId="77777777"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14:paraId="0E10DF51" w14:textId="2ED132EB"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14:paraId="3853D70E" w14:textId="77777777" w:rsidR="000C2176" w:rsidRDefault="000C2176" w:rsidP="000C2176">
      <w:pPr>
        <w:rPr>
          <w:rFonts w:cs="Arial"/>
          <w:sz w:val="20"/>
          <w:szCs w:val="20"/>
        </w:rPr>
      </w:pPr>
    </w:p>
    <w:p w14:paraId="036E0982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14:paraId="2F6F7667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14:paraId="621E0D68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14:paraId="35F52D44" w14:textId="77777777"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14:paraId="19D6656B" w14:textId="77777777"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14:paraId="50FD79EF" w14:textId="77777777" w:rsidR="000C2176" w:rsidRPr="00DC05CF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14:paraId="273BAB47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14:paraId="5EFD8867" w14:textId="77777777"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14:paraId="3F66B959" w14:textId="77777777"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56151472" w14:textId="7264CF70"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  <w:r w:rsidR="00F46C18">
        <w:rPr>
          <w:rFonts w:ascii="Arial" w:hAnsi="Arial" w:cs="Arial"/>
          <w:b w:val="0"/>
          <w:bCs w:val="0"/>
          <w:sz w:val="20"/>
          <w:szCs w:val="20"/>
        </w:rPr>
        <w:t>dostawę</w:t>
      </w:r>
      <w:r w:rsidR="001E5697">
        <w:rPr>
          <w:rFonts w:ascii="Arial" w:hAnsi="Arial" w:cs="Arial"/>
          <w:b w:val="0"/>
          <w:bCs w:val="0"/>
          <w:sz w:val="20"/>
          <w:szCs w:val="20"/>
        </w:rPr>
        <w:t xml:space="preserve"> pn.:</w:t>
      </w:r>
    </w:p>
    <w:p w14:paraId="679D1C34" w14:textId="575E1372" w:rsidR="00B039F8" w:rsidRPr="001E5697" w:rsidRDefault="00D77E3D" w:rsidP="00007DE3">
      <w:pPr>
        <w:pStyle w:val="Tekstpodstawowy3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370529"/>
      <w:r w:rsidRPr="00D77E3D">
        <w:rPr>
          <w:rFonts w:ascii="Arial" w:eastAsia="Calibri" w:hAnsi="Arial" w:cs="Arial"/>
          <w:b/>
          <w:bCs/>
          <w:sz w:val="20"/>
          <w:szCs w:val="20"/>
          <w:lang w:eastAsia="en-US"/>
        </w:rPr>
        <w:t>Dostawa materiałów betonowych w postaci kostki brukowej i  krawężników do modernizacji drogi gminnej</w:t>
      </w:r>
    </w:p>
    <w:p w14:paraId="787804A8" w14:textId="71E8AF49" w:rsidR="00EC4225" w:rsidRPr="00EC4225" w:rsidRDefault="00EC4225" w:rsidP="00EC4225">
      <w:pPr>
        <w:pStyle w:val="Akapitzlist"/>
        <w:numPr>
          <w:ilvl w:val="0"/>
          <w:numId w:val="12"/>
        </w:numPr>
        <w:rPr>
          <w:rFonts w:cs="Arial"/>
          <w:b/>
          <w:sz w:val="20"/>
          <w:szCs w:val="20"/>
        </w:rPr>
      </w:pPr>
      <w:r w:rsidRPr="00EC4225">
        <w:rPr>
          <w:rFonts w:cs="Arial"/>
          <w:b/>
          <w:sz w:val="20"/>
          <w:szCs w:val="20"/>
        </w:rPr>
        <w:t>Oferuję wykonanie zamówienia w zakresie objętym Specyfikacją Istotnych Warunków Zamówienia za następującą cenę:</w:t>
      </w:r>
    </w:p>
    <w:p w14:paraId="490FD12E" w14:textId="77777777" w:rsidR="007771FE" w:rsidRDefault="007771FE" w:rsidP="007771FE">
      <w:pPr>
        <w:tabs>
          <w:tab w:val="left" w:pos="426"/>
        </w:tabs>
        <w:ind w:left="1320" w:hanging="1320"/>
        <w:jc w:val="both"/>
        <w:rPr>
          <w:rFonts w:cs="Arial"/>
          <w:b/>
          <w:sz w:val="20"/>
          <w:szCs w:val="20"/>
        </w:rPr>
      </w:pPr>
    </w:p>
    <w:p w14:paraId="2C2095D8" w14:textId="77777777"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14:paraId="73D8D578" w14:textId="1F9490C3" w:rsidR="009D7DFB" w:rsidRDefault="009D7DFB" w:rsidP="009D7DFB">
      <w:pPr>
        <w:rPr>
          <w:rFonts w:cs="Arial"/>
          <w:b/>
          <w:sz w:val="20"/>
        </w:rPr>
      </w:pPr>
    </w:p>
    <w:tbl>
      <w:tblPr>
        <w:tblStyle w:val="Tabela-Siatka"/>
        <w:tblW w:w="9580" w:type="dxa"/>
        <w:tblLook w:val="04A0" w:firstRow="1" w:lastRow="0" w:firstColumn="1" w:lastColumn="0" w:noHBand="0" w:noVBand="1"/>
      </w:tblPr>
      <w:tblGrid>
        <w:gridCol w:w="1391"/>
        <w:gridCol w:w="750"/>
        <w:gridCol w:w="1115"/>
        <w:gridCol w:w="1275"/>
        <w:gridCol w:w="1147"/>
        <w:gridCol w:w="1492"/>
        <w:gridCol w:w="792"/>
        <w:gridCol w:w="761"/>
        <w:gridCol w:w="857"/>
      </w:tblGrid>
      <w:tr w:rsidR="00380BEF" w:rsidRPr="00764DA5" w14:paraId="2DADB716" w14:textId="61469544" w:rsidTr="00380BEF">
        <w:tc>
          <w:tcPr>
            <w:tcW w:w="1391" w:type="dxa"/>
            <w:vMerge w:val="restart"/>
          </w:tcPr>
          <w:p w14:paraId="1A2891FF" w14:textId="6EA7BD81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78287420"/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750" w:type="dxa"/>
            <w:vMerge w:val="restart"/>
          </w:tcPr>
          <w:p w14:paraId="2175AF04" w14:textId="379325A1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Miara</w:t>
            </w:r>
          </w:p>
        </w:tc>
        <w:tc>
          <w:tcPr>
            <w:tcW w:w="3537" w:type="dxa"/>
            <w:gridSpan w:val="3"/>
          </w:tcPr>
          <w:p w14:paraId="769808F5" w14:textId="77777777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  <w:p w14:paraId="3AC7FBF4" w14:textId="0E318DC5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14:paraId="094ECCFB" w14:textId="77777777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Przewidywana ilość zamówienia</w:t>
            </w:r>
          </w:p>
          <w:p w14:paraId="25198EC4" w14:textId="2D1B5FA8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7DDC8D9" w14:textId="133F0972" w:rsidR="00380BEF" w:rsidRPr="00380BEF" w:rsidRDefault="00380BEF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Łączny koszt zamówienia (kol.3xkol.4) w zł </w:t>
            </w:r>
          </w:p>
        </w:tc>
      </w:tr>
      <w:tr w:rsidR="00380BEF" w:rsidRPr="00380BEF" w14:paraId="6FC91F94" w14:textId="5C017203" w:rsidTr="00D77E3D">
        <w:tc>
          <w:tcPr>
            <w:tcW w:w="1391" w:type="dxa"/>
            <w:vMerge/>
          </w:tcPr>
          <w:p w14:paraId="7C558601" w14:textId="33F4F2B5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7802CB59" w14:textId="76F362E9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C0B70F" w14:textId="35C4B887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sz w:val="20"/>
                <w:szCs w:val="20"/>
              </w:rPr>
              <w:t>Netto</w:t>
            </w:r>
          </w:p>
        </w:tc>
        <w:tc>
          <w:tcPr>
            <w:tcW w:w="1275" w:type="dxa"/>
          </w:tcPr>
          <w:p w14:paraId="333B6DC7" w14:textId="56E7E670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1147" w:type="dxa"/>
          </w:tcPr>
          <w:p w14:paraId="1E400042" w14:textId="198036E6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492" w:type="dxa"/>
            <w:vMerge/>
            <w:shd w:val="clear" w:color="auto" w:fill="auto"/>
          </w:tcPr>
          <w:p w14:paraId="18569F3F" w14:textId="7EAE8C71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15DD21FE" w14:textId="6D6AD73B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761" w:type="dxa"/>
            <w:shd w:val="clear" w:color="auto" w:fill="auto"/>
          </w:tcPr>
          <w:p w14:paraId="5F6DDC65" w14:textId="36CFD3FE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>VAT</w:t>
            </w:r>
          </w:p>
        </w:tc>
        <w:tc>
          <w:tcPr>
            <w:tcW w:w="857" w:type="dxa"/>
            <w:shd w:val="clear" w:color="auto" w:fill="auto"/>
          </w:tcPr>
          <w:p w14:paraId="14AD07B4" w14:textId="5E047DEE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80BEF">
              <w:rPr>
                <w:rFonts w:ascii="Times New Roman" w:hAnsi="Times New Roman"/>
                <w:bCs/>
                <w:sz w:val="20"/>
                <w:szCs w:val="20"/>
              </w:rPr>
              <w:t>Brutto</w:t>
            </w:r>
          </w:p>
        </w:tc>
      </w:tr>
      <w:tr w:rsidR="00380BEF" w:rsidRPr="00380BEF" w14:paraId="65194D52" w14:textId="77777777" w:rsidTr="00D77E3D">
        <w:tc>
          <w:tcPr>
            <w:tcW w:w="1391" w:type="dxa"/>
          </w:tcPr>
          <w:p w14:paraId="46955F79" w14:textId="0AA436C5" w:rsidR="00380BEF" w:rsidRPr="00380BEF" w:rsidRDefault="00D77E3D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7E3D">
              <w:rPr>
                <w:rFonts w:ascii="Times New Roman" w:hAnsi="Times New Roman"/>
                <w:bCs/>
                <w:sz w:val="20"/>
                <w:szCs w:val="20"/>
              </w:rPr>
              <w:t xml:space="preserve">Kostka brukowa betonowa H-8 szara/cegiełka fazowana o grubości 80 mm  </w:t>
            </w:r>
          </w:p>
        </w:tc>
        <w:tc>
          <w:tcPr>
            <w:tcW w:w="750" w:type="dxa"/>
          </w:tcPr>
          <w:p w14:paraId="6B7C8D68" w14:textId="178A3CB5" w:rsidR="00380BEF" w:rsidRPr="00380BEF" w:rsidRDefault="00380BEF" w:rsidP="00380B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380BE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5" w:type="dxa"/>
          </w:tcPr>
          <w:p w14:paraId="2449B091" w14:textId="77777777" w:rsidR="00380BEF" w:rsidRPr="003061B4" w:rsidRDefault="00380BEF" w:rsidP="00380BEF"/>
        </w:tc>
        <w:tc>
          <w:tcPr>
            <w:tcW w:w="1275" w:type="dxa"/>
          </w:tcPr>
          <w:p w14:paraId="3A075FCD" w14:textId="77777777" w:rsidR="00380BEF" w:rsidRPr="003061B4" w:rsidRDefault="00380BEF" w:rsidP="00380BEF"/>
        </w:tc>
        <w:tc>
          <w:tcPr>
            <w:tcW w:w="1147" w:type="dxa"/>
          </w:tcPr>
          <w:p w14:paraId="47F30CFF" w14:textId="77777777" w:rsidR="00380BEF" w:rsidRPr="003061B4" w:rsidRDefault="00380BEF" w:rsidP="00380BEF"/>
        </w:tc>
        <w:tc>
          <w:tcPr>
            <w:tcW w:w="1492" w:type="dxa"/>
            <w:shd w:val="clear" w:color="auto" w:fill="auto"/>
          </w:tcPr>
          <w:p w14:paraId="52465E17" w14:textId="6549107D" w:rsidR="00380BEF" w:rsidRPr="00380BEF" w:rsidRDefault="00D77E3D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792" w:type="dxa"/>
            <w:shd w:val="clear" w:color="auto" w:fill="auto"/>
          </w:tcPr>
          <w:p w14:paraId="70946ED2" w14:textId="77777777" w:rsidR="00380BEF" w:rsidRPr="00380BEF" w:rsidRDefault="00380BEF" w:rsidP="00380BEF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096C5FA9" w14:textId="77777777" w:rsidR="00380BEF" w:rsidRPr="00380BEF" w:rsidRDefault="00380BEF" w:rsidP="00380BE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1D9E8321" w14:textId="77777777" w:rsidR="00380BEF" w:rsidRPr="00380BEF" w:rsidRDefault="00380BEF" w:rsidP="00380BEF">
            <w:pPr>
              <w:rPr>
                <w:bCs/>
                <w:sz w:val="20"/>
                <w:szCs w:val="20"/>
              </w:rPr>
            </w:pPr>
          </w:p>
        </w:tc>
      </w:tr>
      <w:tr w:rsidR="00380BEF" w:rsidRPr="00764DA5" w14:paraId="237A0C8A" w14:textId="77777777" w:rsidTr="00D77E3D">
        <w:tc>
          <w:tcPr>
            <w:tcW w:w="1391" w:type="dxa"/>
          </w:tcPr>
          <w:p w14:paraId="7F93FEA9" w14:textId="56EFF1B2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BEF">
              <w:rPr>
                <w:sz w:val="20"/>
                <w:szCs w:val="20"/>
              </w:rPr>
              <w:lastRenderedPageBreak/>
              <w:t>Krawężnik betonowy o wymiarach 100x30x15 cm, kolor szary</w:t>
            </w:r>
          </w:p>
        </w:tc>
        <w:tc>
          <w:tcPr>
            <w:tcW w:w="750" w:type="dxa"/>
          </w:tcPr>
          <w:p w14:paraId="6B9DA5F5" w14:textId="29557C0C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80BEF">
              <w:rPr>
                <w:sz w:val="20"/>
                <w:szCs w:val="20"/>
              </w:rPr>
              <w:t>zt.</w:t>
            </w:r>
          </w:p>
        </w:tc>
        <w:tc>
          <w:tcPr>
            <w:tcW w:w="1115" w:type="dxa"/>
          </w:tcPr>
          <w:p w14:paraId="19F49EEB" w14:textId="77777777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15B09" w14:textId="77777777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758E54EA" w14:textId="77777777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705C7D61" w14:textId="61096B2B" w:rsidR="00380BEF" w:rsidRPr="00380BEF" w:rsidRDefault="00D77E3D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1520</w:t>
            </w:r>
          </w:p>
        </w:tc>
        <w:tc>
          <w:tcPr>
            <w:tcW w:w="792" w:type="dxa"/>
            <w:shd w:val="clear" w:color="auto" w:fill="auto"/>
          </w:tcPr>
          <w:p w14:paraId="2742F37E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4E83E8FD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358DFEF0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</w:tr>
      <w:tr w:rsidR="00380BEF" w:rsidRPr="00764DA5" w14:paraId="5B5D451B" w14:textId="77777777" w:rsidTr="00D77E3D">
        <w:tc>
          <w:tcPr>
            <w:tcW w:w="1391" w:type="dxa"/>
          </w:tcPr>
          <w:p w14:paraId="77F2030C" w14:textId="1B395BA8" w:rsidR="00380BEF" w:rsidRPr="00380BEF" w:rsidRDefault="00380BEF" w:rsidP="0038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750" w:type="dxa"/>
          </w:tcPr>
          <w:p w14:paraId="1A6BDCD2" w14:textId="79F81C01" w:rsidR="00380BEF" w:rsidRPr="00380BEF" w:rsidRDefault="00380BEF" w:rsidP="0038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5" w:type="dxa"/>
          </w:tcPr>
          <w:p w14:paraId="370328B3" w14:textId="35388B52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3D2EA7" w14:textId="55459511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14:paraId="3933650E" w14:textId="69748391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92" w:type="dxa"/>
            <w:shd w:val="clear" w:color="auto" w:fill="auto"/>
          </w:tcPr>
          <w:p w14:paraId="03B8A042" w14:textId="3E574681" w:rsidR="00380BEF" w:rsidRPr="00380BEF" w:rsidRDefault="00380BEF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92" w:type="dxa"/>
            <w:shd w:val="clear" w:color="auto" w:fill="auto"/>
          </w:tcPr>
          <w:p w14:paraId="5CE8B31B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662BF650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3F953D4B" w14:textId="77777777" w:rsidR="00380BEF" w:rsidRPr="00380BEF" w:rsidRDefault="00380BEF" w:rsidP="00380BEF">
            <w:pPr>
              <w:rPr>
                <w:sz w:val="20"/>
                <w:szCs w:val="20"/>
              </w:rPr>
            </w:pPr>
          </w:p>
        </w:tc>
      </w:tr>
      <w:bookmarkEnd w:id="1"/>
    </w:tbl>
    <w:p w14:paraId="058D4EEA" w14:textId="77777777" w:rsidR="00764DA5" w:rsidRDefault="00764DA5" w:rsidP="00764DA5">
      <w:pPr>
        <w:rPr>
          <w:rFonts w:ascii="Times New Roman" w:hAnsi="Times New Roman"/>
          <w:b/>
          <w:sz w:val="20"/>
        </w:rPr>
      </w:pPr>
    </w:p>
    <w:p w14:paraId="3FC5586D" w14:textId="687CD84E" w:rsidR="00764DA5" w:rsidRPr="00EC4225" w:rsidRDefault="00764DA5" w:rsidP="00764DA5">
      <w:pPr>
        <w:rPr>
          <w:rFonts w:ascii="Times New Roman" w:hAnsi="Times New Roman"/>
          <w:b/>
          <w:sz w:val="22"/>
          <w:szCs w:val="22"/>
        </w:rPr>
      </w:pPr>
      <w:r w:rsidRPr="00EC4225">
        <w:rPr>
          <w:rFonts w:ascii="Times New Roman" w:hAnsi="Times New Roman"/>
          <w:b/>
          <w:sz w:val="22"/>
          <w:szCs w:val="22"/>
        </w:rPr>
        <w:t>Łącznie wartość całego zamówienia brutto:……………………………………………….zł</w:t>
      </w:r>
    </w:p>
    <w:p w14:paraId="0E469A7F" w14:textId="10DE3454" w:rsidR="009D7DFB" w:rsidRPr="00EC4225" w:rsidRDefault="00764DA5" w:rsidP="00764DA5">
      <w:pPr>
        <w:rPr>
          <w:rFonts w:ascii="Times New Roman" w:hAnsi="Times New Roman"/>
          <w:b/>
          <w:sz w:val="22"/>
          <w:szCs w:val="22"/>
        </w:rPr>
      </w:pPr>
      <w:r w:rsidRPr="00EC4225">
        <w:rPr>
          <w:rFonts w:ascii="Times New Roman" w:hAnsi="Times New Roman"/>
          <w:b/>
          <w:sz w:val="22"/>
          <w:szCs w:val="22"/>
        </w:rPr>
        <w:t>Słownie:……………………………………………………………………………………zł</w:t>
      </w:r>
    </w:p>
    <w:p w14:paraId="695FB13E" w14:textId="77777777" w:rsidR="009D7DFB" w:rsidRDefault="009D7DFB" w:rsidP="009D7DFB">
      <w:pPr>
        <w:rPr>
          <w:rFonts w:cs="Arial"/>
          <w:b/>
          <w:sz w:val="20"/>
        </w:rPr>
      </w:pPr>
    </w:p>
    <w:p w14:paraId="42F9365A" w14:textId="77777777" w:rsidR="000C3845" w:rsidRDefault="000C3845" w:rsidP="000C3845">
      <w:pPr>
        <w:pStyle w:val="Style9"/>
        <w:tabs>
          <w:tab w:val="left" w:leader="dot" w:pos="7800"/>
        </w:tabs>
        <w:spacing w:before="43" w:after="100" w:line="360" w:lineRule="auto"/>
        <w:rPr>
          <w:rStyle w:val="FontStyle97"/>
          <w:rFonts w:ascii="Arial" w:hAnsi="Arial" w:cs="Arial"/>
          <w:b/>
          <w:sz w:val="20"/>
          <w:szCs w:val="20"/>
        </w:rPr>
      </w:pPr>
    </w:p>
    <w:bookmarkEnd w:id="0"/>
    <w:p w14:paraId="2C8DA408" w14:textId="1B93F2D8" w:rsidR="007771FE" w:rsidRDefault="00D77E3D" w:rsidP="00D77E3D">
      <w:pPr>
        <w:pStyle w:val="Style9"/>
        <w:tabs>
          <w:tab w:val="left" w:leader="dot" w:pos="7800"/>
        </w:tabs>
        <w:spacing w:before="43" w:after="100" w:line="360" w:lineRule="auto"/>
        <w:rPr>
          <w:rFonts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2.</w:t>
      </w:r>
      <w:r w:rsidR="007771FE">
        <w:rPr>
          <w:rFonts w:cs="Arial"/>
          <w:b/>
          <w:sz w:val="20"/>
          <w:szCs w:val="20"/>
        </w:rPr>
        <w:t xml:space="preserve"> </w:t>
      </w:r>
      <w:r w:rsidR="007771FE" w:rsidRPr="007771FE">
        <w:rPr>
          <w:rFonts w:cs="Arial"/>
          <w:b/>
          <w:sz w:val="20"/>
          <w:szCs w:val="20"/>
        </w:rPr>
        <w:t>Oświadczamy, że udzielimy …</w:t>
      </w:r>
      <w:r w:rsidR="007771FE">
        <w:rPr>
          <w:rFonts w:cs="Arial"/>
          <w:b/>
          <w:sz w:val="20"/>
          <w:szCs w:val="20"/>
        </w:rPr>
        <w:t>……</w:t>
      </w:r>
      <w:r w:rsidR="007771FE" w:rsidRPr="007771FE">
        <w:rPr>
          <w:rFonts w:cs="Arial"/>
          <w:b/>
          <w:sz w:val="20"/>
          <w:szCs w:val="20"/>
        </w:rPr>
        <w:t>.. – dniowego terminu płatności faktur. (Uwaga minimalny termin wynosi 7 dni, maksymalny 30 dni).</w:t>
      </w:r>
    </w:p>
    <w:p w14:paraId="2758330D" w14:textId="77777777" w:rsidR="007771FE" w:rsidRPr="007771FE" w:rsidRDefault="007771FE" w:rsidP="007771FE">
      <w:pPr>
        <w:jc w:val="both"/>
        <w:rPr>
          <w:rFonts w:cs="Arial"/>
          <w:b/>
          <w:sz w:val="20"/>
          <w:szCs w:val="20"/>
        </w:rPr>
      </w:pPr>
    </w:p>
    <w:p w14:paraId="50DA9AAD" w14:textId="2B566AAD" w:rsidR="007771FE" w:rsidRPr="007771FE" w:rsidRDefault="007771FE" w:rsidP="007771FE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</w:t>
      </w:r>
      <w:r w:rsidRPr="007771FE">
        <w:rPr>
          <w:rFonts w:cs="Arial"/>
          <w:b/>
          <w:sz w:val="20"/>
          <w:szCs w:val="20"/>
        </w:rPr>
        <w:t>Oświadczamy, że przedmiot zamówienia będziemy realizowali sukcesywnie. W terminie każdorazowo określonym przez Zamawiającego.</w:t>
      </w:r>
    </w:p>
    <w:p w14:paraId="06A21E8E" w14:textId="77777777" w:rsidR="002E60E0" w:rsidRDefault="002E60E0" w:rsidP="000C2176">
      <w:pPr>
        <w:jc w:val="both"/>
        <w:rPr>
          <w:rFonts w:cs="Arial"/>
          <w:bCs/>
          <w:sz w:val="20"/>
          <w:szCs w:val="20"/>
        </w:rPr>
      </w:pPr>
    </w:p>
    <w:p w14:paraId="052AF5A8" w14:textId="77777777"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14:paraId="27900BF8" w14:textId="2CCC5D17"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</w:t>
      </w:r>
      <w:r w:rsidR="00023B19">
        <w:rPr>
          <w:rFonts w:cs="Arial"/>
          <w:sz w:val="20"/>
          <w:szCs w:val="20"/>
        </w:rPr>
        <w:t xml:space="preserve"> z </w:t>
      </w:r>
      <w:r w:rsidRPr="009E1AD7">
        <w:rPr>
          <w:rFonts w:cs="Arial"/>
          <w:sz w:val="20"/>
          <w:szCs w:val="20"/>
        </w:rPr>
        <w:t xml:space="preserve">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</w:p>
    <w:p w14:paraId="5C27F7B1" w14:textId="77777777"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04562FE6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14:paraId="797841EC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14:paraId="158603DB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14:paraId="4A6E1B27" w14:textId="196E5853" w:rsidR="00007DE3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14:paraId="0BF679EB" w14:textId="77777777" w:rsidR="00160B8A" w:rsidRPr="009C70C7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931B546" w14:textId="77777777" w:rsidR="00007DE3" w:rsidRPr="002E60E0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E60E0">
        <w:rPr>
          <w:rFonts w:cs="Arial"/>
          <w:sz w:val="20"/>
          <w:szCs w:val="20"/>
        </w:rPr>
        <w:t>zamierzam powierzyć do wykonania podwykonawcom następującą część zamówienia</w:t>
      </w:r>
      <w:r w:rsidRPr="002E60E0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07DE3" w:rsidRPr="007B1C9D" w14:paraId="03EB6128" w14:textId="77777777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3042CB9" w14:textId="77777777"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32349D6F" w14:textId="77777777" w:rsidR="00007DE3" w:rsidRPr="007B1C9D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14:paraId="27887834" w14:textId="77777777" w:rsidR="00007DE3" w:rsidRPr="007B1C9D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978244E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1158DC4" w14:textId="77777777" w:rsidR="00007DE3" w:rsidRPr="007B1C9D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C7258" w14:textId="77777777" w:rsidR="00007DE3" w:rsidRPr="007B1C9D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7B1C9D" w14:paraId="419FFBCF" w14:textId="77777777" w:rsidTr="00EE08E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7FADE12" w14:textId="77777777" w:rsidR="00007DE3" w:rsidRPr="000C2176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E264EA0" w14:textId="77777777" w:rsidR="00007DE3" w:rsidRPr="000C2176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EA33427" w14:textId="77777777" w:rsidR="00007DE3" w:rsidRPr="000C2176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14A8E3" w14:textId="77777777" w:rsidR="00007DE3" w:rsidRPr="000C2176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07DE3" w:rsidRPr="007B1C9D" w14:paraId="0D2E755E" w14:textId="77777777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0AE4" w14:textId="77777777"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AACBC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19552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2948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07DE3" w:rsidRPr="007B1C9D" w14:paraId="01B593AC" w14:textId="77777777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95231" w14:textId="77777777"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300BC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0B74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5534" w14:textId="77777777"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14:paraId="2DEED08D" w14:textId="77777777" w:rsidR="00007DE3" w:rsidRPr="0022624E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14:paraId="3DC38B5D" w14:textId="77777777" w:rsidR="00007DE3" w:rsidRPr="003E0E1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14:paraId="4CDA7FED" w14:textId="77777777" w:rsidR="00007DE3" w:rsidRPr="00007DE3" w:rsidRDefault="00007DE3" w:rsidP="00007DE3">
      <w:pPr>
        <w:suppressAutoHyphens/>
        <w:spacing w:line="360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en-US"/>
        </w:rPr>
      </w:pPr>
    </w:p>
    <w:bookmarkEnd w:id="2"/>
    <w:p w14:paraId="164247E9" w14:textId="77777777" w:rsidR="00023B19" w:rsidRDefault="00023B19" w:rsidP="000C2176">
      <w:pPr>
        <w:suppressAutoHyphens/>
        <w:jc w:val="both"/>
        <w:rPr>
          <w:rFonts w:cs="Arial"/>
          <w:sz w:val="20"/>
          <w:szCs w:val="20"/>
        </w:rPr>
      </w:pPr>
    </w:p>
    <w:p w14:paraId="737E7455" w14:textId="77777777"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5541D95D" w14:textId="77777777"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5A3CAD29" w14:textId="77777777"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64CBD8B5" w14:textId="77777777"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7B457749" w14:textId="16FF6B2B" w:rsidR="000C2176" w:rsidRDefault="000C2176" w:rsidP="000C2176">
      <w:pPr>
        <w:rPr>
          <w:rFonts w:cs="Arial"/>
          <w:i/>
          <w:sz w:val="16"/>
          <w:szCs w:val="16"/>
        </w:rPr>
      </w:pPr>
    </w:p>
    <w:p w14:paraId="759DC154" w14:textId="2415209E" w:rsidR="001E5697" w:rsidRDefault="001E5697" w:rsidP="001E5697">
      <w:pPr>
        <w:rPr>
          <w:rFonts w:cs="Arial"/>
          <w:i/>
          <w:sz w:val="16"/>
          <w:szCs w:val="16"/>
        </w:rPr>
      </w:pPr>
      <w:r w:rsidRPr="003E0E15">
        <w:rPr>
          <w:rFonts w:cs="Tahoma"/>
          <w:sz w:val="20"/>
          <w:szCs w:val="20"/>
        </w:rPr>
        <w:t>____________________________________________________________________________________</w:t>
      </w:r>
    </w:p>
    <w:p w14:paraId="5FBF0DFC" w14:textId="3F8873AF" w:rsidR="001E5697" w:rsidRDefault="001E5697" w:rsidP="000C2176">
      <w:pPr>
        <w:rPr>
          <w:rFonts w:cs="Arial"/>
          <w:i/>
          <w:sz w:val="16"/>
          <w:szCs w:val="16"/>
        </w:rPr>
      </w:pPr>
    </w:p>
    <w:p w14:paraId="70CAD311" w14:textId="301032DB" w:rsidR="001E5697" w:rsidRDefault="001E5697" w:rsidP="000C2176">
      <w:pPr>
        <w:rPr>
          <w:rFonts w:cs="Arial"/>
          <w:i/>
          <w:sz w:val="16"/>
          <w:szCs w:val="16"/>
        </w:rPr>
      </w:pPr>
    </w:p>
    <w:p w14:paraId="787BC2D0" w14:textId="3EED9BCD" w:rsidR="001E5697" w:rsidRDefault="001E5697" w:rsidP="000C2176">
      <w:pPr>
        <w:rPr>
          <w:rFonts w:cs="Arial"/>
          <w:i/>
          <w:sz w:val="16"/>
          <w:szCs w:val="16"/>
        </w:rPr>
      </w:pPr>
    </w:p>
    <w:p w14:paraId="32FE1C10" w14:textId="77777777"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14:paraId="19E104E4" w14:textId="5D1C9DD6" w:rsidR="008E30F8" w:rsidRPr="00E94C8F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14:paraId="60A46A1F" w14:textId="77777777" w:rsidR="008E30F8" w:rsidRPr="002A6B66" w:rsidRDefault="008E30F8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06ABA90A" w14:textId="77777777" w:rsidR="008F3F0F" w:rsidRDefault="008F3F0F" w:rsidP="008F3F0F">
      <w:pPr>
        <w:pStyle w:val="Akapitzlist"/>
        <w:rPr>
          <w:rFonts w:cs="Arial"/>
          <w:sz w:val="20"/>
          <w:szCs w:val="20"/>
        </w:rPr>
      </w:pPr>
    </w:p>
    <w:p w14:paraId="4806F79E" w14:textId="74E842A3"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14:paraId="4E563C05" w14:textId="77777777"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14:paraId="5D495A91" w14:textId="77777777"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14:paraId="622442D7" w14:textId="77777777"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14:paraId="24252DF7" w14:textId="77777777"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14:paraId="416119DF" w14:textId="77777777"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14:paraId="452A623E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0607C363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72DF5ECA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7E446390" w14:textId="77777777"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20AC9901" w14:textId="77777777"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6816D" w14:textId="77777777"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154FDFB5" w14:textId="77777777"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14:paraId="3631D56D" w14:textId="77777777" w:rsidR="001E5697" w:rsidRPr="004B1992" w:rsidRDefault="001E5697" w:rsidP="001E5697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14:paraId="30D59A1B" w14:textId="77777777" w:rsidR="001E5697" w:rsidRPr="004B199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14:paraId="0D85B9AE" w14:textId="77777777" w:rsidR="001E5697" w:rsidRPr="004B199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14:paraId="5E3100B5" w14:textId="77777777" w:rsidR="001E5697" w:rsidRPr="004B199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14:paraId="18F4F7F2" w14:textId="77777777" w:rsidR="001E5697" w:rsidRPr="00930251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14:paraId="0C9946EC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14:paraId="6F42916A" w14:textId="77777777"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67D18CDC" w14:textId="77777777"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6D15CFC7" w14:textId="77777777"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14:paraId="78D0E8CB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14:paraId="017FBC58" w14:textId="77777777"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1C69348B" w14:textId="77777777" w:rsidR="000C2176" w:rsidRPr="00912B61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0B11714C" w14:textId="77777777"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14:paraId="37342373" w14:textId="77777777"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14:paraId="6640C2C3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5D7C9C0A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107B0660" w14:textId="77777777"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lastRenderedPageBreak/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14:paraId="5AB04313" w14:textId="77777777"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370A2491" w14:textId="12EA9F00" w:rsidR="000C2176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14:paraId="4DE2810A" w14:textId="057D45C3"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53FDAADD" w14:textId="77777777" w:rsidR="00E94C8F" w:rsidRPr="004B1992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1B29A166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27218DEA" w14:textId="4DF874C0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 w:rsidR="00F65BC1">
        <w:rPr>
          <w:rFonts w:cs="Arial"/>
          <w:b/>
          <w:sz w:val="20"/>
          <w:szCs w:val="20"/>
          <w:highlight w:val="yellow"/>
        </w:rPr>
        <w:t xml:space="preserve">elektronicznym </w:t>
      </w:r>
      <w:r w:rsidRPr="00313244">
        <w:rPr>
          <w:rFonts w:cs="Arial"/>
          <w:b/>
          <w:sz w:val="20"/>
          <w:szCs w:val="20"/>
          <w:highlight w:val="yellow"/>
        </w:rPr>
        <w:t>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w imieniu Wykonawcy</w:t>
      </w:r>
    </w:p>
    <w:sectPr w:rsidR="00CA20F9" w:rsidRPr="00E2298C" w:rsidSect="00F021D8">
      <w:pgSz w:w="11906" w:h="16838" w:code="9"/>
      <w:pgMar w:top="1247" w:right="113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7F88" w14:textId="77777777" w:rsidR="001E14D2" w:rsidRDefault="001E14D2">
      <w:r>
        <w:separator/>
      </w:r>
    </w:p>
  </w:endnote>
  <w:endnote w:type="continuationSeparator" w:id="0">
    <w:p w14:paraId="01380A30" w14:textId="77777777" w:rsidR="001E14D2" w:rsidRDefault="001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4349" w14:textId="77777777" w:rsidR="001E14D2" w:rsidRDefault="001E14D2">
      <w:r>
        <w:separator/>
      </w:r>
    </w:p>
  </w:footnote>
  <w:footnote w:type="continuationSeparator" w:id="0">
    <w:p w14:paraId="059D1591" w14:textId="77777777" w:rsidR="001E14D2" w:rsidRDefault="001E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AD"/>
    <w:multiLevelType w:val="hybridMultilevel"/>
    <w:tmpl w:val="0FEC0E7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040"/>
    <w:multiLevelType w:val="hybridMultilevel"/>
    <w:tmpl w:val="CF28E696"/>
    <w:lvl w:ilvl="0" w:tplc="36E69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049"/>
    <w:multiLevelType w:val="hybridMultilevel"/>
    <w:tmpl w:val="7EEEE2D0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A1A6F7CA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48FC"/>
    <w:multiLevelType w:val="hybridMultilevel"/>
    <w:tmpl w:val="880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462"/>
    <w:multiLevelType w:val="hybridMultilevel"/>
    <w:tmpl w:val="5BA417B0"/>
    <w:lvl w:ilvl="0" w:tplc="62CEE4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2491075F"/>
    <w:multiLevelType w:val="hybridMultilevel"/>
    <w:tmpl w:val="25F44A04"/>
    <w:lvl w:ilvl="0" w:tplc="F468D1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626B7211"/>
    <w:multiLevelType w:val="hybridMultilevel"/>
    <w:tmpl w:val="54FA4C66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3FB66EF"/>
    <w:multiLevelType w:val="hybridMultilevel"/>
    <w:tmpl w:val="73DC3C88"/>
    <w:lvl w:ilvl="0" w:tplc="67DAAA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7DE3"/>
    <w:rsid w:val="00023B19"/>
    <w:rsid w:val="00037603"/>
    <w:rsid w:val="00052E86"/>
    <w:rsid w:val="0005674B"/>
    <w:rsid w:val="00061F20"/>
    <w:rsid w:val="000659DD"/>
    <w:rsid w:val="00080D83"/>
    <w:rsid w:val="000B4FC1"/>
    <w:rsid w:val="000C2176"/>
    <w:rsid w:val="000C3845"/>
    <w:rsid w:val="000D283E"/>
    <w:rsid w:val="00100DBB"/>
    <w:rsid w:val="00121D5B"/>
    <w:rsid w:val="00124D4A"/>
    <w:rsid w:val="00130B23"/>
    <w:rsid w:val="001413F0"/>
    <w:rsid w:val="001467B2"/>
    <w:rsid w:val="00160872"/>
    <w:rsid w:val="00160B8A"/>
    <w:rsid w:val="001A4553"/>
    <w:rsid w:val="001B210F"/>
    <w:rsid w:val="001B77FC"/>
    <w:rsid w:val="001C7ACF"/>
    <w:rsid w:val="001E14D2"/>
    <w:rsid w:val="001E5697"/>
    <w:rsid w:val="00241C1F"/>
    <w:rsid w:val="002425AE"/>
    <w:rsid w:val="00293BEC"/>
    <w:rsid w:val="002A5DC7"/>
    <w:rsid w:val="002A6B66"/>
    <w:rsid w:val="002C6347"/>
    <w:rsid w:val="002E60E0"/>
    <w:rsid w:val="00313244"/>
    <w:rsid w:val="00320AAC"/>
    <w:rsid w:val="00325198"/>
    <w:rsid w:val="00332C65"/>
    <w:rsid w:val="00354014"/>
    <w:rsid w:val="0035482A"/>
    <w:rsid w:val="003619F2"/>
    <w:rsid w:val="00365820"/>
    <w:rsid w:val="00380BEF"/>
    <w:rsid w:val="003865BB"/>
    <w:rsid w:val="003934F9"/>
    <w:rsid w:val="003A482E"/>
    <w:rsid w:val="003B72CA"/>
    <w:rsid w:val="003C554F"/>
    <w:rsid w:val="003E3CB7"/>
    <w:rsid w:val="003F331B"/>
    <w:rsid w:val="00400E68"/>
    <w:rsid w:val="0040149C"/>
    <w:rsid w:val="00414478"/>
    <w:rsid w:val="004861BD"/>
    <w:rsid w:val="00492BD3"/>
    <w:rsid w:val="004B70BD"/>
    <w:rsid w:val="004C5019"/>
    <w:rsid w:val="0052111D"/>
    <w:rsid w:val="00531810"/>
    <w:rsid w:val="00537F26"/>
    <w:rsid w:val="00552AB8"/>
    <w:rsid w:val="005760A9"/>
    <w:rsid w:val="005836D9"/>
    <w:rsid w:val="00592B13"/>
    <w:rsid w:val="00594464"/>
    <w:rsid w:val="005A040E"/>
    <w:rsid w:val="005A0BC7"/>
    <w:rsid w:val="005A7E1F"/>
    <w:rsid w:val="005C6D87"/>
    <w:rsid w:val="00622781"/>
    <w:rsid w:val="006379C4"/>
    <w:rsid w:val="00640BFF"/>
    <w:rsid w:val="00681DA1"/>
    <w:rsid w:val="0069621B"/>
    <w:rsid w:val="006F209E"/>
    <w:rsid w:val="00727F94"/>
    <w:rsid w:val="007337EB"/>
    <w:rsid w:val="007425EB"/>
    <w:rsid w:val="00745D18"/>
    <w:rsid w:val="007503F3"/>
    <w:rsid w:val="00764DA5"/>
    <w:rsid w:val="00776530"/>
    <w:rsid w:val="007771FE"/>
    <w:rsid w:val="00783AC5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827311"/>
    <w:rsid w:val="00834BB4"/>
    <w:rsid w:val="00835187"/>
    <w:rsid w:val="00840A25"/>
    <w:rsid w:val="00856E3A"/>
    <w:rsid w:val="008945D9"/>
    <w:rsid w:val="008A2728"/>
    <w:rsid w:val="008C0260"/>
    <w:rsid w:val="008E30F8"/>
    <w:rsid w:val="008F3F0F"/>
    <w:rsid w:val="009523F9"/>
    <w:rsid w:val="00964610"/>
    <w:rsid w:val="009C70C7"/>
    <w:rsid w:val="009D5DF3"/>
    <w:rsid w:val="009D71C1"/>
    <w:rsid w:val="009D7DFB"/>
    <w:rsid w:val="009F2CF0"/>
    <w:rsid w:val="00A04690"/>
    <w:rsid w:val="00A17A3D"/>
    <w:rsid w:val="00A20177"/>
    <w:rsid w:val="00A40DD3"/>
    <w:rsid w:val="00A736A5"/>
    <w:rsid w:val="00A74DC1"/>
    <w:rsid w:val="00A8311B"/>
    <w:rsid w:val="00AB7051"/>
    <w:rsid w:val="00AE1CA3"/>
    <w:rsid w:val="00AE5DAF"/>
    <w:rsid w:val="00AF6E0F"/>
    <w:rsid w:val="00B01F08"/>
    <w:rsid w:val="00B039F8"/>
    <w:rsid w:val="00B07B3E"/>
    <w:rsid w:val="00B16E8F"/>
    <w:rsid w:val="00B30401"/>
    <w:rsid w:val="00B6637D"/>
    <w:rsid w:val="00B77D4C"/>
    <w:rsid w:val="00B81819"/>
    <w:rsid w:val="00B90EA6"/>
    <w:rsid w:val="00BB76D0"/>
    <w:rsid w:val="00BC363C"/>
    <w:rsid w:val="00BC7C2F"/>
    <w:rsid w:val="00BF1314"/>
    <w:rsid w:val="00C47E6B"/>
    <w:rsid w:val="00C62C24"/>
    <w:rsid w:val="00C635B6"/>
    <w:rsid w:val="00C67DA9"/>
    <w:rsid w:val="00C74595"/>
    <w:rsid w:val="00C909B9"/>
    <w:rsid w:val="00CA20F9"/>
    <w:rsid w:val="00CB7F6F"/>
    <w:rsid w:val="00CC263D"/>
    <w:rsid w:val="00CD1CEA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77E3D"/>
    <w:rsid w:val="00D9465E"/>
    <w:rsid w:val="00DC05CF"/>
    <w:rsid w:val="00DC2FC6"/>
    <w:rsid w:val="00DC597E"/>
    <w:rsid w:val="00DC6372"/>
    <w:rsid w:val="00DC733E"/>
    <w:rsid w:val="00DF1594"/>
    <w:rsid w:val="00DF57BE"/>
    <w:rsid w:val="00E06500"/>
    <w:rsid w:val="00E2298C"/>
    <w:rsid w:val="00E57060"/>
    <w:rsid w:val="00E8370B"/>
    <w:rsid w:val="00E87616"/>
    <w:rsid w:val="00E92047"/>
    <w:rsid w:val="00E94C8F"/>
    <w:rsid w:val="00EA3494"/>
    <w:rsid w:val="00EA5C16"/>
    <w:rsid w:val="00EC3632"/>
    <w:rsid w:val="00EC4225"/>
    <w:rsid w:val="00EE10DE"/>
    <w:rsid w:val="00EE5E35"/>
    <w:rsid w:val="00EF000D"/>
    <w:rsid w:val="00F021D8"/>
    <w:rsid w:val="00F158CC"/>
    <w:rsid w:val="00F20148"/>
    <w:rsid w:val="00F31A3A"/>
    <w:rsid w:val="00F46C18"/>
    <w:rsid w:val="00F545A3"/>
    <w:rsid w:val="00F65BC1"/>
    <w:rsid w:val="00F74332"/>
    <w:rsid w:val="00F75DF3"/>
    <w:rsid w:val="00F855CF"/>
    <w:rsid w:val="00FA2C29"/>
    <w:rsid w:val="00FB5706"/>
    <w:rsid w:val="00FC368A"/>
    <w:rsid w:val="00FC7E98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1E7C62"/>
  <w15:docId w15:val="{B5C27218-328A-41D2-92D5-A9301A0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0BE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Wyliczanie,Obiekt,List Paragraph,normalny tekst,List Paragraph1,Akapit z listą1,nr3,L1,2 heading,A_wyliczenie,K-P_odwolanie,Akapit z listą5,maz_wyliczenie,opis dzialania,T_SZ_List Paragraph,Akapit z listą BS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BulletC Znak,Numerowanie Znak,Wyliczanie Znak,Obiekt Znak,List Paragraph Znak,normalny tekst Znak,List Paragraph1 Znak,Akapit z listą1 Znak,nr3 Znak,L1 Znak,2 heading Znak,A_wyliczenie Znak,K-P_odwolanie Znak"/>
    <w:link w:val="Akapitzlist"/>
    <w:uiPriority w:val="34"/>
    <w:qFormat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5CF"/>
    <w:rPr>
      <w:color w:val="605E5C"/>
      <w:shd w:val="clear" w:color="auto" w:fill="E1DFDD"/>
    </w:rPr>
  </w:style>
  <w:style w:type="paragraph" w:customStyle="1" w:styleId="Podpis2">
    <w:name w:val="Podpis2"/>
    <w:basedOn w:val="Normalny"/>
    <w:rsid w:val="009D7DF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deb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203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a.krol@umdebrzno.lan</cp:lastModifiedBy>
  <cp:revision>19</cp:revision>
  <cp:lastPrinted>2021-05-25T11:38:00Z</cp:lastPrinted>
  <dcterms:created xsi:type="dcterms:W3CDTF">2021-05-02T20:00:00Z</dcterms:created>
  <dcterms:modified xsi:type="dcterms:W3CDTF">2021-08-24T10:40:00Z</dcterms:modified>
</cp:coreProperties>
</file>