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4AD" w14:textId="776BA958" w:rsidR="001B2348" w:rsidRDefault="003F4676" w:rsidP="003F4676">
      <w:pPr>
        <w:spacing w:after="0" w:line="240" w:lineRule="auto"/>
        <w:jc w:val="right"/>
        <w:rPr>
          <w:rFonts w:cs="Tahoma"/>
          <w:b/>
          <w:szCs w:val="20"/>
        </w:rPr>
      </w:pPr>
      <w:r>
        <w:rPr>
          <w:rFonts w:cs="Tahoma"/>
          <w:b/>
          <w:szCs w:val="20"/>
        </w:rPr>
        <w:t>Załącznik nr 2 do SWZ</w:t>
      </w:r>
      <w:r>
        <w:rPr>
          <w:rFonts w:cs="Tahoma"/>
          <w:b/>
          <w:szCs w:val="20"/>
        </w:rPr>
        <w:br/>
        <w:t xml:space="preserve"> PO.271.41.2022</w:t>
      </w:r>
    </w:p>
    <w:p w14:paraId="6005F2E0" w14:textId="77777777" w:rsidR="003F4676" w:rsidRDefault="003F4676" w:rsidP="00546F59">
      <w:pPr>
        <w:spacing w:after="0" w:line="240" w:lineRule="auto"/>
        <w:rPr>
          <w:rFonts w:cs="Tahoma"/>
          <w:b/>
          <w:szCs w:val="20"/>
        </w:rPr>
      </w:pPr>
    </w:p>
    <w:p w14:paraId="77B0D351" w14:textId="77777777" w:rsidR="003F4676" w:rsidRPr="00546F59" w:rsidRDefault="003F4676" w:rsidP="00546F59">
      <w:pPr>
        <w:spacing w:after="0" w:line="240" w:lineRule="auto"/>
        <w:rPr>
          <w:rFonts w:cs="Tahoma"/>
          <w:b/>
          <w:szCs w:val="20"/>
        </w:rPr>
      </w:pPr>
    </w:p>
    <w:p w14:paraId="6790C532" w14:textId="2B6835AD" w:rsidR="001B2348" w:rsidRPr="00546F59" w:rsidRDefault="001B2348" w:rsidP="00546F59">
      <w:pPr>
        <w:spacing w:after="0" w:line="240" w:lineRule="auto"/>
        <w:jc w:val="center"/>
        <w:rPr>
          <w:rFonts w:cs="Tahoma"/>
          <w:b/>
          <w:szCs w:val="20"/>
        </w:rPr>
      </w:pPr>
      <w:r w:rsidRPr="00546F59">
        <w:rPr>
          <w:rFonts w:cs="Tahoma"/>
          <w:b/>
          <w:szCs w:val="20"/>
        </w:rPr>
        <w:t>Opis Przedmiotu Zamówienia</w:t>
      </w:r>
    </w:p>
    <w:p w14:paraId="37EA0015" w14:textId="77777777" w:rsidR="001B2348" w:rsidRPr="00546F59" w:rsidRDefault="001B2348" w:rsidP="001B2348">
      <w:pPr>
        <w:spacing w:after="0" w:line="240" w:lineRule="auto"/>
        <w:jc w:val="center"/>
        <w:rPr>
          <w:rFonts w:cs="Tahoma"/>
          <w:b/>
          <w:szCs w:val="20"/>
        </w:rPr>
      </w:pPr>
    </w:p>
    <w:p w14:paraId="2711F534" w14:textId="77777777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</w:rPr>
      </w:pPr>
      <w:r w:rsidRPr="00546F59">
        <w:rPr>
          <w:rFonts w:eastAsia="Times New Roman" w:cs="Tahoma"/>
          <w:b/>
          <w:szCs w:val="20"/>
        </w:rPr>
        <w:t>Cel zamówienia</w:t>
      </w:r>
    </w:p>
    <w:p w14:paraId="76F8A1FB" w14:textId="2E23C353" w:rsidR="001B2348" w:rsidRPr="00546F59" w:rsidRDefault="001B2348" w:rsidP="001B2348">
      <w:pPr>
        <w:spacing w:after="0"/>
        <w:ind w:left="567"/>
        <w:rPr>
          <w:rFonts w:cs="Tahoma"/>
          <w:szCs w:val="20"/>
        </w:rPr>
      </w:pPr>
      <w:r w:rsidRPr="00546F59">
        <w:rPr>
          <w:rFonts w:cs="Tahoma"/>
          <w:szCs w:val="20"/>
        </w:rPr>
        <w:t>Celem zamówienia jest zapewnienie należytego procesu gospodarowania odpadami</w:t>
      </w:r>
      <w:r w:rsidR="00B60983">
        <w:rPr>
          <w:rFonts w:cs="Tahoma"/>
          <w:szCs w:val="20"/>
        </w:rPr>
        <w:t>.</w:t>
      </w:r>
    </w:p>
    <w:p w14:paraId="3B6B0F13" w14:textId="77777777" w:rsidR="001B2348" w:rsidRPr="00546F59" w:rsidRDefault="001B2348" w:rsidP="001B2348">
      <w:pPr>
        <w:spacing w:after="0"/>
        <w:rPr>
          <w:rFonts w:cs="Tahoma"/>
          <w:szCs w:val="20"/>
        </w:rPr>
      </w:pPr>
    </w:p>
    <w:p w14:paraId="152E0D2B" w14:textId="77777777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  <w:lang w:val="en-US"/>
        </w:rPr>
      </w:pPr>
      <w:proofErr w:type="spellStart"/>
      <w:r w:rsidRPr="00546F59">
        <w:rPr>
          <w:rFonts w:eastAsia="Times New Roman" w:cs="Tahoma"/>
          <w:b/>
          <w:szCs w:val="20"/>
          <w:lang w:val="en-US"/>
        </w:rPr>
        <w:t>Przedmiot</w:t>
      </w:r>
      <w:proofErr w:type="spellEnd"/>
      <w:r w:rsidRPr="00546F59">
        <w:rPr>
          <w:rFonts w:eastAsia="Times New Roman" w:cs="Tahoma"/>
          <w:b/>
          <w:szCs w:val="20"/>
          <w:lang w:val="en-US"/>
        </w:rPr>
        <w:t xml:space="preserve"> </w:t>
      </w:r>
      <w:proofErr w:type="spellStart"/>
      <w:r w:rsidRPr="00546F59">
        <w:rPr>
          <w:rFonts w:eastAsia="Times New Roman" w:cs="Tahoma"/>
          <w:b/>
          <w:szCs w:val="20"/>
          <w:lang w:val="en-US"/>
        </w:rPr>
        <w:t>zamówienia</w:t>
      </w:r>
      <w:proofErr w:type="spellEnd"/>
    </w:p>
    <w:p w14:paraId="7EEAB496" w14:textId="573B9015" w:rsidR="001B2348" w:rsidRPr="00546F59" w:rsidRDefault="001B2348" w:rsidP="00B60983">
      <w:pPr>
        <w:spacing w:after="0"/>
        <w:ind w:left="567"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Przedmiotem zamówienia jest usługa odbioru, transportu </w:t>
      </w:r>
      <w:r w:rsidR="00383AC3">
        <w:rPr>
          <w:rFonts w:cs="Tahoma"/>
          <w:szCs w:val="20"/>
        </w:rPr>
        <w:br/>
      </w:r>
      <w:r w:rsidRPr="00546F59">
        <w:rPr>
          <w:rFonts w:cs="Tahoma"/>
          <w:szCs w:val="20"/>
        </w:rPr>
        <w:t>i zagospodarowania odpadów:</w:t>
      </w:r>
      <w:r w:rsidR="00B60983">
        <w:rPr>
          <w:rFonts w:cs="Tahoma"/>
          <w:szCs w:val="20"/>
        </w:rPr>
        <w:t xml:space="preserve"> m</w:t>
      </w:r>
      <w:r w:rsidRPr="00546F59">
        <w:rPr>
          <w:rFonts w:cs="Tahoma"/>
          <w:szCs w:val="20"/>
        </w:rPr>
        <w:t>edycznych/weterynaryjnych</w:t>
      </w:r>
      <w:r w:rsidR="00B60983">
        <w:rPr>
          <w:rFonts w:cs="Tahoma"/>
          <w:szCs w:val="20"/>
        </w:rPr>
        <w:t xml:space="preserve"> </w:t>
      </w:r>
      <w:r w:rsidRPr="00546F59">
        <w:rPr>
          <w:rFonts w:cs="Tahoma"/>
          <w:szCs w:val="20"/>
        </w:rPr>
        <w:t>z</w:t>
      </w:r>
      <w:r w:rsidR="00546F59">
        <w:rPr>
          <w:rFonts w:cs="Tahoma"/>
          <w:szCs w:val="20"/>
        </w:rPr>
        <w:t xml:space="preserve"> </w:t>
      </w:r>
      <w:r w:rsidRPr="00546F59">
        <w:rPr>
          <w:rFonts w:cs="Tahoma"/>
          <w:szCs w:val="20"/>
        </w:rPr>
        <w:t xml:space="preserve">zachowaniem przepisów prawa właściwych dla poszczególnych rodzajów odpadów. </w:t>
      </w:r>
    </w:p>
    <w:p w14:paraId="0D1EE524" w14:textId="77777777" w:rsidR="001B2348" w:rsidRPr="00546F59" w:rsidRDefault="001B2348" w:rsidP="001B2348">
      <w:pPr>
        <w:spacing w:after="0"/>
        <w:rPr>
          <w:rFonts w:cs="Tahoma"/>
          <w:szCs w:val="20"/>
        </w:rPr>
      </w:pPr>
    </w:p>
    <w:p w14:paraId="75495949" w14:textId="77777777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</w:rPr>
      </w:pPr>
      <w:r w:rsidRPr="00546F59">
        <w:rPr>
          <w:rFonts w:eastAsia="Times New Roman" w:cs="Tahoma"/>
          <w:b/>
          <w:szCs w:val="20"/>
        </w:rPr>
        <w:t>Terminy wykonywania usług</w:t>
      </w:r>
    </w:p>
    <w:p w14:paraId="19F3431A" w14:textId="2313614E" w:rsidR="001B2348" w:rsidRPr="00546F59" w:rsidRDefault="001B2348" w:rsidP="001B2348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546F59">
        <w:rPr>
          <w:rFonts w:cs="Tahoma"/>
          <w:szCs w:val="20"/>
        </w:rPr>
        <w:t>Termin realizacji usługi: 12 miesięcy od podpisania umowy</w:t>
      </w:r>
      <w:r w:rsidR="00435116">
        <w:rPr>
          <w:rFonts w:cs="Tahoma"/>
          <w:szCs w:val="20"/>
        </w:rPr>
        <w:t xml:space="preserve"> </w:t>
      </w:r>
      <w:r w:rsidR="00435116" w:rsidRPr="00987BFC">
        <w:rPr>
          <w:rFonts w:ascii="Verdana" w:hAnsi="Verdana" w:cs="Calibri"/>
          <w:color w:val="auto"/>
          <w:szCs w:val="20"/>
        </w:rPr>
        <w:t xml:space="preserve">lub do wyczerpania </w:t>
      </w:r>
      <w:r w:rsidR="00435116">
        <w:rPr>
          <w:rFonts w:ascii="Verdana" w:hAnsi="Verdana" w:cs="Calibri"/>
          <w:color w:val="auto"/>
          <w:szCs w:val="20"/>
        </w:rPr>
        <w:t xml:space="preserve">maksymalnego wynagrodzenia </w:t>
      </w:r>
      <w:r w:rsidR="00435116" w:rsidRPr="00987BFC">
        <w:rPr>
          <w:rFonts w:ascii="Verdana" w:hAnsi="Verdana" w:cs="Calibri"/>
          <w:color w:val="auto"/>
          <w:szCs w:val="20"/>
        </w:rPr>
        <w:t>w zależności od tego, które z tych zdarzeń nastąpi wcześniej</w:t>
      </w:r>
      <w:r w:rsidRPr="00546F59">
        <w:rPr>
          <w:rFonts w:cs="Tahoma"/>
          <w:szCs w:val="20"/>
        </w:rPr>
        <w:t>.</w:t>
      </w:r>
    </w:p>
    <w:p w14:paraId="24620068" w14:textId="49A7FC12" w:rsidR="001B2348" w:rsidRPr="00546F59" w:rsidRDefault="001D3F65" w:rsidP="001B2348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>
        <w:rPr>
          <w:rFonts w:cs="Tahoma"/>
          <w:szCs w:val="20"/>
        </w:rPr>
        <w:t>Szczegółowe zasady obioru odpadów</w:t>
      </w:r>
      <w:r w:rsidR="00B60983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zostały określone w § 2 Umowy.</w:t>
      </w:r>
    </w:p>
    <w:p w14:paraId="5EB665F4" w14:textId="77777777" w:rsidR="001B2348" w:rsidRDefault="001B2348" w:rsidP="001B2348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Odbiór odpadów odbywać się będzie z magazynu odpadów zlokalizowanego w siedzibie Zamawiającego, tj. ul. </w:t>
      </w:r>
      <w:proofErr w:type="spellStart"/>
      <w:r w:rsidRPr="00546F59">
        <w:rPr>
          <w:rFonts w:cs="Tahoma"/>
          <w:szCs w:val="20"/>
        </w:rPr>
        <w:t>Stabłowicka</w:t>
      </w:r>
      <w:proofErr w:type="spellEnd"/>
      <w:r w:rsidRPr="00546F59">
        <w:rPr>
          <w:rFonts w:cs="Tahoma"/>
          <w:szCs w:val="20"/>
        </w:rPr>
        <w:t xml:space="preserve"> 147, 54-066 Wrocław, wyłącznie w obecności osoby wyznaczonej przez Zamawiającego.  </w:t>
      </w:r>
    </w:p>
    <w:p w14:paraId="4AD1ED5D" w14:textId="5F2E6822" w:rsidR="0068736A" w:rsidRPr="00546F59" w:rsidRDefault="0068736A" w:rsidP="001B2348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>
        <w:rPr>
          <w:rFonts w:cs="Tahoma"/>
          <w:szCs w:val="20"/>
        </w:rPr>
        <w:t>Termin rozpoczęcia wykonywania Umowy jest zależny od terminu zakończenia uprzednio obowiązujących umów w zakresie przedmiotu zamówienia.</w:t>
      </w:r>
      <w:r w:rsidR="004E15D4">
        <w:rPr>
          <w:rFonts w:cs="Tahoma"/>
          <w:szCs w:val="20"/>
        </w:rPr>
        <w:t xml:space="preserve"> Zamawiający przewiduje </w:t>
      </w:r>
      <w:r w:rsidR="00B32A85">
        <w:rPr>
          <w:rFonts w:cs="Tahoma"/>
          <w:szCs w:val="20"/>
        </w:rPr>
        <w:t xml:space="preserve">rozpoczęcie wykonywania zamówienia nie później niż </w:t>
      </w:r>
      <w:r w:rsidR="00B60983">
        <w:rPr>
          <w:rFonts w:cs="Tahoma"/>
          <w:szCs w:val="20"/>
        </w:rPr>
        <w:t>w listopadzie</w:t>
      </w:r>
      <w:r w:rsidR="00EF09CB">
        <w:rPr>
          <w:rFonts w:cs="Tahoma"/>
          <w:szCs w:val="20"/>
        </w:rPr>
        <w:t>/ grudniu</w:t>
      </w:r>
      <w:r w:rsidR="006F6B34">
        <w:rPr>
          <w:rFonts w:cs="Tahoma"/>
          <w:szCs w:val="20"/>
        </w:rPr>
        <w:t xml:space="preserve"> 2022 r.</w:t>
      </w:r>
      <w:r>
        <w:rPr>
          <w:rFonts w:cs="Tahoma"/>
          <w:szCs w:val="20"/>
        </w:rPr>
        <w:t xml:space="preserve"> W czasie trwania Umowy Zamawiający </w:t>
      </w:r>
      <w:r w:rsidR="00C74E45">
        <w:rPr>
          <w:rFonts w:cs="Tahoma"/>
          <w:szCs w:val="20"/>
        </w:rPr>
        <w:t>gwarantuje zlecenie wykonania zamówienia  w zakresie minimalnym określonym w pkt I</w:t>
      </w:r>
      <w:r w:rsidR="002D7682">
        <w:rPr>
          <w:rFonts w:cs="Tahoma"/>
          <w:szCs w:val="20"/>
        </w:rPr>
        <w:t>V</w:t>
      </w:r>
      <w:r w:rsidR="00C74E45">
        <w:rPr>
          <w:rFonts w:cs="Tahoma"/>
          <w:szCs w:val="20"/>
        </w:rPr>
        <w:t xml:space="preserve"> poniżej.</w:t>
      </w:r>
    </w:p>
    <w:p w14:paraId="1672291F" w14:textId="77777777" w:rsidR="001B2348" w:rsidRPr="00546F59" w:rsidRDefault="001B2348" w:rsidP="001B2348">
      <w:pPr>
        <w:tabs>
          <w:tab w:val="left" w:pos="360"/>
        </w:tabs>
        <w:suppressAutoHyphens/>
        <w:spacing w:after="0" w:line="312" w:lineRule="auto"/>
        <w:ind w:left="720"/>
        <w:rPr>
          <w:rFonts w:cs="Tahoma"/>
          <w:szCs w:val="20"/>
        </w:rPr>
      </w:pPr>
    </w:p>
    <w:p w14:paraId="34A037D2" w14:textId="6D6E6647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b/>
          <w:szCs w:val="20"/>
        </w:rPr>
        <w:t xml:space="preserve">Wymagania </w:t>
      </w:r>
    </w:p>
    <w:p w14:paraId="018A378E" w14:textId="3F56918D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>Wykonawca zobowiązuje się, zgodnie z zapotrzebowaniem Zamawiającego, do odbioru, transportu i zagospodarowania odpadów oznaczonych zgodnie z Rozporządzeniem Ministra</w:t>
      </w:r>
      <w:r w:rsidR="00C430F7">
        <w:rPr>
          <w:rFonts w:cs="Tahoma"/>
          <w:szCs w:val="20"/>
        </w:rPr>
        <w:t xml:space="preserve"> Klimatu z dnia 2 stycznia 2020 w sprawie katalogu odpadów (Dz. U. 2020.10) </w:t>
      </w:r>
      <w:r w:rsidRPr="00546F59">
        <w:rPr>
          <w:rFonts w:cs="Tahoma"/>
          <w:szCs w:val="20"/>
        </w:rPr>
        <w:t xml:space="preserve"> kodami i rodzajami wymienionymi </w:t>
      </w:r>
      <w:r w:rsidR="00C273A2">
        <w:rPr>
          <w:rFonts w:cs="Tahoma"/>
          <w:szCs w:val="20"/>
        </w:rPr>
        <w:t xml:space="preserve">w </w:t>
      </w:r>
      <w:r w:rsidRPr="00546F59">
        <w:rPr>
          <w:rFonts w:cs="Tahoma"/>
          <w:szCs w:val="20"/>
        </w:rPr>
        <w:t>Formularza oferty.</w:t>
      </w:r>
    </w:p>
    <w:p w14:paraId="2E81E1E8" w14:textId="1AB391D8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szCs w:val="20"/>
        </w:rPr>
      </w:pPr>
      <w:r w:rsidRPr="00546F59">
        <w:rPr>
          <w:szCs w:val="20"/>
        </w:rPr>
        <w:t xml:space="preserve">Wykonawca gwarantuje wykonanie usługi z zachowaniem przepisów prawa, w szczególności przepisów ustawy z dnia 14 grudnia 2012 r. </w:t>
      </w:r>
      <w:r w:rsidR="00B14958">
        <w:rPr>
          <w:szCs w:val="20"/>
        </w:rPr>
        <w:br/>
      </w:r>
      <w:r w:rsidRPr="00546F59">
        <w:rPr>
          <w:szCs w:val="20"/>
        </w:rPr>
        <w:t xml:space="preserve">o odpadach </w:t>
      </w:r>
      <w:r w:rsidR="003627B0" w:rsidRPr="003627B0">
        <w:rPr>
          <w:szCs w:val="20"/>
        </w:rPr>
        <w:t>(</w:t>
      </w:r>
      <w:proofErr w:type="spellStart"/>
      <w:r w:rsidR="003627B0" w:rsidRPr="003627B0">
        <w:rPr>
          <w:szCs w:val="20"/>
        </w:rPr>
        <w:t>t.j</w:t>
      </w:r>
      <w:proofErr w:type="spellEnd"/>
      <w:r w:rsidR="003627B0" w:rsidRPr="003627B0">
        <w:rPr>
          <w:szCs w:val="20"/>
        </w:rPr>
        <w:t>. Dz. U. z 2022 r. poz. 699)</w:t>
      </w:r>
      <w:r w:rsidR="003627B0">
        <w:rPr>
          <w:szCs w:val="20"/>
        </w:rPr>
        <w:t>,</w:t>
      </w:r>
      <w:r w:rsidRPr="00546F59">
        <w:rPr>
          <w:szCs w:val="20"/>
        </w:rPr>
        <w:t xml:space="preserve">ustawy z dnia 27 kwietnia 2001 r. Prawo ochrony środowiska  </w:t>
      </w:r>
      <w:r w:rsidR="003627B0" w:rsidRPr="003627B0">
        <w:rPr>
          <w:szCs w:val="20"/>
        </w:rPr>
        <w:t>(</w:t>
      </w:r>
      <w:proofErr w:type="spellStart"/>
      <w:r w:rsidR="003627B0" w:rsidRPr="003627B0">
        <w:rPr>
          <w:szCs w:val="20"/>
        </w:rPr>
        <w:t>t.j</w:t>
      </w:r>
      <w:proofErr w:type="spellEnd"/>
      <w:r w:rsidR="003627B0" w:rsidRPr="003627B0">
        <w:rPr>
          <w:szCs w:val="20"/>
        </w:rPr>
        <w:t xml:space="preserve">. Dz. U. z 2021 r. poz. 1973 z </w:t>
      </w:r>
      <w:proofErr w:type="spellStart"/>
      <w:r w:rsidR="003627B0" w:rsidRPr="003627B0">
        <w:rPr>
          <w:szCs w:val="20"/>
        </w:rPr>
        <w:t>późn</w:t>
      </w:r>
      <w:proofErr w:type="spellEnd"/>
      <w:r w:rsidR="003627B0" w:rsidRPr="003627B0">
        <w:rPr>
          <w:szCs w:val="20"/>
        </w:rPr>
        <w:t>. zm.).</w:t>
      </w:r>
      <w:r w:rsidR="003627B0" w:rsidRPr="003627B0" w:rsidDel="003627B0">
        <w:rPr>
          <w:szCs w:val="20"/>
        </w:rPr>
        <w:t xml:space="preserve"> </w:t>
      </w:r>
      <w:r w:rsidRPr="00546F59">
        <w:rPr>
          <w:szCs w:val="20"/>
        </w:rPr>
        <w:t>oraz ponosi odpowiedzialność za przejęte odpady w zakresie określonym przepisami tych ustaw.</w:t>
      </w:r>
    </w:p>
    <w:p w14:paraId="47C45846" w14:textId="77777777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lastRenderedPageBreak/>
        <w:t>Wykonawca jest zobowiązany do odbioru odpadów i ich transportu do miejsca, w którym będzie dokonywany proces ich odzysku lub unieszkodliwienia.</w:t>
      </w:r>
    </w:p>
    <w:p w14:paraId="527B5659" w14:textId="295EAD23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Wykonawca jest zobowiązany przez cały okres trwania Umowy do wykonywania przedmiotu Umowy w zakresie transportu własnym pojazdem specjalistycznym zgodnie z </w:t>
      </w:r>
      <w:r w:rsidR="00D23966">
        <w:rPr>
          <w:rFonts w:cs="Tahoma"/>
          <w:szCs w:val="20"/>
        </w:rPr>
        <w:t>u</w:t>
      </w:r>
      <w:r w:rsidRPr="00546F59">
        <w:rPr>
          <w:rFonts w:cs="Tahoma"/>
          <w:szCs w:val="20"/>
        </w:rPr>
        <w:t>stawą z dnia 19 sierpnia 2011 r. o przewozie towarów niebezpiecznych (tj. Dz. U. z 20</w:t>
      </w:r>
      <w:r w:rsidR="00C430F7">
        <w:rPr>
          <w:rFonts w:cs="Tahoma"/>
          <w:szCs w:val="20"/>
        </w:rPr>
        <w:t>21</w:t>
      </w:r>
      <w:r w:rsidRPr="00546F59">
        <w:rPr>
          <w:rFonts w:cs="Tahoma"/>
          <w:szCs w:val="20"/>
        </w:rPr>
        <w:t xml:space="preserve"> r., poz. </w:t>
      </w:r>
      <w:r w:rsidR="00C430F7">
        <w:rPr>
          <w:rFonts w:cs="Tahoma"/>
          <w:szCs w:val="20"/>
        </w:rPr>
        <w:t>756</w:t>
      </w:r>
      <w:r w:rsidRPr="00546F59">
        <w:rPr>
          <w:rFonts w:cs="Tahoma"/>
          <w:szCs w:val="20"/>
        </w:rPr>
        <w:t>).</w:t>
      </w:r>
    </w:p>
    <w:p w14:paraId="61195A85" w14:textId="77777777" w:rsidR="002D7682" w:rsidRDefault="00736EEC" w:rsidP="002D768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Realizacja usług musi odbywać się w oparciu o system BDO, Wykonawca jest zobowiązany do rejestracji w systemie, potwierdzania w nim odbioru i transportu odpadów. </w:t>
      </w:r>
    </w:p>
    <w:p w14:paraId="40C2AB84" w14:textId="6A1AFB43" w:rsidR="002D7682" w:rsidRDefault="001B2348" w:rsidP="002D768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2D7682">
        <w:rPr>
          <w:rFonts w:cs="Tahoma"/>
          <w:szCs w:val="20"/>
        </w:rPr>
        <w:t xml:space="preserve">Wykonawca oświadcza, że </w:t>
      </w:r>
      <w:r w:rsidR="007757EF" w:rsidRPr="002D7682">
        <w:rPr>
          <w:rFonts w:cs="Tahoma"/>
          <w:szCs w:val="20"/>
        </w:rPr>
        <w:t xml:space="preserve">podczas realizacji przedmiotu Umowy będzie przestrzegał </w:t>
      </w:r>
      <w:r w:rsidRPr="002D7682">
        <w:rPr>
          <w:rFonts w:cs="Tahoma"/>
          <w:szCs w:val="20"/>
        </w:rPr>
        <w:t xml:space="preserve">zasad postępowania z odpadami medycznymi zgodnie z Rozporządzeniem </w:t>
      </w:r>
      <w:r w:rsidR="007757EF" w:rsidRPr="002D7682">
        <w:rPr>
          <w:rFonts w:cs="Tahoma"/>
          <w:szCs w:val="20"/>
        </w:rPr>
        <w:t xml:space="preserve">wydanym na podstawie przepisu art. 95 ust. 11 </w:t>
      </w:r>
      <w:r w:rsidRPr="002D7682">
        <w:rPr>
          <w:rFonts w:cs="Tahoma"/>
          <w:szCs w:val="20"/>
        </w:rPr>
        <w:t>oraz</w:t>
      </w:r>
      <w:r w:rsidR="007757EF" w:rsidRPr="002D7682">
        <w:rPr>
          <w:rFonts w:cs="Tahoma"/>
          <w:szCs w:val="20"/>
        </w:rPr>
        <w:t xml:space="preserve"> zgodnie</w:t>
      </w:r>
      <w:r w:rsidR="00AC767F" w:rsidRPr="002D7682">
        <w:rPr>
          <w:rFonts w:cs="Tahoma"/>
          <w:szCs w:val="20"/>
        </w:rPr>
        <w:t xml:space="preserve"> z przepisem</w:t>
      </w:r>
      <w:r w:rsidRPr="002D7682">
        <w:rPr>
          <w:rFonts w:cs="Tahoma"/>
          <w:szCs w:val="20"/>
        </w:rPr>
        <w:t xml:space="preserve"> art. 20 ust. 3</w:t>
      </w:r>
      <w:r w:rsidR="008579A7" w:rsidRPr="002D7682">
        <w:rPr>
          <w:rFonts w:cs="Tahoma"/>
          <w:szCs w:val="20"/>
        </w:rPr>
        <w:t xml:space="preserve"> pkt 2</w:t>
      </w:r>
      <w:r w:rsidR="00AC767F" w:rsidRPr="002D7682">
        <w:rPr>
          <w:rFonts w:cs="Tahoma"/>
          <w:szCs w:val="20"/>
        </w:rPr>
        <w:t xml:space="preserve"> -</w:t>
      </w:r>
      <w:r w:rsidRPr="002D7682">
        <w:rPr>
          <w:rFonts w:cs="Tahoma"/>
          <w:szCs w:val="20"/>
        </w:rPr>
        <w:t xml:space="preserve"> ustawy z dnia 14 grudnia 2012 r. o odpadach </w:t>
      </w:r>
      <w:r w:rsidR="003627B0" w:rsidRPr="003627B0">
        <w:rPr>
          <w:rFonts w:cs="Tahoma"/>
          <w:szCs w:val="20"/>
        </w:rPr>
        <w:t>(</w:t>
      </w:r>
      <w:proofErr w:type="spellStart"/>
      <w:r w:rsidR="003627B0" w:rsidRPr="003627B0">
        <w:rPr>
          <w:rFonts w:cs="Tahoma"/>
          <w:szCs w:val="20"/>
        </w:rPr>
        <w:t>t.j</w:t>
      </w:r>
      <w:proofErr w:type="spellEnd"/>
      <w:r w:rsidR="003627B0" w:rsidRPr="003627B0">
        <w:rPr>
          <w:rFonts w:cs="Tahoma"/>
          <w:szCs w:val="20"/>
        </w:rPr>
        <w:t>. Dz. U. z 2022 r. poz. 699)</w:t>
      </w:r>
      <w:r w:rsidR="003627B0">
        <w:rPr>
          <w:rFonts w:cs="Tahoma"/>
          <w:szCs w:val="20"/>
        </w:rPr>
        <w:t>.</w:t>
      </w:r>
    </w:p>
    <w:p w14:paraId="6014A320" w14:textId="72945D0D" w:rsidR="001B2348" w:rsidRPr="002D7682" w:rsidRDefault="001B2348" w:rsidP="002D768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2D7682">
        <w:rPr>
          <w:rFonts w:cs="Tahoma"/>
          <w:szCs w:val="20"/>
        </w:rPr>
        <w:t xml:space="preserve">Wykonawca jest zobowiązany posiadać przez cały okres trwania Umowy zezwolenie na prowadzenie działalności w zakresie transportu </w:t>
      </w:r>
      <w:r w:rsidR="00B14958" w:rsidRPr="002D7682">
        <w:rPr>
          <w:rFonts w:cs="Tahoma"/>
          <w:szCs w:val="20"/>
        </w:rPr>
        <w:br/>
      </w:r>
      <w:r w:rsidRPr="002D7682">
        <w:rPr>
          <w:rFonts w:cs="Tahoma"/>
          <w:szCs w:val="20"/>
        </w:rPr>
        <w:t>i unieszkodliwiania odpadów medycznych i weterynaryjnych oraz przedłożyć wskazane powyżej dok</w:t>
      </w:r>
      <w:r w:rsidR="00C273A2" w:rsidRPr="002D7682">
        <w:rPr>
          <w:rFonts w:cs="Tahoma"/>
          <w:szCs w:val="20"/>
        </w:rPr>
        <w:t>umenty  zgodnie z zapisami SWZ</w:t>
      </w:r>
      <w:r w:rsidRPr="002D7682">
        <w:rPr>
          <w:rFonts w:cs="Tahoma"/>
          <w:szCs w:val="20"/>
        </w:rPr>
        <w:t xml:space="preserve">, </w:t>
      </w:r>
      <w:r w:rsidR="00B14958" w:rsidRPr="002D7682">
        <w:rPr>
          <w:rFonts w:cs="Tahoma"/>
          <w:szCs w:val="20"/>
        </w:rPr>
        <w:br/>
      </w:r>
      <w:r w:rsidRPr="002D7682">
        <w:rPr>
          <w:rFonts w:cs="Tahoma"/>
          <w:szCs w:val="20"/>
        </w:rPr>
        <w:t>a także na każde wezwanie Zamawiającego.</w:t>
      </w:r>
    </w:p>
    <w:p w14:paraId="6DE5FEAD" w14:textId="77777777" w:rsidR="00546F59" w:rsidRPr="00546F59" w:rsidRDefault="00546F59" w:rsidP="00546F59">
      <w:pPr>
        <w:suppressAutoHyphens/>
        <w:spacing w:after="0" w:line="312" w:lineRule="auto"/>
        <w:ind w:left="567"/>
        <w:contextualSpacing/>
        <w:rPr>
          <w:rFonts w:cs="Tahoma"/>
          <w:strike/>
          <w:szCs w:val="20"/>
        </w:rPr>
      </w:pPr>
    </w:p>
    <w:p w14:paraId="6E2F9448" w14:textId="7789FBB9" w:rsidR="001B2348" w:rsidRPr="00AE02A9" w:rsidRDefault="001B2348" w:rsidP="00DE21F7">
      <w:pPr>
        <w:numPr>
          <w:ilvl w:val="0"/>
          <w:numId w:val="23"/>
        </w:numPr>
        <w:spacing w:after="200" w:line="276" w:lineRule="auto"/>
        <w:jc w:val="left"/>
        <w:rPr>
          <w:szCs w:val="20"/>
        </w:rPr>
      </w:pPr>
      <w:r w:rsidRPr="00546F59">
        <w:rPr>
          <w:rFonts w:cs="Tahoma"/>
          <w:b/>
          <w:szCs w:val="20"/>
        </w:rPr>
        <w:t xml:space="preserve">Wykaz kodów odpadów </w:t>
      </w:r>
      <w:r w:rsidR="00C430F7">
        <w:rPr>
          <w:rFonts w:cs="Tahoma"/>
          <w:b/>
          <w:szCs w:val="20"/>
        </w:rPr>
        <w:t>i ich ilości</w:t>
      </w:r>
    </w:p>
    <w:tbl>
      <w:tblPr>
        <w:tblStyle w:val="Tabela-Siatka2"/>
        <w:tblW w:w="10840" w:type="dxa"/>
        <w:tblInd w:w="-1877" w:type="dxa"/>
        <w:tblLook w:val="04A0" w:firstRow="1" w:lastRow="0" w:firstColumn="1" w:lastColumn="0" w:noHBand="0" w:noVBand="1"/>
      </w:tblPr>
      <w:tblGrid>
        <w:gridCol w:w="2870"/>
        <w:gridCol w:w="5103"/>
        <w:gridCol w:w="2867"/>
      </w:tblGrid>
      <w:tr w:rsidR="00AE02A9" w:rsidRPr="00617BE8" w14:paraId="2A8D7B4F" w14:textId="77777777" w:rsidTr="00AE02A9">
        <w:trPr>
          <w:trHeight w:val="144"/>
        </w:trPr>
        <w:tc>
          <w:tcPr>
            <w:tcW w:w="2870" w:type="dxa"/>
          </w:tcPr>
          <w:p w14:paraId="14BAD0F1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5103" w:type="dxa"/>
          </w:tcPr>
          <w:p w14:paraId="5DEE631F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867" w:type="dxa"/>
          </w:tcPr>
          <w:p w14:paraId="1D5D9799" w14:textId="0D176C71" w:rsidR="00AE02A9" w:rsidRPr="00617BE8" w:rsidRDefault="00AE02A9" w:rsidP="00A5462C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ilość</w:t>
            </w:r>
            <w:r w:rsidR="00602314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odpadów tej kategorii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do wy</w:t>
            </w:r>
            <w:r w:rsidR="0032344B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tworzenia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w ciągu roku [kg]</w:t>
            </w:r>
          </w:p>
        </w:tc>
      </w:tr>
      <w:tr w:rsidR="00AE02A9" w:rsidRPr="00617BE8" w14:paraId="104B57C1" w14:textId="77777777" w:rsidTr="00AE02A9">
        <w:trPr>
          <w:trHeight w:val="144"/>
        </w:trPr>
        <w:tc>
          <w:tcPr>
            <w:tcW w:w="2870" w:type="dxa"/>
          </w:tcPr>
          <w:p w14:paraId="76A635D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02 03 04</w:t>
            </w:r>
          </w:p>
        </w:tc>
        <w:tc>
          <w:tcPr>
            <w:tcW w:w="5103" w:type="dxa"/>
          </w:tcPr>
          <w:p w14:paraId="616BD42A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Surowce i produkty nienadające się do spożycia i przetwórstwa</w:t>
            </w:r>
          </w:p>
        </w:tc>
        <w:tc>
          <w:tcPr>
            <w:tcW w:w="2867" w:type="dxa"/>
          </w:tcPr>
          <w:p w14:paraId="00B73A7C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0CFD0DE1" w14:textId="77777777" w:rsidTr="00AE02A9">
        <w:trPr>
          <w:trHeight w:val="144"/>
        </w:trPr>
        <w:tc>
          <w:tcPr>
            <w:tcW w:w="2870" w:type="dxa"/>
          </w:tcPr>
          <w:p w14:paraId="35723D24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02 05 01</w:t>
            </w:r>
          </w:p>
        </w:tc>
        <w:tc>
          <w:tcPr>
            <w:tcW w:w="5103" w:type="dxa"/>
          </w:tcPr>
          <w:p w14:paraId="7AA04BA1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Surowce i produkty nieprzydatne do spożycia oraz przetwarzania</w:t>
            </w:r>
          </w:p>
        </w:tc>
        <w:tc>
          <w:tcPr>
            <w:tcW w:w="2867" w:type="dxa"/>
          </w:tcPr>
          <w:p w14:paraId="728254D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2844A160" w14:textId="77777777" w:rsidTr="00AE02A9">
        <w:trPr>
          <w:trHeight w:val="144"/>
        </w:trPr>
        <w:tc>
          <w:tcPr>
            <w:tcW w:w="2870" w:type="dxa"/>
          </w:tcPr>
          <w:p w14:paraId="630A2184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18 01 01</w:t>
            </w:r>
          </w:p>
        </w:tc>
        <w:tc>
          <w:tcPr>
            <w:tcW w:w="5103" w:type="dxa"/>
          </w:tcPr>
          <w:p w14:paraId="16B4A850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Narzędzia chirurgiczne i zabiegowe oraz ich resztki (z wyłączeniem 18 01 03)</w:t>
            </w:r>
          </w:p>
        </w:tc>
        <w:tc>
          <w:tcPr>
            <w:tcW w:w="2867" w:type="dxa"/>
          </w:tcPr>
          <w:p w14:paraId="2BA9B2FF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75957638" w14:textId="77777777" w:rsidTr="00AE02A9">
        <w:trPr>
          <w:trHeight w:val="144"/>
        </w:trPr>
        <w:tc>
          <w:tcPr>
            <w:tcW w:w="2870" w:type="dxa"/>
          </w:tcPr>
          <w:p w14:paraId="6BEFB750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02*</w:t>
            </w:r>
          </w:p>
        </w:tc>
        <w:tc>
          <w:tcPr>
            <w:tcW w:w="5103" w:type="dxa"/>
          </w:tcPr>
          <w:p w14:paraId="6658774A" w14:textId="77777777" w:rsidR="00AE02A9" w:rsidRPr="00617BE8" w:rsidRDefault="00AE02A9" w:rsidP="00E1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Części ciała i organy oraz pojemniki na krew i konserwanty służące do jej</w:t>
            </w:r>
          </w:p>
          <w:p w14:paraId="6AE53C34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przechowywania (z wyłączeniem 18 01 03)</w:t>
            </w:r>
          </w:p>
        </w:tc>
        <w:tc>
          <w:tcPr>
            <w:tcW w:w="2867" w:type="dxa"/>
          </w:tcPr>
          <w:p w14:paraId="77438D6D" w14:textId="77777777" w:rsidR="00AE02A9" w:rsidRPr="00617BE8" w:rsidRDefault="00AE02A9" w:rsidP="00E1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100</w:t>
            </w:r>
          </w:p>
        </w:tc>
      </w:tr>
      <w:tr w:rsidR="00AE02A9" w:rsidRPr="00617BE8" w14:paraId="745F9B58" w14:textId="77777777" w:rsidTr="00AE02A9">
        <w:trPr>
          <w:trHeight w:val="144"/>
        </w:trPr>
        <w:tc>
          <w:tcPr>
            <w:tcW w:w="2870" w:type="dxa"/>
          </w:tcPr>
          <w:p w14:paraId="01E54AA4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5103" w:type="dxa"/>
          </w:tcPr>
          <w:p w14:paraId="546D38A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pieluchomajtki</w:t>
            </w:r>
            <w:proofErr w:type="spellEnd"/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, podpaski, podkłady), z wyłączeniem 18 01 80 i 18 01 82</w:t>
            </w:r>
          </w:p>
        </w:tc>
        <w:tc>
          <w:tcPr>
            <w:tcW w:w="2867" w:type="dxa"/>
          </w:tcPr>
          <w:p w14:paraId="7D22B4DB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7813F21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3D416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5000</w:t>
            </w:r>
          </w:p>
        </w:tc>
      </w:tr>
      <w:tr w:rsidR="00AE02A9" w:rsidRPr="00617BE8" w14:paraId="052EEBBF" w14:textId="77777777" w:rsidTr="00AE02A9">
        <w:trPr>
          <w:trHeight w:val="144"/>
        </w:trPr>
        <w:tc>
          <w:tcPr>
            <w:tcW w:w="2870" w:type="dxa"/>
          </w:tcPr>
          <w:p w14:paraId="12D76E51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18 01 04</w:t>
            </w:r>
          </w:p>
        </w:tc>
        <w:tc>
          <w:tcPr>
            <w:tcW w:w="5103" w:type="dxa"/>
          </w:tcPr>
          <w:p w14:paraId="6DAFC9E7" w14:textId="77777777" w:rsidR="00AE02A9" w:rsidRPr="00617BE8" w:rsidRDefault="00AE02A9" w:rsidP="00E1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 niż wymienione w 18 01 03 (np. opatrunki z materiału lub gipsu,</w:t>
            </w:r>
          </w:p>
          <w:p w14:paraId="0BE190C4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pościel, ubrania jednorazowe, pieluchy)</w:t>
            </w:r>
          </w:p>
        </w:tc>
        <w:tc>
          <w:tcPr>
            <w:tcW w:w="2867" w:type="dxa"/>
          </w:tcPr>
          <w:p w14:paraId="677B6DC4" w14:textId="1B080D61" w:rsidR="00AE02A9" w:rsidRPr="00617BE8" w:rsidRDefault="00F65BBF" w:rsidP="00E1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6270C63E" w14:textId="77777777" w:rsidTr="00AE02A9">
        <w:trPr>
          <w:trHeight w:val="144"/>
        </w:trPr>
        <w:tc>
          <w:tcPr>
            <w:tcW w:w="2870" w:type="dxa"/>
          </w:tcPr>
          <w:p w14:paraId="7416B54E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06*</w:t>
            </w:r>
          </w:p>
        </w:tc>
        <w:tc>
          <w:tcPr>
            <w:tcW w:w="5103" w:type="dxa"/>
          </w:tcPr>
          <w:p w14:paraId="2636770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2867" w:type="dxa"/>
          </w:tcPr>
          <w:p w14:paraId="1280635E" w14:textId="5DE2F383" w:rsidR="00AE02A9" w:rsidRPr="00617BE8" w:rsidRDefault="00F65BBF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</w:t>
            </w:r>
            <w:r w:rsidR="00AE02A9"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00</w:t>
            </w:r>
          </w:p>
        </w:tc>
      </w:tr>
      <w:tr w:rsidR="00AE02A9" w:rsidRPr="00617BE8" w14:paraId="0FE9631E" w14:textId="77777777" w:rsidTr="00AE02A9">
        <w:trPr>
          <w:trHeight w:val="144"/>
        </w:trPr>
        <w:tc>
          <w:tcPr>
            <w:tcW w:w="2870" w:type="dxa"/>
          </w:tcPr>
          <w:p w14:paraId="1B72221A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5103" w:type="dxa"/>
          </w:tcPr>
          <w:p w14:paraId="0492F04D" w14:textId="77777777" w:rsidR="00AE02A9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inne niż wymienione w 18 01 06</w:t>
            </w:r>
          </w:p>
          <w:p w14:paraId="14197DF0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</w:tcPr>
          <w:p w14:paraId="31010A00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7EC53FFE" w14:textId="77777777" w:rsidTr="00AE02A9">
        <w:trPr>
          <w:trHeight w:val="144"/>
        </w:trPr>
        <w:tc>
          <w:tcPr>
            <w:tcW w:w="2870" w:type="dxa"/>
          </w:tcPr>
          <w:p w14:paraId="078C2375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5103" w:type="dxa"/>
          </w:tcPr>
          <w:p w14:paraId="263903C4" w14:textId="77777777" w:rsidR="00AE02A9" w:rsidRDefault="00AE02A9" w:rsidP="00E12D98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Leki inne niż wymienione w 18 01 08</w:t>
            </w:r>
          </w:p>
          <w:p w14:paraId="74523BE2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</w:tcPr>
          <w:p w14:paraId="11D04A76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10</w:t>
            </w:r>
          </w:p>
        </w:tc>
      </w:tr>
      <w:tr w:rsidR="00AE02A9" w:rsidRPr="00617BE8" w14:paraId="74729702" w14:textId="77777777" w:rsidTr="00AE02A9">
        <w:trPr>
          <w:trHeight w:val="144"/>
        </w:trPr>
        <w:tc>
          <w:tcPr>
            <w:tcW w:w="2870" w:type="dxa"/>
          </w:tcPr>
          <w:p w14:paraId="7034FD24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18 02 01</w:t>
            </w:r>
          </w:p>
        </w:tc>
        <w:tc>
          <w:tcPr>
            <w:tcW w:w="5103" w:type="dxa"/>
          </w:tcPr>
          <w:p w14:paraId="3BE0304F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Narzędzia chirurgiczne i zabiegowe oraz ich resztki (z wyłączeniem 18 02 02)</w:t>
            </w:r>
          </w:p>
        </w:tc>
        <w:tc>
          <w:tcPr>
            <w:tcW w:w="2867" w:type="dxa"/>
          </w:tcPr>
          <w:p w14:paraId="22AA25A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4BA81A51" w14:textId="77777777" w:rsidTr="00AE02A9">
        <w:trPr>
          <w:trHeight w:val="144"/>
        </w:trPr>
        <w:tc>
          <w:tcPr>
            <w:tcW w:w="2870" w:type="dxa"/>
          </w:tcPr>
          <w:p w14:paraId="6B181BCA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02*</w:t>
            </w:r>
          </w:p>
        </w:tc>
        <w:tc>
          <w:tcPr>
            <w:tcW w:w="5103" w:type="dxa"/>
          </w:tcPr>
          <w:p w14:paraId="16EEFC29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2867" w:type="dxa"/>
          </w:tcPr>
          <w:p w14:paraId="694C7A66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6007C2A" w14:textId="1ED506B1" w:rsidR="00AE02A9" w:rsidRPr="00617BE8" w:rsidRDefault="005B2EE0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6</w:t>
            </w:r>
            <w:r w:rsidR="00AE02A9" w:rsidRPr="003D416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000</w:t>
            </w:r>
          </w:p>
        </w:tc>
      </w:tr>
      <w:tr w:rsidR="00AE02A9" w:rsidRPr="00617BE8" w14:paraId="2AAE51AB" w14:textId="77777777" w:rsidTr="00AE02A9">
        <w:trPr>
          <w:trHeight w:val="144"/>
        </w:trPr>
        <w:tc>
          <w:tcPr>
            <w:tcW w:w="2870" w:type="dxa"/>
          </w:tcPr>
          <w:p w14:paraId="0B06851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18 02 03</w:t>
            </w:r>
          </w:p>
        </w:tc>
        <w:tc>
          <w:tcPr>
            <w:tcW w:w="5103" w:type="dxa"/>
          </w:tcPr>
          <w:p w14:paraId="142BCFBE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 niż wymienione w 18 02 02</w:t>
            </w:r>
          </w:p>
        </w:tc>
        <w:tc>
          <w:tcPr>
            <w:tcW w:w="2867" w:type="dxa"/>
          </w:tcPr>
          <w:p w14:paraId="6FCD7B72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905B2EF" w14:textId="6BEA414F" w:rsidR="00AE02A9" w:rsidRPr="00617BE8" w:rsidRDefault="00F65BBF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</w:t>
            </w:r>
            <w:r w:rsidR="00AE02A9"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</w:t>
            </w:r>
          </w:p>
        </w:tc>
      </w:tr>
      <w:tr w:rsidR="00AE02A9" w:rsidRPr="00617BE8" w14:paraId="6DD90C98" w14:textId="77777777" w:rsidTr="00AE02A9">
        <w:trPr>
          <w:trHeight w:val="144"/>
        </w:trPr>
        <w:tc>
          <w:tcPr>
            <w:tcW w:w="2870" w:type="dxa"/>
          </w:tcPr>
          <w:p w14:paraId="7C7FD499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05*</w:t>
            </w:r>
          </w:p>
        </w:tc>
        <w:tc>
          <w:tcPr>
            <w:tcW w:w="5103" w:type="dxa"/>
          </w:tcPr>
          <w:p w14:paraId="4F0BFCB9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2867" w:type="dxa"/>
          </w:tcPr>
          <w:p w14:paraId="19EB2AE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6859B906" w14:textId="77777777" w:rsidTr="00AE02A9">
        <w:trPr>
          <w:trHeight w:val="144"/>
        </w:trPr>
        <w:tc>
          <w:tcPr>
            <w:tcW w:w="2870" w:type="dxa"/>
          </w:tcPr>
          <w:p w14:paraId="3AC52405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18 02 06</w:t>
            </w:r>
          </w:p>
        </w:tc>
        <w:tc>
          <w:tcPr>
            <w:tcW w:w="5103" w:type="dxa"/>
          </w:tcPr>
          <w:p w14:paraId="3803B6F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inne niż wymienione w 18 02 05</w:t>
            </w:r>
          </w:p>
        </w:tc>
        <w:tc>
          <w:tcPr>
            <w:tcW w:w="2867" w:type="dxa"/>
          </w:tcPr>
          <w:p w14:paraId="018E47AC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A603839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AE02A9" w:rsidRPr="00617BE8" w14:paraId="3FB1DA14" w14:textId="77777777" w:rsidTr="00AE02A9">
        <w:trPr>
          <w:trHeight w:val="144"/>
        </w:trPr>
        <w:tc>
          <w:tcPr>
            <w:tcW w:w="7973" w:type="dxa"/>
            <w:gridSpan w:val="2"/>
          </w:tcPr>
          <w:p w14:paraId="551C0A13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2867" w:type="dxa"/>
          </w:tcPr>
          <w:p w14:paraId="2FBB4E26" w14:textId="77777777" w:rsidR="00AE02A9" w:rsidRPr="00617BE8" w:rsidRDefault="00AE02A9" w:rsidP="00E1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48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odbiory</w:t>
            </w:r>
          </w:p>
        </w:tc>
      </w:tr>
    </w:tbl>
    <w:p w14:paraId="3B38FFD1" w14:textId="77777777" w:rsidR="00AE02A9" w:rsidRPr="00DE21F7" w:rsidRDefault="00AE02A9" w:rsidP="00AE02A9">
      <w:pPr>
        <w:spacing w:after="200" w:line="276" w:lineRule="auto"/>
        <w:ind w:left="720"/>
        <w:jc w:val="left"/>
        <w:rPr>
          <w:szCs w:val="20"/>
        </w:rPr>
      </w:pPr>
    </w:p>
    <w:p w14:paraId="6C81602F" w14:textId="77777777" w:rsidR="00ED7972" w:rsidRPr="00546F59" w:rsidRDefault="00ED7972" w:rsidP="00ED7972">
      <w:pPr>
        <w:rPr>
          <w:szCs w:val="20"/>
        </w:rPr>
      </w:pPr>
    </w:p>
    <w:p w14:paraId="3A53D300" w14:textId="4675038E" w:rsidR="00ED7972" w:rsidRPr="00A5462C" w:rsidRDefault="00602314" w:rsidP="00A5462C">
      <w:pPr>
        <w:numPr>
          <w:ilvl w:val="0"/>
          <w:numId w:val="23"/>
        </w:numPr>
        <w:spacing w:after="200" w:line="276" w:lineRule="auto"/>
        <w:ind w:left="567" w:hanging="567"/>
        <w:jc w:val="left"/>
        <w:rPr>
          <w:b/>
          <w:szCs w:val="20"/>
        </w:rPr>
      </w:pPr>
      <w:r w:rsidRPr="00A5462C">
        <w:rPr>
          <w:b/>
          <w:szCs w:val="20"/>
        </w:rPr>
        <w:t xml:space="preserve">Prawo opcji </w:t>
      </w:r>
    </w:p>
    <w:p w14:paraId="40FA9C73" w14:textId="77777777" w:rsidR="0028594B" w:rsidRPr="00602314" w:rsidRDefault="0028594B" w:rsidP="0028594B">
      <w:pPr>
        <w:suppressAutoHyphens/>
        <w:spacing w:before="120" w:after="120" w:line="276" w:lineRule="auto"/>
        <w:rPr>
          <w:rFonts w:ascii="Verdana" w:eastAsia="Calibri" w:hAnsi="Verdana" w:cs="Tahoma"/>
          <w:b/>
          <w:bCs/>
          <w:color w:val="auto"/>
          <w:spacing w:val="0"/>
          <w:szCs w:val="20"/>
        </w:rPr>
      </w:pPr>
      <w:r w:rsidRPr="00602314">
        <w:rPr>
          <w:rFonts w:ascii="Verdana" w:eastAsia="Calibri" w:hAnsi="Verdana" w:cs="Tahoma"/>
          <w:b/>
          <w:bCs/>
          <w:color w:val="auto"/>
          <w:spacing w:val="0"/>
          <w:szCs w:val="20"/>
        </w:rPr>
        <w:t>Zamawiający zastrzega, iż podane powyżej ilości są szacunkowe i w związku z</w:t>
      </w:r>
      <w:r>
        <w:rPr>
          <w:rFonts w:ascii="Verdana" w:eastAsia="Calibri" w:hAnsi="Verdana" w:cs="Tahoma"/>
          <w:b/>
          <w:bCs/>
          <w:color w:val="auto"/>
          <w:spacing w:val="0"/>
          <w:szCs w:val="20"/>
        </w:rPr>
        <w:t> </w:t>
      </w:r>
      <w:r w:rsidRPr="00602314">
        <w:rPr>
          <w:rFonts w:ascii="Verdana" w:eastAsia="Calibri" w:hAnsi="Verdana" w:cs="Tahoma"/>
          <w:b/>
          <w:bCs/>
          <w:color w:val="auto"/>
          <w:spacing w:val="0"/>
          <w:szCs w:val="20"/>
        </w:rPr>
        <w:t xml:space="preserve">tym mogą ulec zmianie oraz że będzie zamawiał </w:t>
      </w:r>
      <w:r>
        <w:rPr>
          <w:rFonts w:ascii="Verdana" w:eastAsia="Calibri" w:hAnsi="Verdana" w:cs="Tahoma"/>
          <w:b/>
          <w:bCs/>
          <w:color w:val="auto"/>
          <w:spacing w:val="0"/>
          <w:szCs w:val="20"/>
        </w:rPr>
        <w:t>wywozy</w:t>
      </w:r>
      <w:r w:rsidRPr="00602314">
        <w:rPr>
          <w:rFonts w:ascii="Verdana" w:eastAsia="Calibri" w:hAnsi="Verdana" w:cs="Tahoma"/>
          <w:b/>
          <w:bCs/>
          <w:color w:val="auto"/>
          <w:spacing w:val="0"/>
          <w:szCs w:val="20"/>
        </w:rPr>
        <w:t xml:space="preserve"> w ilości zgodnej z</w:t>
      </w:r>
      <w:r>
        <w:rPr>
          <w:rFonts w:ascii="Verdana" w:eastAsia="Calibri" w:hAnsi="Verdana" w:cs="Tahoma"/>
          <w:b/>
          <w:bCs/>
          <w:color w:val="auto"/>
          <w:spacing w:val="0"/>
          <w:szCs w:val="20"/>
        </w:rPr>
        <w:t> </w:t>
      </w:r>
      <w:r w:rsidRPr="00602314">
        <w:rPr>
          <w:rFonts w:ascii="Verdana" w:eastAsia="Calibri" w:hAnsi="Verdana" w:cs="Tahoma"/>
          <w:b/>
          <w:bCs/>
          <w:color w:val="auto"/>
          <w:spacing w:val="0"/>
          <w:szCs w:val="20"/>
        </w:rPr>
        <w:t xml:space="preserve">rzeczywistym zapotrzebowaniem. </w:t>
      </w:r>
    </w:p>
    <w:p w14:paraId="6950C4C3" w14:textId="77777777" w:rsidR="0028594B" w:rsidRPr="00602314" w:rsidRDefault="0028594B" w:rsidP="0028594B">
      <w:pPr>
        <w:suppressAutoHyphens/>
        <w:spacing w:before="120" w:after="120" w:line="276" w:lineRule="auto"/>
        <w:rPr>
          <w:rFonts w:ascii="Verdana" w:eastAsia="Calibri" w:hAnsi="Verdana" w:cs="Tahoma"/>
          <w:color w:val="auto"/>
          <w:spacing w:val="0"/>
          <w:szCs w:val="20"/>
        </w:rPr>
      </w:pPr>
      <w:r>
        <w:rPr>
          <w:rFonts w:ascii="Verdana" w:eastAsia="Calibri" w:hAnsi="Verdana" w:cs="Tahoma"/>
          <w:color w:val="auto"/>
          <w:spacing w:val="0"/>
          <w:szCs w:val="20"/>
        </w:rPr>
        <w:t xml:space="preserve">Zgodnie z art.441 </w:t>
      </w:r>
      <w:r w:rsidRPr="00602314">
        <w:rPr>
          <w:rFonts w:ascii="Verdana" w:eastAsia="Calibri" w:hAnsi="Verdana" w:cs="Tahoma"/>
          <w:color w:val="auto"/>
          <w:spacing w:val="0"/>
          <w:szCs w:val="20"/>
        </w:rPr>
        <w:t>Zamawiający</w:t>
      </w:r>
      <w:r>
        <w:rPr>
          <w:rFonts w:ascii="Verdana" w:eastAsia="Calibri" w:hAnsi="Verdana" w:cs="Tahoma"/>
          <w:color w:val="auto"/>
          <w:spacing w:val="0"/>
          <w:szCs w:val="20"/>
        </w:rPr>
        <w:t xml:space="preserve"> zastrzega sobie możliwość skorzystania z prawa opcji przy realizacji niniejszego przedmiotu zamówienia tj.</w:t>
      </w:r>
      <w:r w:rsidRPr="00602314">
        <w:rPr>
          <w:rFonts w:ascii="Verdana" w:eastAsia="Calibri" w:hAnsi="Verdana" w:cs="Tahoma"/>
          <w:color w:val="auto"/>
          <w:spacing w:val="0"/>
          <w:szCs w:val="20"/>
        </w:rPr>
        <w:t xml:space="preserve"> zastrzega, że wartością gwarantowaną, jaką Zamawiający wykorzysta </w:t>
      </w:r>
      <w:r>
        <w:rPr>
          <w:rFonts w:ascii="Verdana" w:eastAsia="Calibri" w:hAnsi="Verdana" w:cs="Tahoma"/>
          <w:color w:val="auto"/>
          <w:spacing w:val="0"/>
          <w:szCs w:val="20"/>
        </w:rPr>
        <w:t xml:space="preserve">w ciągu realizacji umowy </w:t>
      </w:r>
      <w:r w:rsidRPr="00602314">
        <w:rPr>
          <w:rFonts w:ascii="Verdana" w:eastAsia="Calibri" w:hAnsi="Verdana" w:cs="Tahoma"/>
          <w:color w:val="auto"/>
          <w:spacing w:val="0"/>
          <w:szCs w:val="20"/>
        </w:rPr>
        <w:t>jest:</w:t>
      </w:r>
    </w:p>
    <w:p w14:paraId="03C39C35" w14:textId="04A4D618" w:rsidR="0028594B" w:rsidRPr="00602314" w:rsidRDefault="0028594B" w:rsidP="0028594B">
      <w:pPr>
        <w:numPr>
          <w:ilvl w:val="0"/>
          <w:numId w:val="26"/>
        </w:numPr>
        <w:suppressAutoHyphens/>
        <w:spacing w:before="120" w:after="120" w:line="276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>
        <w:rPr>
          <w:rFonts w:ascii="Verdana" w:eastAsia="Calibri" w:hAnsi="Verdana" w:cs="Tahoma"/>
          <w:color w:val="auto"/>
          <w:spacing w:val="0"/>
          <w:szCs w:val="20"/>
        </w:rPr>
        <w:t>7</w:t>
      </w:r>
      <w:r w:rsidRPr="00602314">
        <w:rPr>
          <w:rFonts w:ascii="Verdana" w:eastAsia="Calibri" w:hAnsi="Verdana" w:cs="Tahoma"/>
          <w:color w:val="auto"/>
          <w:spacing w:val="0"/>
          <w:szCs w:val="20"/>
        </w:rPr>
        <w:t xml:space="preserve">0% kwoty netto umowy; pozostałe </w:t>
      </w:r>
      <w:r>
        <w:rPr>
          <w:rFonts w:ascii="Verdana" w:eastAsia="Calibri" w:hAnsi="Verdana" w:cs="Tahoma"/>
          <w:color w:val="auto"/>
          <w:spacing w:val="0"/>
          <w:szCs w:val="20"/>
        </w:rPr>
        <w:t>3</w:t>
      </w:r>
      <w:r w:rsidRPr="00602314">
        <w:rPr>
          <w:rFonts w:ascii="Verdana" w:eastAsia="Calibri" w:hAnsi="Verdana" w:cs="Tahoma"/>
          <w:color w:val="auto"/>
          <w:spacing w:val="0"/>
          <w:szCs w:val="20"/>
        </w:rPr>
        <w:t xml:space="preserve">0% kwoty netto umowy może zostać wykorzystane, lecz nie jest to obligatoryjne. Pozostałe </w:t>
      </w:r>
      <w:r>
        <w:rPr>
          <w:rFonts w:ascii="Verdana" w:eastAsia="Calibri" w:hAnsi="Verdana" w:cs="Tahoma"/>
          <w:color w:val="auto"/>
          <w:spacing w:val="0"/>
          <w:szCs w:val="20"/>
        </w:rPr>
        <w:t>3</w:t>
      </w:r>
      <w:r w:rsidRPr="00602314">
        <w:rPr>
          <w:rFonts w:ascii="Verdana" w:eastAsia="Calibri" w:hAnsi="Verdana" w:cs="Tahoma"/>
          <w:color w:val="auto"/>
          <w:spacing w:val="0"/>
          <w:szCs w:val="20"/>
        </w:rPr>
        <w:t>0% kwoty netto umowy zostanie wykorzystane zgodnie z zapotrzebowaniem.</w:t>
      </w:r>
    </w:p>
    <w:p w14:paraId="5696DDDB" w14:textId="05AE110B" w:rsidR="00194B05" w:rsidRPr="006E457B" w:rsidRDefault="00194B05" w:rsidP="00162CA1">
      <w:pPr>
        <w:pStyle w:val="NoSpacing"/>
      </w:pPr>
      <w:r w:rsidRPr="006E457B">
        <w:t xml:space="preserve">Zamawiający – w </w:t>
      </w:r>
      <w:r>
        <w:t>ramach</w:t>
      </w:r>
      <w:r w:rsidRPr="006E457B">
        <w:t xml:space="preserve"> maksymalnego wynagrodzenia wskazanego w § 3 ust. </w:t>
      </w:r>
      <w:r>
        <w:t>2</w:t>
      </w:r>
      <w:r w:rsidRPr="006E457B">
        <w:t xml:space="preserve"> Umowy – jest ponadto uprawniony do zmiany ilości</w:t>
      </w:r>
      <w:r>
        <w:t xml:space="preserve"> danego rodzaju</w:t>
      </w:r>
      <w:r w:rsidRPr="006E457B">
        <w:t xml:space="preserve"> odpadów wskazanych w OPZ, nie więcej jednak niż o 50%</w:t>
      </w:r>
      <w:r>
        <w:t xml:space="preserve"> ilości</w:t>
      </w:r>
      <w:r w:rsidRPr="006E457B">
        <w:t xml:space="preserve"> tamże deklarowanych)</w:t>
      </w:r>
      <w:r w:rsidR="003627B0">
        <w:t>.</w:t>
      </w:r>
    </w:p>
    <w:p w14:paraId="3CD27E71" w14:textId="77777777" w:rsidR="00ED7972" w:rsidRPr="00546F59" w:rsidRDefault="00ED7972" w:rsidP="00ED7972">
      <w:pPr>
        <w:rPr>
          <w:szCs w:val="20"/>
        </w:rPr>
      </w:pPr>
    </w:p>
    <w:p w14:paraId="72498DEA" w14:textId="77777777" w:rsidR="00ED7972" w:rsidRPr="00546F59" w:rsidRDefault="00ED7972" w:rsidP="00ED7972">
      <w:pPr>
        <w:rPr>
          <w:szCs w:val="20"/>
        </w:rPr>
      </w:pPr>
    </w:p>
    <w:p w14:paraId="0AD6342F" w14:textId="77777777" w:rsidR="00A4666C" w:rsidRPr="00546F59" w:rsidRDefault="00A4666C" w:rsidP="00ED7972">
      <w:pPr>
        <w:rPr>
          <w:szCs w:val="20"/>
        </w:rPr>
      </w:pPr>
    </w:p>
    <w:sectPr w:rsidR="00A4666C" w:rsidRPr="00546F59" w:rsidSect="00546F59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C98B" w14:textId="77777777" w:rsidR="00570FE1" w:rsidRDefault="00570FE1" w:rsidP="006747BD">
      <w:pPr>
        <w:spacing w:after="0" w:line="240" w:lineRule="auto"/>
      </w:pPr>
      <w:r>
        <w:separator/>
      </w:r>
    </w:p>
  </w:endnote>
  <w:endnote w:type="continuationSeparator" w:id="0">
    <w:p w14:paraId="42EBCF75" w14:textId="77777777" w:rsidR="00570FE1" w:rsidRDefault="00570FE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1D50ED0A" w14:textId="77777777" w:rsidR="00D40690" w:rsidRDefault="00D40690">
            <w:pPr>
              <w:pStyle w:val="Footer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94B05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94B05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Footer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546F5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Pr="00546F5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546F5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>E-mail: biuro@port.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Pr="00546F59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6644123" w14:textId="77777777" w:rsidR="004F5805" w:rsidRPr="00D40690" w:rsidRDefault="004F5805" w:rsidP="00D40690">
            <w:pPr>
              <w:pStyle w:val="Footer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94B0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94B0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546F59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46F59">
                            <w:rPr>
                              <w:lang w:val="en-US"/>
                            </w:rPr>
                            <w:t>biuro</w:t>
                          </w:r>
                          <w:r w:rsidRPr="00546F59">
                            <w:rPr>
                              <w:lang w:val="en-US"/>
                            </w:rPr>
                            <w:t>@</w:t>
                          </w:r>
                          <w:r w:rsidR="005D102F" w:rsidRPr="00546F59">
                            <w:rPr>
                              <w:lang w:val="en-US"/>
                            </w:rPr>
                            <w:t>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546F59">
                            <w:rPr>
                              <w:lang w:val="en-US"/>
                            </w:rPr>
                            <w:t>.pl</w:t>
                          </w:r>
                          <w:r w:rsidRPr="00546F59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46F59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546F59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 xml:space="preserve">E-mail: </w:t>
                    </w:r>
                    <w:r w:rsidR="005D102F" w:rsidRPr="00546F59">
                      <w:rPr>
                        <w:lang w:val="en-US"/>
                      </w:rPr>
                      <w:t>biuro</w:t>
                    </w:r>
                    <w:r w:rsidRPr="00546F59">
                      <w:rPr>
                        <w:lang w:val="en-US"/>
                      </w:rPr>
                      <w:t>@</w:t>
                    </w:r>
                    <w:r w:rsidR="005D102F" w:rsidRPr="00546F59">
                      <w:rPr>
                        <w:lang w:val="en-US"/>
                      </w:rPr>
                      <w:t>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="005D102F" w:rsidRPr="00546F59">
                      <w:rPr>
                        <w:lang w:val="en-US"/>
                      </w:rPr>
                      <w:t>.pl</w:t>
                    </w:r>
                    <w:r w:rsidRPr="00546F59">
                      <w:rPr>
                        <w:lang w:val="en-US"/>
                      </w:rPr>
                      <w:t xml:space="preserve"> | NIP: </w:t>
                    </w:r>
                    <w:r w:rsidR="006F645A" w:rsidRPr="00546F59">
                      <w:rPr>
                        <w:lang w:val="en-US"/>
                      </w:rPr>
                      <w:t xml:space="preserve">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5EBD" w14:textId="77777777" w:rsidR="00570FE1" w:rsidRDefault="00570FE1" w:rsidP="006747BD">
      <w:pPr>
        <w:spacing w:after="0" w:line="240" w:lineRule="auto"/>
      </w:pPr>
      <w:r>
        <w:separator/>
      </w:r>
    </w:p>
  </w:footnote>
  <w:footnote w:type="continuationSeparator" w:id="0">
    <w:p w14:paraId="4E43FF0D" w14:textId="77777777" w:rsidR="00570FE1" w:rsidRDefault="00570FE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Header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82CC6"/>
    <w:multiLevelType w:val="hybridMultilevel"/>
    <w:tmpl w:val="8140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37951"/>
    <w:multiLevelType w:val="hybridMultilevel"/>
    <w:tmpl w:val="452C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108D"/>
    <w:multiLevelType w:val="hybridMultilevel"/>
    <w:tmpl w:val="5C38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CA3AE4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638A1"/>
    <w:multiLevelType w:val="hybridMultilevel"/>
    <w:tmpl w:val="B23050D8"/>
    <w:lvl w:ilvl="0" w:tplc="DB4A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432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4F87"/>
    <w:multiLevelType w:val="hybridMultilevel"/>
    <w:tmpl w:val="2E90B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0D8B"/>
    <w:multiLevelType w:val="hybridMultilevel"/>
    <w:tmpl w:val="FAFEA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BB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62585"/>
    <w:multiLevelType w:val="hybridMultilevel"/>
    <w:tmpl w:val="88441628"/>
    <w:lvl w:ilvl="0" w:tplc="78F4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2EEA"/>
    <w:multiLevelType w:val="hybridMultilevel"/>
    <w:tmpl w:val="FB464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16E11"/>
    <w:multiLevelType w:val="hybridMultilevel"/>
    <w:tmpl w:val="961E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64B9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5DE4"/>
    <w:multiLevelType w:val="hybridMultilevel"/>
    <w:tmpl w:val="EDF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905"/>
    <w:multiLevelType w:val="hybridMultilevel"/>
    <w:tmpl w:val="8AFC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87A8F"/>
    <w:multiLevelType w:val="hybridMultilevel"/>
    <w:tmpl w:val="800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41282"/>
    <w:multiLevelType w:val="hybridMultilevel"/>
    <w:tmpl w:val="B7E2E748"/>
    <w:lvl w:ilvl="0" w:tplc="001C8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CD963EE"/>
    <w:multiLevelType w:val="hybridMultilevel"/>
    <w:tmpl w:val="92321CD0"/>
    <w:lvl w:ilvl="0" w:tplc="324612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276399448">
    <w:abstractNumId w:val="9"/>
  </w:num>
  <w:num w:numId="2" w16cid:durableId="1354459566">
    <w:abstractNumId w:val="8"/>
  </w:num>
  <w:num w:numId="3" w16cid:durableId="248931288">
    <w:abstractNumId w:val="3"/>
  </w:num>
  <w:num w:numId="4" w16cid:durableId="610430229">
    <w:abstractNumId w:val="2"/>
  </w:num>
  <w:num w:numId="5" w16cid:durableId="743453103">
    <w:abstractNumId w:val="1"/>
  </w:num>
  <w:num w:numId="6" w16cid:durableId="1407418226">
    <w:abstractNumId w:val="0"/>
  </w:num>
  <w:num w:numId="7" w16cid:durableId="265232876">
    <w:abstractNumId w:val="7"/>
  </w:num>
  <w:num w:numId="8" w16cid:durableId="1983464971">
    <w:abstractNumId w:val="6"/>
  </w:num>
  <w:num w:numId="9" w16cid:durableId="881207471">
    <w:abstractNumId w:val="5"/>
  </w:num>
  <w:num w:numId="10" w16cid:durableId="845098912">
    <w:abstractNumId w:val="4"/>
  </w:num>
  <w:num w:numId="11" w16cid:durableId="1425343904">
    <w:abstractNumId w:val="16"/>
  </w:num>
  <w:num w:numId="12" w16cid:durableId="604852626">
    <w:abstractNumId w:val="23"/>
  </w:num>
  <w:num w:numId="13" w16cid:durableId="20076333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8289901">
    <w:abstractNumId w:val="19"/>
  </w:num>
  <w:num w:numId="15" w16cid:durableId="683896741">
    <w:abstractNumId w:val="25"/>
  </w:num>
  <w:num w:numId="16" w16cid:durableId="1535342991">
    <w:abstractNumId w:val="24"/>
  </w:num>
  <w:num w:numId="17" w16cid:durableId="115299079">
    <w:abstractNumId w:val="17"/>
  </w:num>
  <w:num w:numId="18" w16cid:durableId="2050060813">
    <w:abstractNumId w:val="20"/>
  </w:num>
  <w:num w:numId="19" w16cid:durableId="983923588">
    <w:abstractNumId w:val="12"/>
  </w:num>
  <w:num w:numId="20" w16cid:durableId="395981020">
    <w:abstractNumId w:val="14"/>
  </w:num>
  <w:num w:numId="21" w16cid:durableId="606933392">
    <w:abstractNumId w:val="18"/>
  </w:num>
  <w:num w:numId="22" w16cid:durableId="458569258">
    <w:abstractNumId w:val="22"/>
  </w:num>
  <w:num w:numId="23" w16cid:durableId="717895487">
    <w:abstractNumId w:val="13"/>
  </w:num>
  <w:num w:numId="24" w16cid:durableId="1487895773">
    <w:abstractNumId w:val="11"/>
  </w:num>
  <w:num w:numId="25" w16cid:durableId="183324895">
    <w:abstractNumId w:val="15"/>
  </w:num>
  <w:num w:numId="26" w16cid:durableId="1052194390">
    <w:abstractNumId w:val="21"/>
  </w:num>
  <w:num w:numId="27" w16cid:durableId="1726954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6FDE"/>
    <w:rsid w:val="00047BBB"/>
    <w:rsid w:val="00061506"/>
    <w:rsid w:val="00070438"/>
    <w:rsid w:val="00077647"/>
    <w:rsid w:val="000B2C33"/>
    <w:rsid w:val="000C7FCE"/>
    <w:rsid w:val="000D53A0"/>
    <w:rsid w:val="000E5E3E"/>
    <w:rsid w:val="00105CA3"/>
    <w:rsid w:val="00112005"/>
    <w:rsid w:val="00134929"/>
    <w:rsid w:val="00162CA1"/>
    <w:rsid w:val="00194B05"/>
    <w:rsid w:val="00197D5C"/>
    <w:rsid w:val="001A0BD2"/>
    <w:rsid w:val="001B2348"/>
    <w:rsid w:val="001C35B8"/>
    <w:rsid w:val="001D3F65"/>
    <w:rsid w:val="001E6368"/>
    <w:rsid w:val="00231524"/>
    <w:rsid w:val="002533A3"/>
    <w:rsid w:val="002632C0"/>
    <w:rsid w:val="00274A7A"/>
    <w:rsid w:val="0027571D"/>
    <w:rsid w:val="0028594B"/>
    <w:rsid w:val="002D48BE"/>
    <w:rsid w:val="002D7682"/>
    <w:rsid w:val="002F4540"/>
    <w:rsid w:val="00300932"/>
    <w:rsid w:val="00310E2E"/>
    <w:rsid w:val="0032344B"/>
    <w:rsid w:val="00335F9F"/>
    <w:rsid w:val="00346C00"/>
    <w:rsid w:val="00354A18"/>
    <w:rsid w:val="003627B0"/>
    <w:rsid w:val="00383AC3"/>
    <w:rsid w:val="0039324B"/>
    <w:rsid w:val="003A69B9"/>
    <w:rsid w:val="003C14B5"/>
    <w:rsid w:val="003C62EB"/>
    <w:rsid w:val="003D47CE"/>
    <w:rsid w:val="003F4676"/>
    <w:rsid w:val="003F4BA3"/>
    <w:rsid w:val="00435116"/>
    <w:rsid w:val="004E15D4"/>
    <w:rsid w:val="004F5805"/>
    <w:rsid w:val="00526CDD"/>
    <w:rsid w:val="00534A2D"/>
    <w:rsid w:val="00546F59"/>
    <w:rsid w:val="00570FE1"/>
    <w:rsid w:val="00585CE8"/>
    <w:rsid w:val="005904D9"/>
    <w:rsid w:val="005B2EE0"/>
    <w:rsid w:val="005C40EA"/>
    <w:rsid w:val="005D102F"/>
    <w:rsid w:val="005D1495"/>
    <w:rsid w:val="00602314"/>
    <w:rsid w:val="006024C6"/>
    <w:rsid w:val="006522BD"/>
    <w:rsid w:val="006747BD"/>
    <w:rsid w:val="0068736A"/>
    <w:rsid w:val="006919BD"/>
    <w:rsid w:val="006A7BD6"/>
    <w:rsid w:val="006C54C0"/>
    <w:rsid w:val="006D6DE5"/>
    <w:rsid w:val="006E5990"/>
    <w:rsid w:val="006F645A"/>
    <w:rsid w:val="006F6B34"/>
    <w:rsid w:val="00736EEC"/>
    <w:rsid w:val="007727FA"/>
    <w:rsid w:val="007757EF"/>
    <w:rsid w:val="0078791F"/>
    <w:rsid w:val="007A054B"/>
    <w:rsid w:val="007E605A"/>
    <w:rsid w:val="00805DF6"/>
    <w:rsid w:val="00821F16"/>
    <w:rsid w:val="008368C0"/>
    <w:rsid w:val="0084396A"/>
    <w:rsid w:val="00854B7B"/>
    <w:rsid w:val="008579A7"/>
    <w:rsid w:val="00885B9C"/>
    <w:rsid w:val="008C1729"/>
    <w:rsid w:val="008C75DD"/>
    <w:rsid w:val="008F027B"/>
    <w:rsid w:val="008F209D"/>
    <w:rsid w:val="00952D1F"/>
    <w:rsid w:val="0096758D"/>
    <w:rsid w:val="009B3835"/>
    <w:rsid w:val="009B4983"/>
    <w:rsid w:val="009D46A4"/>
    <w:rsid w:val="009D4C4D"/>
    <w:rsid w:val="009E290F"/>
    <w:rsid w:val="009F72A1"/>
    <w:rsid w:val="00A25774"/>
    <w:rsid w:val="00A35864"/>
    <w:rsid w:val="00A36F46"/>
    <w:rsid w:val="00A4666C"/>
    <w:rsid w:val="00A52C29"/>
    <w:rsid w:val="00A5462C"/>
    <w:rsid w:val="00A5792E"/>
    <w:rsid w:val="00AA2A76"/>
    <w:rsid w:val="00AA5A20"/>
    <w:rsid w:val="00AC767F"/>
    <w:rsid w:val="00AE02A9"/>
    <w:rsid w:val="00AF7CFD"/>
    <w:rsid w:val="00B14958"/>
    <w:rsid w:val="00B32A85"/>
    <w:rsid w:val="00B60983"/>
    <w:rsid w:val="00B61F8A"/>
    <w:rsid w:val="00C273A2"/>
    <w:rsid w:val="00C430F7"/>
    <w:rsid w:val="00C6015D"/>
    <w:rsid w:val="00C61E66"/>
    <w:rsid w:val="00C736D5"/>
    <w:rsid w:val="00C74E45"/>
    <w:rsid w:val="00CF1339"/>
    <w:rsid w:val="00D005B3"/>
    <w:rsid w:val="00D06D36"/>
    <w:rsid w:val="00D17318"/>
    <w:rsid w:val="00D23966"/>
    <w:rsid w:val="00D34F97"/>
    <w:rsid w:val="00D40690"/>
    <w:rsid w:val="00DA52A1"/>
    <w:rsid w:val="00DE21F7"/>
    <w:rsid w:val="00E21BE7"/>
    <w:rsid w:val="00E536F9"/>
    <w:rsid w:val="00ED7972"/>
    <w:rsid w:val="00EE493C"/>
    <w:rsid w:val="00EF09CB"/>
    <w:rsid w:val="00F611EB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docId w15:val="{26B78D30-C0A2-4F6A-88F9-14EE8DE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BD"/>
    <w:rPr>
      <w:color w:val="000000" w:themeColor="background1"/>
      <w:spacing w:val="4"/>
      <w:sz w:val="20"/>
    </w:rPr>
  </w:style>
  <w:style w:type="paragraph" w:styleId="Footer">
    <w:name w:val="footer"/>
    <w:basedOn w:val="Normal"/>
    <w:link w:val="FooterChar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Bullet">
    <w:name w:val="List Bullet"/>
    <w:basedOn w:val="Normal"/>
    <w:uiPriority w:val="99"/>
    <w:unhideWhenUsed/>
    <w:rsid w:val="00854B7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"/>
    <w:autoRedefine/>
    <w:qFormat/>
    <w:rsid w:val="00821F16"/>
    <w:pPr>
      <w:spacing w:before="1360" w:after="840"/>
      <w:jc w:val="left"/>
    </w:pPr>
  </w:style>
  <w:style w:type="paragraph" w:styleId="NoSpacing">
    <w:name w:val="No Spacing"/>
    <w:aliases w:val="Luc_Bez odstępów"/>
    <w:basedOn w:val="Normal"/>
    <w:autoRedefine/>
    <w:uiPriority w:val="1"/>
    <w:qFormat/>
    <w:rsid w:val="00162CA1"/>
    <w:pPr>
      <w:spacing w:after="0" w:line="276" w:lineRule="auto"/>
    </w:pPr>
  </w:style>
  <w:style w:type="paragraph" w:styleId="ListParagraph">
    <w:name w:val="List Paragraph"/>
    <w:basedOn w:val="Normal"/>
    <w:uiPriority w:val="34"/>
    <w:qFormat/>
    <w:rsid w:val="001B23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348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348"/>
    <w:rPr>
      <w:rFonts w:ascii="Tahoma" w:eastAsia="Calibri" w:hAnsi="Tahoma" w:cs="Times New Roman"/>
      <w:color w:val="808284"/>
      <w:sz w:val="20"/>
      <w:szCs w:val="20"/>
    </w:rPr>
  </w:style>
  <w:style w:type="character" w:styleId="FootnoteReference">
    <w:name w:val="footnote reference"/>
    <w:uiPriority w:val="99"/>
    <w:semiHidden/>
    <w:rsid w:val="001B23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2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D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D1F"/>
    <w:rPr>
      <w:color w:val="000000" w:themeColor="background1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D1F"/>
    <w:rPr>
      <w:b/>
      <w:bCs/>
      <w:color w:val="000000" w:themeColor="background1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1F"/>
    <w:rPr>
      <w:rFonts w:ascii="Segoe UI" w:hAnsi="Segoe UI" w:cs="Segoe UI"/>
      <w:color w:val="000000" w:themeColor="background1"/>
      <w:spacing w:val="4"/>
      <w:sz w:val="18"/>
      <w:szCs w:val="18"/>
    </w:rPr>
  </w:style>
  <w:style w:type="table" w:customStyle="1" w:styleId="Tabela-Siatka1">
    <w:name w:val="Tabela - Siatka1"/>
    <w:basedOn w:val="TableNormal"/>
    <w:next w:val="TableGrid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TableNormal"/>
    <w:next w:val="TableGrid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30F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DAD5-2404-4912-ABB8-C21ECA8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1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Patrycja Szalapska</cp:lastModifiedBy>
  <cp:revision>9</cp:revision>
  <cp:lastPrinted>2020-11-12T10:15:00Z</cp:lastPrinted>
  <dcterms:created xsi:type="dcterms:W3CDTF">2021-12-01T06:57:00Z</dcterms:created>
  <dcterms:modified xsi:type="dcterms:W3CDTF">2022-08-19T07:50:00Z</dcterms:modified>
</cp:coreProperties>
</file>