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1" w:rsidRDefault="00E8083F" w:rsidP="005E57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1426E">
        <w:rPr>
          <w:sz w:val="22"/>
          <w:szCs w:val="22"/>
        </w:rPr>
        <w:t xml:space="preserve">Kielce, dnia </w:t>
      </w:r>
      <w:r w:rsidR="003C61CE">
        <w:rPr>
          <w:sz w:val="22"/>
          <w:szCs w:val="22"/>
        </w:rPr>
        <w:t>31</w:t>
      </w:r>
      <w:r w:rsidR="00A23D62">
        <w:rPr>
          <w:sz w:val="22"/>
          <w:szCs w:val="22"/>
        </w:rPr>
        <w:t>.01</w:t>
      </w:r>
      <w:r w:rsidR="00366917">
        <w:rPr>
          <w:sz w:val="22"/>
          <w:szCs w:val="22"/>
        </w:rPr>
        <w:t>.201</w:t>
      </w:r>
      <w:r w:rsidR="00A23D62">
        <w:rPr>
          <w:sz w:val="22"/>
          <w:szCs w:val="22"/>
        </w:rPr>
        <w:t>8 r.</w:t>
      </w: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366917" w:rsidRDefault="00366917" w:rsidP="005E5721">
      <w:pPr>
        <w:rPr>
          <w:sz w:val="22"/>
          <w:szCs w:val="22"/>
        </w:rPr>
      </w:pPr>
    </w:p>
    <w:p w:rsidR="0051426E" w:rsidRPr="005E5721" w:rsidRDefault="00C04781" w:rsidP="005E5721">
      <w:pPr>
        <w:jc w:val="center"/>
      </w:pPr>
      <w:r>
        <w:rPr>
          <w:b/>
          <w:sz w:val="32"/>
          <w:szCs w:val="32"/>
        </w:rPr>
        <w:t>SZCZEGÓŁOWY OPIS PRZEDMIOTU</w:t>
      </w:r>
      <w:r w:rsidR="0040610A">
        <w:rPr>
          <w:b/>
          <w:sz w:val="32"/>
          <w:szCs w:val="32"/>
        </w:rPr>
        <w:t xml:space="preserve"> ZAMÓWIENIA</w:t>
      </w:r>
    </w:p>
    <w:p w:rsidR="00AB7AF4" w:rsidRDefault="00AB7AF4" w:rsidP="005E5721">
      <w:pPr>
        <w:ind w:left="4956"/>
        <w:jc w:val="center"/>
        <w:rPr>
          <w:b/>
          <w:sz w:val="32"/>
          <w:szCs w:val="32"/>
        </w:rPr>
      </w:pPr>
    </w:p>
    <w:p w:rsidR="00AB1443" w:rsidRPr="00F82332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F82332">
        <w:rPr>
          <w:rFonts w:ascii="Arial Narrow" w:hAnsi="Arial Narrow"/>
          <w:bCs/>
          <w:szCs w:val="24"/>
        </w:rPr>
        <w:t xml:space="preserve">Przedmiot zamówienia </w:t>
      </w:r>
      <w:r w:rsidR="009F1B03" w:rsidRPr="00F82332">
        <w:rPr>
          <w:rFonts w:ascii="Arial Narrow" w:hAnsi="Arial Narrow"/>
          <w:bCs/>
          <w:szCs w:val="24"/>
        </w:rPr>
        <w:t xml:space="preserve">jest wykonanie usługi mycia podstawowego bez woskowania </w:t>
      </w:r>
      <w:r w:rsidR="009F1B03" w:rsidRPr="00F82332">
        <w:rPr>
          <w:rFonts w:ascii="Arial Narrow" w:hAnsi="Arial Narrow"/>
          <w:bCs/>
          <w:szCs w:val="24"/>
        </w:rPr>
        <w:br/>
        <w:t>i nabłyszczania</w:t>
      </w:r>
      <w:r w:rsidR="003D2C50" w:rsidRPr="00F82332">
        <w:rPr>
          <w:rFonts w:ascii="Arial Narrow" w:hAnsi="Arial Narrow"/>
          <w:bCs/>
          <w:szCs w:val="24"/>
        </w:rPr>
        <w:t>, służbowyc</w:t>
      </w:r>
      <w:r w:rsidR="004D59F4" w:rsidRPr="00F82332">
        <w:rPr>
          <w:rFonts w:ascii="Arial Narrow" w:hAnsi="Arial Narrow"/>
          <w:bCs/>
          <w:szCs w:val="24"/>
        </w:rPr>
        <w:t>h pojazdów Policji użytkowanych przez</w:t>
      </w:r>
      <w:r w:rsidR="003D2C50" w:rsidRPr="00F82332">
        <w:rPr>
          <w:rFonts w:ascii="Arial Narrow" w:hAnsi="Arial Narrow"/>
          <w:bCs/>
          <w:szCs w:val="24"/>
        </w:rPr>
        <w:t xml:space="preserve"> KPP w </w:t>
      </w:r>
      <w:r w:rsidR="00614D11">
        <w:rPr>
          <w:rFonts w:ascii="Arial Narrow" w:hAnsi="Arial Narrow"/>
          <w:bCs/>
          <w:szCs w:val="24"/>
        </w:rPr>
        <w:t>Jędrzejowie</w:t>
      </w:r>
      <w:r w:rsidR="00235B31">
        <w:rPr>
          <w:rFonts w:ascii="Arial Narrow" w:hAnsi="Arial Narrow"/>
          <w:bCs/>
          <w:szCs w:val="24"/>
        </w:rPr>
        <w:t>.</w:t>
      </w:r>
      <w:r w:rsidR="00F82332">
        <w:rPr>
          <w:rFonts w:ascii="Arial Narrow" w:hAnsi="Arial Narrow"/>
          <w:bCs/>
          <w:szCs w:val="24"/>
        </w:rPr>
        <w:t xml:space="preserve"> </w:t>
      </w:r>
      <w:r w:rsidRPr="00F82332">
        <w:rPr>
          <w:rFonts w:ascii="Arial Narrow" w:hAnsi="Arial Narrow"/>
          <w:bCs/>
          <w:szCs w:val="24"/>
        </w:rPr>
        <w:t>Ś</w:t>
      </w:r>
      <w:r w:rsidR="009F1B03" w:rsidRPr="00F82332">
        <w:rPr>
          <w:rFonts w:ascii="Arial Narrow" w:hAnsi="Arial Narrow"/>
          <w:bCs/>
          <w:szCs w:val="24"/>
        </w:rPr>
        <w:t>rednio</w:t>
      </w:r>
      <w:r w:rsidRPr="00F82332">
        <w:rPr>
          <w:rFonts w:ascii="Arial Narrow" w:hAnsi="Arial Narrow"/>
          <w:bCs/>
          <w:szCs w:val="24"/>
        </w:rPr>
        <w:t xml:space="preserve"> w miesiącu przewiduje się mycie </w:t>
      </w:r>
      <w:r w:rsidR="005E5721" w:rsidRPr="00F82332">
        <w:rPr>
          <w:rFonts w:ascii="Arial Narrow" w:hAnsi="Arial Narrow"/>
          <w:bCs/>
          <w:szCs w:val="24"/>
        </w:rPr>
        <w:t>około</w:t>
      </w:r>
      <w:r w:rsidRPr="00F82332">
        <w:rPr>
          <w:rFonts w:ascii="Arial Narrow" w:hAnsi="Arial Narrow"/>
          <w:bCs/>
          <w:szCs w:val="24"/>
        </w:rPr>
        <w:t xml:space="preserve"> </w:t>
      </w:r>
      <w:r w:rsidR="00A23D62">
        <w:rPr>
          <w:rFonts w:ascii="Arial Narrow" w:hAnsi="Arial Narrow"/>
          <w:bCs/>
          <w:szCs w:val="24"/>
        </w:rPr>
        <w:t>29</w:t>
      </w:r>
      <w:r w:rsidR="00F02DF9">
        <w:rPr>
          <w:rFonts w:ascii="Arial Narrow" w:hAnsi="Arial Narrow"/>
          <w:bCs/>
          <w:szCs w:val="24"/>
        </w:rPr>
        <w:t xml:space="preserve"> </w:t>
      </w:r>
      <w:r w:rsidR="009F1B03" w:rsidRPr="00F82332">
        <w:rPr>
          <w:rFonts w:ascii="Arial Narrow" w:hAnsi="Arial Narrow"/>
          <w:bCs/>
          <w:szCs w:val="24"/>
        </w:rPr>
        <w:t>pojazdów</w:t>
      </w:r>
      <w:r w:rsidRPr="00F82332">
        <w:rPr>
          <w:rFonts w:ascii="Arial Narrow" w:hAnsi="Arial Narrow"/>
          <w:bCs/>
          <w:szCs w:val="24"/>
        </w:rPr>
        <w:t xml:space="preserve"> osobo</w:t>
      </w:r>
      <w:r w:rsidR="00AA0116" w:rsidRPr="00F82332">
        <w:rPr>
          <w:rFonts w:ascii="Arial Narrow" w:hAnsi="Arial Narrow"/>
          <w:bCs/>
          <w:szCs w:val="24"/>
        </w:rPr>
        <w:t>wych, osobowo - terenowych oraz</w:t>
      </w:r>
      <w:r w:rsidR="00A23D62">
        <w:rPr>
          <w:rFonts w:ascii="Arial Narrow" w:hAnsi="Arial Narrow"/>
          <w:bCs/>
          <w:szCs w:val="24"/>
        </w:rPr>
        <w:t xml:space="preserve"> 2</w:t>
      </w:r>
      <w:r w:rsidR="005B612F" w:rsidRPr="00614D11">
        <w:rPr>
          <w:rFonts w:ascii="Arial Narrow" w:hAnsi="Arial Narrow"/>
          <w:bCs/>
          <w:color w:val="FF0000"/>
          <w:szCs w:val="24"/>
        </w:rPr>
        <w:t> </w:t>
      </w:r>
      <w:r w:rsidRPr="00F82332">
        <w:rPr>
          <w:rFonts w:ascii="Arial Narrow" w:hAnsi="Arial Narrow"/>
          <w:bCs/>
          <w:szCs w:val="24"/>
        </w:rPr>
        <w:t>pojazdów typu furgon.</w:t>
      </w:r>
    </w:p>
    <w:p w:rsidR="009F1B03" w:rsidRPr="005E5721" w:rsidRDefault="00AB1443" w:rsidP="00792C62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Pojazdy </w:t>
      </w:r>
      <w:r w:rsidR="009F1B03" w:rsidRPr="005E5721">
        <w:rPr>
          <w:rFonts w:ascii="Arial Narrow" w:hAnsi="Arial Narrow"/>
          <w:bCs/>
          <w:szCs w:val="24"/>
        </w:rPr>
        <w:t>policyjn</w:t>
      </w:r>
      <w:r w:rsidRPr="005E5721">
        <w:rPr>
          <w:rFonts w:ascii="Arial Narrow" w:hAnsi="Arial Narrow"/>
          <w:bCs/>
          <w:szCs w:val="24"/>
        </w:rPr>
        <w:t>e, które będą myte są w wersji oznakowanej i nie oznakowanej. Posiadają wyposażenie</w:t>
      </w:r>
      <w:r w:rsidR="009F1B03" w:rsidRPr="005E5721">
        <w:rPr>
          <w:rFonts w:ascii="Arial Narrow" w:hAnsi="Arial Narrow"/>
          <w:bCs/>
          <w:szCs w:val="24"/>
        </w:rPr>
        <w:t xml:space="preserve"> specjalistyczn</w:t>
      </w:r>
      <w:r w:rsidR="004A0360">
        <w:rPr>
          <w:rFonts w:ascii="Arial Narrow" w:hAnsi="Arial Narrow"/>
          <w:bCs/>
          <w:szCs w:val="24"/>
        </w:rPr>
        <w:t>e</w:t>
      </w:r>
      <w:r w:rsidR="009F1B03" w:rsidRPr="005E5721">
        <w:rPr>
          <w:rFonts w:ascii="Arial Narrow" w:hAnsi="Arial Narrow"/>
          <w:bCs/>
          <w:szCs w:val="24"/>
        </w:rPr>
        <w:t xml:space="preserve"> (pojazdy oznakowane wyposażone są w ławy sygnalizacyjne umieszczone na dachu oraz mogą posiadać zamontowane kraty na szybach)</w:t>
      </w:r>
    </w:p>
    <w:p w:rsidR="00C759CF" w:rsidRDefault="00C759CF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Czas trwania jednego cyklu mycia pojazdu osobowego powinien wynosić minimum 2</w:t>
      </w:r>
      <w:r w:rsidR="003D5715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0 s, natomiast pojazdu typu furgon minimum </w:t>
      </w:r>
      <w:r w:rsidR="00792C62">
        <w:rPr>
          <w:rFonts w:ascii="Arial Narrow" w:hAnsi="Arial Narrow"/>
          <w:szCs w:val="24"/>
        </w:rPr>
        <w:t>30</w:t>
      </w:r>
      <w:r w:rsidR="003D5715">
        <w:rPr>
          <w:rFonts w:ascii="Arial Narrow" w:hAnsi="Arial Narrow"/>
          <w:szCs w:val="24"/>
        </w:rPr>
        <w:t>0</w:t>
      </w:r>
      <w:r>
        <w:rPr>
          <w:rFonts w:ascii="Arial Narrow" w:hAnsi="Arial Narrow"/>
          <w:szCs w:val="24"/>
        </w:rPr>
        <w:t xml:space="preserve"> s.</w:t>
      </w:r>
      <w:r w:rsidR="00AA0116">
        <w:rPr>
          <w:rFonts w:ascii="Arial Narrow" w:hAnsi="Arial Narrow"/>
          <w:szCs w:val="24"/>
        </w:rPr>
        <w:t xml:space="preserve"> / czas jednego mycia = łączna </w:t>
      </w:r>
      <w:r>
        <w:rPr>
          <w:rFonts w:ascii="Arial Narrow" w:hAnsi="Arial Narrow"/>
          <w:szCs w:val="24"/>
        </w:rPr>
        <w:t>ilość impulsów przypadająca na jeno mycie x czas trwania jednego impulsu /</w:t>
      </w:r>
    </w:p>
    <w:p w:rsidR="009F1B03" w:rsidRDefault="004A0360" w:rsidP="005E5721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</w:t>
      </w:r>
      <w:r w:rsidR="009F1B03" w:rsidRPr="005E5721">
        <w:rPr>
          <w:rFonts w:ascii="Arial Narrow" w:hAnsi="Arial Narrow"/>
          <w:szCs w:val="24"/>
        </w:rPr>
        <w:t>iejsce i czas świadczenia usługi</w:t>
      </w:r>
    </w:p>
    <w:p w:rsidR="002D2B7B" w:rsidRPr="005E5721" w:rsidRDefault="002D2B7B" w:rsidP="00792C6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</w:rPr>
        <w:t>Usługę mycia pojazdów służbowych wykonywał będzie użytkownik pojazdu (</w:t>
      </w:r>
      <w:r w:rsidR="00BC2FC9">
        <w:rPr>
          <w:rFonts w:ascii="Arial Narrow" w:hAnsi="Arial Narrow"/>
          <w:bCs/>
          <w:szCs w:val="24"/>
        </w:rPr>
        <w:t xml:space="preserve">funkcjonariusz, </w:t>
      </w:r>
      <w:r>
        <w:rPr>
          <w:rFonts w:ascii="Arial Narrow" w:hAnsi="Arial Narrow"/>
          <w:bCs/>
          <w:szCs w:val="24"/>
        </w:rPr>
        <w:t xml:space="preserve">pracownik KPP w </w:t>
      </w:r>
      <w:r w:rsidR="00614D11">
        <w:rPr>
          <w:rFonts w:ascii="Arial Narrow" w:hAnsi="Arial Narrow"/>
          <w:bCs/>
          <w:szCs w:val="24"/>
        </w:rPr>
        <w:t>Jędrzejowie</w:t>
      </w:r>
      <w:r w:rsidR="005B612F">
        <w:rPr>
          <w:rFonts w:ascii="Arial Narrow" w:hAnsi="Arial Narrow"/>
          <w:bCs/>
          <w:szCs w:val="24"/>
        </w:rPr>
        <w:t>)</w:t>
      </w:r>
      <w:r>
        <w:rPr>
          <w:rFonts w:ascii="Arial Narrow" w:hAnsi="Arial Narrow"/>
          <w:bCs/>
          <w:szCs w:val="24"/>
        </w:rPr>
        <w:t xml:space="preserve"> na udostępnionym stanowisku.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Usługa świa</w:t>
      </w:r>
      <w:r w:rsidR="00366917">
        <w:rPr>
          <w:rFonts w:ascii="Arial Narrow" w:hAnsi="Arial Narrow"/>
          <w:szCs w:val="24"/>
        </w:rPr>
        <w:t xml:space="preserve">dczona będzie na terenie miasta </w:t>
      </w:r>
      <w:r w:rsidR="00614D11">
        <w:rPr>
          <w:rFonts w:ascii="Arial Narrow" w:hAnsi="Arial Narrow"/>
          <w:szCs w:val="24"/>
        </w:rPr>
        <w:t>Jędrzejów</w:t>
      </w:r>
    </w:p>
    <w:p w:rsidR="009F1B03" w:rsidRPr="005E5721" w:rsidRDefault="009F1B03" w:rsidP="005E5721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 xml:space="preserve">Zamówienie będzie realizowane </w:t>
      </w:r>
      <w:r w:rsidRPr="005E5721">
        <w:rPr>
          <w:rFonts w:ascii="Arial Narrow" w:hAnsi="Arial Narrow"/>
          <w:szCs w:val="24"/>
        </w:rPr>
        <w:t xml:space="preserve">przez okres </w:t>
      </w:r>
      <w:r w:rsidR="00A23D62">
        <w:rPr>
          <w:rFonts w:ascii="Arial Narrow" w:hAnsi="Arial Narrow"/>
          <w:szCs w:val="24"/>
        </w:rPr>
        <w:t>36</w:t>
      </w:r>
      <w:r w:rsidR="00F02DF9">
        <w:rPr>
          <w:rFonts w:ascii="Arial Narrow" w:hAnsi="Arial Narrow"/>
          <w:szCs w:val="24"/>
        </w:rPr>
        <w:t xml:space="preserve"> </w:t>
      </w:r>
      <w:r w:rsidRPr="005E5721">
        <w:rPr>
          <w:rFonts w:ascii="Arial Narrow" w:hAnsi="Arial Narrow"/>
          <w:szCs w:val="24"/>
        </w:rPr>
        <w:t xml:space="preserve">miesięcy licząc od daty podpisania umowy lub do momentu wykorzystania przez Zamawiającego przeznaczonych na nią środków finansowych. </w:t>
      </w:r>
    </w:p>
    <w:p w:rsidR="009F1B03" w:rsidRPr="005E5721" w:rsidRDefault="009F1B03" w:rsidP="003137EC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Wymogi dotyczące myjni </w:t>
      </w:r>
    </w:p>
    <w:p w:rsidR="004A0360" w:rsidRPr="005E5721" w:rsidRDefault="004A0360" w:rsidP="004A0360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  <w:u w:val="single"/>
        </w:rPr>
      </w:pPr>
      <w:r w:rsidRPr="005E5721">
        <w:rPr>
          <w:rFonts w:ascii="Arial Narrow" w:hAnsi="Arial Narrow"/>
          <w:szCs w:val="24"/>
        </w:rPr>
        <w:t xml:space="preserve">Czas pracy myjni </w:t>
      </w:r>
      <w:r w:rsidR="003D2C50">
        <w:rPr>
          <w:rFonts w:ascii="Arial Narrow" w:hAnsi="Arial Narrow"/>
          <w:szCs w:val="24"/>
        </w:rPr>
        <w:t>całodobowo</w:t>
      </w:r>
      <w:r w:rsidRPr="005E5721">
        <w:rPr>
          <w:rFonts w:ascii="Arial Narrow" w:hAnsi="Arial Narrow"/>
          <w:szCs w:val="24"/>
        </w:rPr>
        <w:t xml:space="preserve"> we wszystkie</w:t>
      </w:r>
      <w:r w:rsidR="002D2B7B">
        <w:rPr>
          <w:rFonts w:ascii="Arial Narrow" w:hAnsi="Arial Narrow"/>
          <w:szCs w:val="24"/>
        </w:rPr>
        <w:t xml:space="preserve"> dni </w:t>
      </w:r>
      <w:r w:rsidR="003D2C50">
        <w:rPr>
          <w:rFonts w:ascii="Arial Narrow" w:hAnsi="Arial Narrow"/>
          <w:szCs w:val="24"/>
        </w:rPr>
        <w:t>tygodnia</w:t>
      </w:r>
    </w:p>
    <w:p w:rsidR="009F1B03" w:rsidRPr="005E5721" w:rsidRDefault="009F1B03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 xml:space="preserve">Myjnia wyposażona jest minimum w dwa stanowiska do mycia. </w:t>
      </w:r>
    </w:p>
    <w:p w:rsidR="009F1B03" w:rsidRPr="006D1892" w:rsidRDefault="009F1B03" w:rsidP="006D1892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5E5721">
        <w:rPr>
          <w:rFonts w:ascii="Arial Narrow" w:hAnsi="Arial Narrow"/>
          <w:szCs w:val="24"/>
        </w:rPr>
        <w:t>Właściciel myjni</w:t>
      </w:r>
      <w:r w:rsidR="006D1892">
        <w:rPr>
          <w:rFonts w:ascii="Arial Narrow" w:hAnsi="Arial Narrow"/>
          <w:szCs w:val="24"/>
        </w:rPr>
        <w:t xml:space="preserve"> będzie</w:t>
      </w:r>
      <w:r w:rsidRPr="005E5721">
        <w:rPr>
          <w:rFonts w:ascii="Arial Narrow" w:hAnsi="Arial Narrow"/>
          <w:szCs w:val="24"/>
        </w:rPr>
        <w:t xml:space="preserve"> posiada</w:t>
      </w:r>
      <w:r w:rsidR="006D1892">
        <w:rPr>
          <w:rFonts w:ascii="Arial Narrow" w:hAnsi="Arial Narrow"/>
          <w:szCs w:val="24"/>
        </w:rPr>
        <w:t>ł</w:t>
      </w:r>
      <w:r w:rsidRPr="005E5721">
        <w:rPr>
          <w:rFonts w:ascii="Arial Narrow" w:hAnsi="Arial Narrow"/>
          <w:szCs w:val="24"/>
        </w:rPr>
        <w:t xml:space="preserve"> uprawnienia do świadczenia tego typu usług </w:t>
      </w:r>
    </w:p>
    <w:p w:rsidR="006D1892" w:rsidRDefault="00E17380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Myjnia udostępniana będzie na podstawie</w:t>
      </w:r>
      <w:r w:rsidR="007457C0">
        <w:rPr>
          <w:rFonts w:ascii="Arial Narrow" w:hAnsi="Arial Narrow"/>
          <w:szCs w:val="24"/>
        </w:rPr>
        <w:t xml:space="preserve"> </w:t>
      </w:r>
      <w:r w:rsidRPr="003137EC">
        <w:rPr>
          <w:rFonts w:ascii="Arial Narrow" w:hAnsi="Arial Narrow"/>
          <w:szCs w:val="24"/>
        </w:rPr>
        <w:t>żetonów</w:t>
      </w:r>
      <w:r w:rsidR="00792C62">
        <w:rPr>
          <w:rFonts w:ascii="Arial Narrow" w:hAnsi="Arial Narrow"/>
          <w:szCs w:val="24"/>
        </w:rPr>
        <w:t xml:space="preserve"> lub kart</w:t>
      </w:r>
      <w:r w:rsidRPr="003137EC">
        <w:rPr>
          <w:rFonts w:ascii="Arial Narrow" w:hAnsi="Arial Narrow"/>
          <w:szCs w:val="24"/>
        </w:rPr>
        <w:t xml:space="preserve"> wydanych przez usługodawcę przed myciem pojazd</w:t>
      </w:r>
      <w:r w:rsidR="00AA0116">
        <w:rPr>
          <w:rFonts w:ascii="Arial Narrow" w:hAnsi="Arial Narrow"/>
          <w:szCs w:val="24"/>
        </w:rPr>
        <w:t xml:space="preserve">u </w:t>
      </w:r>
      <w:r w:rsidR="006D1892">
        <w:rPr>
          <w:rFonts w:ascii="Arial Narrow" w:hAnsi="Arial Narrow"/>
          <w:szCs w:val="24"/>
        </w:rPr>
        <w:t>w miejscu świadczenia usługi</w:t>
      </w:r>
    </w:p>
    <w:p w:rsidR="00A61ECA" w:rsidRPr="00E8083F" w:rsidRDefault="00A61ECA" w:rsidP="00A61ECA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Dokumenty składane do oferty</w:t>
      </w:r>
    </w:p>
    <w:p w:rsidR="00E8083F" w:rsidRPr="00E8083F" w:rsidRDefault="006D1892" w:rsidP="00E8083F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Oświadczenia, że w</w:t>
      </w:r>
      <w:r w:rsidR="00A61ECA" w:rsidRPr="00E8083F">
        <w:rPr>
          <w:rFonts w:ascii="Arial Narrow" w:hAnsi="Arial Narrow"/>
          <w:szCs w:val="24"/>
        </w:rPr>
        <w:t>ykonawca spełnia wymogi określone w art. 22 Ustawy prawo</w:t>
      </w:r>
      <w:r w:rsidR="00792C62">
        <w:rPr>
          <w:rFonts w:ascii="Arial Narrow" w:hAnsi="Arial Narrow"/>
          <w:szCs w:val="24"/>
        </w:rPr>
        <w:t xml:space="preserve"> zamówień publicznych z dnia 29 </w:t>
      </w:r>
      <w:r w:rsidR="00A61ECA" w:rsidRPr="00E8083F">
        <w:rPr>
          <w:rFonts w:ascii="Arial Narrow" w:hAnsi="Arial Narrow"/>
          <w:szCs w:val="24"/>
        </w:rPr>
        <w:t xml:space="preserve">stycznia 2004 </w:t>
      </w:r>
      <w:r w:rsidR="00792C62">
        <w:rPr>
          <w:rFonts w:ascii="Arial Narrow" w:hAnsi="Arial Narrow"/>
          <w:szCs w:val="24"/>
        </w:rPr>
        <w:t>roku.</w:t>
      </w:r>
    </w:p>
    <w:p w:rsidR="00E8083F" w:rsidRPr="00E8083F" w:rsidRDefault="006D1892" w:rsidP="00E8083F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Oświadczenia</w:t>
      </w:r>
      <w:r w:rsidR="00E8083F" w:rsidRPr="00E8083F">
        <w:rPr>
          <w:rFonts w:ascii="Arial Narrow" w:hAnsi="Arial Narrow"/>
          <w:szCs w:val="24"/>
        </w:rPr>
        <w:t>, że Wykonawca nie podlega wykluczeniu z postępowania o udzielenie zamówienia z powodu niespełnienia warunków, o których mowa w art. 24 ustawy Prawo zamówień publicznych.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>Oferta cenowa</w:t>
      </w:r>
    </w:p>
    <w:p w:rsidR="00E8083F" w:rsidRPr="00E8083F" w:rsidRDefault="00E8083F" w:rsidP="00A61ECA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E8083F">
        <w:rPr>
          <w:rFonts w:ascii="Arial Narrow" w:hAnsi="Arial Narrow"/>
          <w:szCs w:val="24"/>
        </w:rPr>
        <w:t xml:space="preserve"> </w:t>
      </w:r>
      <w:r w:rsidRPr="007457C0">
        <w:rPr>
          <w:rFonts w:ascii="Arial Narrow" w:hAnsi="Arial Narrow"/>
          <w:b/>
          <w:szCs w:val="24"/>
        </w:rPr>
        <w:t>Wymienione powyżej dokumenty muszą być potwierdz</w:t>
      </w:r>
      <w:r w:rsidR="0045007D">
        <w:rPr>
          <w:rFonts w:ascii="Arial Narrow" w:hAnsi="Arial Narrow"/>
          <w:b/>
          <w:szCs w:val="24"/>
        </w:rPr>
        <w:t>one</w:t>
      </w:r>
      <w:r w:rsidRPr="007457C0">
        <w:rPr>
          <w:rFonts w:ascii="Arial Narrow" w:hAnsi="Arial Narrow"/>
          <w:b/>
          <w:szCs w:val="24"/>
        </w:rPr>
        <w:t xml:space="preserve"> podpisem osoby upoważnionej</w:t>
      </w:r>
      <w:r w:rsidRPr="00E8083F">
        <w:rPr>
          <w:rFonts w:ascii="Arial Narrow" w:hAnsi="Arial Narrow"/>
          <w:szCs w:val="24"/>
        </w:rPr>
        <w:t xml:space="preserve"> </w:t>
      </w:r>
    </w:p>
    <w:p w:rsidR="009F1B03" w:rsidRPr="005E5721" w:rsidRDefault="009F1B0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Rozliczenie świadczonych usług </w:t>
      </w:r>
    </w:p>
    <w:p w:rsidR="009F1B03" w:rsidRPr="005E5721" w:rsidRDefault="00792C62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Zamawiający usługę</w:t>
      </w:r>
      <w:r w:rsidR="009F1B03" w:rsidRPr="005E5721">
        <w:rPr>
          <w:rFonts w:ascii="Arial Narrow" w:hAnsi="Arial Narrow" w:cs="Arial"/>
          <w:szCs w:val="24"/>
        </w:rPr>
        <w:t xml:space="preserve"> sporządzać będzie miesięczne zestawienie usług mycia w danym miesiącu. </w:t>
      </w:r>
      <w:r w:rsidR="009F1B03" w:rsidRPr="005E5721">
        <w:rPr>
          <w:rFonts w:ascii="Arial Narrow" w:hAnsi="Arial Narrow" w:cs="Arial"/>
          <w:szCs w:val="24"/>
        </w:rPr>
        <w:br/>
        <w:t xml:space="preserve">W zestawieniu tym </w:t>
      </w:r>
      <w:r>
        <w:rPr>
          <w:rFonts w:ascii="Arial Narrow" w:hAnsi="Arial Narrow" w:cs="Arial"/>
          <w:szCs w:val="24"/>
        </w:rPr>
        <w:t xml:space="preserve">upoważniona osoba z KPP w </w:t>
      </w:r>
      <w:r w:rsidR="00614D11">
        <w:rPr>
          <w:rFonts w:ascii="Arial Narrow" w:hAnsi="Arial Narrow" w:cs="Arial"/>
          <w:szCs w:val="24"/>
        </w:rPr>
        <w:t>Jędrzejowie</w:t>
      </w:r>
      <w:r>
        <w:rPr>
          <w:rFonts w:ascii="Arial Narrow" w:hAnsi="Arial Narrow" w:cs="Arial"/>
          <w:szCs w:val="24"/>
        </w:rPr>
        <w:t xml:space="preserve"> czytelnym podpisem potwierdza</w:t>
      </w:r>
      <w:r w:rsidR="009F1B03" w:rsidRPr="005E5721">
        <w:rPr>
          <w:rFonts w:ascii="Arial Narrow" w:hAnsi="Arial Narrow" w:cs="Arial"/>
          <w:szCs w:val="24"/>
        </w:rPr>
        <w:t xml:space="preserve"> wykonanie usługi mycia.</w:t>
      </w:r>
      <w:r w:rsidR="006D1892">
        <w:rPr>
          <w:rFonts w:ascii="Arial Narrow" w:hAnsi="Arial Narrow" w:cs="Arial"/>
          <w:szCs w:val="24"/>
        </w:rPr>
        <w:t>(</w:t>
      </w:r>
      <w:r w:rsidR="00673DBF">
        <w:rPr>
          <w:rFonts w:ascii="Arial Narrow" w:hAnsi="Arial Narrow" w:cs="Arial"/>
          <w:szCs w:val="24"/>
        </w:rPr>
        <w:t xml:space="preserve"> ilość </w:t>
      </w:r>
      <w:r>
        <w:rPr>
          <w:rFonts w:ascii="Arial Narrow" w:hAnsi="Arial Narrow" w:cs="Arial"/>
          <w:szCs w:val="24"/>
        </w:rPr>
        <w:t>wykonanych myć samochodów służbowych</w:t>
      </w:r>
      <w:r w:rsidR="006D1892">
        <w:rPr>
          <w:rFonts w:ascii="Arial Narrow" w:hAnsi="Arial Narrow" w:cs="Arial"/>
          <w:szCs w:val="24"/>
        </w:rPr>
        <w:t>)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</w:rPr>
      </w:pPr>
      <w:r w:rsidRPr="005E5721">
        <w:rPr>
          <w:rFonts w:ascii="Arial Narrow" w:hAnsi="Arial Narrow"/>
          <w:bCs/>
          <w:szCs w:val="24"/>
        </w:rPr>
        <w:t>Zamawiający zapłaci za faktycznie wykonany przedmiot zamówienia.</w:t>
      </w:r>
    </w:p>
    <w:p w:rsidR="005E5721" w:rsidRPr="005E5721" w:rsidRDefault="005E5721" w:rsidP="003137EC">
      <w:pPr>
        <w:pStyle w:val="Tekstpodstawowy"/>
        <w:widowControl w:val="0"/>
        <w:numPr>
          <w:ilvl w:val="1"/>
          <w:numId w:val="4"/>
        </w:numPr>
        <w:autoSpaceDE w:val="0"/>
        <w:autoSpaceDN w:val="0"/>
        <w:adjustRightInd w:val="0"/>
        <w:ind w:left="1434" w:hanging="357"/>
        <w:rPr>
          <w:rFonts w:ascii="Arial Narrow" w:hAnsi="Arial Narrow"/>
          <w:bCs/>
          <w:szCs w:val="24"/>
          <w:u w:val="single"/>
        </w:rPr>
      </w:pPr>
      <w:r w:rsidRPr="005E5721">
        <w:rPr>
          <w:rFonts w:ascii="Arial Narrow" w:hAnsi="Arial Narrow"/>
          <w:bCs/>
          <w:szCs w:val="24"/>
        </w:rPr>
        <w:t>Podana liczba usług jest wielkością szacunkową i może podlegać zmianom w zależności od aktualnych potrzeb Zamawiającego.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sz w:val="24"/>
          <w:szCs w:val="24"/>
        </w:rPr>
        <w:t>Ceny jednostkowe brutto asortymentu przedmiotu umowy są stałe przez cały okres obowiązywania umowy.</w:t>
      </w:r>
    </w:p>
    <w:p w:rsidR="00172B07" w:rsidRPr="00172B07" w:rsidRDefault="00172B07" w:rsidP="00172B07">
      <w:pPr>
        <w:pStyle w:val="Tekstblokowy"/>
        <w:numPr>
          <w:ilvl w:val="1"/>
          <w:numId w:val="4"/>
        </w:numPr>
        <w:ind w:left="1434" w:right="51" w:hanging="357"/>
        <w:jc w:val="both"/>
        <w:rPr>
          <w:rFonts w:ascii="Arial Narrow" w:hAnsi="Arial Narrow" w:cs="Arial"/>
          <w:sz w:val="24"/>
          <w:szCs w:val="24"/>
        </w:rPr>
      </w:pPr>
      <w:r w:rsidRPr="00172B07">
        <w:rPr>
          <w:rFonts w:ascii="Arial Narrow" w:hAnsi="Arial Narrow" w:cs="Arial"/>
          <w:bCs/>
          <w:sz w:val="24"/>
          <w:szCs w:val="24"/>
        </w:rPr>
        <w:t xml:space="preserve">Zamawiający zastrzega sobie prawo do ograniczenia lub nie zamówienia całego asortymentu przedmiotu umowy. Wykonawca z tego tytułu nie będzie żądał zapłaty za </w:t>
      </w:r>
      <w:r>
        <w:rPr>
          <w:rFonts w:ascii="Arial Narrow" w:hAnsi="Arial Narrow" w:cs="Arial"/>
          <w:bCs/>
          <w:sz w:val="24"/>
          <w:szCs w:val="24"/>
        </w:rPr>
        <w:t>niewykonane usługi</w:t>
      </w:r>
      <w:r w:rsidRPr="00172B07">
        <w:rPr>
          <w:rFonts w:ascii="Arial Narrow" w:hAnsi="Arial Narrow" w:cs="Arial"/>
          <w:bCs/>
          <w:sz w:val="24"/>
          <w:szCs w:val="24"/>
        </w:rPr>
        <w:t>, ani nie będzie dochodził innych roszczeń od Zamawiającego.</w:t>
      </w:r>
    </w:p>
    <w:p w:rsidR="00AB1443" w:rsidRPr="005E5721" w:rsidRDefault="00AB1443" w:rsidP="005E5721">
      <w:pPr>
        <w:numPr>
          <w:ilvl w:val="0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Płatność za usługę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>Wykonawca w na koniec każdego miesiąca</w:t>
      </w:r>
      <w:r w:rsidR="00673DBF">
        <w:rPr>
          <w:rFonts w:ascii="Arial Narrow" w:hAnsi="Arial Narrow" w:cs="Arial"/>
          <w:szCs w:val="24"/>
        </w:rPr>
        <w:t xml:space="preserve">, na podstawie wykazu ilości myć, </w:t>
      </w:r>
      <w:r w:rsidRPr="005E5721">
        <w:rPr>
          <w:rFonts w:ascii="Arial Narrow" w:hAnsi="Arial Narrow" w:cs="Arial"/>
          <w:szCs w:val="24"/>
        </w:rPr>
        <w:t>będzie wystawiał zamawiającemu fakturę za wykonane w danym miesiącu usługi mycia.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lastRenderedPageBreak/>
        <w:t>Faktura wystawiona będzie na KWP w Kielcach i dostarczon</w:t>
      </w:r>
      <w:r w:rsidR="00F82332">
        <w:rPr>
          <w:rFonts w:ascii="Arial Narrow" w:hAnsi="Arial Narrow" w:cs="Arial"/>
          <w:szCs w:val="24"/>
        </w:rPr>
        <w:t>a do Wydziału Transportu KWP za </w:t>
      </w:r>
      <w:r w:rsidRPr="005E5721">
        <w:rPr>
          <w:rFonts w:ascii="Arial Narrow" w:hAnsi="Arial Narrow" w:cs="Arial"/>
          <w:szCs w:val="24"/>
        </w:rPr>
        <w:t xml:space="preserve">pośrednictwem KPP w </w:t>
      </w:r>
      <w:r w:rsidR="00614D11">
        <w:rPr>
          <w:rFonts w:ascii="Arial Narrow" w:hAnsi="Arial Narrow" w:cs="Arial"/>
          <w:szCs w:val="24"/>
        </w:rPr>
        <w:t>Jędrzejowie</w:t>
      </w:r>
      <w:r w:rsidR="00C759CF">
        <w:rPr>
          <w:rFonts w:ascii="Arial Narrow" w:hAnsi="Arial Narrow" w:cs="Arial"/>
          <w:szCs w:val="24"/>
        </w:rPr>
        <w:t>.</w:t>
      </w:r>
    </w:p>
    <w:p w:rsidR="009F1B03" w:rsidRPr="005E5721" w:rsidRDefault="009F1B03" w:rsidP="005E5721">
      <w:pPr>
        <w:numPr>
          <w:ilvl w:val="1"/>
          <w:numId w:val="4"/>
        </w:numPr>
        <w:jc w:val="both"/>
        <w:rPr>
          <w:rFonts w:ascii="Arial Narrow" w:hAnsi="Arial Narrow" w:cs="Arial"/>
          <w:szCs w:val="24"/>
        </w:rPr>
      </w:pPr>
      <w:r w:rsidRPr="005E5721">
        <w:rPr>
          <w:rFonts w:ascii="Arial Narrow" w:hAnsi="Arial Narrow" w:cs="Arial"/>
          <w:szCs w:val="24"/>
        </w:rPr>
        <w:t xml:space="preserve">Należność za wykonane usługi regulowane będą przelewem na konto dostawcy usługi przez KWP w Kielcach w terminie 30 dni od dnia otrzymania faktury. </w:t>
      </w:r>
    </w:p>
    <w:p w:rsidR="005E5721" w:rsidRPr="005E5721" w:rsidRDefault="005E5721" w:rsidP="009F1B03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Sposób wyboru Dostawcy</w:t>
      </w:r>
    </w:p>
    <w:p w:rsidR="005E5721" w:rsidRPr="005E5721" w:rsidRDefault="005E5721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usługi wybrany zostanie na podstawie</w:t>
      </w:r>
      <w:r w:rsidR="0003365A">
        <w:rPr>
          <w:rFonts w:ascii="Arial Narrow" w:hAnsi="Arial Narrow" w:cs="Arial"/>
        </w:rPr>
        <w:t xml:space="preserve"> jawnych, </w:t>
      </w:r>
      <w:r>
        <w:rPr>
          <w:rFonts w:ascii="Arial Narrow" w:hAnsi="Arial Narrow" w:cs="Arial"/>
        </w:rPr>
        <w:t>pisemnych</w:t>
      </w:r>
      <w:r w:rsidR="0003365A">
        <w:rPr>
          <w:rFonts w:ascii="Arial Narrow" w:hAnsi="Arial Narrow" w:cs="Arial"/>
        </w:rPr>
        <w:t xml:space="preserve"> ( wg załączonego wzoru)</w:t>
      </w:r>
      <w:r>
        <w:rPr>
          <w:rFonts w:ascii="Arial Narrow" w:hAnsi="Arial Narrow" w:cs="Arial"/>
        </w:rPr>
        <w:t xml:space="preserve"> </w:t>
      </w:r>
      <w:r w:rsidR="009345F7">
        <w:rPr>
          <w:rFonts w:ascii="Arial Narrow" w:hAnsi="Arial Narrow" w:cs="Arial"/>
        </w:rPr>
        <w:t>ofert</w:t>
      </w:r>
      <w:r>
        <w:rPr>
          <w:rFonts w:ascii="Arial Narrow" w:hAnsi="Arial Narrow" w:cs="Arial"/>
        </w:rPr>
        <w:t xml:space="preserve"> cenowych zaproponowanych przez oferentów</w:t>
      </w:r>
      <w:r w:rsidR="00AA0116">
        <w:rPr>
          <w:rFonts w:ascii="Arial Narrow" w:hAnsi="Arial Narrow" w:cs="Arial"/>
        </w:rPr>
        <w:t>.</w:t>
      </w:r>
    </w:p>
    <w:p w:rsidR="005E5721" w:rsidRPr="005E5721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 xml:space="preserve">Oferty zebrane zostaną w siedzibie Wydziału Transportu KWP w Kielcach </w:t>
      </w:r>
    </w:p>
    <w:p w:rsidR="009F1B03" w:rsidRPr="0003365A" w:rsidRDefault="009F1B03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Oferent będzie związany ofertą przez okres 30 dni kalendarzowych.</w:t>
      </w:r>
    </w:p>
    <w:p w:rsidR="0003365A" w:rsidRPr="0003365A" w:rsidRDefault="0003365A" w:rsidP="0003365A">
      <w:pPr>
        <w:numPr>
          <w:ilvl w:val="0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Ocena ofert sporządzona zostanie zastosowaniem następujących zasad</w:t>
      </w:r>
    </w:p>
    <w:p w:rsidR="0003365A" w:rsidRPr="0003365A" w:rsidRDefault="00172B07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O</w:t>
      </w:r>
      <w:r w:rsidR="0003365A">
        <w:rPr>
          <w:rFonts w:ascii="Arial Narrow" w:hAnsi="Arial Narrow" w:cs="Arial"/>
        </w:rPr>
        <w:t>cenie podlegać będę tylko te oferty, które spełniają warunki opisu przedmiotu zamówienia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Dostawca dostarczy wszystkie wymagane dokumenty wraz z ofertą</w:t>
      </w:r>
    </w:p>
    <w:p w:rsidR="0003365A" w:rsidRPr="0003365A" w:rsidRDefault="0003365A" w:rsidP="0003365A">
      <w:pPr>
        <w:numPr>
          <w:ilvl w:val="1"/>
          <w:numId w:val="4"/>
        </w:numPr>
        <w:jc w:val="both"/>
        <w:rPr>
          <w:rFonts w:cs="Arial"/>
        </w:rPr>
      </w:pPr>
      <w:r>
        <w:rPr>
          <w:rFonts w:ascii="Arial Narrow" w:hAnsi="Arial Narrow" w:cs="Arial"/>
        </w:rPr>
        <w:t>Wszystkie dokumenty wraz z ofertą powinny być podpisane przez właściciela lub osobę upoważnioną.</w:t>
      </w:r>
    </w:p>
    <w:p w:rsidR="0003365A" w:rsidRDefault="00172B07" w:rsidP="0003365A">
      <w:pPr>
        <w:numPr>
          <w:ilvl w:val="1"/>
          <w:numId w:val="4"/>
        </w:numPr>
        <w:jc w:val="both"/>
        <w:rPr>
          <w:rFonts w:ascii="Arial Narrow" w:hAnsi="Arial Narrow" w:cs="Arial"/>
        </w:rPr>
      </w:pPr>
      <w:r w:rsidRPr="00172B07">
        <w:rPr>
          <w:rFonts w:ascii="Arial Narrow" w:hAnsi="Arial Narrow" w:cs="Arial"/>
        </w:rPr>
        <w:t xml:space="preserve">Wybrana zostanie oferta gdzie </w:t>
      </w:r>
      <w:r w:rsidR="006D1892">
        <w:rPr>
          <w:rFonts w:ascii="Arial Narrow" w:hAnsi="Arial Narrow" w:cs="Arial"/>
        </w:rPr>
        <w:t xml:space="preserve">łączny </w:t>
      </w:r>
      <w:r w:rsidRPr="00172B07">
        <w:rPr>
          <w:rFonts w:ascii="Arial Narrow" w:hAnsi="Arial Narrow" w:cs="Arial"/>
        </w:rPr>
        <w:t>koszt mycia będzie najniższy.</w:t>
      </w:r>
    </w:p>
    <w:p w:rsidR="00094239" w:rsidRDefault="00094239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Default="003D5715">
      <w:pPr>
        <w:rPr>
          <w:rFonts w:cs="Arial"/>
          <w:sz w:val="16"/>
          <w:szCs w:val="16"/>
          <w:u w:val="single"/>
        </w:rPr>
      </w:pPr>
    </w:p>
    <w:p w:rsidR="003D5715" w:rsidRPr="003D5715" w:rsidRDefault="003D571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</w:t>
      </w:r>
      <w:bookmarkStart w:id="0" w:name="_GoBack"/>
      <w:bookmarkEnd w:id="0"/>
    </w:p>
    <w:sectPr w:rsidR="003D5715" w:rsidRPr="003D5715" w:rsidSect="00150642">
      <w:footerReference w:type="first" r:id="rId8"/>
      <w:pgSz w:w="11906" w:h="16838" w:code="9"/>
      <w:pgMar w:top="851" w:right="964" w:bottom="1418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1E" w:rsidRDefault="00964B1E">
      <w:r>
        <w:separator/>
      </w:r>
    </w:p>
  </w:endnote>
  <w:endnote w:type="continuationSeparator" w:id="0">
    <w:p w:rsidR="00964B1E" w:rsidRDefault="009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97" w:rsidRDefault="00F84597">
    <w:pPr>
      <w:pStyle w:val="Stopka"/>
      <w:rPr>
        <w:rFonts w:ascii="Arial Narrow" w:hAnsi="Arial Narrow"/>
        <w:color w:val="000000"/>
        <w:sz w:val="20"/>
        <w:szCs w:val="20"/>
        <w:lang w:val="de-DE"/>
      </w:rPr>
    </w:pPr>
    <w:r>
      <w:rPr>
        <w:rFonts w:ascii="Arial Narrow" w:hAnsi="Arial Narrow"/>
        <w:color w:val="000000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1E" w:rsidRDefault="00964B1E">
      <w:r>
        <w:separator/>
      </w:r>
    </w:p>
  </w:footnote>
  <w:footnote w:type="continuationSeparator" w:id="0">
    <w:p w:rsidR="00964B1E" w:rsidRDefault="0096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AA"/>
    <w:multiLevelType w:val="hybridMultilevel"/>
    <w:tmpl w:val="F85A16F8"/>
    <w:lvl w:ilvl="0" w:tplc="70EE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B6A"/>
    <w:multiLevelType w:val="hybridMultilevel"/>
    <w:tmpl w:val="1E82E852"/>
    <w:lvl w:ilvl="0" w:tplc="4E2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1CEE241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B50BC"/>
    <w:multiLevelType w:val="multilevel"/>
    <w:tmpl w:val="2574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A1206A"/>
    <w:multiLevelType w:val="hybridMultilevel"/>
    <w:tmpl w:val="25745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E"/>
    <w:rsid w:val="000137CE"/>
    <w:rsid w:val="0003365A"/>
    <w:rsid w:val="00063FBE"/>
    <w:rsid w:val="000808CE"/>
    <w:rsid w:val="00087367"/>
    <w:rsid w:val="00094239"/>
    <w:rsid w:val="000B38B7"/>
    <w:rsid w:val="000B56FD"/>
    <w:rsid w:val="000E1E3F"/>
    <w:rsid w:val="000E66D8"/>
    <w:rsid w:val="001033D1"/>
    <w:rsid w:val="001422CE"/>
    <w:rsid w:val="00150642"/>
    <w:rsid w:val="00170758"/>
    <w:rsid w:val="00172B07"/>
    <w:rsid w:val="001B31A7"/>
    <w:rsid w:val="001C55D8"/>
    <w:rsid w:val="001E3F12"/>
    <w:rsid w:val="00217A95"/>
    <w:rsid w:val="0022474C"/>
    <w:rsid w:val="00235B31"/>
    <w:rsid w:val="002955D9"/>
    <w:rsid w:val="002B2838"/>
    <w:rsid w:val="002D2B7B"/>
    <w:rsid w:val="002E06A6"/>
    <w:rsid w:val="00312C5C"/>
    <w:rsid w:val="003137EC"/>
    <w:rsid w:val="00366917"/>
    <w:rsid w:val="00381B77"/>
    <w:rsid w:val="00383F8B"/>
    <w:rsid w:val="003C61CE"/>
    <w:rsid w:val="003D2C50"/>
    <w:rsid w:val="003D5715"/>
    <w:rsid w:val="003E38C5"/>
    <w:rsid w:val="003E5B32"/>
    <w:rsid w:val="003F2BA6"/>
    <w:rsid w:val="00400C48"/>
    <w:rsid w:val="0040610A"/>
    <w:rsid w:val="00417864"/>
    <w:rsid w:val="00425C4E"/>
    <w:rsid w:val="00426C6B"/>
    <w:rsid w:val="0045007D"/>
    <w:rsid w:val="004A0360"/>
    <w:rsid w:val="004A6A90"/>
    <w:rsid w:val="004A6FF0"/>
    <w:rsid w:val="004D59F4"/>
    <w:rsid w:val="00506860"/>
    <w:rsid w:val="0051426E"/>
    <w:rsid w:val="00556E97"/>
    <w:rsid w:val="005927EF"/>
    <w:rsid w:val="005A3955"/>
    <w:rsid w:val="005A754B"/>
    <w:rsid w:val="005B5DE2"/>
    <w:rsid w:val="005B612F"/>
    <w:rsid w:val="005E5721"/>
    <w:rsid w:val="006065BA"/>
    <w:rsid w:val="00611C03"/>
    <w:rsid w:val="00614D11"/>
    <w:rsid w:val="00621F58"/>
    <w:rsid w:val="00622952"/>
    <w:rsid w:val="0064073B"/>
    <w:rsid w:val="00673DBF"/>
    <w:rsid w:val="006D1892"/>
    <w:rsid w:val="006F5CD1"/>
    <w:rsid w:val="007016F0"/>
    <w:rsid w:val="00722D27"/>
    <w:rsid w:val="007320DA"/>
    <w:rsid w:val="0074234F"/>
    <w:rsid w:val="007457C0"/>
    <w:rsid w:val="00792517"/>
    <w:rsid w:val="00792C62"/>
    <w:rsid w:val="007D3CDB"/>
    <w:rsid w:val="007D4D86"/>
    <w:rsid w:val="00804DD5"/>
    <w:rsid w:val="00822F3B"/>
    <w:rsid w:val="008601C1"/>
    <w:rsid w:val="00863ED9"/>
    <w:rsid w:val="0089094C"/>
    <w:rsid w:val="008A02B6"/>
    <w:rsid w:val="008D463A"/>
    <w:rsid w:val="009345F7"/>
    <w:rsid w:val="009407F0"/>
    <w:rsid w:val="00944024"/>
    <w:rsid w:val="00964B1E"/>
    <w:rsid w:val="009B2A5A"/>
    <w:rsid w:val="009E1499"/>
    <w:rsid w:val="009F1B03"/>
    <w:rsid w:val="009F3188"/>
    <w:rsid w:val="00A067F8"/>
    <w:rsid w:val="00A20DEF"/>
    <w:rsid w:val="00A23D62"/>
    <w:rsid w:val="00A61ECA"/>
    <w:rsid w:val="00A71F8A"/>
    <w:rsid w:val="00A94BB5"/>
    <w:rsid w:val="00AA0116"/>
    <w:rsid w:val="00AB1443"/>
    <w:rsid w:val="00AB7AF4"/>
    <w:rsid w:val="00AC1FD7"/>
    <w:rsid w:val="00AE0268"/>
    <w:rsid w:val="00B52EBD"/>
    <w:rsid w:val="00B97368"/>
    <w:rsid w:val="00BA7AAC"/>
    <w:rsid w:val="00BC2FC9"/>
    <w:rsid w:val="00C04781"/>
    <w:rsid w:val="00C22D9D"/>
    <w:rsid w:val="00C24DEE"/>
    <w:rsid w:val="00C534B1"/>
    <w:rsid w:val="00C62D5F"/>
    <w:rsid w:val="00C759CF"/>
    <w:rsid w:val="00C80CDE"/>
    <w:rsid w:val="00CB34A4"/>
    <w:rsid w:val="00CC15AC"/>
    <w:rsid w:val="00D2014D"/>
    <w:rsid w:val="00D760EF"/>
    <w:rsid w:val="00D90EE8"/>
    <w:rsid w:val="00D97D66"/>
    <w:rsid w:val="00DD5A1D"/>
    <w:rsid w:val="00DE1861"/>
    <w:rsid w:val="00DE7401"/>
    <w:rsid w:val="00E15899"/>
    <w:rsid w:val="00E17380"/>
    <w:rsid w:val="00E56AD7"/>
    <w:rsid w:val="00E65D73"/>
    <w:rsid w:val="00E8083F"/>
    <w:rsid w:val="00EA3C99"/>
    <w:rsid w:val="00EA48E3"/>
    <w:rsid w:val="00EB5C9D"/>
    <w:rsid w:val="00EE1317"/>
    <w:rsid w:val="00EF7D06"/>
    <w:rsid w:val="00F02DF9"/>
    <w:rsid w:val="00F1669E"/>
    <w:rsid w:val="00F82332"/>
    <w:rsid w:val="00F84326"/>
    <w:rsid w:val="00F84597"/>
    <w:rsid w:val="00F95BEE"/>
    <w:rsid w:val="00FA4B30"/>
    <w:rsid w:val="00FA59B5"/>
    <w:rsid w:val="00FC781C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42"/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rsid w:val="00150642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semiHidden/>
    <w:rsid w:val="001506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1B03"/>
    <w:pPr>
      <w:jc w:val="both"/>
    </w:pPr>
    <w:rPr>
      <w:rFonts w:ascii="Times New Roman" w:hAnsi="Times New Roman"/>
      <w:color w:val="auto"/>
      <w:lang w:eastAsia="en-US"/>
    </w:rPr>
  </w:style>
  <w:style w:type="paragraph" w:styleId="Tekstprzypisudolnego">
    <w:name w:val="footnote text"/>
    <w:basedOn w:val="Normalny"/>
    <w:semiHidden/>
    <w:rsid w:val="00150642"/>
    <w:rPr>
      <w:sz w:val="20"/>
    </w:rPr>
  </w:style>
  <w:style w:type="character" w:styleId="Odwoanieprzypisudolnego">
    <w:name w:val="footnote reference"/>
    <w:semiHidden/>
    <w:rsid w:val="00150642"/>
    <w:rPr>
      <w:vertAlign w:val="superscript"/>
    </w:rPr>
  </w:style>
  <w:style w:type="paragraph" w:styleId="Tekstprzypisukocowego">
    <w:name w:val="endnote text"/>
    <w:basedOn w:val="Normalny"/>
    <w:semiHidden/>
    <w:rsid w:val="00FA4B30"/>
    <w:rPr>
      <w:sz w:val="20"/>
    </w:rPr>
  </w:style>
  <w:style w:type="character" w:styleId="Odwoanieprzypisukocowego">
    <w:name w:val="endnote reference"/>
    <w:semiHidden/>
    <w:rsid w:val="00FA4B30"/>
    <w:rPr>
      <w:vertAlign w:val="superscript"/>
    </w:rPr>
  </w:style>
  <w:style w:type="paragraph" w:styleId="Tekstblokowy">
    <w:name w:val="Block Text"/>
    <w:basedOn w:val="Normalny"/>
    <w:semiHidden/>
    <w:rsid w:val="00172B07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hAnsi="Times New Roman"/>
      <w:color w:val="auto"/>
      <w:sz w:val="22"/>
    </w:rPr>
  </w:style>
  <w:style w:type="paragraph" w:customStyle="1" w:styleId="pkt">
    <w:name w:val="pkt"/>
    <w:basedOn w:val="Normalny"/>
    <w:rsid w:val="00E8083F"/>
    <w:pPr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p\Moje%20dokumenty\MAREK\wz&#243;r%20pisma%20z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pisma z logo</Template>
  <TotalTime>20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T-MW-0168/19/2005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T-MW-0168/19/2005</dc:title>
  <dc:creator>kwp</dc:creator>
  <cp:lastModifiedBy>Witold Nowakowski</cp:lastModifiedBy>
  <cp:revision>10</cp:revision>
  <cp:lastPrinted>2018-01-30T11:46:00Z</cp:lastPrinted>
  <dcterms:created xsi:type="dcterms:W3CDTF">2017-04-19T09:58:00Z</dcterms:created>
  <dcterms:modified xsi:type="dcterms:W3CDTF">2018-01-30T11:50:00Z</dcterms:modified>
</cp:coreProperties>
</file>