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03F35512" w:rsidR="00454182" w:rsidRDefault="00CD6D48"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SPZP</w:t>
            </w:r>
            <w:r w:rsidR="00A17094">
              <w:rPr>
                <w:rFonts w:ascii="Verdana" w:eastAsia="Times New Roman" w:hAnsi="Verdana" w:cs="Tahoma"/>
                <w:bCs/>
                <w:color w:val="auto"/>
                <w:szCs w:val="20"/>
              </w:rPr>
              <w:t>.271.</w:t>
            </w:r>
            <w:r w:rsidR="0087075E">
              <w:rPr>
                <w:rFonts w:ascii="Verdana" w:eastAsia="Times New Roman" w:hAnsi="Verdana" w:cs="Tahoma"/>
                <w:bCs/>
                <w:color w:val="auto"/>
                <w:szCs w:val="20"/>
              </w:rPr>
              <w:t>5</w:t>
            </w:r>
            <w:r w:rsidR="007407AB">
              <w:rPr>
                <w:rFonts w:ascii="Verdana" w:eastAsia="Times New Roman" w:hAnsi="Verdana" w:cs="Tahoma"/>
                <w:bCs/>
                <w:color w:val="auto"/>
                <w:szCs w:val="20"/>
              </w:rPr>
              <w:t>7</w:t>
            </w:r>
            <w:r w:rsidR="00A17094">
              <w:rPr>
                <w:rFonts w:ascii="Verdana" w:eastAsia="Times New Roman" w:hAnsi="Verdana" w:cs="Tahoma"/>
                <w:bCs/>
                <w:color w:val="auto"/>
                <w:szCs w:val="20"/>
              </w:rPr>
              <w:t>.202</w:t>
            </w:r>
            <w:r w:rsidR="00706814">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4554AB2C" w:rsidR="00454182" w:rsidRPr="00883E61" w:rsidRDefault="00454182" w:rsidP="000E5637">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C47828">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712217A4" w14:textId="25FA3D5C" w:rsidR="00E32DFF" w:rsidRPr="00883E61" w:rsidRDefault="00454182" w:rsidP="004D7F1D">
      <w:pPr>
        <w:tabs>
          <w:tab w:val="left" w:pos="567"/>
          <w:tab w:val="left" w:pos="1134"/>
        </w:tabs>
        <w:spacing w:after="0" w:line="240" w:lineRule="auto"/>
        <w:rPr>
          <w:rFonts w:ascii="Verdana" w:hAnsi="Verdana" w:cs="Tahoma"/>
          <w:b/>
          <w:color w:val="auto"/>
          <w:szCs w:val="2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dostaw</w:t>
      </w:r>
      <w:bookmarkEnd w:id="0"/>
      <w:r w:rsidR="000E5637">
        <w:rPr>
          <w:rFonts w:ascii="Verdana" w:hAnsi="Verdana" w:cs="Tahoma"/>
          <w:b/>
          <w:bCs/>
          <w:color w:val="auto"/>
          <w:szCs w:val="20"/>
        </w:rPr>
        <w:t xml:space="preserve">ę </w:t>
      </w:r>
      <w:r w:rsidR="004D7F1D" w:rsidRPr="004D7F1D">
        <w:rPr>
          <w:rFonts w:ascii="Verdana" w:eastAsia="Verdana" w:hAnsi="Verdana" w:cs="Times New Roman"/>
          <w:b/>
          <w:color w:val="000000"/>
        </w:rPr>
        <w:t>podstawowych materiałów zużywalnych do laboratorium 9 części</w:t>
      </w: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Stabłowicka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0DCCA0D2"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2A48E3">
        <w:rPr>
          <w:rFonts w:ascii="Verdana" w:hAnsi="Verdana" w:cs="Tahoma"/>
          <w:color w:val="auto"/>
        </w:rPr>
        <w:t>odczynników</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C47828">
        <w:rPr>
          <w:rFonts w:ascii="Verdana" w:hAnsi="Verdana" w:cs="Tahoma"/>
          <w:color w:val="auto"/>
        </w:rPr>
        <w:t xml:space="preserve">12 miesięcy </w:t>
      </w:r>
      <w:r w:rsidRPr="00C47828">
        <w:rPr>
          <w:rFonts w:ascii="Verdana" w:hAnsi="Verdana" w:cs="Tahoma"/>
          <w:color w:val="auto"/>
        </w:rPr>
        <w:t>od dnia zawarcia</w:t>
      </w:r>
      <w:r w:rsidRPr="00E47EE0">
        <w:rPr>
          <w:rFonts w:ascii="Verdana" w:hAnsi="Verdana" w:cs="Tahoma"/>
          <w:i/>
          <w:iCs/>
          <w:color w:val="auto"/>
        </w:rPr>
        <w:t xml:space="preserve"> </w:t>
      </w:r>
      <w:r w:rsidRPr="39548CC5">
        <w:rPr>
          <w:rFonts w:ascii="Verdana" w:hAnsi="Verdana" w:cs="Tahoma"/>
          <w:color w:val="auto"/>
        </w:rPr>
        <w:t>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1 Przedmiot Umowy</w:t>
      </w:r>
    </w:p>
    <w:p w14:paraId="58D27E9C" w14:textId="3D4EDF44"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C47828">
        <w:rPr>
          <w:rFonts w:ascii="Verdana" w:hAnsi="Verdana" w:cs="Tahoma"/>
          <w:color w:val="auto"/>
          <w:szCs w:val="20"/>
        </w:rPr>
        <w:t>materiałów</w:t>
      </w:r>
      <w:r w:rsidRPr="008A6F92">
        <w:rPr>
          <w:rFonts w:ascii="Verdana" w:hAnsi="Verdana" w:cs="Tahoma"/>
          <w:color w:val="auto"/>
          <w:szCs w:val="20"/>
        </w:rPr>
        <w:t xml:space="preserve"> </w:t>
      </w:r>
      <w:r w:rsidRPr="00883E61">
        <w:rPr>
          <w:rFonts w:ascii="Verdana" w:hAnsi="Verdana" w:cs="Tahoma"/>
          <w:color w:val="auto"/>
          <w:szCs w:val="20"/>
        </w:rPr>
        <w:t xml:space="preserve">niezbędnych do realizacji zadań badawczych w ramach projektów </w:t>
      </w:r>
      <w:r w:rsidRPr="00883E61">
        <w:rPr>
          <w:rFonts w:ascii="Verdana" w:hAnsi="Verdana" w:cs="Tahoma"/>
          <w:color w:val="auto"/>
          <w:szCs w:val="20"/>
        </w:rPr>
        <w:lastRenderedPageBreak/>
        <w:t>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1"/>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lastRenderedPageBreak/>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lastRenderedPageBreak/>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w:t>
      </w:r>
      <w:r w:rsidRPr="00883E61">
        <w:rPr>
          <w:rFonts w:ascii="Verdana" w:hAnsi="Verdana" w:cs="Tahoma"/>
          <w:color w:val="auto"/>
          <w:szCs w:val="20"/>
        </w:rPr>
        <w:lastRenderedPageBreak/>
        <w:t xml:space="preserve">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Strony ustalają, że miejscem docelowym dostawy Materiałów będzie siedziba Zamawiającego we Wrocławiu przy ulicy Stabłowickiej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 xml:space="preserve">zgodnie postanawiają, że dostawa Materiałów będzie odbywać się na zasadach DDP (Delivered Duty Paid, Incoterms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zd.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8 ust. 2 lit. b pkt bb)</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Wykonawca zobowiązuje się dostarczać Zamawiającemu wyłącznie Materiały pochodzące bezpośrednio od ich producenta lub z oficjalnych i autoryzowanych kanałów dystrybucyjnych producenta.</w:t>
      </w:r>
    </w:p>
    <w:p w14:paraId="7E017A4D" w14:textId="38DE1D0F"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w:t>
      </w:r>
      <w:r w:rsidR="00E32DFF">
        <w:rPr>
          <w:rFonts w:ascii="Verdana" w:hAnsi="Verdana" w:cs="Tahoma"/>
          <w:snapToGrid w:val="0"/>
          <w:color w:val="auto"/>
          <w:szCs w:val="20"/>
        </w:rPr>
        <w:t>.</w:t>
      </w:r>
      <w:r w:rsidRPr="00685462">
        <w:rPr>
          <w:rFonts w:ascii="Verdana" w:hAnsi="Verdana" w:cs="Tahoma"/>
          <w:snapToGrid w:val="0"/>
          <w:color w:val="auto"/>
          <w:szCs w:val="20"/>
        </w:rPr>
        <w:t>. W przypadku gdy na jakimkolwiek etapie trwania Umowy Wykonawca będzie podlegał Wykluczeniu, w oparciu o którąkolwiek z wyżej wymienionych podstaw, Zamawiający jest uprawniony do rozwiązania Umowy w trybie natychmiastowym z winy Wykonawcy.</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 xml:space="preserve">czone Wykonawcy za </w:t>
      </w:r>
      <w:r w:rsidRPr="00883E61">
        <w:rPr>
          <w:rFonts w:ascii="Verdana" w:hAnsi="Verdana" w:cs="Tahoma"/>
          <w:color w:val="auto"/>
          <w:sz w:val="20"/>
          <w:szCs w:val="20"/>
        </w:rPr>
        <w:lastRenderedPageBreak/>
        <w:t>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23C21DDF"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056AB9">
        <w:rPr>
          <w:rFonts w:ascii="Verdana" w:hAnsi="Verdana" w:cs="Tahoma"/>
          <w:bCs/>
          <w:color w:val="auto"/>
          <w:sz w:val="20"/>
          <w:szCs w:val="20"/>
        </w:rPr>
        <w:t>7</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lastRenderedPageBreak/>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lastRenderedPageBreak/>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lastRenderedPageBreak/>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Wykonawca oświadcza, że posiada status mikroprzedsiębiorcy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 xml:space="preserve">Jeżeli zwłoka w odniesieniu do terminu dostawy, o którym mowa w § 3 ust. 5, dotyczy części Zamówienia, kara </w:t>
      </w:r>
      <w:r w:rsidRPr="00D17EA3">
        <w:rPr>
          <w:rFonts w:ascii="Verdana" w:eastAsia="Times New Roman" w:hAnsi="Verdana" w:cs="Tahoma"/>
          <w:color w:val="auto"/>
          <w:szCs w:val="20"/>
          <w:lang w:eastAsia="pl-PL"/>
        </w:rPr>
        <w:lastRenderedPageBreak/>
        <w:t>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ba)</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r w:rsidR="010DE09B" w:rsidRPr="004D25F3">
        <w:rPr>
          <w:rFonts w:ascii="Verdana" w:hAnsi="Verdana" w:cs="Tahoma"/>
          <w:color w:val="auto"/>
          <w:sz w:val="20"/>
          <w:szCs w:val="20"/>
        </w:rPr>
        <w:t>b</w:t>
      </w:r>
      <w:r w:rsidR="004A736B" w:rsidRPr="004D25F3">
        <w:rPr>
          <w:rFonts w:ascii="Verdana" w:hAnsi="Verdana" w:cs="Tahoma"/>
          <w:color w:val="auto"/>
          <w:sz w:val="20"/>
          <w:szCs w:val="20"/>
        </w:rPr>
        <w:t xml:space="preserve">b)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lastRenderedPageBreak/>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 i opóźnień zawinionych przez Zamawiającego, mających bezpośredni wpływ na terminowość wykonania dostawy w 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na skutek działania organów administracji, a w szczególności odmowy lub opóźnienia wydania przez organy administracji lub inne podmioty </w:t>
      </w:r>
      <w:r w:rsidRPr="00883E61">
        <w:rPr>
          <w:rFonts w:ascii="Verdana" w:eastAsia="Times New Roman" w:hAnsi="Verdana" w:cs="Tahoma"/>
          <w:color w:val="auto"/>
          <w:szCs w:val="20"/>
          <w:lang w:eastAsia="pl-PL"/>
        </w:rPr>
        <w:lastRenderedPageBreak/>
        <w:t>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lastRenderedPageBreak/>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zmiana wynagrodzenia wymaga zawarcia przez Stron aneksu. Aneks powinien zostać zawarty w ciągu miesiąca od dnia otrzymania kompletnego i </w:t>
      </w:r>
      <w:r w:rsidRPr="0063758D">
        <w:rPr>
          <w:rFonts w:ascii="Verdana" w:hAnsi="Verdana" w:cs="Tahoma"/>
          <w:color w:val="auto"/>
          <w:sz w:val="20"/>
          <w:szCs w:val="20"/>
        </w:rPr>
        <w:lastRenderedPageBreak/>
        <w:t>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1D337FB1"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5BB66CCF" w14:textId="42D9FE79" w:rsidR="00F4247D" w:rsidRPr="0063758D" w:rsidRDefault="00F4247D" w:rsidP="00F4247D">
      <w:r>
        <w:t xml:space="preserve">4. </w:t>
      </w:r>
      <w:r w:rsidRPr="00F4247D">
        <w:t>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r>
        <w:t>.</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Terminy realizacji ustalone w Umowie mogą zostać przedłużone o uzasadniony okres, jeżeli realizacja zobowiązań Wykonawcy lub Zamawiającego wynikających z Umowy zostanie opóźniona z przyczyny zaistnienia siły wyższej, </w:t>
      </w:r>
      <w:r w:rsidRPr="00883E61">
        <w:rPr>
          <w:rFonts w:ascii="Verdana" w:hAnsi="Verdana" w:cs="Tahoma"/>
          <w:color w:val="auto"/>
          <w:szCs w:val="20"/>
        </w:rPr>
        <w:lastRenderedPageBreak/>
        <w:t>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D79CDF1" w14:textId="03F8BC84"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Stabłowickiej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5000" w:type="pct"/>
        <w:tblCellMar>
          <w:left w:w="70" w:type="dxa"/>
          <w:right w:w="70" w:type="dxa"/>
        </w:tblCellMar>
        <w:tblLook w:val="04A0" w:firstRow="1" w:lastRow="0" w:firstColumn="1" w:lastColumn="0" w:noHBand="0" w:noVBand="1"/>
      </w:tblPr>
      <w:tblGrid>
        <w:gridCol w:w="356"/>
        <w:gridCol w:w="959"/>
        <w:gridCol w:w="1169"/>
        <w:gridCol w:w="3963"/>
        <w:gridCol w:w="1129"/>
        <w:gridCol w:w="423"/>
        <w:gridCol w:w="953"/>
        <w:gridCol w:w="469"/>
        <w:gridCol w:w="562"/>
        <w:gridCol w:w="1247"/>
        <w:gridCol w:w="666"/>
        <w:gridCol w:w="1247"/>
      </w:tblGrid>
      <w:tr w:rsidR="00583628" w:rsidRPr="00583628" w14:paraId="5A24B2A8" w14:textId="77777777" w:rsidTr="00BC56B8">
        <w:trPr>
          <w:trHeight w:val="698"/>
        </w:trPr>
        <w:tc>
          <w:tcPr>
            <w:tcW w:w="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1598" w:type="pct"/>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205" w:type="pct"/>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456" w:type="pct"/>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456" w:type="pct"/>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456" w:type="pct"/>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456" w:type="pct"/>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05" w:type="pct"/>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42" w:type="pct"/>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BC56B8">
        <w:trPr>
          <w:trHeight w:val="145"/>
        </w:trPr>
        <w:tc>
          <w:tcPr>
            <w:tcW w:w="4140" w:type="pct"/>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310" w:type="pct"/>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240" w:type="pct"/>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310" w:type="pct"/>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10763A87" w14:textId="5458C844" w:rsidR="004D25F3" w:rsidRDefault="00FC065E" w:rsidP="00FC065E">
      <w:pPr>
        <w:tabs>
          <w:tab w:val="left" w:pos="5925"/>
        </w:tabs>
        <w:rPr>
          <w:rFonts w:ascii="Verdana" w:hAnsi="Verdana" w:cs="Tahoma"/>
          <w:szCs w:val="20"/>
        </w:rPr>
      </w:pPr>
      <w:r>
        <w:rPr>
          <w:rFonts w:ascii="Verdana" w:hAnsi="Verdana" w:cs="Tahoma"/>
          <w:szCs w:val="20"/>
        </w:rPr>
        <w:tab/>
      </w:r>
    </w:p>
    <w:p w14:paraId="7A0AA526" w14:textId="046CB941" w:rsidR="00FC065E" w:rsidRPr="00FC065E" w:rsidRDefault="00FC065E" w:rsidP="00FC065E">
      <w:pPr>
        <w:tabs>
          <w:tab w:val="left" w:pos="5925"/>
        </w:tabs>
        <w:rPr>
          <w:rFonts w:ascii="Verdana" w:hAnsi="Verdana" w:cs="Tahoma"/>
          <w:szCs w:val="20"/>
        </w:rPr>
        <w:sectPr w:rsidR="00FC065E" w:rsidRPr="00FC065E"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Sieć Badawcza Łukasiewicz – PORT Polski Ośrodek Rozwoju Technologii, ul. Stabłowicka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36FE701F" w14:textId="3D6A9AA5" w:rsidR="00FC065E" w:rsidRDefault="00D9749E" w:rsidP="00D9749E">
      <w:pPr>
        <w:spacing w:before="120" w:after="120" w:line="240" w:lineRule="auto"/>
        <w:rPr>
          <w:rFonts w:ascii="Verdana" w:eastAsia="Calibri" w:hAnsi="Verdana" w:cs="Calibri"/>
          <w:color w:val="auto"/>
          <w:spacing w:val="0"/>
          <w:kern w:val="2"/>
          <w:szCs w:val="20"/>
          <w:lang w:bidi="en-US"/>
        </w:rPr>
      </w:pPr>
      <w:r w:rsidRPr="00A05527">
        <w:rPr>
          <w:rFonts w:ascii="Verdana" w:eastAsia="Calibri" w:hAnsi="Verdana" w:cs="Calibri"/>
          <w:color w:val="auto"/>
          <w:spacing w:val="0"/>
          <w:kern w:val="2"/>
          <w:szCs w:val="20"/>
          <w:lang w:bidi="en-US"/>
        </w:rPr>
        <w:t>Projekt ILC2-Mel pn.: "Analiza przeciwnowotworowego potencjału ILC2 w czerniaku”, finansowany ze środków Narodowego Centrum Nauki na podstawie decyzji nr DEC-2022/46/E/NZ6/00131”</w:t>
      </w:r>
    </w:p>
    <w:p w14:paraId="5AAF81DE" w14:textId="77777777" w:rsidR="004D7F1D" w:rsidRDefault="004D7F1D" w:rsidP="004D7F1D">
      <w:pPr>
        <w:spacing w:before="120" w:after="120" w:line="240" w:lineRule="auto"/>
        <w:rPr>
          <w:rFonts w:ascii="Verdana" w:eastAsia="Calibri" w:hAnsi="Verdana" w:cs="Calibri"/>
          <w:color w:val="auto"/>
          <w:spacing w:val="0"/>
          <w:kern w:val="2"/>
          <w:szCs w:val="20"/>
          <w:lang w:bidi="en-US"/>
        </w:rPr>
      </w:pPr>
      <w:r>
        <w:rPr>
          <w:rFonts w:ascii="Verdana" w:eastAsia="Calibri" w:hAnsi="Verdana" w:cs="Calibri"/>
          <w:color w:val="auto"/>
          <w:spacing w:val="0"/>
          <w:kern w:val="2"/>
          <w:szCs w:val="20"/>
          <w:lang w:bidi="en-US"/>
        </w:rPr>
        <w:t xml:space="preserve">Projekt </w:t>
      </w:r>
      <w:r w:rsidRPr="0088021A">
        <w:rPr>
          <w:rFonts w:ascii="Verdana" w:eastAsia="Calibri" w:hAnsi="Verdana" w:cs="Calibri"/>
          <w:color w:val="auto"/>
          <w:spacing w:val="0"/>
          <w:kern w:val="2"/>
          <w:szCs w:val="20"/>
          <w:lang w:bidi="en-US"/>
        </w:rPr>
        <w:t>HIVasRNAMap</w:t>
      </w:r>
      <w:r>
        <w:rPr>
          <w:rFonts w:ascii="Verdana" w:eastAsia="Calibri" w:hAnsi="Verdana" w:cs="Calibri"/>
          <w:color w:val="auto"/>
          <w:spacing w:val="0"/>
          <w:kern w:val="2"/>
          <w:szCs w:val="20"/>
          <w:lang w:bidi="en-US"/>
        </w:rPr>
        <w:t xml:space="preserve"> pn.: „</w:t>
      </w:r>
      <w:r w:rsidRPr="0088021A">
        <w:rPr>
          <w:rFonts w:ascii="Verdana" w:eastAsia="Calibri" w:hAnsi="Verdana" w:cs="Calibri"/>
          <w:color w:val="auto"/>
          <w:spacing w:val="0"/>
          <w:kern w:val="2"/>
          <w:szCs w:val="20"/>
          <w:lang w:bidi="en-US"/>
        </w:rPr>
        <w:t>Rola antysensownych transkryptów HIV w ustanowieniu latencji: genomowa mapa antysensownych RNA w celu zrozumienia w jaki sposób regulują one transkrypcję HIV</w:t>
      </w:r>
      <w:r>
        <w:rPr>
          <w:rFonts w:ascii="Verdana" w:eastAsia="Calibri" w:hAnsi="Verdana" w:cs="Calibri"/>
          <w:color w:val="auto"/>
          <w:spacing w:val="0"/>
          <w:kern w:val="2"/>
          <w:szCs w:val="20"/>
          <w:lang w:bidi="en-US"/>
        </w:rPr>
        <w:t xml:space="preserve">”, finansowany </w:t>
      </w:r>
      <w:r w:rsidRPr="0088021A">
        <w:rPr>
          <w:rFonts w:ascii="Verdana" w:eastAsia="Calibri" w:hAnsi="Verdana" w:cs="Calibri"/>
          <w:color w:val="auto"/>
          <w:spacing w:val="0"/>
          <w:kern w:val="2"/>
          <w:szCs w:val="20"/>
          <w:lang w:bidi="en-US"/>
        </w:rPr>
        <w:t>ze środków Narodowego Centrum Nauki przyznanych na podstawie decyzji nr DEC-2022/46/E/NZ6/00022</w:t>
      </w:r>
      <w:r>
        <w:rPr>
          <w:rFonts w:ascii="Verdana" w:eastAsia="Calibri" w:hAnsi="Verdana" w:cs="Calibri"/>
          <w:color w:val="auto"/>
          <w:spacing w:val="0"/>
          <w:kern w:val="2"/>
          <w:szCs w:val="20"/>
          <w:lang w:bidi="en-US"/>
        </w:rPr>
        <w:t>.</w:t>
      </w:r>
    </w:p>
    <w:p w14:paraId="3DBB6F74" w14:textId="77777777" w:rsidR="004D7F1D" w:rsidRDefault="004D7F1D" w:rsidP="00D9749E">
      <w:pPr>
        <w:spacing w:before="120" w:after="120" w:line="240" w:lineRule="auto"/>
        <w:rPr>
          <w:rFonts w:ascii="Verdana" w:eastAsia="Calibri" w:hAnsi="Verdana" w:cs="Calibri"/>
          <w:color w:val="auto"/>
          <w:spacing w:val="0"/>
          <w:kern w:val="2"/>
          <w:szCs w:val="20"/>
          <w:lang w:bidi="en-US"/>
        </w:rPr>
      </w:pPr>
    </w:p>
    <w:p w14:paraId="74E6AB1B" w14:textId="77777777" w:rsidR="00D9749E" w:rsidRPr="00D9749E" w:rsidRDefault="00D9749E" w:rsidP="00D9749E">
      <w:pPr>
        <w:spacing w:before="120" w:after="120" w:line="240" w:lineRule="auto"/>
        <w:rPr>
          <w:rFonts w:ascii="Verdana" w:eastAsia="Calibri" w:hAnsi="Verdana" w:cs="Calibri"/>
          <w:color w:val="auto"/>
          <w:spacing w:val="0"/>
          <w:kern w:val="2"/>
          <w:szCs w:val="20"/>
          <w:lang w:bidi="en-US"/>
        </w:rPr>
      </w:pPr>
    </w:p>
    <w:p w14:paraId="55812EF7" w14:textId="76B2734E" w:rsidR="3DA47EFC" w:rsidRDefault="00BC56B8" w:rsidP="00BC56B8">
      <w:pPr>
        <w:rPr>
          <w:rFonts w:ascii="Verdana" w:eastAsia="Verdana" w:hAnsi="Verdana" w:cs="Verdana"/>
          <w:color w:val="000000" w:themeColor="background2"/>
          <w:szCs w:val="20"/>
        </w:rPr>
      </w:pPr>
      <w:r>
        <w:rPr>
          <w:rFonts w:ascii="Verdana" w:eastAsia="Verdana" w:hAnsi="Verdana" w:cs="Verdana"/>
          <w:color w:val="000000" w:themeColor="background2"/>
          <w:szCs w:val="20"/>
        </w:rPr>
        <w:t>A</w:t>
      </w:r>
      <w:r w:rsidR="00FF2423" w:rsidRPr="00FF2423">
        <w:rPr>
          <w:rFonts w:ascii="Verdana" w:eastAsia="Verdana" w:hAnsi="Verdana" w:cs="Verdana"/>
          <w:color w:val="000000" w:themeColor="background2"/>
          <w:szCs w:val="20"/>
        </w:rPr>
        <w:t xml:space="preserve">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6A260F30" w:rsidR="006C5337" w:rsidRPr="006C5337" w:rsidRDefault="006C5337" w:rsidP="00BC56B8">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7407AB">
            <w:rPr>
              <w:rFonts w:eastAsia="Calibri" w:cs="Tahoma"/>
              <w:bCs/>
              <w:color w:val="auto"/>
              <w:szCs w:val="20"/>
            </w:rPr>
            <w:t>dostawę materiałów zużywalnych do biologii komórki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287846B8" w14:textId="5A2C0EA3" w:rsidR="00BC56B8" w:rsidRDefault="00BC56B8" w:rsidP="00FC065E">
      <w:pPr>
        <w:tabs>
          <w:tab w:val="left" w:pos="567"/>
          <w:tab w:val="left" w:pos="1134"/>
        </w:tabs>
        <w:spacing w:after="0" w:line="240" w:lineRule="auto"/>
        <w:jc w:val="center"/>
        <w:rPr>
          <w:rFonts w:ascii="Verdana" w:eastAsia="Times New Roman" w:hAnsi="Verdana" w:cs="Tahoma"/>
          <w:b/>
          <w:bCs/>
          <w:color w:val="000000"/>
          <w:szCs w:val="20"/>
        </w:rPr>
      </w:pPr>
      <w:r w:rsidRPr="00F014EF">
        <w:rPr>
          <w:rFonts w:ascii="Verdana" w:eastAsia="Times New Roman" w:hAnsi="Verdana" w:cs="Tahoma"/>
          <w:b/>
          <w:bCs/>
          <w:color w:val="000000"/>
          <w:szCs w:val="20"/>
        </w:rPr>
        <w:t>„</w:t>
      </w:r>
      <w:r w:rsidR="009E5668" w:rsidRPr="0088021A">
        <w:rPr>
          <w:rFonts w:ascii="Verdana" w:eastAsia="Verdana" w:hAnsi="Verdana" w:cs="Times New Roman"/>
          <w:b/>
          <w:color w:val="000000"/>
        </w:rPr>
        <w:t xml:space="preserve">Dostawa </w:t>
      </w:r>
      <w:bookmarkStart w:id="4" w:name="_Hlk166219774"/>
      <w:bookmarkStart w:id="5" w:name="_Hlk166219944"/>
      <w:r w:rsidR="009E5668" w:rsidRPr="0088021A">
        <w:rPr>
          <w:rFonts w:ascii="Verdana" w:eastAsia="Verdana" w:hAnsi="Verdana" w:cs="Times New Roman"/>
          <w:b/>
          <w:color w:val="000000"/>
        </w:rPr>
        <w:t>podstawowych materiałów zużywalnych do laboratorium 9 części</w:t>
      </w:r>
      <w:bookmarkEnd w:id="4"/>
      <w:r w:rsidR="009E5668" w:rsidRPr="0088021A">
        <w:rPr>
          <w:rFonts w:ascii="Verdana" w:eastAsia="Verdana" w:hAnsi="Verdana" w:cs="Times New Roman"/>
          <w:b/>
          <w:color w:val="000000"/>
        </w:rPr>
        <w:t xml:space="preserve"> na podstawie umowy ramowej</w:t>
      </w:r>
      <w:bookmarkEnd w:id="5"/>
      <w:r w:rsidRPr="00F014EF">
        <w:rPr>
          <w:rFonts w:ascii="Verdana" w:eastAsia="Times New Roman" w:hAnsi="Verdana" w:cs="Tahoma"/>
          <w:b/>
          <w:bCs/>
          <w:color w:val="000000"/>
          <w:szCs w:val="20"/>
        </w:rPr>
        <w:t>”</w:t>
      </w:r>
    </w:p>
    <w:p w14:paraId="1F94004E" w14:textId="3255ABB6" w:rsidR="008B4B19" w:rsidRPr="008B4B19" w:rsidRDefault="008B4B19" w:rsidP="008B4B19">
      <w:pPr>
        <w:spacing w:after="120" w:line="276" w:lineRule="auto"/>
        <w:ind w:left="567"/>
        <w:contextualSpacing/>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i/>
          <w:iCs/>
          <w:color w:val="000000"/>
          <w:sz w:val="16"/>
          <w:szCs w:val="16"/>
        </w:rPr>
        <w:br/>
      </w:r>
      <w:r w:rsidRPr="008B4B19">
        <w:rPr>
          <w:rFonts w:asciiTheme="majorHAnsi" w:eastAsia="Verdana" w:hAnsiTheme="majorHAnsi" w:cs="Times New Roman"/>
          <w:bCs/>
          <w:color w:val="000000"/>
          <w:sz w:val="16"/>
          <w:szCs w:val="16"/>
        </w:rPr>
        <w:t xml:space="preserve">nr sprawy </w:t>
      </w:r>
      <w:r w:rsidR="00FC065E">
        <w:rPr>
          <w:rFonts w:asciiTheme="majorHAnsi" w:eastAsia="Verdana" w:hAnsiTheme="majorHAnsi" w:cs="Times New Roman"/>
          <w:bCs/>
          <w:color w:val="000000"/>
          <w:sz w:val="16"/>
          <w:szCs w:val="16"/>
        </w:rPr>
        <w:t>SPZP.271.5</w:t>
      </w:r>
      <w:r w:rsidR="009E5668">
        <w:rPr>
          <w:rFonts w:asciiTheme="majorHAnsi" w:eastAsia="Verdana" w:hAnsiTheme="majorHAnsi" w:cs="Times New Roman"/>
          <w:bCs/>
          <w:color w:val="000000"/>
          <w:sz w:val="16"/>
          <w:szCs w:val="16"/>
        </w:rPr>
        <w:t>7</w:t>
      </w:r>
      <w:r w:rsidR="00FC065E">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6" w:name="_Hlk54079290"/>
      <w:r w:rsidRPr="008B4B19">
        <w:rPr>
          <w:rFonts w:asciiTheme="majorHAnsi" w:eastAsia="Verdana" w:hAnsiTheme="majorHAnsi" w:cs="Times New Roman"/>
          <w:color w:val="000000"/>
          <w:sz w:val="16"/>
          <w:szCs w:val="16"/>
        </w:rPr>
        <w:t>Sieć Badawcza Łukasiewicz - PORT Polski Ośrodek Rozwoju Technologii z siedzibą we Wrocławiu, ul. Stabłowicka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7" w:name="_Hlk54079300"/>
      <w:bookmarkEnd w:id="6"/>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7"/>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w:t>
            </w:r>
            <w:r w:rsidRPr="008B4B19">
              <w:rPr>
                <w:rFonts w:asciiTheme="majorHAnsi" w:eastAsia="Verdana" w:hAnsiTheme="majorHAnsi" w:cs="Times New Roman"/>
                <w:color w:val="000000"/>
                <w:sz w:val="16"/>
                <w:szCs w:val="16"/>
              </w:rPr>
              <w:lastRenderedPageBreak/>
              <w:t>nadzoru etc. i innych osób 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w:t>
            </w:r>
            <w:r w:rsidRPr="008B4B19">
              <w:rPr>
                <w:rFonts w:asciiTheme="majorHAnsi" w:eastAsia="Verdana" w:hAnsiTheme="majorHAnsi" w:cs="Times New Roman"/>
                <w:color w:val="000000"/>
                <w:sz w:val="16"/>
                <w:szCs w:val="16"/>
              </w:rPr>
              <w:lastRenderedPageBreak/>
              <w:t xml:space="preserve">Państwa pracodawcy 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lit. c RODO w zw. z przepisami ustawy Prawo zamówień publicznych (w przypadku danych o wyrokach skazujących </w:t>
            </w:r>
            <w:r w:rsidRPr="008B4B19">
              <w:rPr>
                <w:rFonts w:asciiTheme="majorHAnsi" w:eastAsia="Verdana" w:hAnsiTheme="majorHAnsi" w:cs="Times New Roman"/>
                <w:color w:val="000000"/>
                <w:sz w:val="16"/>
                <w:szCs w:val="16"/>
              </w:rPr>
              <w:lastRenderedPageBreak/>
              <w:t>–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Obowiązek podania danych osobowych jest wymogiem ustawowym określonym w przepisach PZP związanym z udziałem w postępowaniu o udzielenie zamówienia publicznego. Konsekwencje niepodania określonych danych wynikają z PZP, w szczególnośc</w:t>
            </w:r>
            <w:r w:rsidRPr="008B4B19">
              <w:rPr>
                <w:rFonts w:asciiTheme="majorHAnsi" w:hAnsiTheme="majorHAnsi"/>
                <w:color w:val="000000"/>
                <w:sz w:val="16"/>
                <w:szCs w:val="16"/>
              </w:rPr>
              <w:lastRenderedPageBreak/>
              <w:t xml:space="preserve">i </w:t>
            </w:r>
            <w:r w:rsidRPr="008B4B19">
              <w:rPr>
                <w:rFonts w:asciiTheme="majorHAnsi" w:eastAsia="Verdana" w:hAnsiTheme="majorHAnsi" w:cs="Times New Roman"/>
                <w:color w:val="000000"/>
                <w:sz w:val="16"/>
                <w:szCs w:val="16"/>
              </w:rPr>
              <w:t>niepodanie danych uniemożliwia  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w:t>
            </w:r>
            <w:r w:rsidRPr="008B4B19">
              <w:rPr>
                <w:rFonts w:asciiTheme="majorHAnsi" w:eastAsia="Verdana" w:hAnsiTheme="majorHAnsi" w:cs="Times New Roman"/>
                <w:color w:val="000000"/>
                <w:sz w:val="16"/>
                <w:szCs w:val="16"/>
              </w:rPr>
              <w:lastRenderedPageBreak/>
              <w:t>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w:t>
            </w:r>
            <w:r w:rsidRPr="008B4B19">
              <w:rPr>
                <w:rFonts w:asciiTheme="majorHAnsi" w:eastAsia="Verdana" w:hAnsiTheme="majorHAnsi" w:cs="Times New Roman"/>
                <w:color w:val="000000"/>
                <w:sz w:val="16"/>
                <w:szCs w:val="16"/>
              </w:rPr>
              <w:lastRenderedPageBreak/>
              <w:t>Prawo zamówień publicznych, konkretnie wskazanego w dokumentacji, do której załączona jest niniejsza klauzula informacyjna</w:t>
            </w:r>
          </w:p>
        </w:tc>
        <w:tc>
          <w:tcPr>
            <w:tcW w:w="827" w:type="pct"/>
          </w:tcPr>
          <w:p w14:paraId="1EB55436" w14:textId="31CC5F02"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w:t>
            </w:r>
            <w:r w:rsidRPr="008B4B19">
              <w:rPr>
                <w:rFonts w:asciiTheme="majorHAnsi" w:eastAsia="Verdana" w:hAnsiTheme="majorHAnsi" w:cs="Times New Roman"/>
                <w:color w:val="000000"/>
                <w:sz w:val="16"/>
                <w:szCs w:val="16"/>
              </w:rPr>
              <w:lastRenderedPageBreak/>
              <w:t xml:space="preserve">zawartej w wyniku tego 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j.w.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j.w.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Osób niewskazanych wyraźnie w Umowie, ale wykonujących Umowę w imieniu Wykonawcy (np. osoby faktycznie dokonujące prac instalacji zakupionego sprzętu na terenie Administratora) lub osób wskazanych w Umowie i </w:t>
            </w:r>
            <w:r w:rsidRPr="008B4B19">
              <w:rPr>
                <w:rFonts w:asciiTheme="majorHAnsi" w:eastAsia="Verdana" w:hAnsiTheme="majorHAnsi" w:cs="Times New Roman"/>
                <w:color w:val="000000"/>
                <w:sz w:val="16"/>
                <w:szCs w:val="16"/>
              </w:rPr>
              <w:lastRenderedPageBreak/>
              <w:t>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imię, nazwisko, adresy kontaktowe, stanowisko, numer telefonu, adres email; jeśli wykonujecie Państwo prace na terenie Administratora: wizerunek (w ramach monitoringu, o którym </w:t>
            </w:r>
            <w:r w:rsidRPr="008B4B19">
              <w:rPr>
                <w:rFonts w:asciiTheme="majorHAnsi" w:eastAsia="Verdana" w:hAnsiTheme="majorHAnsi" w:cs="Times New Roman"/>
                <w:color w:val="000000"/>
                <w:sz w:val="16"/>
                <w:szCs w:val="16"/>
              </w:rPr>
              <w:lastRenderedPageBreak/>
              <w:t>jesteście Państwo informowani w razie jego 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8" w:name="_Hlk64633513"/>
      <w:r w:rsidRPr="008B4B19">
        <w:rPr>
          <w:rFonts w:asciiTheme="majorHAnsi" w:eastAsia="Verdana" w:hAnsiTheme="majorHAnsi" w:cs="Times New Roman"/>
          <w:color w:val="000000"/>
          <w:sz w:val="16"/>
          <w:szCs w:val="16"/>
        </w:rPr>
        <w:t>w szczególności</w:t>
      </w:r>
      <w:bookmarkEnd w:id="8"/>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9" w:name="_Hlk64633462"/>
      <w:r w:rsidRPr="008B4B19">
        <w:rPr>
          <w:rFonts w:asciiTheme="majorHAnsi" w:eastAsia="Verdana" w:hAnsiTheme="majorHAnsi" w:cs="Times New Roman"/>
          <w:color w:val="000000"/>
          <w:sz w:val="16"/>
          <w:szCs w:val="16"/>
        </w:rPr>
        <w:t>prawnych, księgowych, podatkowych, hostingowych, ubezpieczeniowych</w:t>
      </w:r>
      <w:bookmarkEnd w:id="9"/>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przypadku powiązania Państwa relacji z Administratorem dla celów dotowanych projektów naukowych lub komercjalizacji – instytucji dotującej, pośredniczącej, fundujące etc., w szczególności NCBiR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w:t>
      </w:r>
      <w:r w:rsidRPr="008B4B19">
        <w:rPr>
          <w:rFonts w:asciiTheme="majorHAnsi" w:eastAsia="Verdana" w:hAnsiTheme="majorHAnsi" w:cs="Times New Roman"/>
          <w:color w:val="000000"/>
          <w:sz w:val="16"/>
          <w:szCs w:val="16"/>
        </w:rPr>
        <w:lastRenderedPageBreak/>
        <w:t>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w:t>
      </w:r>
      <w:r w:rsidRPr="008B4B19">
        <w:rPr>
          <w:rFonts w:asciiTheme="majorHAnsi" w:eastAsia="Verdana" w:hAnsiTheme="majorHAnsi" w:cs="Times New Roman"/>
          <w:color w:val="000000"/>
          <w:sz w:val="16"/>
          <w:szCs w:val="16"/>
        </w:rPr>
        <w:lastRenderedPageBreak/>
        <w:t>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0E8C" w14:textId="77777777" w:rsidR="00017609" w:rsidRDefault="00017609" w:rsidP="006747BD">
      <w:pPr>
        <w:spacing w:after="0" w:line="240" w:lineRule="auto"/>
      </w:pPr>
      <w:r>
        <w:separator/>
      </w:r>
    </w:p>
  </w:endnote>
  <w:endnote w:type="continuationSeparator" w:id="0">
    <w:p w14:paraId="31E8E2E5" w14:textId="77777777" w:rsidR="00017609" w:rsidRDefault="00017609"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1EC23D45"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3120" behindDoc="1" locked="0" layoutInCell="1" allowOverlap="1" wp14:anchorId="4B7E6AAF" wp14:editId="3A34F0FC">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2096"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1072"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43291AD1" w:rsidR="0096049F" w:rsidRDefault="00D9749E" w:rsidP="0096049F">
    <w:pPr>
      <w:pStyle w:val="Stopka"/>
    </w:pPr>
    <w:r w:rsidRPr="00132F45">
      <w:rPr>
        <w:noProof/>
      </w:rPr>
      <w:drawing>
        <wp:inline distT="0" distB="0" distL="0" distR="0" wp14:anchorId="1AF6924E" wp14:editId="00576DAB">
          <wp:extent cx="4572000" cy="381000"/>
          <wp:effectExtent l="0" t="0" r="0" b="0"/>
          <wp:docPr id="271834624" name="Obraz 2718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70A9B96A" w14:textId="445864D2" w:rsidR="00BC1FCE" w:rsidRDefault="00BC1FCE">
    <w:pPr>
      <w:pStyle w:val="Stopka"/>
    </w:pP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6192"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5168" behindDoc="1" locked="1" layoutInCell="1" allowOverlap="1" wp14:anchorId="12B42EF0" wp14:editId="43BB511E">
              <wp:simplePos x="0" y="0"/>
              <wp:positionH relativeFrom="margin">
                <wp:posOffset>-22225</wp:posOffset>
              </wp:positionH>
              <wp:positionV relativeFrom="page">
                <wp:posOffset>9879330</wp:posOffset>
              </wp:positionV>
              <wp:extent cx="4269105" cy="438785"/>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38785"/>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D919C90" w14:textId="404C6088" w:rsidR="00454182" w:rsidRPr="00D9749E" w:rsidRDefault="00454182" w:rsidP="00F66D90">
                          <w:pPr>
                            <w:pStyle w:val="LukStopka-adres"/>
                            <w:jc w:val="both"/>
                            <w:rPr>
                              <w:rFonts w:ascii="Verdana" w:hAnsi="Verdana"/>
                            </w:rPr>
                          </w:pPr>
                          <w:r w:rsidRPr="006F7A0C">
                            <w:rPr>
                              <w:rFonts w:ascii="Verdana" w:hAnsi="Verdana"/>
                            </w:rPr>
                            <w:t>54-066 Wrocław, ul. Stabłowicka 147, Tel: +48 71 734 77 77,</w:t>
                          </w:r>
                          <w:r w:rsidR="00D9749E">
                            <w:rPr>
                              <w:rFonts w:ascii="Verdana" w:hAnsi="Verdana"/>
                            </w:rPr>
                            <w:t xml:space="preserve"> </w:t>
                          </w: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1.75pt;margin-top:777.9pt;width:336.15pt;height:3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D919C90" w14:textId="404C6088" w:rsidR="00454182" w:rsidRPr="00D9749E" w:rsidRDefault="00454182" w:rsidP="00F66D90">
                    <w:pPr>
                      <w:pStyle w:val="LukStopka-adres"/>
                      <w:jc w:val="both"/>
                      <w:rPr>
                        <w:rFonts w:ascii="Verdana" w:hAnsi="Verdana"/>
                      </w:rPr>
                    </w:pPr>
                    <w:r w:rsidRPr="006F7A0C">
                      <w:rPr>
                        <w:rFonts w:ascii="Verdana" w:hAnsi="Verdana"/>
                      </w:rPr>
                      <w:t>54-066 Wrocław, ul. Stabłowicka 147, Tel: +48 71 734 77 77,</w:t>
                    </w:r>
                    <w:r w:rsidR="00D9749E">
                      <w:rPr>
                        <w:rFonts w:ascii="Verdana" w:hAnsi="Verdana"/>
                      </w:rPr>
                      <w:t xml:space="preserve"> </w:t>
                    </w: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44E6F45E" w:rsidR="004D25F3" w:rsidRPr="00AE103F" w:rsidRDefault="00D9749E" w:rsidP="00AE103F">
    <w:pPr>
      <w:pStyle w:val="Stopka"/>
      <w:tabs>
        <w:tab w:val="clear" w:pos="4536"/>
        <w:tab w:val="left" w:pos="0"/>
        <w:tab w:val="center" w:pos="8505"/>
        <w:tab w:val="right" w:pos="8645"/>
      </w:tabs>
      <w:jc w:val="right"/>
      <w:rPr>
        <w:sz w:val="18"/>
        <w:szCs w:val="18"/>
      </w:rPr>
    </w:pPr>
    <w:r w:rsidRPr="00132F45">
      <w:rPr>
        <w:noProof/>
      </w:rPr>
      <w:drawing>
        <wp:anchor distT="0" distB="0" distL="114300" distR="114300" simplePos="0" relativeHeight="251669504" behindDoc="1" locked="0" layoutInCell="1" allowOverlap="1" wp14:anchorId="6B398586" wp14:editId="5DCB03A5">
          <wp:simplePos x="0" y="0"/>
          <wp:positionH relativeFrom="column">
            <wp:posOffset>681990</wp:posOffset>
          </wp:positionH>
          <wp:positionV relativeFrom="paragraph">
            <wp:posOffset>-400685</wp:posOffset>
          </wp:positionV>
          <wp:extent cx="4572000" cy="381000"/>
          <wp:effectExtent l="0" t="0" r="0" b="0"/>
          <wp:wrapTight wrapText="bothSides">
            <wp:wrapPolygon edited="0">
              <wp:start x="0" y="0"/>
              <wp:lineTo x="0" y="20520"/>
              <wp:lineTo x="2070" y="20520"/>
              <wp:lineTo x="21510" y="16200"/>
              <wp:lineTo x="21510" y="6480"/>
              <wp:lineTo x="207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anchor>
      </w:drawing>
    </w:r>
    <w:r w:rsidR="004D25F3" w:rsidRPr="00AE103F">
      <w:rPr>
        <w:noProof/>
        <w:lang w:eastAsia="pl-PL"/>
      </w:rPr>
      <w:drawing>
        <wp:anchor distT="0" distB="0" distL="114300" distR="114300" simplePos="0" relativeHeight="251659264" behindDoc="1" locked="0" layoutInCell="1" allowOverlap="1" wp14:anchorId="3E192E22" wp14:editId="6285DFC8">
          <wp:simplePos x="0" y="0"/>
          <wp:positionH relativeFrom="column">
            <wp:posOffset>66675</wp:posOffset>
          </wp:positionH>
          <wp:positionV relativeFrom="paragraph">
            <wp:posOffset>9319260</wp:posOffset>
          </wp:positionV>
          <wp:extent cx="7486650" cy="756285"/>
          <wp:effectExtent l="0" t="0" r="0" b="0"/>
          <wp:wrapNone/>
          <wp:docPr id="1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5F3" w:rsidRPr="00AE103F">
      <w:rPr>
        <w:noProof/>
        <w:lang w:eastAsia="pl-PL"/>
      </w:rPr>
      <w:drawing>
        <wp:anchor distT="0" distB="0" distL="114300" distR="114300" simplePos="0" relativeHeight="251658240"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5F3" w:rsidRPr="00AE103F" w:rsidDel="004D25F3">
      <w:rPr>
        <w:rFonts w:eastAsiaTheme="majorEastAsia" w:cstheme="majorBidi"/>
        <w:sz w:val="18"/>
        <w:szCs w:val="18"/>
      </w:rPr>
      <w:t xml:space="preserve"> </w:t>
    </w:r>
    <w:r w:rsidR="004D25F3" w:rsidRPr="00AE103F">
      <w:rPr>
        <w:noProof/>
        <w:sz w:val="18"/>
        <w:szCs w:val="18"/>
        <w:lang w:eastAsia="pl-PL"/>
      </w:rPr>
      <w:drawing>
        <wp:anchor distT="0" distB="0" distL="114300" distR="114300" simplePos="0" relativeHeight="251657216"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2DCF1A73" w:rsidR="004D25F3" w:rsidRDefault="00FC065E">
    <w:pPr>
      <w:pStyle w:val="Stopka"/>
    </w:pPr>
    <w:r>
      <w:rPr>
        <w:noProof/>
        <w:spacing w:val="2"/>
        <w:lang w:eastAsia="pl-PL"/>
      </w:rPr>
      <w:drawing>
        <wp:anchor distT="0" distB="0" distL="114300" distR="114300" simplePos="0" relativeHeight="251668480" behindDoc="1" locked="1" layoutInCell="1" allowOverlap="1" wp14:anchorId="7D368272" wp14:editId="3100BD58">
          <wp:simplePos x="0" y="0"/>
          <wp:positionH relativeFrom="column">
            <wp:posOffset>7924800</wp:posOffset>
          </wp:positionH>
          <wp:positionV relativeFrom="page">
            <wp:posOffset>6809740</wp:posOffset>
          </wp:positionV>
          <wp:extent cx="1230630" cy="848995"/>
          <wp:effectExtent l="0" t="0" r="0" b="0"/>
          <wp:wrapNone/>
          <wp:docPr id="1703972159" name="Obraz 170397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Pr>
        <w:noProof/>
        <w:spacing w:val="2"/>
        <w:lang w:eastAsia="pl-PL"/>
      </w:rPr>
      <mc:AlternateContent>
        <mc:Choice Requires="wps">
          <w:drawing>
            <wp:anchor distT="0" distB="0" distL="114300" distR="114300" simplePos="0" relativeHeight="251667456" behindDoc="1" locked="1" layoutInCell="1" allowOverlap="1" wp14:anchorId="45012A5D" wp14:editId="69F84990">
              <wp:simplePos x="0" y="0"/>
              <wp:positionH relativeFrom="margin">
                <wp:posOffset>695325</wp:posOffset>
              </wp:positionH>
              <wp:positionV relativeFrom="page">
                <wp:posOffset>6804025</wp:posOffset>
              </wp:positionV>
              <wp:extent cx="4269105" cy="222885"/>
              <wp:effectExtent l="0" t="0" r="0" b="0"/>
              <wp:wrapNone/>
              <wp:docPr id="2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3D736AE" w14:textId="77777777" w:rsidR="00FC065E" w:rsidRDefault="00FC065E" w:rsidP="00FC065E">
                          <w:pPr>
                            <w:pStyle w:val="LukStopka-adres"/>
                          </w:pPr>
                          <w:r>
                            <w:t>Sieć Badawcza Łukasiewicz – PORT Polski Ośrodek Rozwoju Technologii</w:t>
                          </w:r>
                        </w:p>
                        <w:p w14:paraId="415A9655" w14:textId="15EF109E" w:rsidR="00FC065E" w:rsidRPr="00D9749E" w:rsidRDefault="00FC065E" w:rsidP="00FC065E">
                          <w:pPr>
                            <w:pStyle w:val="LukStopka-adres"/>
                          </w:pPr>
                          <w:r>
                            <w:t xml:space="preserve">54-066 Wrocław, ul. Stabłowicka 147, Tel: +48 71 734 77 77, </w:t>
                          </w:r>
                          <w:r w:rsidRPr="00936469">
                            <w:rPr>
                              <w:lang w:val="en-US"/>
                            </w:rPr>
                            <w:t>E-mail: biuro@port.lukasiewicz.gov.pl | NIP: 894 314 05 23, REGON: 386585168</w:t>
                          </w:r>
                        </w:p>
                        <w:p w14:paraId="4B461A0A" w14:textId="77777777" w:rsidR="00FC065E" w:rsidRDefault="00FC065E" w:rsidP="00FC065E">
                          <w:pPr>
                            <w:pStyle w:val="LukStopka-adres"/>
                          </w:pPr>
                          <w:r>
                            <w:t xml:space="preserve">Sąd Rejonowy dla Wrocławia – Fabrycznej we Wrocławiu, VI Wydział Gospodarczy KRS, </w:t>
                          </w:r>
                        </w:p>
                        <w:p w14:paraId="5B61D656" w14:textId="77777777" w:rsidR="00FC065E" w:rsidRPr="00ED7972" w:rsidRDefault="00FC065E" w:rsidP="00FC065E">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012A5D" id="_x0000_t202" coordsize="21600,21600" o:spt="202" path="m,l,21600r21600,l21600,xe">
              <v:stroke joinstyle="miter"/>
              <v:path gradientshapeok="t" o:connecttype="rect"/>
            </v:shapetype>
            <v:shape id="_x0000_s1027" type="#_x0000_t202" style="position:absolute;left:0;text-align:left;margin-left:54.75pt;margin-top:535.75pt;width:336.15pt;height:17.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" filled="f" stroked="f">
              <o:lock v:ext="edit" aspectratio="t"/>
              <v:textbox style="mso-fit-shape-to-text:t" inset="0,0,0,0">
                <w:txbxContent>
                  <w:p w14:paraId="53D736AE" w14:textId="77777777" w:rsidR="00FC065E" w:rsidRDefault="00FC065E" w:rsidP="00FC065E">
                    <w:pPr>
                      <w:pStyle w:val="LukStopka-adres"/>
                    </w:pPr>
                    <w:r>
                      <w:t>Sieć Badawcza Łukasiewicz – PORT Polski Ośrodek Rozwoju Technologii</w:t>
                    </w:r>
                  </w:p>
                  <w:p w14:paraId="415A9655" w14:textId="15EF109E" w:rsidR="00FC065E" w:rsidRPr="00D9749E" w:rsidRDefault="00FC065E" w:rsidP="00FC065E">
                    <w:pPr>
                      <w:pStyle w:val="LukStopka-adres"/>
                    </w:pPr>
                    <w:r>
                      <w:t xml:space="preserve">54-066 Wrocław, ul. Stabłowicka 147, Tel: +48 71 734 77 77, </w:t>
                    </w:r>
                    <w:r w:rsidRPr="00936469">
                      <w:rPr>
                        <w:lang w:val="en-US"/>
                      </w:rPr>
                      <w:t>E-mail: biuro@port.lukasiewicz.gov.pl | NIP: 894 314 05 23, REGON: 386585168</w:t>
                    </w:r>
                  </w:p>
                  <w:p w14:paraId="4B461A0A" w14:textId="77777777" w:rsidR="00FC065E" w:rsidRDefault="00FC065E" w:rsidP="00FC065E">
                    <w:pPr>
                      <w:pStyle w:val="LukStopka-adres"/>
                    </w:pPr>
                    <w:r>
                      <w:t xml:space="preserve">Sąd Rejonowy dla Wrocławia – Fabrycznej we Wrocławiu, VI Wydział Gospodarczy KRS, </w:t>
                    </w:r>
                  </w:p>
                  <w:p w14:paraId="5B61D656" w14:textId="77777777" w:rsidR="00FC065E" w:rsidRPr="00ED7972" w:rsidRDefault="00FC065E" w:rsidP="00FC065E">
                    <w:pPr>
                      <w:pStyle w:val="LukStopka-adres"/>
                    </w:pPr>
                    <w:r>
                      <w:t>Nr KRS: 0000850580</w:t>
                    </w:r>
                  </w:p>
                </w:txbxContent>
              </v:textbox>
              <w10:wrap anchorx="margin" anchory="page"/>
              <w10:anchorlock/>
            </v:shape>
          </w:pict>
        </mc:Fallback>
      </mc:AlternateContent>
    </w:r>
    <w:r w:rsidR="004D25F3" w:rsidRPr="00DA52A1">
      <w:rPr>
        <w:noProof/>
        <w:lang w:eastAsia="pl-PL"/>
      </w:rPr>
      <w:drawing>
        <wp:anchor distT="0" distB="0" distL="114300" distR="114300" simplePos="0" relativeHeight="251661312"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D25F3" w:rsidRPr="00DA52A1">
      <w:rPr>
        <w:noProof/>
        <w:lang w:eastAsia="pl-PL"/>
      </w:rPr>
      <mc:AlternateContent>
        <mc:Choice Requires="wps">
          <w:drawing>
            <wp:anchor distT="0" distB="0" distL="114300" distR="114300" simplePos="0" relativeHeight="251660288" behindDoc="1" locked="1" layoutInCell="1" allowOverlap="1" wp14:anchorId="40B4237F" wp14:editId="64370D83">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0B4237F" id="_x0000_s1028" type="#_x0000_t202" style="position:absolute;left:0;text-align:left;margin-left:27.25pt;margin-top:785.4pt;width:336.2pt;height:3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66C53C7C" w:rsidR="0096049F" w:rsidRDefault="0096049F" w:rsidP="0096049F">
            <w:pPr>
              <w:pStyle w:val="Stopka"/>
            </w:pPr>
          </w:p>
          <w:p w14:paraId="3C79A585" w14:textId="3A1A764F" w:rsidR="00DC3524" w:rsidRDefault="00D9749E">
            <w:pPr>
              <w:pStyle w:val="Stopka"/>
            </w:pPr>
            <w:r w:rsidRPr="00132F45">
              <w:rPr>
                <w:noProof/>
              </w:rPr>
              <w:drawing>
                <wp:inline distT="0" distB="0" distL="0" distR="0" wp14:anchorId="243979C9" wp14:editId="4C01D9A1">
                  <wp:extent cx="4572000" cy="3810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D50ED0A" w14:textId="0F5D2C15"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6490EBED" w:rsidR="00D40690" w:rsidRDefault="00DA52A1">
    <w:pPr>
      <w:pStyle w:val="Stopka"/>
    </w:pPr>
    <w:r w:rsidRPr="00DA52A1">
      <w:rPr>
        <w:noProof/>
        <w:lang w:eastAsia="pl-PL"/>
      </w:rPr>
      <w:drawing>
        <wp:anchor distT="0" distB="0" distL="114300" distR="114300" simplePos="0" relativeHeight="251646976"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8000" behindDoc="1" locked="1" layoutInCell="1" allowOverlap="1" wp14:anchorId="34AEF28C" wp14:editId="520C3A03">
              <wp:simplePos x="0" y="0"/>
              <wp:positionH relativeFrom="margin">
                <wp:align>left</wp:align>
              </wp:positionH>
              <wp:positionV relativeFrom="page">
                <wp:posOffset>9815830</wp:posOffset>
              </wp:positionV>
              <wp:extent cx="4269105" cy="438785"/>
              <wp:effectExtent l="0" t="0" r="0" b="381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38785"/>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7240C641" w14:textId="4828364D" w:rsidR="00A4666C" w:rsidRPr="00D9749E" w:rsidRDefault="00A4666C" w:rsidP="00A4666C">
                          <w:pPr>
                            <w:pStyle w:val="LukStopka-adres"/>
                          </w:pPr>
                          <w:r>
                            <w:t xml:space="preserve">54-066 Wrocław, ul. Stabłowicka 147, Tel: +48 71 734 77 77, </w:t>
                          </w: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9" type="#_x0000_t202" style="position:absolute;left:0;text-align:left;margin-left:0;margin-top:772.9pt;width:336.15pt;height:34.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7240C641" w14:textId="4828364D" w:rsidR="00A4666C" w:rsidRPr="00D9749E" w:rsidRDefault="00A4666C" w:rsidP="00A4666C">
                    <w:pPr>
                      <w:pStyle w:val="LukStopka-adres"/>
                    </w:pPr>
                    <w:r>
                      <w:t xml:space="preserve">54-066 Wrocław, ul. Stabłowicka 147, Tel: +48 71 734 77 77, </w:t>
                    </w: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4928"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5952"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30" type="#_x0000_t202" style="position:absolute;margin-left:0;margin-top:774.9pt;width:336.15pt;height:17.5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KUhqEk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5E0BAFC0" w:rsidR="006C5337" w:rsidRPr="00B26802" w:rsidRDefault="00D9749E">
            <w:pPr>
              <w:pStyle w:val="Stopka"/>
              <w:rPr>
                <w:b w:val="0"/>
                <w:bCs/>
              </w:rPr>
            </w:pPr>
            <w:r w:rsidRPr="00132F45">
              <w:rPr>
                <w:noProof/>
              </w:rPr>
              <w:drawing>
                <wp:inline distT="0" distB="0" distL="0" distR="0" wp14:anchorId="01623870" wp14:editId="301BD271">
                  <wp:extent cx="4572000" cy="3810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47821D08" w14:textId="35CB7EE8" w:rsidR="006C5337" w:rsidRDefault="006C5337">
            <w:pPr>
              <w:pStyle w:val="Stopka"/>
              <w:rPr>
                <w:b w:val="0"/>
                <w:bCs/>
              </w:rPr>
            </w:pPr>
          </w:p>
          <w:p w14:paraId="65A085EF" w14:textId="417E0D3F"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3360"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6432" behindDoc="1" locked="1" layoutInCell="1" allowOverlap="1" wp14:anchorId="79BF6210" wp14:editId="1391BC7E">
              <wp:simplePos x="0" y="0"/>
              <wp:positionH relativeFrom="margin">
                <wp:align>left</wp:align>
              </wp:positionH>
              <wp:positionV relativeFrom="page">
                <wp:posOffset>9822180</wp:posOffset>
              </wp:positionV>
              <wp:extent cx="4269105" cy="438785"/>
              <wp:effectExtent l="0" t="0" r="0" b="381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38785"/>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58F8DB8E" w:rsidR="006C5337" w:rsidRDefault="006C5337" w:rsidP="00A4666C">
                          <w:pPr>
                            <w:pStyle w:val="LukStopka-adres"/>
                          </w:pPr>
                          <w:r>
                            <w:t xml:space="preserve">54-066 Wrocław, ul. Stabłowicka 147, Tel: +48 71 734 77 77, </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1" type="#_x0000_t202" style="position:absolute;left:0;text-align:left;margin-left:0;margin-top:773.4pt;width:336.15pt;height:34.5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58F8DB8E" w:rsidR="006C5337" w:rsidRDefault="006C5337" w:rsidP="00A4666C">
                    <w:pPr>
                      <w:pStyle w:val="LukStopka-adres"/>
                    </w:pPr>
                    <w:r>
                      <w:t xml:space="preserve">54-066 Wrocław, ul. Stabłowicka 147, Tel: +48 71 734 77 77, </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628A70B2" w:rsidR="006C5337" w:rsidRDefault="00D9749E" w:rsidP="00D40690">
    <w:pPr>
      <w:pStyle w:val="Stopka"/>
    </w:pPr>
    <w:r w:rsidRPr="00132F45">
      <w:rPr>
        <w:noProof/>
      </w:rPr>
      <w:drawing>
        <wp:inline distT="0" distB="0" distL="0" distR="0" wp14:anchorId="741235C0" wp14:editId="79A505D3">
          <wp:extent cx="4572000" cy="3810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49B811C5"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6298093E" w:rsidR="006C5337" w:rsidRPr="00D06D36" w:rsidRDefault="006C5337" w:rsidP="00D06D36">
    <w:pPr>
      <w:pStyle w:val="LukStopka-adres"/>
      <w:rPr>
        <w:spacing w:val="2"/>
      </w:rPr>
    </w:pPr>
    <w:r>
      <w:rPr>
        <w:spacing w:val="2"/>
        <w:lang w:eastAsia="pl-PL"/>
      </w:rPr>
      <w:drawing>
        <wp:anchor distT="0" distB="0" distL="114300" distR="114300" simplePos="0" relativeHeight="251662336"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4384" behindDoc="1" locked="1" layoutInCell="1" allowOverlap="1" wp14:anchorId="6DB433AC" wp14:editId="6DF4C1A2">
              <wp:simplePos x="0" y="0"/>
              <wp:positionH relativeFrom="margin">
                <wp:align>left</wp:align>
              </wp:positionH>
              <wp:positionV relativeFrom="page">
                <wp:posOffset>9847580</wp:posOffset>
              </wp:positionV>
              <wp:extent cx="4269105" cy="222885"/>
              <wp:effectExtent l="0" t="0" r="0" b="1016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071F9B03"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2" type="#_x0000_t202" style="position:absolute;margin-left:0;margin-top:775.4pt;width:336.15pt;height:17.5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071F9B03"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2C19" w14:textId="77777777" w:rsidR="00017609" w:rsidRDefault="00017609" w:rsidP="006747BD">
      <w:pPr>
        <w:spacing w:after="0" w:line="240" w:lineRule="auto"/>
      </w:pPr>
      <w:r>
        <w:separator/>
      </w:r>
    </w:p>
  </w:footnote>
  <w:footnote w:type="continuationSeparator" w:id="0">
    <w:p w14:paraId="036CDECB" w14:textId="77777777" w:rsidR="00017609" w:rsidRDefault="00017609"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7407AB">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45952;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4144"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0048"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49024"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5408"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417A4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lvlOverride w:ilvl="0">
      <w:startOverride w:val="1"/>
    </w:lvlOverride>
  </w:num>
  <w:num w:numId="3">
    <w:abstractNumId w:val="20"/>
  </w:num>
  <w:num w:numId="4">
    <w:abstractNumId w:val="2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0"/>
  </w:num>
  <w:num w:numId="22">
    <w:abstractNumId w:val="8"/>
  </w:num>
  <w:num w:numId="23">
    <w:abstractNumId w:val="29"/>
  </w:num>
  <w:num w:numId="24">
    <w:abstractNumId w:val="14"/>
  </w:num>
  <w:num w:numId="25">
    <w:abstractNumId w:val="12"/>
  </w:num>
  <w:num w:numId="26">
    <w:abstractNumId w:val="22"/>
  </w:num>
  <w:num w:numId="27">
    <w:abstractNumId w:val="3"/>
  </w:num>
  <w:num w:numId="28">
    <w:abstractNumId w:val="24"/>
  </w:num>
  <w:num w:numId="29">
    <w:abstractNumId w:val="25"/>
  </w:num>
  <w:num w:numId="30">
    <w:abstractNumId w:val="5"/>
  </w:num>
  <w:num w:numId="31">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17609"/>
    <w:rsid w:val="00056AB9"/>
    <w:rsid w:val="00070438"/>
    <w:rsid w:val="00077647"/>
    <w:rsid w:val="00080147"/>
    <w:rsid w:val="000D57ED"/>
    <w:rsid w:val="000E5637"/>
    <w:rsid w:val="000E595C"/>
    <w:rsid w:val="0010183B"/>
    <w:rsid w:val="00134929"/>
    <w:rsid w:val="00161ECE"/>
    <w:rsid w:val="00170C56"/>
    <w:rsid w:val="001A0BD2"/>
    <w:rsid w:val="001B02E2"/>
    <w:rsid w:val="0021691E"/>
    <w:rsid w:val="00231524"/>
    <w:rsid w:val="002630B3"/>
    <w:rsid w:val="00274A7A"/>
    <w:rsid w:val="002A2DD2"/>
    <w:rsid w:val="002A48E3"/>
    <w:rsid w:val="002B3206"/>
    <w:rsid w:val="002D48BE"/>
    <w:rsid w:val="002E0EDF"/>
    <w:rsid w:val="002E6EDE"/>
    <w:rsid w:val="002F4540"/>
    <w:rsid w:val="00316E01"/>
    <w:rsid w:val="00322D0E"/>
    <w:rsid w:val="00323B4E"/>
    <w:rsid w:val="003333A6"/>
    <w:rsid w:val="00335F9F"/>
    <w:rsid w:val="00346C00"/>
    <w:rsid w:val="00354204"/>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D7F1D"/>
    <w:rsid w:val="004F5805"/>
    <w:rsid w:val="0051125E"/>
    <w:rsid w:val="00526CDD"/>
    <w:rsid w:val="00583628"/>
    <w:rsid w:val="005A166E"/>
    <w:rsid w:val="005D102F"/>
    <w:rsid w:val="005D1495"/>
    <w:rsid w:val="005F25C1"/>
    <w:rsid w:val="006747BD"/>
    <w:rsid w:val="006919BD"/>
    <w:rsid w:val="006B3129"/>
    <w:rsid w:val="006B6591"/>
    <w:rsid w:val="006B70F7"/>
    <w:rsid w:val="006C5337"/>
    <w:rsid w:val="006D6DE5"/>
    <w:rsid w:val="006E5990"/>
    <w:rsid w:val="006F645A"/>
    <w:rsid w:val="00706814"/>
    <w:rsid w:val="007314B1"/>
    <w:rsid w:val="0073413F"/>
    <w:rsid w:val="007407AB"/>
    <w:rsid w:val="0074622B"/>
    <w:rsid w:val="007659E5"/>
    <w:rsid w:val="00805DF6"/>
    <w:rsid w:val="00821F16"/>
    <w:rsid w:val="008254AA"/>
    <w:rsid w:val="008368C0"/>
    <w:rsid w:val="0084396A"/>
    <w:rsid w:val="00854B7B"/>
    <w:rsid w:val="0087075E"/>
    <w:rsid w:val="008B4B19"/>
    <w:rsid w:val="008C1729"/>
    <w:rsid w:val="008C75DD"/>
    <w:rsid w:val="008F027B"/>
    <w:rsid w:val="008F17A4"/>
    <w:rsid w:val="008F209D"/>
    <w:rsid w:val="00946280"/>
    <w:rsid w:val="0096049F"/>
    <w:rsid w:val="009D26DF"/>
    <w:rsid w:val="009D4C4D"/>
    <w:rsid w:val="009E5668"/>
    <w:rsid w:val="00A10897"/>
    <w:rsid w:val="00A17094"/>
    <w:rsid w:val="00A36F46"/>
    <w:rsid w:val="00A40C20"/>
    <w:rsid w:val="00A4666C"/>
    <w:rsid w:val="00A52C29"/>
    <w:rsid w:val="00AA59E7"/>
    <w:rsid w:val="00AE7A0D"/>
    <w:rsid w:val="00B61F8A"/>
    <w:rsid w:val="00B734A1"/>
    <w:rsid w:val="00B86E8F"/>
    <w:rsid w:val="00BB0176"/>
    <w:rsid w:val="00BC1FCE"/>
    <w:rsid w:val="00BC56B8"/>
    <w:rsid w:val="00BD4FC1"/>
    <w:rsid w:val="00BE2024"/>
    <w:rsid w:val="00C16E39"/>
    <w:rsid w:val="00C22015"/>
    <w:rsid w:val="00C47828"/>
    <w:rsid w:val="00C536C0"/>
    <w:rsid w:val="00C736D5"/>
    <w:rsid w:val="00C74519"/>
    <w:rsid w:val="00C906A1"/>
    <w:rsid w:val="00C97E75"/>
    <w:rsid w:val="00CD4424"/>
    <w:rsid w:val="00CD6D48"/>
    <w:rsid w:val="00D005B3"/>
    <w:rsid w:val="00D046E4"/>
    <w:rsid w:val="00D06D36"/>
    <w:rsid w:val="00D25E3D"/>
    <w:rsid w:val="00D40690"/>
    <w:rsid w:val="00D927C7"/>
    <w:rsid w:val="00D9749E"/>
    <w:rsid w:val="00DA52A1"/>
    <w:rsid w:val="00DA6873"/>
    <w:rsid w:val="00DC3524"/>
    <w:rsid w:val="00E32DFF"/>
    <w:rsid w:val="00E47EE0"/>
    <w:rsid w:val="00E915F1"/>
    <w:rsid w:val="00ED7972"/>
    <w:rsid w:val="00EE493C"/>
    <w:rsid w:val="00F25BE5"/>
    <w:rsid w:val="00F4247D"/>
    <w:rsid w:val="00F964A7"/>
    <w:rsid w:val="00FA6876"/>
    <w:rsid w:val="00FC065E"/>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3.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24</TotalTime>
  <Pages>25</Pages>
  <Words>8599</Words>
  <Characters>51597</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materiałów zużywalnych do biologii komórki na podstawie umowy ramowej</dc:subject>
  <dc:creator>Katarzyna Wolynska</dc:creator>
  <cp:keywords/>
  <dc:description/>
  <cp:lastModifiedBy>Monika Olszewska | Łukasiewicz – PORT</cp:lastModifiedBy>
  <cp:revision>14</cp:revision>
  <cp:lastPrinted>2020-02-07T19:43:00Z</cp:lastPrinted>
  <dcterms:created xsi:type="dcterms:W3CDTF">2024-03-12T07:20:00Z</dcterms:created>
  <dcterms:modified xsi:type="dcterms:W3CDTF">2024-05-21T11:08:00Z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