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F8787E">
        <w:rPr>
          <w:rFonts w:asciiTheme="minorHAnsi" w:eastAsia="Calibri" w:hAnsiTheme="minorHAnsi" w:cstheme="minorHAnsi"/>
        </w:rPr>
        <w:t xml:space="preserve">Poznań, </w:t>
      </w:r>
      <w:r w:rsidR="00532A32">
        <w:rPr>
          <w:rFonts w:asciiTheme="minorHAnsi" w:eastAsia="Calibri" w:hAnsiTheme="minorHAnsi" w:cstheme="minorHAnsi"/>
        </w:rPr>
        <w:t>17</w:t>
      </w:r>
      <w:r w:rsidR="00F8787E" w:rsidRPr="00F8787E">
        <w:rPr>
          <w:rFonts w:asciiTheme="minorHAnsi" w:eastAsia="Calibri" w:hAnsiTheme="minorHAnsi" w:cstheme="minorHAnsi"/>
        </w:rPr>
        <w:t>.</w:t>
      </w:r>
      <w:r w:rsidR="00532A32">
        <w:rPr>
          <w:rFonts w:asciiTheme="minorHAnsi" w:eastAsia="Calibri" w:hAnsiTheme="minorHAnsi" w:cstheme="minorHAnsi"/>
        </w:rPr>
        <w:t>02.2023</w:t>
      </w:r>
      <w:r w:rsidRPr="00F8787E">
        <w:rPr>
          <w:rFonts w:asciiTheme="minorHAnsi" w:eastAsia="Calibri" w:hAnsiTheme="minorHAnsi" w:cstheme="minorHAnsi"/>
        </w:rPr>
        <w:t xml:space="preserve"> r.</w:t>
      </w:r>
    </w:p>
    <w:p w:rsidR="00E25AA0" w:rsidRPr="00F8787E" w:rsidRDefault="00E25AA0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121A3F" w:rsidRPr="00F8787E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:rsidR="00E71A6B" w:rsidRPr="00F8787E" w:rsidRDefault="00121A3F" w:rsidP="00DD5831">
      <w:pPr>
        <w:jc w:val="center"/>
        <w:rPr>
          <w:rFonts w:asciiTheme="minorHAnsi" w:hAnsiTheme="minorHAnsi" w:cstheme="minorHAnsi"/>
          <w:b/>
          <w:sz w:val="20"/>
        </w:rPr>
      </w:pPr>
      <w:r w:rsidRPr="00F8787E">
        <w:rPr>
          <w:rFonts w:asciiTheme="minorHAnsi" w:hAnsiTheme="minorHAnsi" w:cstheme="minorHAnsi"/>
          <w:b/>
          <w:sz w:val="20"/>
        </w:rPr>
        <w:t>INFORMACJA Z OTWARCIA OFERT</w:t>
      </w: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b/>
          <w:sz w:val="20"/>
        </w:rPr>
      </w:pP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sz w:val="20"/>
        </w:rPr>
      </w:pPr>
    </w:p>
    <w:p w:rsidR="00121A3F" w:rsidRPr="00532A32" w:rsidRDefault="00E71A6B" w:rsidP="0019104C">
      <w:pPr>
        <w:tabs>
          <w:tab w:val="right" w:pos="2399"/>
        </w:tabs>
        <w:autoSpaceDE w:val="0"/>
        <w:autoSpaceDN w:val="0"/>
        <w:ind w:left="284"/>
        <w:jc w:val="both"/>
        <w:rPr>
          <w:rFonts w:asciiTheme="majorHAnsi" w:eastAsia="TimesNewRoman,Bold" w:hAnsiTheme="majorHAnsi" w:cstheme="majorHAnsi"/>
          <w:sz w:val="20"/>
        </w:rPr>
      </w:pPr>
      <w:r w:rsidRPr="00532A32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532A32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532A32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532A32">
        <w:rPr>
          <w:rFonts w:asciiTheme="minorHAnsi" w:eastAsia="Calibri" w:hAnsiTheme="minorHAnsi" w:cstheme="minorHAnsi"/>
          <w:sz w:val="20"/>
        </w:rPr>
        <w:t>:</w:t>
      </w:r>
      <w:r w:rsidR="00F8787E" w:rsidRPr="00532A32">
        <w:rPr>
          <w:rFonts w:asciiTheme="minorHAnsi" w:hAnsiTheme="minorHAnsi" w:cstheme="minorHAnsi"/>
          <w:sz w:val="20"/>
        </w:rPr>
        <w:t xml:space="preserve"> </w:t>
      </w:r>
      <w:r w:rsidR="00532A32" w:rsidRPr="00532A32">
        <w:rPr>
          <w:rFonts w:ascii="Calibri" w:hAnsi="Calibri"/>
          <w:sz w:val="20"/>
        </w:rPr>
        <w:t>Wykonanie pętli indukcyjnych obwodowych i macierzowych wspomagających s</w:t>
      </w:r>
      <w:r w:rsidR="00532A32">
        <w:rPr>
          <w:rFonts w:ascii="Calibri" w:hAnsi="Calibri"/>
          <w:sz w:val="20"/>
        </w:rPr>
        <w:t xml:space="preserve">łuch </w:t>
      </w:r>
      <w:r w:rsidR="00532A32" w:rsidRPr="00532A32">
        <w:rPr>
          <w:rFonts w:ascii="Calibri" w:hAnsi="Calibri"/>
          <w:sz w:val="20"/>
        </w:rPr>
        <w:t>na podstawie projektów wykonawczych w salach Uniwersytetu Ekonomicznego w Poznaniu</w:t>
      </w:r>
      <w:r w:rsidR="00532A32" w:rsidRPr="00532A32">
        <w:rPr>
          <w:rFonts w:asciiTheme="minorHAnsi" w:hAnsiTheme="minorHAnsi" w:cstheme="minorHAnsi"/>
          <w:sz w:val="20"/>
          <w:lang w:eastAsia="x-none"/>
        </w:rPr>
        <w:t xml:space="preserve"> </w:t>
      </w:r>
      <w:r w:rsidR="00121A3F" w:rsidRPr="00532A32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39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3827"/>
        <w:gridCol w:w="1843"/>
      </w:tblGrid>
      <w:tr w:rsidR="00532A32" w:rsidRPr="00F8787E" w:rsidTr="00532A32">
        <w:tc>
          <w:tcPr>
            <w:tcW w:w="421" w:type="dxa"/>
            <w:shd w:val="clear" w:color="auto" w:fill="auto"/>
          </w:tcPr>
          <w:p w:rsidR="00532A32" w:rsidRPr="00F8787E" w:rsidRDefault="00532A32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2A32" w:rsidRPr="00F8787E" w:rsidRDefault="00532A32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2A32" w:rsidRPr="00F8787E" w:rsidRDefault="00532A32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843" w:type="dxa"/>
          </w:tcPr>
          <w:p w:rsidR="00532A32" w:rsidRPr="00D94AAA" w:rsidRDefault="00532A32" w:rsidP="00CB6DB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       Gwarancja</w:t>
            </w:r>
            <w:r w:rsidRPr="00D94AAA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</w:p>
        </w:tc>
      </w:tr>
      <w:tr w:rsidR="00532A32" w:rsidRPr="00F8787E" w:rsidTr="00532A32">
        <w:trPr>
          <w:trHeight w:val="708"/>
        </w:trPr>
        <w:tc>
          <w:tcPr>
            <w:tcW w:w="421" w:type="dxa"/>
            <w:shd w:val="clear" w:color="auto" w:fill="auto"/>
          </w:tcPr>
          <w:p w:rsidR="00532A32" w:rsidRDefault="00532A32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32A32" w:rsidRPr="00F8787E" w:rsidRDefault="00532A32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32A32" w:rsidRDefault="00532A32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PRO-ROCK AV SYSTEM </w:t>
            </w:r>
          </w:p>
          <w:p w:rsidR="00532A32" w:rsidRDefault="00532A32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Sp. z.o.o.</w:t>
            </w:r>
          </w:p>
          <w:p w:rsidR="00532A32" w:rsidRDefault="00532A32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ul. Bolesława Chrobrego 22</w:t>
            </w:r>
          </w:p>
          <w:p w:rsidR="00532A32" w:rsidRDefault="00532A32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65-052 Zielona Góra</w:t>
            </w:r>
          </w:p>
          <w:p w:rsidR="00532A32" w:rsidRPr="00F8787E" w:rsidRDefault="00532A32" w:rsidP="00080EDA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2A32" w:rsidRPr="00942225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157 120,00 zł</w:t>
            </w:r>
          </w:p>
        </w:tc>
        <w:tc>
          <w:tcPr>
            <w:tcW w:w="1843" w:type="dxa"/>
          </w:tcPr>
          <w:p w:rsidR="00532A32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A578F" w:rsidRDefault="001A578F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32A32" w:rsidRPr="00942225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60 mies.</w:t>
            </w:r>
          </w:p>
        </w:tc>
      </w:tr>
      <w:tr w:rsidR="00532A32" w:rsidRPr="00F8787E" w:rsidTr="00532A32">
        <w:trPr>
          <w:trHeight w:val="708"/>
        </w:trPr>
        <w:tc>
          <w:tcPr>
            <w:tcW w:w="421" w:type="dxa"/>
            <w:shd w:val="clear" w:color="auto" w:fill="auto"/>
          </w:tcPr>
          <w:p w:rsidR="00532A32" w:rsidRDefault="00532A32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32A32" w:rsidRDefault="00532A32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32A32" w:rsidRDefault="00532A32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Paweł Borkowicz</w:t>
            </w:r>
          </w:p>
          <w:p w:rsidR="00532A32" w:rsidRDefault="00080EDA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LInearic</w:t>
            </w:r>
            <w:proofErr w:type="spellEnd"/>
          </w:p>
          <w:p w:rsidR="00532A32" w:rsidRDefault="00532A32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ul. Chrzanowskiego 52</w:t>
            </w:r>
          </w:p>
          <w:p w:rsidR="00532A32" w:rsidRDefault="00532A32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51-141 Wrocław</w:t>
            </w:r>
          </w:p>
          <w:p w:rsidR="00532A32" w:rsidRPr="00942225" w:rsidRDefault="00532A32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2A32" w:rsidRPr="00156261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99 834,18 zł</w:t>
            </w:r>
          </w:p>
        </w:tc>
        <w:tc>
          <w:tcPr>
            <w:tcW w:w="1843" w:type="dxa"/>
          </w:tcPr>
          <w:p w:rsidR="00532A32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A578F" w:rsidRDefault="001A578F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32A32" w:rsidRPr="00156261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60 mies. </w:t>
            </w:r>
          </w:p>
        </w:tc>
      </w:tr>
      <w:tr w:rsidR="00532A32" w:rsidRPr="00F8787E" w:rsidTr="00532A32">
        <w:trPr>
          <w:trHeight w:val="708"/>
        </w:trPr>
        <w:tc>
          <w:tcPr>
            <w:tcW w:w="421" w:type="dxa"/>
            <w:shd w:val="clear" w:color="auto" w:fill="auto"/>
          </w:tcPr>
          <w:p w:rsidR="00532A32" w:rsidRDefault="00532A32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32A32" w:rsidRDefault="00532A32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532A32" w:rsidRDefault="00532A32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PROVIS S.C.</w:t>
            </w:r>
          </w:p>
          <w:p w:rsidR="00532A32" w:rsidRDefault="00532A32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Profesjonalne Systemy Audiowizualne H i K Koprowscy</w:t>
            </w:r>
          </w:p>
          <w:p w:rsidR="00532A32" w:rsidRDefault="00532A32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ul. Grabowska 2</w:t>
            </w:r>
          </w:p>
          <w:p w:rsidR="00532A32" w:rsidRDefault="00532A32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60-163 Poznań</w:t>
            </w:r>
          </w:p>
          <w:p w:rsidR="00532A32" w:rsidRDefault="00532A32" w:rsidP="00532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2A32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245 565,81 zł</w:t>
            </w:r>
          </w:p>
        </w:tc>
        <w:tc>
          <w:tcPr>
            <w:tcW w:w="1843" w:type="dxa"/>
          </w:tcPr>
          <w:p w:rsidR="00532A32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32A32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32A32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32A32" w:rsidRDefault="00532A32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 mies.</w:t>
            </w:r>
          </w:p>
        </w:tc>
      </w:tr>
    </w:tbl>
    <w:p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Pr="00F8787E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  <w:bookmarkStart w:id="0" w:name="_GoBack"/>
      <w:bookmarkEnd w:id="0"/>
    </w:p>
    <w:sectPr w:rsidR="00BC5285" w:rsidRPr="00E25AA0" w:rsidSect="00F8787E">
      <w:headerReference w:type="default" r:id="rId8"/>
      <w:footerReference w:type="default" r:id="rId9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69" w:rsidRDefault="00584A69" w:rsidP="004D755B">
      <w:r>
        <w:separator/>
      </w:r>
    </w:p>
  </w:endnote>
  <w:endnote w:type="continuationSeparator" w:id="0">
    <w:p w:rsidR="00584A69" w:rsidRDefault="00584A69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69" w:rsidRPr="00E84ED8" w:rsidRDefault="00584A69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584A69" w:rsidRPr="00E84ED8" w:rsidRDefault="00584A69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584A69" w:rsidRPr="00E4433E" w:rsidRDefault="00584A69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584A69" w:rsidRDefault="00584A69" w:rsidP="00493633">
    <w:pPr>
      <w:pStyle w:val="Stopka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</w:p>
  <w:p w:rsidR="001A578F" w:rsidRDefault="001A578F" w:rsidP="00493633">
    <w:pPr>
      <w:pStyle w:val="Stopka"/>
      <w:jc w:val="center"/>
      <w:rPr>
        <w:i/>
        <w:color w:val="000000"/>
        <w:sz w:val="16"/>
        <w:szCs w:val="16"/>
      </w:rPr>
    </w:pPr>
  </w:p>
  <w:p w:rsidR="001A578F" w:rsidRDefault="001A578F" w:rsidP="00493633">
    <w:pPr>
      <w:pStyle w:val="Stopka"/>
      <w:jc w:val="center"/>
      <w:rPr>
        <w:i/>
        <w:color w:val="000000"/>
        <w:sz w:val="16"/>
        <w:szCs w:val="16"/>
      </w:rPr>
    </w:pPr>
  </w:p>
  <w:p w:rsidR="001A578F" w:rsidRPr="003A175B" w:rsidRDefault="001A578F" w:rsidP="00493633">
    <w:pPr>
      <w:pStyle w:val="Stopka"/>
      <w:jc w:val="center"/>
      <w:rPr>
        <w:rFonts w:ascii="Calibri" w:hAnsi="Calibri" w:cs="Calibri"/>
        <w:sz w:val="16"/>
        <w:szCs w:val="16"/>
      </w:rPr>
    </w:pPr>
  </w:p>
  <w:p w:rsidR="00584A69" w:rsidRDefault="001A578F" w:rsidP="00493633">
    <w:pPr>
      <w:pStyle w:val="Stopka"/>
      <w:jc w:val="center"/>
    </w:pPr>
    <w:r>
      <w:rPr>
        <w:noProof/>
      </w:rPr>
      <w:drawing>
        <wp:inline distT="0" distB="0" distL="0" distR="0" wp14:anchorId="6D9F8F3E" wp14:editId="1D473DF4">
          <wp:extent cx="4943475" cy="635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479" cy="6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69" w:rsidRDefault="00584A69" w:rsidP="004D755B">
      <w:r>
        <w:separator/>
      </w:r>
    </w:p>
  </w:footnote>
  <w:footnote w:type="continuationSeparator" w:id="0">
    <w:p w:rsidR="00584A69" w:rsidRDefault="00584A69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69" w:rsidRDefault="00584A69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547E3"/>
    <w:rsid w:val="00063FE4"/>
    <w:rsid w:val="00080EDA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A578F"/>
    <w:rsid w:val="001B0A89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24DEF"/>
    <w:rsid w:val="00532A32"/>
    <w:rsid w:val="005457EB"/>
    <w:rsid w:val="00564250"/>
    <w:rsid w:val="005703BD"/>
    <w:rsid w:val="00584A69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2225"/>
    <w:rsid w:val="00944116"/>
    <w:rsid w:val="009508F5"/>
    <w:rsid w:val="00963220"/>
    <w:rsid w:val="0096621F"/>
    <w:rsid w:val="009955DC"/>
    <w:rsid w:val="009A3D2F"/>
    <w:rsid w:val="009C7560"/>
    <w:rsid w:val="009D1584"/>
    <w:rsid w:val="009E7808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66AE"/>
    <w:rsid w:val="00D326A8"/>
    <w:rsid w:val="00D34AF6"/>
    <w:rsid w:val="00D36D7F"/>
    <w:rsid w:val="00D4612D"/>
    <w:rsid w:val="00D91AA4"/>
    <w:rsid w:val="00D94AAA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3B52-93C6-48DD-9279-B5F5A260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91ACEC19</Template>
  <TotalTime>351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42</cp:revision>
  <cp:lastPrinted>2023-02-17T08:17:00Z</cp:lastPrinted>
  <dcterms:created xsi:type="dcterms:W3CDTF">2021-03-11T10:42:00Z</dcterms:created>
  <dcterms:modified xsi:type="dcterms:W3CDTF">2023-02-17T08:18:00Z</dcterms:modified>
</cp:coreProperties>
</file>