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B146" w14:textId="32A0E0E1" w:rsidR="00F4242E" w:rsidRDefault="00F4242E" w:rsidP="00F4242E">
      <w:pPr>
        <w:ind w:left="6381" w:firstLine="709"/>
        <w:rPr>
          <w:rFonts w:ascii="Tw Cen MT" w:hAnsi="Tw Cen MT"/>
          <w:bCs/>
          <w:iCs/>
          <w:color w:val="383883"/>
        </w:rPr>
      </w:pPr>
      <w:r w:rsidRPr="00FE0A8D">
        <w:rPr>
          <w:rFonts w:ascii="Tw Cen MT" w:hAnsi="Tw Cen MT"/>
          <w:bCs/>
          <w:iCs/>
          <w:color w:val="383883"/>
          <w:sz w:val="18"/>
          <w:szCs w:val="18"/>
        </w:rPr>
        <w:t>znak sprawy: RB.271.</w:t>
      </w:r>
      <w:r w:rsidR="006D0FA5">
        <w:rPr>
          <w:rFonts w:ascii="Tw Cen MT" w:hAnsi="Tw Cen MT"/>
          <w:bCs/>
          <w:iCs/>
          <w:color w:val="383883"/>
          <w:sz w:val="18"/>
          <w:szCs w:val="18"/>
        </w:rPr>
        <w:t>13</w:t>
      </w:r>
      <w:r w:rsidRPr="00FE0A8D">
        <w:rPr>
          <w:rFonts w:ascii="Tw Cen MT" w:hAnsi="Tw Cen MT"/>
          <w:bCs/>
          <w:iCs/>
          <w:color w:val="383883"/>
          <w:sz w:val="18"/>
          <w:szCs w:val="18"/>
        </w:rPr>
        <w:t>.2023</w:t>
      </w:r>
    </w:p>
    <w:p w14:paraId="33779E5A" w14:textId="77777777" w:rsidR="00F4242E" w:rsidRDefault="00F4242E" w:rsidP="00F4242E">
      <w:pPr>
        <w:rPr>
          <w:rFonts w:ascii="Tw Cen MT" w:hAnsi="Tw Cen MT"/>
          <w:bCs/>
          <w:iCs/>
          <w:color w:val="383883"/>
        </w:rPr>
      </w:pPr>
    </w:p>
    <w:p w14:paraId="0F02A6F5" w14:textId="77777777" w:rsidR="00F4242E" w:rsidRPr="00DA6013" w:rsidRDefault="00F4242E" w:rsidP="00F4242E">
      <w:pPr>
        <w:jc w:val="center"/>
        <w:rPr>
          <w:rFonts w:ascii="Tw Cen MT" w:hAnsi="Tw Cen MT"/>
          <w:bCs/>
          <w:i/>
          <w:color w:val="383883"/>
        </w:rPr>
      </w:pPr>
      <w:r>
        <w:rPr>
          <w:rFonts w:ascii="Tw Cen MT" w:hAnsi="Tw Cen MT"/>
          <w:bCs/>
          <w:iCs/>
          <w:color w:val="383883"/>
        </w:rPr>
        <w:t xml:space="preserve">Nazwa zamówienia: </w:t>
      </w:r>
      <w:r w:rsidRPr="00044D8F">
        <w:rPr>
          <w:rFonts w:ascii="Tw Cen MT" w:hAnsi="Tw Cen MT"/>
          <w:bCs/>
          <w:i/>
          <w:color w:val="383883"/>
        </w:rPr>
        <w:t>„Świadczenie usług managera projektu dla dwóch projektów o nazwie „Termomodernizacja budynków szkolnych na terenie Gminy Czarny Dunajec” finansowanych z zewnętrznych źródeł”</w:t>
      </w:r>
    </w:p>
    <w:p w14:paraId="73CBCAAF" w14:textId="77777777" w:rsidR="00F4242E" w:rsidRDefault="00F4242E" w:rsidP="00F4242E">
      <w:pPr>
        <w:outlineLvl w:val="0"/>
        <w:rPr>
          <w:rFonts w:asciiTheme="majorHAnsi" w:hAnsiTheme="majorHAnsi" w:cstheme="majorHAnsi"/>
          <w:b/>
          <w:sz w:val="22"/>
        </w:rPr>
      </w:pPr>
    </w:p>
    <w:p w14:paraId="551DB81C" w14:textId="15746D55" w:rsidR="006515AB" w:rsidRPr="006515AB" w:rsidRDefault="00F4242E" w:rsidP="006515AB">
      <w:pPr>
        <w:outlineLvl w:val="0"/>
        <w:rPr>
          <w:rFonts w:asciiTheme="majorHAnsi" w:hAnsiTheme="majorHAnsi" w:cstheme="majorHAnsi"/>
          <w:b/>
          <w:i/>
          <w:iCs/>
          <w:sz w:val="22"/>
        </w:rPr>
      </w:pPr>
      <w:r>
        <w:rPr>
          <w:rFonts w:asciiTheme="majorHAnsi" w:hAnsiTheme="majorHAnsi" w:cstheme="majorHAnsi"/>
          <w:b/>
          <w:sz w:val="22"/>
        </w:rPr>
        <w:tab/>
      </w:r>
      <w:r>
        <w:rPr>
          <w:rFonts w:asciiTheme="majorHAnsi" w:hAnsiTheme="majorHAnsi" w:cstheme="majorHAnsi"/>
          <w:b/>
          <w:sz w:val="22"/>
        </w:rPr>
        <w:tab/>
      </w:r>
      <w:r>
        <w:rPr>
          <w:rFonts w:asciiTheme="majorHAnsi" w:hAnsiTheme="majorHAnsi" w:cstheme="majorHAnsi"/>
          <w:b/>
          <w:sz w:val="22"/>
        </w:rPr>
        <w:tab/>
      </w:r>
      <w:r>
        <w:rPr>
          <w:rFonts w:asciiTheme="majorHAnsi" w:hAnsiTheme="majorHAnsi" w:cstheme="majorHAnsi"/>
          <w:b/>
          <w:sz w:val="22"/>
        </w:rPr>
        <w:tab/>
      </w:r>
      <w:r>
        <w:rPr>
          <w:rFonts w:asciiTheme="majorHAnsi" w:hAnsiTheme="majorHAnsi" w:cstheme="majorHAnsi"/>
          <w:b/>
          <w:sz w:val="22"/>
        </w:rPr>
        <w:tab/>
      </w:r>
      <w:r>
        <w:rPr>
          <w:rFonts w:asciiTheme="majorHAnsi" w:hAnsiTheme="majorHAnsi" w:cstheme="majorHAnsi"/>
          <w:b/>
          <w:sz w:val="22"/>
        </w:rPr>
        <w:tab/>
      </w:r>
      <w:r>
        <w:rPr>
          <w:rFonts w:asciiTheme="majorHAnsi" w:hAnsiTheme="majorHAnsi" w:cstheme="majorHAnsi"/>
          <w:b/>
          <w:sz w:val="22"/>
        </w:rPr>
        <w:tab/>
      </w:r>
      <w:r>
        <w:rPr>
          <w:rFonts w:asciiTheme="majorHAnsi" w:hAnsiTheme="majorHAnsi" w:cstheme="majorHAnsi"/>
          <w:b/>
          <w:sz w:val="22"/>
        </w:rPr>
        <w:tab/>
      </w:r>
      <w:r>
        <w:rPr>
          <w:rFonts w:asciiTheme="majorHAnsi" w:hAnsiTheme="majorHAnsi" w:cstheme="majorHAnsi"/>
          <w:b/>
          <w:sz w:val="22"/>
        </w:rPr>
        <w:tab/>
      </w:r>
      <w:r>
        <w:rPr>
          <w:rFonts w:asciiTheme="majorHAnsi" w:hAnsiTheme="majorHAnsi" w:cstheme="majorHAnsi"/>
          <w:b/>
          <w:sz w:val="22"/>
        </w:rPr>
        <w:tab/>
      </w:r>
      <w:r w:rsidRPr="001F4F81">
        <w:rPr>
          <w:rFonts w:asciiTheme="majorHAnsi" w:hAnsiTheme="majorHAnsi" w:cstheme="majorHAnsi"/>
          <w:b/>
          <w:i/>
          <w:iCs/>
          <w:sz w:val="22"/>
        </w:rPr>
        <w:t xml:space="preserve">Załącznik nr </w:t>
      </w:r>
      <w:r w:rsidR="00B86FB9">
        <w:rPr>
          <w:rFonts w:asciiTheme="majorHAnsi" w:hAnsiTheme="majorHAnsi" w:cstheme="majorHAnsi"/>
          <w:b/>
          <w:i/>
          <w:iCs/>
          <w:sz w:val="22"/>
        </w:rPr>
        <w:t>5</w:t>
      </w:r>
      <w:r w:rsidRPr="001F4F81">
        <w:rPr>
          <w:rFonts w:asciiTheme="majorHAnsi" w:hAnsiTheme="majorHAnsi" w:cstheme="majorHAnsi"/>
          <w:b/>
          <w:i/>
          <w:iCs/>
          <w:sz w:val="22"/>
        </w:rPr>
        <w:t xml:space="preserve"> do </w:t>
      </w:r>
      <w:r w:rsidR="00865035">
        <w:rPr>
          <w:rFonts w:asciiTheme="majorHAnsi" w:hAnsiTheme="majorHAnsi" w:cstheme="majorHAnsi"/>
          <w:b/>
          <w:i/>
          <w:iCs/>
          <w:sz w:val="22"/>
        </w:rPr>
        <w:t>SWZ</w:t>
      </w:r>
    </w:p>
    <w:p w14:paraId="5B5628A8" w14:textId="77777777" w:rsidR="00B86FB9" w:rsidRPr="00B86FB9" w:rsidRDefault="00B86FB9" w:rsidP="00B86FB9">
      <w:pPr>
        <w:widowControl w:val="0"/>
        <w:spacing w:line="200" w:lineRule="atLeast"/>
        <w:jc w:val="both"/>
        <w:rPr>
          <w:rFonts w:ascii="Calibri" w:eastAsia="TimesNewRomanPSMT" w:hAnsi="Calibri"/>
          <w:b/>
          <w:color w:val="000000"/>
          <w:sz w:val="22"/>
          <w:szCs w:val="22"/>
        </w:rPr>
      </w:pPr>
    </w:p>
    <w:p w14:paraId="4BB5DD24" w14:textId="77777777" w:rsidR="00B86FB9" w:rsidRPr="00B86FB9" w:rsidRDefault="00B86FB9" w:rsidP="00B86FB9">
      <w:pPr>
        <w:rPr>
          <w:rFonts w:ascii="Calibri" w:eastAsia="TimesNewRomanPSMT" w:hAnsi="Calibri" w:cs="Calibri"/>
          <w:b/>
          <w:color w:val="000000"/>
          <w:sz w:val="22"/>
          <w:szCs w:val="22"/>
        </w:rPr>
      </w:pPr>
    </w:p>
    <w:p w14:paraId="1AF19BB3" w14:textId="77777777" w:rsidR="00B86FB9" w:rsidRPr="00B86FB9" w:rsidRDefault="00B86FB9" w:rsidP="00B86FB9">
      <w:pPr>
        <w:widowControl w:val="0"/>
        <w:tabs>
          <w:tab w:val="left" w:pos="6374"/>
          <w:tab w:val="left" w:pos="8642"/>
        </w:tabs>
        <w:autoSpaceDE w:val="0"/>
        <w:spacing w:line="200" w:lineRule="atLeast"/>
        <w:rPr>
          <w:rFonts w:ascii="Calibri" w:hAnsi="Calibri" w:cs="TimesNewRomanPS-BoldMT"/>
          <w:b/>
          <w:snapToGrid w:val="0"/>
          <w:sz w:val="22"/>
          <w:szCs w:val="22"/>
        </w:rPr>
      </w:pPr>
      <w:r w:rsidRPr="00B86FB9">
        <w:rPr>
          <w:rFonts w:ascii="Calibri" w:hAnsi="Calibri" w:cs="TimesNewRomanPS-BoldMT"/>
          <w:b/>
          <w:snapToGrid w:val="0"/>
          <w:sz w:val="22"/>
          <w:szCs w:val="22"/>
        </w:rPr>
        <w:t>Wykonawcy wspólnie ubiegający</w:t>
      </w:r>
    </w:p>
    <w:p w14:paraId="41EEF1E7" w14:textId="77777777" w:rsidR="00B86FB9" w:rsidRPr="00B86FB9" w:rsidRDefault="00B86FB9" w:rsidP="00B86FB9">
      <w:pPr>
        <w:widowControl w:val="0"/>
        <w:tabs>
          <w:tab w:val="left" w:pos="6374"/>
          <w:tab w:val="left" w:pos="8642"/>
        </w:tabs>
        <w:autoSpaceDE w:val="0"/>
        <w:spacing w:line="200" w:lineRule="atLeast"/>
        <w:rPr>
          <w:rFonts w:ascii="Calibri" w:eastAsia="TimesNewRomanPS-BoldItalicMT" w:hAnsi="Calibri"/>
          <w:b/>
          <w:bCs/>
          <w:iCs/>
          <w:snapToGrid w:val="0"/>
          <w:sz w:val="24"/>
          <w:lang w:eastAsia="ar-SA"/>
        </w:rPr>
      </w:pPr>
      <w:r w:rsidRPr="00B86FB9">
        <w:rPr>
          <w:rFonts w:ascii="Calibri" w:hAnsi="Calibri" w:cs="TimesNewRomanPS-BoldMT"/>
          <w:b/>
          <w:snapToGrid w:val="0"/>
          <w:sz w:val="22"/>
          <w:szCs w:val="22"/>
        </w:rPr>
        <w:t>się o udzielenie zamówienia:</w:t>
      </w:r>
    </w:p>
    <w:p w14:paraId="06C2F686" w14:textId="77777777" w:rsidR="00B86FB9" w:rsidRPr="00B86FB9" w:rsidRDefault="00B86FB9" w:rsidP="00B86FB9">
      <w:pPr>
        <w:spacing w:after="92" w:line="260" w:lineRule="auto"/>
        <w:ind w:left="39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B86FB9">
        <w:rPr>
          <w:rFonts w:ascii="Calibri" w:eastAsia="Calibri" w:hAnsi="Calibri" w:cs="Calibri"/>
          <w:color w:val="000000"/>
          <w:sz w:val="24"/>
          <w:szCs w:val="22"/>
        </w:rPr>
        <w:t>…………………………………….</w:t>
      </w:r>
    </w:p>
    <w:p w14:paraId="007830B9" w14:textId="77777777" w:rsidR="00B86FB9" w:rsidRPr="00B86FB9" w:rsidRDefault="00B86FB9" w:rsidP="00B86FB9">
      <w:pPr>
        <w:spacing w:after="66" w:line="260" w:lineRule="auto"/>
        <w:ind w:left="39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B86FB9">
        <w:rPr>
          <w:rFonts w:ascii="Calibri" w:eastAsia="Calibri" w:hAnsi="Calibri" w:cs="Calibri"/>
          <w:color w:val="000000"/>
          <w:sz w:val="24"/>
          <w:szCs w:val="22"/>
        </w:rPr>
        <w:t>…………………………………….</w:t>
      </w:r>
    </w:p>
    <w:p w14:paraId="1DF1EBF8" w14:textId="77777777" w:rsidR="00B86FB9" w:rsidRPr="00B86FB9" w:rsidRDefault="00B86FB9" w:rsidP="00B86FB9">
      <w:pPr>
        <w:ind w:left="45"/>
        <w:rPr>
          <w:rFonts w:ascii="Calibri" w:eastAsia="Calibri" w:hAnsi="Calibri" w:cs="Calibri"/>
          <w:i/>
          <w:color w:val="000000"/>
          <w:szCs w:val="22"/>
        </w:rPr>
      </w:pPr>
      <w:r w:rsidRPr="00B86FB9">
        <w:rPr>
          <w:rFonts w:ascii="Calibri" w:eastAsia="Calibri" w:hAnsi="Calibri" w:cs="Calibri"/>
          <w:i/>
          <w:color w:val="000000"/>
          <w:szCs w:val="22"/>
        </w:rPr>
        <w:t xml:space="preserve">(pełna nazwa/firma, adres, w zależności od </w:t>
      </w:r>
    </w:p>
    <w:p w14:paraId="64F65CDD" w14:textId="77777777" w:rsidR="00B86FB9" w:rsidRPr="00B86FB9" w:rsidRDefault="00B86FB9" w:rsidP="00B86FB9">
      <w:pPr>
        <w:ind w:left="45"/>
        <w:rPr>
          <w:rFonts w:ascii="Calibri" w:eastAsia="Calibri" w:hAnsi="Calibri" w:cs="Calibri"/>
          <w:color w:val="000000"/>
          <w:sz w:val="22"/>
          <w:szCs w:val="22"/>
        </w:rPr>
      </w:pPr>
      <w:r w:rsidRPr="00B86FB9">
        <w:rPr>
          <w:rFonts w:ascii="Calibri" w:eastAsia="Calibri" w:hAnsi="Calibri" w:cs="Calibri"/>
          <w:i/>
          <w:color w:val="000000"/>
          <w:szCs w:val="22"/>
        </w:rPr>
        <w:t>podmiotu: NIP/PESEL, KRS/</w:t>
      </w:r>
      <w:proofErr w:type="spellStart"/>
      <w:r w:rsidRPr="00B86FB9">
        <w:rPr>
          <w:rFonts w:ascii="Calibri" w:eastAsia="Calibri" w:hAnsi="Calibri" w:cs="Calibri"/>
          <w:i/>
          <w:color w:val="000000"/>
          <w:szCs w:val="22"/>
        </w:rPr>
        <w:t>CEiDG</w:t>
      </w:r>
      <w:proofErr w:type="spellEnd"/>
      <w:r w:rsidRPr="00B86FB9">
        <w:rPr>
          <w:rFonts w:ascii="Calibri" w:eastAsia="Calibri" w:hAnsi="Calibri" w:cs="Calibri"/>
          <w:i/>
          <w:color w:val="000000"/>
          <w:szCs w:val="22"/>
        </w:rPr>
        <w:t>)</w:t>
      </w:r>
    </w:p>
    <w:p w14:paraId="5A557279" w14:textId="77777777" w:rsidR="00B86FB9" w:rsidRPr="00B86FB9" w:rsidRDefault="00B86FB9" w:rsidP="00B86FB9">
      <w:pPr>
        <w:spacing w:line="348" w:lineRule="auto"/>
        <w:ind w:left="2527" w:right="2487" w:hanging="10"/>
        <w:jc w:val="center"/>
        <w:rPr>
          <w:rFonts w:ascii="Calibri" w:eastAsia="Calibri" w:hAnsi="Calibri" w:cs="Calibri"/>
          <w:b/>
          <w:color w:val="000000"/>
          <w:sz w:val="24"/>
          <w:szCs w:val="22"/>
          <w:u w:val="single" w:color="000000"/>
        </w:rPr>
      </w:pPr>
    </w:p>
    <w:p w14:paraId="1B156892" w14:textId="77777777" w:rsidR="00B86FB9" w:rsidRPr="00B86FB9" w:rsidRDefault="00B86FB9" w:rsidP="00B86FB9">
      <w:pPr>
        <w:spacing w:line="348" w:lineRule="auto"/>
        <w:ind w:left="1134" w:right="1560" w:hanging="10"/>
        <w:jc w:val="center"/>
        <w:rPr>
          <w:rFonts w:ascii="Calibri" w:eastAsia="Calibri" w:hAnsi="Calibri" w:cs="Calibri"/>
          <w:b/>
          <w:color w:val="000000"/>
          <w:sz w:val="24"/>
          <w:szCs w:val="22"/>
        </w:rPr>
      </w:pPr>
      <w:r w:rsidRPr="00B86FB9">
        <w:rPr>
          <w:rFonts w:ascii="Calibri" w:eastAsia="Calibri" w:hAnsi="Calibri" w:cs="Calibri"/>
          <w:b/>
          <w:color w:val="000000"/>
          <w:sz w:val="24"/>
          <w:szCs w:val="22"/>
          <w:u w:val="single" w:color="000000"/>
        </w:rPr>
        <w:t>Oświadczenie Wykonawców wspólnie ubiegających się o udzielenie zamówienia</w:t>
      </w:r>
      <w:r w:rsidRPr="00B86FB9">
        <w:rPr>
          <w:rFonts w:ascii="Calibri" w:eastAsia="Calibri" w:hAnsi="Calibri" w:cs="Calibri"/>
          <w:b/>
          <w:color w:val="000000"/>
          <w:sz w:val="24"/>
          <w:szCs w:val="22"/>
        </w:rPr>
        <w:t xml:space="preserve"> </w:t>
      </w:r>
    </w:p>
    <w:p w14:paraId="1F597000" w14:textId="77777777" w:rsidR="00B86FB9" w:rsidRPr="00B86FB9" w:rsidRDefault="00B86FB9" w:rsidP="00B86FB9">
      <w:pPr>
        <w:spacing w:line="348" w:lineRule="auto"/>
        <w:ind w:left="1134" w:right="1560" w:hanging="10"/>
        <w:jc w:val="center"/>
        <w:rPr>
          <w:rFonts w:ascii="Calibri" w:eastAsia="Calibri" w:hAnsi="Calibri" w:cs="Calibri"/>
          <w:b/>
          <w:color w:val="000000"/>
          <w:sz w:val="24"/>
          <w:szCs w:val="22"/>
        </w:rPr>
      </w:pPr>
      <w:r w:rsidRPr="00B86FB9">
        <w:rPr>
          <w:rFonts w:ascii="Calibri" w:eastAsia="Calibri" w:hAnsi="Calibri" w:cs="Calibri"/>
          <w:b/>
          <w:color w:val="000000"/>
          <w:sz w:val="24"/>
          <w:szCs w:val="22"/>
        </w:rPr>
        <w:t xml:space="preserve">składane na podstawie art. 117 ust. 4 </w:t>
      </w:r>
    </w:p>
    <w:p w14:paraId="452A6400" w14:textId="77777777" w:rsidR="00B86FB9" w:rsidRPr="00B86FB9" w:rsidRDefault="00B86FB9" w:rsidP="00B86FB9">
      <w:pPr>
        <w:spacing w:line="348" w:lineRule="auto"/>
        <w:ind w:left="1134" w:right="1560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B86FB9">
        <w:rPr>
          <w:rFonts w:ascii="Calibri" w:eastAsia="Calibri" w:hAnsi="Calibri" w:cs="Calibri"/>
          <w:b/>
          <w:color w:val="000000"/>
          <w:sz w:val="24"/>
          <w:szCs w:val="22"/>
        </w:rPr>
        <w:t xml:space="preserve">ustawy z dnia 11 września 2019 r. Prawo zamówień publicznych </w:t>
      </w:r>
    </w:p>
    <w:p w14:paraId="064B3017" w14:textId="4275586E" w:rsidR="00B86FB9" w:rsidRPr="00B86FB9" w:rsidRDefault="00B86FB9" w:rsidP="00B86FB9">
      <w:pPr>
        <w:spacing w:after="427" w:line="348" w:lineRule="auto"/>
        <w:ind w:left="10" w:right="26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B86FB9">
        <w:rPr>
          <w:rFonts w:ascii="Calibri" w:eastAsia="Calibri" w:hAnsi="Calibri" w:cs="Calibri"/>
          <w:b/>
          <w:color w:val="000000"/>
          <w:sz w:val="24"/>
          <w:szCs w:val="22"/>
          <w:u w:val="single" w:color="000000"/>
        </w:rPr>
        <w:t>DOTYCZĄCE</w:t>
      </w:r>
      <w:r>
        <w:rPr>
          <w:rFonts w:ascii="Calibri" w:eastAsia="Calibri" w:hAnsi="Calibri" w:cs="Calibri"/>
          <w:b/>
          <w:color w:val="000000"/>
          <w:sz w:val="24"/>
          <w:szCs w:val="22"/>
          <w:u w:val="single" w:color="000000"/>
        </w:rPr>
        <w:t xml:space="preserve"> USŁUG</w:t>
      </w:r>
      <w:r w:rsidRPr="00B86FB9">
        <w:rPr>
          <w:rFonts w:ascii="Calibri" w:eastAsia="Calibri" w:hAnsi="Calibri" w:cs="Calibri"/>
          <w:b/>
          <w:color w:val="000000"/>
          <w:sz w:val="24"/>
          <w:szCs w:val="22"/>
          <w:u w:val="single" w:color="000000"/>
        </w:rPr>
        <w:t>, KTÓRE WYKONAJĄ POSZCZEGÓLNI WYKONAWCY</w:t>
      </w:r>
    </w:p>
    <w:p w14:paraId="0D809EE7" w14:textId="00C26FDD" w:rsidR="00B86FB9" w:rsidRDefault="00B86FB9" w:rsidP="00B86FB9">
      <w:pPr>
        <w:spacing w:after="92" w:line="260" w:lineRule="auto"/>
        <w:ind w:left="39" w:firstLine="669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B86FB9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Na potrzeby postępowania o udzielenie zamówienia publicznego pn. </w:t>
      </w:r>
      <w:r w:rsidRPr="00B86FB9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 xml:space="preserve">„Świadczenie usług managera projektu dla dwóch projektów o nazwie „Termomodernizacja budynków szkolnych na terenie Gminy Czarny Dunajec” finansowanych z zewnętrznych źródeł” </w:t>
      </w:r>
      <w:r w:rsidRPr="00B86FB9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oświadczam, że:</w:t>
      </w:r>
    </w:p>
    <w:p w14:paraId="4F49CCEA" w14:textId="77777777" w:rsidR="00B86FB9" w:rsidRPr="00B86FB9" w:rsidRDefault="00B86FB9" w:rsidP="00B86FB9">
      <w:pPr>
        <w:spacing w:after="92" w:line="260" w:lineRule="auto"/>
        <w:ind w:left="39" w:firstLine="669"/>
        <w:jc w:val="both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</w:pPr>
    </w:p>
    <w:p w14:paraId="1A5CAE68" w14:textId="52D7456E" w:rsidR="00B86FB9" w:rsidRPr="00B86FB9" w:rsidRDefault="00B86FB9" w:rsidP="00B86FB9">
      <w:pPr>
        <w:numPr>
          <w:ilvl w:val="0"/>
          <w:numId w:val="219"/>
        </w:numPr>
        <w:spacing w:after="92" w:line="26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86FB9">
        <w:rPr>
          <w:rFonts w:ascii="Calibri" w:eastAsia="Calibri" w:hAnsi="Calibri" w:cs="Calibri"/>
          <w:color w:val="000000"/>
          <w:sz w:val="22"/>
          <w:szCs w:val="22"/>
        </w:rPr>
        <w:t xml:space="preserve">Wykonawca ………………………………………………………………………………………… </w:t>
      </w:r>
      <w:r w:rsidRPr="00B86FB9">
        <w:rPr>
          <w:rFonts w:ascii="Calibri" w:eastAsia="Calibri" w:hAnsi="Calibri" w:cs="Calibri"/>
          <w:i/>
          <w:color w:val="000000"/>
          <w:sz w:val="22"/>
          <w:szCs w:val="22"/>
        </w:rPr>
        <w:t xml:space="preserve">(nazwa i adres Wykonawcy) </w:t>
      </w:r>
      <w:r w:rsidRPr="00B86FB9">
        <w:rPr>
          <w:rFonts w:ascii="Calibri" w:eastAsia="Calibri" w:hAnsi="Calibri" w:cs="Calibri"/>
          <w:color w:val="000000"/>
          <w:sz w:val="22"/>
          <w:szCs w:val="22"/>
        </w:rPr>
        <w:t>zrealizuje następujące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usługi</w:t>
      </w:r>
      <w:r w:rsidRPr="00B86FB9"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14:paraId="709B7EE1" w14:textId="77777777" w:rsidR="00B86FB9" w:rsidRPr="00B86FB9" w:rsidRDefault="00B86FB9" w:rsidP="00B86FB9">
      <w:pPr>
        <w:spacing w:after="92" w:line="260" w:lineRule="auto"/>
        <w:ind w:left="39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B86FB9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………………………………………………………………………………………………………………………………….…</w:t>
      </w:r>
    </w:p>
    <w:p w14:paraId="185F794C" w14:textId="361D082B" w:rsidR="00B86FB9" w:rsidRPr="00B86FB9" w:rsidRDefault="00B86FB9" w:rsidP="00B86FB9">
      <w:pPr>
        <w:numPr>
          <w:ilvl w:val="0"/>
          <w:numId w:val="219"/>
        </w:numPr>
        <w:spacing w:after="92" w:line="26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86FB9">
        <w:rPr>
          <w:rFonts w:ascii="Calibri" w:eastAsia="Calibri" w:hAnsi="Calibri" w:cs="Calibri"/>
          <w:color w:val="000000"/>
          <w:sz w:val="22"/>
          <w:szCs w:val="22"/>
        </w:rPr>
        <w:t xml:space="preserve">Wykonawca ………………………………………………………………………………………… </w:t>
      </w:r>
      <w:r w:rsidRPr="00B86FB9">
        <w:rPr>
          <w:rFonts w:ascii="Calibri" w:eastAsia="Calibri" w:hAnsi="Calibri" w:cs="Calibri"/>
          <w:i/>
          <w:color w:val="000000"/>
          <w:sz w:val="22"/>
          <w:szCs w:val="22"/>
        </w:rPr>
        <w:t xml:space="preserve">(nazwa i adres Wykonawcy) </w:t>
      </w:r>
      <w:r w:rsidRPr="00B86FB9">
        <w:rPr>
          <w:rFonts w:ascii="Calibri" w:eastAsia="Calibri" w:hAnsi="Calibri" w:cs="Calibri"/>
          <w:color w:val="000000"/>
          <w:sz w:val="22"/>
          <w:szCs w:val="22"/>
        </w:rPr>
        <w:t xml:space="preserve">zrealizuje następujące </w:t>
      </w:r>
      <w:r>
        <w:rPr>
          <w:rFonts w:ascii="Calibri" w:eastAsia="Calibri" w:hAnsi="Calibri" w:cs="Calibri"/>
          <w:color w:val="000000"/>
          <w:sz w:val="22"/>
          <w:szCs w:val="22"/>
        </w:rPr>
        <w:t>usługi</w:t>
      </w:r>
      <w:r w:rsidRPr="00B86FB9"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14:paraId="21BD2051" w14:textId="77777777" w:rsidR="00B86FB9" w:rsidRPr="00B86FB9" w:rsidRDefault="00B86FB9" w:rsidP="00B86FB9">
      <w:pPr>
        <w:spacing w:after="92" w:line="260" w:lineRule="auto"/>
        <w:ind w:left="39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B86FB9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………………………………………………………………………………………………………………………………….…</w:t>
      </w:r>
    </w:p>
    <w:p w14:paraId="6F8D96BE" w14:textId="77777777" w:rsidR="00B86FB9" w:rsidRPr="00B86FB9" w:rsidRDefault="00B86FB9" w:rsidP="00B86FB9">
      <w:pPr>
        <w:widowControl w:val="0"/>
        <w:jc w:val="both"/>
        <w:rPr>
          <w:rFonts w:ascii="Calibri" w:hAnsi="Calibri" w:cs="Calibri"/>
          <w:i/>
          <w:sz w:val="22"/>
          <w:szCs w:val="22"/>
        </w:rPr>
      </w:pPr>
    </w:p>
    <w:p w14:paraId="25DCF6A1" w14:textId="77777777" w:rsidR="00B86FB9" w:rsidRPr="00B86FB9" w:rsidRDefault="00B86FB9" w:rsidP="00B86FB9">
      <w:pPr>
        <w:widowControl w:val="0"/>
        <w:spacing w:line="0" w:lineRule="atLeast"/>
        <w:ind w:left="4510"/>
        <w:jc w:val="center"/>
        <w:rPr>
          <w:rFonts w:ascii="Calibri" w:hAnsi="Calibri"/>
          <w:b/>
          <w:bCs/>
          <w:snapToGrid w:val="0"/>
          <w:sz w:val="18"/>
          <w:szCs w:val="18"/>
        </w:rPr>
      </w:pPr>
    </w:p>
    <w:p w14:paraId="28EE3EDA" w14:textId="77777777" w:rsidR="00B86FB9" w:rsidRPr="00B86FB9" w:rsidRDefault="00B86FB9" w:rsidP="00B86FB9">
      <w:pPr>
        <w:widowControl w:val="0"/>
        <w:spacing w:line="0" w:lineRule="atLeast"/>
        <w:ind w:left="4510"/>
        <w:jc w:val="center"/>
        <w:rPr>
          <w:rFonts w:ascii="Calibri" w:hAnsi="Calibri"/>
          <w:b/>
          <w:bCs/>
          <w:snapToGrid w:val="0"/>
          <w:sz w:val="18"/>
          <w:szCs w:val="18"/>
        </w:rPr>
      </w:pPr>
    </w:p>
    <w:p w14:paraId="56EE0C28" w14:textId="77777777" w:rsidR="00B86FB9" w:rsidRPr="00B86FB9" w:rsidRDefault="00B86FB9" w:rsidP="00B86FB9">
      <w:pPr>
        <w:widowControl w:val="0"/>
        <w:spacing w:line="0" w:lineRule="atLeast"/>
        <w:ind w:left="4510"/>
        <w:jc w:val="center"/>
        <w:rPr>
          <w:rFonts w:ascii="Calibri" w:hAnsi="Calibri"/>
          <w:b/>
          <w:bCs/>
          <w:snapToGrid w:val="0"/>
          <w:sz w:val="18"/>
          <w:szCs w:val="18"/>
        </w:rPr>
      </w:pPr>
      <w:r w:rsidRPr="00B86FB9">
        <w:rPr>
          <w:rFonts w:ascii="Calibri" w:hAnsi="Calibri"/>
          <w:b/>
          <w:bCs/>
          <w:snapToGrid w:val="0"/>
          <w:sz w:val="18"/>
          <w:szCs w:val="18"/>
        </w:rPr>
        <w:t>..............................................................................</w:t>
      </w:r>
    </w:p>
    <w:p w14:paraId="05554801" w14:textId="77777777" w:rsidR="00B86FB9" w:rsidRPr="00B86FB9" w:rsidRDefault="00B86FB9" w:rsidP="00B86FB9">
      <w:pPr>
        <w:widowControl w:val="0"/>
        <w:spacing w:line="0" w:lineRule="atLeast"/>
        <w:ind w:left="4510"/>
        <w:jc w:val="center"/>
        <w:rPr>
          <w:rFonts w:ascii="Calibri" w:hAnsi="Calibri"/>
          <w:i/>
          <w:iCs/>
          <w:snapToGrid w:val="0"/>
          <w:sz w:val="18"/>
          <w:szCs w:val="18"/>
        </w:rPr>
      </w:pPr>
      <w:r w:rsidRPr="00B86FB9">
        <w:rPr>
          <w:rFonts w:ascii="Calibri" w:hAnsi="Calibri"/>
          <w:i/>
          <w:iCs/>
          <w:snapToGrid w:val="0"/>
          <w:sz w:val="18"/>
          <w:szCs w:val="18"/>
        </w:rPr>
        <w:t>Podpis osoby - osób upoważnionych do składania</w:t>
      </w:r>
    </w:p>
    <w:p w14:paraId="33B8104D" w14:textId="77777777" w:rsidR="00B86FB9" w:rsidRPr="00B86FB9" w:rsidRDefault="00B86FB9" w:rsidP="00B86FB9">
      <w:pPr>
        <w:widowControl w:val="0"/>
        <w:spacing w:line="0" w:lineRule="atLeast"/>
        <w:ind w:left="4510"/>
        <w:jc w:val="center"/>
        <w:rPr>
          <w:rFonts w:ascii="Calibri" w:hAnsi="Calibri"/>
          <w:snapToGrid w:val="0"/>
          <w:color w:val="FF00FF"/>
          <w:sz w:val="24"/>
        </w:rPr>
      </w:pPr>
      <w:r w:rsidRPr="00B86FB9">
        <w:rPr>
          <w:rFonts w:ascii="Calibri" w:hAnsi="Calibri"/>
          <w:i/>
          <w:iCs/>
          <w:snapToGrid w:val="0"/>
          <w:sz w:val="18"/>
          <w:szCs w:val="18"/>
        </w:rPr>
        <w:t>oświadczeń woli w imieniu wykonawcy</w:t>
      </w:r>
    </w:p>
    <w:p w14:paraId="497E72BA" w14:textId="77777777" w:rsidR="00022B70" w:rsidRPr="00D52AE4" w:rsidRDefault="00022B70" w:rsidP="00B86FB9">
      <w:pPr>
        <w:spacing w:after="200" w:line="276" w:lineRule="auto"/>
        <w:contextualSpacing/>
        <w:jc w:val="both"/>
      </w:pPr>
    </w:p>
    <w:sectPr w:rsidR="00022B70" w:rsidRPr="00D52AE4" w:rsidSect="00D52AE4">
      <w:headerReference w:type="default" r:id="rId8"/>
      <w:footerReference w:type="even" r:id="rId9"/>
      <w:footerReference w:type="default" r:id="rId10"/>
      <w:pgSz w:w="11906" w:h="16838"/>
      <w:pgMar w:top="1694" w:right="991" w:bottom="851" w:left="1417" w:header="284" w:footer="9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1A88" w14:textId="77777777" w:rsidR="008A4D96" w:rsidRDefault="008A4D96">
      <w:r>
        <w:separator/>
      </w:r>
    </w:p>
  </w:endnote>
  <w:endnote w:type="continuationSeparator" w:id="0">
    <w:p w14:paraId="11CE03D7" w14:textId="77777777" w:rsidR="008A4D96" w:rsidRDefault="008A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charset w:val="00"/>
    <w:family w:val="auto"/>
    <w:pitch w:val="default"/>
  </w:font>
  <w:font w:name="STHupo"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E954" w14:textId="77777777" w:rsidR="00111743" w:rsidRDefault="001117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7806D1" w14:textId="77777777" w:rsidR="00111743" w:rsidRDefault="001117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4189" w14:textId="66887ABE" w:rsidR="00423397" w:rsidRDefault="00D52AE4" w:rsidP="00FA5854">
    <w:pPr>
      <w:pStyle w:val="Stopka"/>
    </w:pPr>
    <w:r>
      <w:rPr>
        <w:rFonts w:ascii="Tw Cen MT" w:hAnsi="Tw Cen MT"/>
        <w:bCs/>
        <w:iCs/>
        <w:noProof/>
        <w:color w:val="383883"/>
      </w:rPr>
      <w:drawing>
        <wp:anchor distT="0" distB="0" distL="114300" distR="114300" simplePos="0" relativeHeight="251655168" behindDoc="0" locked="0" layoutInCell="1" allowOverlap="1" wp14:anchorId="77D47BC6" wp14:editId="2D6FCE35">
          <wp:simplePos x="0" y="0"/>
          <wp:positionH relativeFrom="column">
            <wp:posOffset>3403036</wp:posOffset>
          </wp:positionH>
          <wp:positionV relativeFrom="paragraph">
            <wp:posOffset>150276</wp:posOffset>
          </wp:positionV>
          <wp:extent cx="2354526" cy="677171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8" name="Grafika 9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4526" cy="677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46B2"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B95B09D" wp14:editId="68F6AD17">
              <wp:simplePos x="0" y="0"/>
              <wp:positionH relativeFrom="column">
                <wp:posOffset>-175895</wp:posOffset>
              </wp:positionH>
              <wp:positionV relativeFrom="paragraph">
                <wp:posOffset>-1775490</wp:posOffset>
              </wp:positionV>
              <wp:extent cx="6380095" cy="2251740"/>
              <wp:effectExtent l="0" t="0" r="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0095" cy="2251740"/>
                        <a:chOff x="0" y="0"/>
                        <a:chExt cx="6380095" cy="2251740"/>
                      </a:xfrm>
                    </wpg:grpSpPr>
                    <wpg:grpSp>
                      <wpg:cNvPr id="4" name="Grupa 4"/>
                      <wpg:cNvGrpSpPr>
                        <a:grpSpLocks/>
                      </wpg:cNvGrpSpPr>
                      <wpg:grpSpPr>
                        <a:xfrm>
                          <a:off x="0" y="1931065"/>
                          <a:ext cx="6379845" cy="320675"/>
                          <a:chOff x="0" y="0"/>
                          <a:chExt cx="6379790" cy="320675"/>
                        </a:xfrm>
                      </wpg:grpSpPr>
                      <wps:wsp>
                        <wps:cNvPr id="656" name="Prostokąt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30380" cy="4684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15984">
                                <a:srgbClr val="7861A3"/>
                              </a:gs>
                              <a:gs pos="74001">
                                <a:srgbClr val="383883"/>
                              </a:gs>
                              <a:gs pos="96001">
                                <a:srgbClr val="71C7DD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5" name="Prostokąt 40"/>
                        <wps:cNvSpPr>
                          <a:spLocks/>
                        </wps:cNvSpPr>
                        <wps:spPr bwMode="auto">
                          <a:xfrm>
                            <a:off x="5922499" y="0"/>
                            <a:ext cx="457291" cy="32067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50000">
                                <a:srgbClr val="7861A3"/>
                              </a:gs>
                              <a:gs pos="0">
                                <a:srgbClr val="71C7DD"/>
                              </a:gs>
                              <a:gs pos="100000">
                                <a:srgbClr val="383883"/>
                              </a:gs>
                            </a:gsLst>
                            <a:lin ang="0" scaled="0"/>
                            <a:tileRect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14:paraId="39A1CBDE" w14:textId="77777777" w:rsidR="00423397" w:rsidRPr="00423397" w:rsidRDefault="00423397" w:rsidP="00423397">
                              <w:pPr>
                                <w:jc w:val="right"/>
                                <w:rPr>
                                  <w:rFonts w:ascii="Tw Cen MT" w:eastAsia="STHupo" w:hAnsi="Tw Cen MT"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 w:rsidRPr="00423397">
                                <w:rPr>
                                  <w:rFonts w:ascii="Tw Cen MT" w:eastAsia="STHupo" w:hAnsi="Tw Cen MT"/>
                                  <w:color w:val="FFFFFF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423397">
                                <w:rPr>
                                  <w:rFonts w:ascii="Tw Cen MT" w:eastAsia="STHupo" w:hAnsi="Tw Cen MT"/>
                                  <w:color w:val="FFFFFF"/>
                                  <w:sz w:val="22"/>
                                  <w:szCs w:val="22"/>
                                </w:rPr>
                                <w:instrText>PAGE   \* MERGEFORMAT</w:instrText>
                              </w:r>
                              <w:r w:rsidRPr="00423397">
                                <w:rPr>
                                  <w:rFonts w:ascii="Tw Cen MT" w:eastAsia="STHupo" w:hAnsi="Tw Cen MT"/>
                                  <w:color w:val="FFFFFF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423397">
                                <w:rPr>
                                  <w:rFonts w:ascii="Tw Cen MT" w:eastAsia="STHupo" w:hAnsi="Tw Cen MT"/>
                                  <w:noProof/>
                                  <w:color w:val="FFFFFF"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423397">
                                <w:rPr>
                                  <w:rFonts w:ascii="Tw Cen MT" w:eastAsia="STHupo" w:hAnsi="Tw Cen MT"/>
                                  <w:color w:val="FFFFFF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grpSp>
                    <wps:wsp>
                      <wps:cNvPr id="7" name="Prostokąt 7"/>
                      <wps:cNvSpPr/>
                      <wps:spPr>
                        <a:xfrm rot="5400000" flipV="1">
                          <a:off x="5382895" y="979200"/>
                          <a:ext cx="1976400" cy="18000"/>
                        </a:xfrm>
                        <a:prstGeom prst="rect">
                          <a:avLst/>
                        </a:prstGeom>
                        <a:gradFill>
                          <a:gsLst>
                            <a:gs pos="22000">
                              <a:srgbClr val="7861A3"/>
                            </a:gs>
                            <a:gs pos="0">
                              <a:srgbClr val="383883"/>
                            </a:gs>
                            <a:gs pos="74000">
                              <a:srgbClr val="71C7DD"/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4400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95B09D" id="Grupa 6" o:spid="_x0000_s1026" style="position:absolute;margin-left:-13.85pt;margin-top:-139.8pt;width:502.35pt;height:177.3pt;z-index:251659776" coordsize="63800,22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">
              <v:group id="Grupa 4" o:spid="_x0000_s1027" style="position:absolute;top:19310;width:63798;height:3207" coordsize="63797,3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Prostokąt 38" o:spid="_x0000_s1028" style="position:absolute;width:59303;height: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" fillcolor="#7861a3" stroked="f" strokeweight="1pt">
                  <v:fill color2="#71c7dd" rotate="t" focusposition=".5,.5" focussize="" colors="0 #7861a3;10475f #7861a3;48497f #383883" focus="100%" type="gradientRadial"/>
                </v:rect>
                <v:rect id="Prostokąt 40" o:spid="_x0000_s1029" style="position:absolute;left:59224;width:4573;height:320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" fillcolor="#71c7dd" stroked="f">
                  <v:fill color2="#383883" rotate="t" angle="90" colors="0 #71c7dd;.5 #7861a3;1 #383883" focus="100%" type="gradient">
                    <o:fill v:ext="view" type="gradientUnscaled"/>
                  </v:fill>
                  <v:textbox>
                    <w:txbxContent>
                      <w:p w14:paraId="39A1CBDE" w14:textId="77777777" w:rsidR="00423397" w:rsidRPr="00423397" w:rsidRDefault="00423397" w:rsidP="00423397">
                        <w:pPr>
                          <w:jc w:val="right"/>
                          <w:rPr>
                            <w:rFonts w:ascii="Tw Cen MT" w:eastAsia="STHupo" w:hAnsi="Tw Cen MT"/>
                            <w:color w:val="FFFFFF"/>
                            <w:sz w:val="22"/>
                            <w:szCs w:val="22"/>
                          </w:rPr>
                        </w:pPr>
                        <w:r w:rsidRPr="00423397">
                          <w:rPr>
                            <w:rFonts w:ascii="Tw Cen MT" w:eastAsia="STHupo" w:hAnsi="Tw Cen MT"/>
                            <w:color w:val="FFFFFF"/>
                            <w:sz w:val="22"/>
                            <w:szCs w:val="22"/>
                          </w:rPr>
                          <w:fldChar w:fldCharType="begin"/>
                        </w:r>
                        <w:r w:rsidRPr="00423397">
                          <w:rPr>
                            <w:rFonts w:ascii="Tw Cen MT" w:eastAsia="STHupo" w:hAnsi="Tw Cen MT"/>
                            <w:color w:val="FFFFFF"/>
                            <w:sz w:val="22"/>
                            <w:szCs w:val="22"/>
                          </w:rPr>
                          <w:instrText>PAGE   \* MERGEFORMAT</w:instrText>
                        </w:r>
                        <w:r w:rsidRPr="00423397">
                          <w:rPr>
                            <w:rFonts w:ascii="Tw Cen MT" w:eastAsia="STHupo" w:hAnsi="Tw Cen MT"/>
                            <w:color w:val="FFFFFF"/>
                            <w:sz w:val="22"/>
                            <w:szCs w:val="22"/>
                          </w:rPr>
                          <w:fldChar w:fldCharType="separate"/>
                        </w:r>
                        <w:r w:rsidRPr="00423397">
                          <w:rPr>
                            <w:rFonts w:ascii="Tw Cen MT" w:eastAsia="STHupo" w:hAnsi="Tw Cen MT"/>
                            <w:noProof/>
                            <w:color w:val="FFFFFF"/>
                            <w:sz w:val="22"/>
                            <w:szCs w:val="22"/>
                          </w:rPr>
                          <w:t>1</w:t>
                        </w:r>
                        <w:r w:rsidRPr="00423397">
                          <w:rPr>
                            <w:rFonts w:ascii="Tw Cen MT" w:eastAsia="STHupo" w:hAnsi="Tw Cen MT"/>
                            <w:color w:val="FFFFFF"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rect>
              </v:group>
              <v:rect id="Prostokąt 7" o:spid="_x0000_s1030" style="position:absolute;left:53828;top:9792;width:19764;height:180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" fillcolor="#383883" stroked="f" strokeweight="1pt">
                <v:fill color2="#71c7dd" focusposition="1,1" focussize="" colors="0 #383883;14418f #7861a3;48497f #71c7dd" focus="100%" type="gradientRadial"/>
                <v:textbox inset="4mm,,4mm"/>
              </v:rect>
            </v:group>
          </w:pict>
        </mc:Fallback>
      </mc:AlternateContent>
    </w:r>
  </w:p>
  <w:p w14:paraId="7960F71D" w14:textId="77777777" w:rsidR="00423397" w:rsidRDefault="00423397">
    <w:pPr>
      <w:pStyle w:val="Stopka"/>
    </w:pPr>
  </w:p>
  <w:p w14:paraId="17F50547" w14:textId="1D37D094" w:rsidR="00423397" w:rsidRPr="00423397" w:rsidRDefault="00423397">
    <w:pPr>
      <w:pStyle w:val="Stopka"/>
      <w:rPr>
        <w:rFonts w:ascii="Tw Cen MT" w:hAnsi="Tw Cen MT"/>
        <w:color w:val="38388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4CC9" w14:textId="77777777" w:rsidR="008A4D96" w:rsidRDefault="008A4D96">
      <w:r>
        <w:separator/>
      </w:r>
    </w:p>
  </w:footnote>
  <w:footnote w:type="continuationSeparator" w:id="0">
    <w:p w14:paraId="23DD27FA" w14:textId="77777777" w:rsidR="008A4D96" w:rsidRDefault="008A4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1B31" w14:textId="77777777" w:rsidR="00D52AE4" w:rsidRPr="001F4F81" w:rsidRDefault="001F4F81" w:rsidP="001F4F81">
    <w:r>
      <w:rPr>
        <w:noProof/>
      </w:rPr>
      <mc:AlternateContent>
        <mc:Choice Requires="wpg">
          <w:drawing>
            <wp:inline distT="0" distB="0" distL="0" distR="0" wp14:anchorId="0E53528A" wp14:editId="23A2EC7A">
              <wp:extent cx="6325870" cy="1326515"/>
              <wp:effectExtent l="0" t="0" r="0" b="0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5870" cy="1326515"/>
                        <a:chOff x="0" y="0"/>
                        <a:chExt cx="6325870" cy="132651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7320" y="0"/>
                          <a:ext cx="1098550" cy="1326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0020"/>
                          <a:ext cx="1537970" cy="9658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Obraz 8" descr="C:\Users\user\Desktop\Herby\herb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213360"/>
                          <a:ext cx="699135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F9C649E" id="Grupa 2" o:spid="_x0000_s1026" style="width:498.1pt;height:104.45pt;mso-position-horizontal-relative:char;mso-position-vertical-relative:line" coordsize="63258,1326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52273;width:10985;height:13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">
                <v:imagedata r:id="rId4" o:title=""/>
              </v:shape>
              <v:shape id="Obraz 5" o:spid="_x0000_s1028" type="#_x0000_t75" style="position:absolute;top:1600;width:15379;height:9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">
                <v:imagedata r:id="rId5" o:title=""/>
              </v:shape>
              <v:shape id="Obraz 8" o:spid="_x0000_s1029" type="#_x0000_t75" style="position:absolute;left:26517;top:2133;width:6991;height:8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">
                <v:imagedata r:id="rId6" o:title="herb"/>
              </v:shape>
              <w10:anchorlock/>
            </v:group>
          </w:pict>
        </mc:Fallback>
      </mc:AlternateContent>
    </w:r>
  </w:p>
  <w:p w14:paraId="30FCD114" w14:textId="4FE9A035" w:rsidR="00D52AE4" w:rsidRDefault="00D52AE4" w:rsidP="001F4F81">
    <w:pPr>
      <w:rPr>
        <w:rFonts w:ascii="Tw Cen MT" w:hAnsi="Tw Cen MT"/>
        <w:bCs/>
        <w:iCs/>
        <w:color w:val="383883"/>
      </w:rPr>
    </w:pPr>
    <w:r>
      <w:rPr>
        <w:rFonts w:ascii="Tw Cen MT" w:hAnsi="Tw Cen MT"/>
        <w:bCs/>
        <w:iCs/>
        <w:noProof/>
        <w:color w:val="383883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738140" wp14:editId="23F33FF6">
              <wp:simplePos x="0" y="0"/>
              <wp:positionH relativeFrom="column">
                <wp:posOffset>-197440</wp:posOffset>
              </wp:positionH>
              <wp:positionV relativeFrom="paragraph">
                <wp:posOffset>197315</wp:posOffset>
              </wp:positionV>
              <wp:extent cx="6383326" cy="46677"/>
              <wp:effectExtent l="0" t="0" r="5080" b="4445"/>
              <wp:wrapSquare wrapText="bothSides"/>
              <wp:docPr id="659" name="Prostokąt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83326" cy="46677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5984">
                            <a:srgbClr val="7861A3"/>
                          </a:gs>
                          <a:gs pos="74001">
                            <a:srgbClr val="383883"/>
                          </a:gs>
                          <a:gs pos="96001">
                            <a:srgbClr val="71C7DD"/>
                          </a:gs>
                        </a:gsLst>
                        <a:path path="shape">
                          <a:fillToRect l="50000" t="50000" r="50000" b="50000"/>
                        </a:path>
                        <a:tileRect/>
                      </a:gra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C4B060" id="Prostokąt 38" o:spid="_x0000_s1026" style="position:absolute;margin-left:-15.55pt;margin-top:15.55pt;width:502.6pt;height:3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" fillcolor="#7861a3" stroked="f" strokeweight="1pt">
              <v:fill color2="#71c7dd" rotate="t" focusposition=".5,.5" focussize="" colors="0 #7861a3;10475f #7861a3;48497f #383883" focus="100%" type="gradientRadial"/>
              <w10:wrap type="square"/>
            </v:rect>
          </w:pict>
        </mc:Fallback>
      </mc:AlternateContent>
    </w:r>
  </w:p>
  <w:p w14:paraId="6223C883" w14:textId="73A50B7C" w:rsidR="00D52AE4" w:rsidRDefault="00D52AE4" w:rsidP="00D52AE4">
    <w:pPr>
      <w:jc w:val="center"/>
      <w:rPr>
        <w:color w:val="383883"/>
        <w:sz w:val="18"/>
        <w:szCs w:val="18"/>
      </w:rPr>
    </w:pPr>
    <w:r w:rsidRPr="00FE0A8D">
      <w:rPr>
        <w:color w:val="383883"/>
        <w:sz w:val="18"/>
        <w:szCs w:val="18"/>
      </w:rPr>
      <w:t xml:space="preserve">           </w:t>
    </w:r>
    <w:r>
      <w:rPr>
        <w:color w:val="383883"/>
        <w:sz w:val="18"/>
        <w:szCs w:val="18"/>
      </w:rPr>
      <w:tab/>
    </w:r>
    <w:r>
      <w:rPr>
        <w:color w:val="383883"/>
        <w:sz w:val="18"/>
        <w:szCs w:val="18"/>
      </w:rPr>
      <w:tab/>
    </w:r>
    <w:r>
      <w:rPr>
        <w:color w:val="383883"/>
        <w:sz w:val="18"/>
        <w:szCs w:val="18"/>
      </w:rPr>
      <w:tab/>
    </w:r>
    <w:r>
      <w:rPr>
        <w:color w:val="383883"/>
        <w:sz w:val="18"/>
        <w:szCs w:val="18"/>
      </w:rPr>
      <w:tab/>
    </w:r>
    <w:r>
      <w:rPr>
        <w:color w:val="383883"/>
        <w:sz w:val="18"/>
        <w:szCs w:val="18"/>
      </w:rPr>
      <w:tab/>
    </w:r>
    <w:r>
      <w:rPr>
        <w:color w:val="383883"/>
        <w:sz w:val="18"/>
        <w:szCs w:val="18"/>
      </w:rPr>
      <w:tab/>
    </w:r>
    <w:r>
      <w:rPr>
        <w:color w:val="383883"/>
        <w:sz w:val="18"/>
        <w:szCs w:val="18"/>
      </w:rPr>
      <w:tab/>
    </w:r>
    <w:r>
      <w:rPr>
        <w:color w:val="383883"/>
        <w:sz w:val="18"/>
        <w:szCs w:val="18"/>
      </w:rPr>
      <w:tab/>
    </w:r>
    <w:r>
      <w:rPr>
        <w:color w:val="383883"/>
        <w:sz w:val="18"/>
        <w:szCs w:val="18"/>
      </w:rPr>
      <w:tab/>
    </w:r>
    <w:r>
      <w:rPr>
        <w:color w:val="383883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B62891"/>
    <w:multiLevelType w:val="multilevel"/>
    <w:tmpl w:val="87B62891"/>
    <w:lvl w:ilvl="0">
      <w:start w:val="1"/>
      <w:numFmt w:val="lowerLetter"/>
      <w:lvlText w:val="%1)"/>
      <w:lvlJc w:val="left"/>
      <w:pPr>
        <w:tabs>
          <w:tab w:val="left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2."/>
      <w:lvlJc w:val="left"/>
      <w:pPr>
        <w:tabs>
          <w:tab w:val="left" w:pos="284"/>
        </w:tabs>
        <w:ind w:left="284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1715"/>
        </w:tabs>
        <w:ind w:left="17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435"/>
        </w:tabs>
        <w:ind w:left="24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155"/>
        </w:tabs>
        <w:ind w:left="31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875"/>
        </w:tabs>
        <w:ind w:left="38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595"/>
        </w:tabs>
        <w:ind w:left="45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315"/>
        </w:tabs>
        <w:ind w:left="53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035"/>
        </w:tabs>
        <w:ind w:left="6035" w:hanging="360"/>
      </w:pPr>
      <w:rPr>
        <w:rFonts w:ascii="Wingdings" w:hAnsi="Wingdings" w:hint="default"/>
      </w:rPr>
    </w:lvl>
  </w:abstractNum>
  <w:abstractNum w:abstractNumId="1" w15:restartNumberingAfterBreak="0">
    <w:nsid w:val="D77DAD65"/>
    <w:multiLevelType w:val="singleLevel"/>
    <w:tmpl w:val="D77DAD65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6"/>
    <w:multiLevelType w:val="multilevel"/>
    <w:tmpl w:val="33E42E6C"/>
    <w:name w:val="WW8Num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5BCAC66C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363"/>
        </w:tabs>
        <w:ind w:left="1363" w:hanging="283"/>
      </w:pPr>
      <w:rPr>
        <w:rFonts w:hint="default"/>
        <w:color w:val="auto"/>
        <w:sz w:val="22"/>
        <w:szCs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124138"/>
    <w:multiLevelType w:val="hybridMultilevel"/>
    <w:tmpl w:val="781AD99E"/>
    <w:lvl w:ilvl="0" w:tplc="005663E2">
      <w:start w:val="1"/>
      <w:numFmt w:val="decimal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1A825D5"/>
    <w:multiLevelType w:val="multilevel"/>
    <w:tmpl w:val="6B449FBA"/>
    <w:styleLink w:val="Biecalista1"/>
    <w:lvl w:ilvl="0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01E25754"/>
    <w:multiLevelType w:val="hybridMultilevel"/>
    <w:tmpl w:val="CD3AD3F6"/>
    <w:lvl w:ilvl="0" w:tplc="41967B5E">
      <w:start w:val="1"/>
      <w:numFmt w:val="decimal"/>
      <w:lvlText w:val="%1.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04EE5"/>
    <w:multiLevelType w:val="hybridMultilevel"/>
    <w:tmpl w:val="5BC4F812"/>
    <w:lvl w:ilvl="0" w:tplc="5FD86BE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383883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5B0B35"/>
    <w:multiLevelType w:val="hybridMultilevel"/>
    <w:tmpl w:val="CB868FDE"/>
    <w:lvl w:ilvl="0" w:tplc="992CB00E">
      <w:start w:val="1"/>
      <w:numFmt w:val="lowerLetter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2D2592E"/>
    <w:multiLevelType w:val="hybridMultilevel"/>
    <w:tmpl w:val="93D4C21A"/>
    <w:lvl w:ilvl="0" w:tplc="0DE8E938">
      <w:start w:val="2"/>
      <w:numFmt w:val="upperRoman"/>
      <w:lvlText w:val="%1."/>
      <w:lvlJc w:val="righ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DF66B0"/>
    <w:multiLevelType w:val="hybridMultilevel"/>
    <w:tmpl w:val="4DF88CC8"/>
    <w:lvl w:ilvl="0" w:tplc="0BA63D8C">
      <w:start w:val="1"/>
      <w:numFmt w:val="decimal"/>
      <w:lvlText w:val="%1)"/>
      <w:lvlJc w:val="left"/>
      <w:rPr>
        <w:rFonts w:hint="default"/>
        <w:b/>
        <w:bCs/>
        <w:color w:val="383883"/>
      </w:rPr>
    </w:lvl>
    <w:lvl w:ilvl="1" w:tplc="3F96B460">
      <w:start w:val="1"/>
      <w:numFmt w:val="lowerLetter"/>
      <w:lvlText w:val="%2)"/>
      <w:lvlJc w:val="left"/>
      <w:rPr>
        <w:rFonts w:hint="default"/>
        <w:b/>
        <w:bCs/>
        <w:color w:val="383883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3295EA7"/>
    <w:multiLevelType w:val="hybridMultilevel"/>
    <w:tmpl w:val="8544FCA6"/>
    <w:lvl w:ilvl="0" w:tplc="F36E5E48">
      <w:start w:val="1"/>
      <w:numFmt w:val="decimal"/>
      <w:lvlText w:val="%1.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4A6361"/>
    <w:multiLevelType w:val="hybridMultilevel"/>
    <w:tmpl w:val="279C1160"/>
    <w:lvl w:ilvl="0" w:tplc="EE90A2E0">
      <w:start w:val="1"/>
      <w:numFmt w:val="decimal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34E0655"/>
    <w:multiLevelType w:val="hybridMultilevel"/>
    <w:tmpl w:val="66CC147E"/>
    <w:lvl w:ilvl="0" w:tplc="8848A9C8">
      <w:start w:val="1"/>
      <w:numFmt w:val="decimal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3797905"/>
    <w:multiLevelType w:val="hybridMultilevel"/>
    <w:tmpl w:val="076AAE8C"/>
    <w:lvl w:ilvl="0" w:tplc="B40E1466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38F35A7"/>
    <w:multiLevelType w:val="hybridMultilevel"/>
    <w:tmpl w:val="D64CD16A"/>
    <w:lvl w:ilvl="0" w:tplc="655879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bCs/>
        <w:color w:val="383883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496205A"/>
    <w:multiLevelType w:val="hybridMultilevel"/>
    <w:tmpl w:val="8A80DC2C"/>
    <w:lvl w:ilvl="0" w:tplc="19FAD568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5DB4167"/>
    <w:multiLevelType w:val="multilevel"/>
    <w:tmpl w:val="A1105E5A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  <w:bCs w:val="0"/>
        <w:color w:val="38388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8" w15:restartNumberingAfterBreak="0">
    <w:nsid w:val="060806FE"/>
    <w:multiLevelType w:val="hybridMultilevel"/>
    <w:tmpl w:val="D6FAE6BE"/>
    <w:lvl w:ilvl="0" w:tplc="8DB01BD6">
      <w:start w:val="1"/>
      <w:numFmt w:val="decimal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86D6862"/>
    <w:multiLevelType w:val="hybridMultilevel"/>
    <w:tmpl w:val="94BEA196"/>
    <w:lvl w:ilvl="0" w:tplc="8362B18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08BA0AF6"/>
    <w:multiLevelType w:val="hybridMultilevel"/>
    <w:tmpl w:val="65422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D046E1"/>
    <w:multiLevelType w:val="hybridMultilevel"/>
    <w:tmpl w:val="552AA9DC"/>
    <w:lvl w:ilvl="0" w:tplc="907A1E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08F24CC8"/>
    <w:multiLevelType w:val="hybridMultilevel"/>
    <w:tmpl w:val="E3C24DC4"/>
    <w:lvl w:ilvl="0" w:tplc="B7888B04">
      <w:start w:val="1"/>
      <w:numFmt w:val="decimal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098159FE"/>
    <w:multiLevelType w:val="hybridMultilevel"/>
    <w:tmpl w:val="7C6A8D08"/>
    <w:lvl w:ilvl="0" w:tplc="12968B4A">
      <w:start w:val="1"/>
      <w:numFmt w:val="lowerLetter"/>
      <w:lvlText w:val="%1)"/>
      <w:lvlJc w:val="left"/>
      <w:pPr>
        <w:ind w:left="927" w:hanging="360"/>
      </w:pPr>
      <w:rPr>
        <w:rFonts w:asciiTheme="majorHAnsi" w:hAnsiTheme="majorHAnsi" w:cstheme="majorHAnsi" w:hint="default"/>
        <w:b/>
        <w:bCs/>
        <w:color w:val="383883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991424F"/>
    <w:multiLevelType w:val="multilevel"/>
    <w:tmpl w:val="0F7437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38388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A4C2908"/>
    <w:multiLevelType w:val="hybridMultilevel"/>
    <w:tmpl w:val="978A29A2"/>
    <w:lvl w:ilvl="0" w:tplc="A37C6686">
      <w:start w:val="1"/>
      <w:numFmt w:val="bullet"/>
      <w:lvlText w:val=""/>
      <w:lvlJc w:val="left"/>
      <w:rPr>
        <w:rFonts w:ascii="Symbol" w:hAnsi="Symbol" w:hint="default"/>
        <w:b/>
        <w:bCs/>
        <w:color w:val="383883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0B237788"/>
    <w:multiLevelType w:val="hybridMultilevel"/>
    <w:tmpl w:val="7D72E698"/>
    <w:lvl w:ilvl="0" w:tplc="0ABACA38">
      <w:start w:val="1"/>
      <w:numFmt w:val="decimal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7A04B7"/>
    <w:multiLevelType w:val="hybridMultilevel"/>
    <w:tmpl w:val="E02C8886"/>
    <w:lvl w:ilvl="0" w:tplc="17FEC502">
      <w:start w:val="1"/>
      <w:numFmt w:val="lowerLetter"/>
      <w:lvlText w:val="%1)"/>
      <w:lvlJc w:val="left"/>
      <w:rPr>
        <w:rFonts w:hint="default"/>
        <w:b/>
        <w:bCs w:val="0"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B810BE6"/>
    <w:multiLevelType w:val="hybridMultilevel"/>
    <w:tmpl w:val="FCA63302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2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0DB80539"/>
    <w:multiLevelType w:val="hybridMultilevel"/>
    <w:tmpl w:val="74DE0348"/>
    <w:lvl w:ilvl="0" w:tplc="5B9E464C">
      <w:start w:val="1"/>
      <w:numFmt w:val="decimal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4244" w:hanging="360"/>
      </w:pPr>
    </w:lvl>
    <w:lvl w:ilvl="2" w:tplc="0415001B" w:tentative="1">
      <w:start w:val="1"/>
      <w:numFmt w:val="lowerRoman"/>
      <w:lvlText w:val="%3."/>
      <w:lvlJc w:val="right"/>
      <w:pPr>
        <w:ind w:left="4964" w:hanging="180"/>
      </w:pPr>
    </w:lvl>
    <w:lvl w:ilvl="3" w:tplc="0415000F" w:tentative="1">
      <w:start w:val="1"/>
      <w:numFmt w:val="decimal"/>
      <w:lvlText w:val="%4."/>
      <w:lvlJc w:val="left"/>
      <w:pPr>
        <w:ind w:left="5684" w:hanging="360"/>
      </w:pPr>
    </w:lvl>
    <w:lvl w:ilvl="4" w:tplc="04150019" w:tentative="1">
      <w:start w:val="1"/>
      <w:numFmt w:val="lowerLetter"/>
      <w:lvlText w:val="%5."/>
      <w:lvlJc w:val="left"/>
      <w:pPr>
        <w:ind w:left="6404" w:hanging="360"/>
      </w:pPr>
    </w:lvl>
    <w:lvl w:ilvl="5" w:tplc="0415001B" w:tentative="1">
      <w:start w:val="1"/>
      <w:numFmt w:val="lowerRoman"/>
      <w:lvlText w:val="%6."/>
      <w:lvlJc w:val="right"/>
      <w:pPr>
        <w:ind w:left="7124" w:hanging="180"/>
      </w:pPr>
    </w:lvl>
    <w:lvl w:ilvl="6" w:tplc="0415000F" w:tentative="1">
      <w:start w:val="1"/>
      <w:numFmt w:val="decimal"/>
      <w:lvlText w:val="%7."/>
      <w:lvlJc w:val="left"/>
      <w:pPr>
        <w:ind w:left="7844" w:hanging="360"/>
      </w:pPr>
    </w:lvl>
    <w:lvl w:ilvl="7" w:tplc="04150019" w:tentative="1">
      <w:start w:val="1"/>
      <w:numFmt w:val="lowerLetter"/>
      <w:lvlText w:val="%8."/>
      <w:lvlJc w:val="left"/>
      <w:pPr>
        <w:ind w:left="8564" w:hanging="360"/>
      </w:pPr>
    </w:lvl>
    <w:lvl w:ilvl="8" w:tplc="0415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30" w15:restartNumberingAfterBreak="0">
    <w:nsid w:val="0E2E2140"/>
    <w:multiLevelType w:val="hybridMultilevel"/>
    <w:tmpl w:val="F0FEE21C"/>
    <w:lvl w:ilvl="0" w:tplc="EB1669A2">
      <w:start w:val="1"/>
      <w:numFmt w:val="decimal"/>
      <w:lvlText w:val="%1)"/>
      <w:lvlJc w:val="left"/>
      <w:pPr>
        <w:ind w:left="24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1" w15:restartNumberingAfterBreak="0">
    <w:nsid w:val="0E41762D"/>
    <w:multiLevelType w:val="hybridMultilevel"/>
    <w:tmpl w:val="C1427A9A"/>
    <w:lvl w:ilvl="0" w:tplc="D786BBE0">
      <w:start w:val="1"/>
      <w:numFmt w:val="decimal"/>
      <w:lvlText w:val="%1."/>
      <w:lvlJc w:val="left"/>
      <w:rPr>
        <w:b/>
        <w:bCs/>
        <w:color w:val="38388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E8E12EF"/>
    <w:multiLevelType w:val="hybridMultilevel"/>
    <w:tmpl w:val="B9CEC106"/>
    <w:lvl w:ilvl="0" w:tplc="6F688056">
      <w:start w:val="1"/>
      <w:numFmt w:val="decimal"/>
      <w:lvlText w:val="%1."/>
      <w:lvlJc w:val="left"/>
      <w:rPr>
        <w:rFonts w:ascii="Calibri" w:hAnsi="Calibri" w:cs="Calibri" w:hint="default"/>
        <w:b w:val="0"/>
        <w:sz w:val="22"/>
        <w:szCs w:val="26"/>
      </w:rPr>
    </w:lvl>
    <w:lvl w:ilvl="1" w:tplc="3E825022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6E20802">
      <w:start w:val="1"/>
      <w:numFmt w:val="decimal"/>
      <w:lvlText w:val="%7."/>
      <w:lvlJc w:val="left"/>
      <w:rPr>
        <w:b/>
        <w:bCs/>
        <w:color w:val="383883"/>
        <w:sz w:val="22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D64F5D"/>
    <w:multiLevelType w:val="hybridMultilevel"/>
    <w:tmpl w:val="93C09606"/>
    <w:lvl w:ilvl="0" w:tplc="E0B40348">
      <w:start w:val="1"/>
      <w:numFmt w:val="decimal"/>
      <w:lvlText w:val="%1."/>
      <w:lvlJc w:val="left"/>
      <w:rPr>
        <w:rFonts w:hint="default"/>
        <w:b/>
        <w:bCs/>
        <w:i w:val="0"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5B5313"/>
    <w:multiLevelType w:val="hybridMultilevel"/>
    <w:tmpl w:val="BBB0D4A8"/>
    <w:lvl w:ilvl="0" w:tplc="2E525F3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F933DD4"/>
    <w:multiLevelType w:val="hybridMultilevel"/>
    <w:tmpl w:val="0638DF46"/>
    <w:lvl w:ilvl="0" w:tplc="DB0CF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2106AB"/>
    <w:multiLevelType w:val="hybridMultilevel"/>
    <w:tmpl w:val="75C2FD9A"/>
    <w:lvl w:ilvl="0" w:tplc="B44C6B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  <w:bCs/>
        <w:color w:val="383883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10BB1A33"/>
    <w:multiLevelType w:val="multilevel"/>
    <w:tmpl w:val="B3BCA89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  <w:bCs w:val="0"/>
        <w:color w:val="13306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8" w15:restartNumberingAfterBreak="0">
    <w:nsid w:val="1152260E"/>
    <w:multiLevelType w:val="hybridMultilevel"/>
    <w:tmpl w:val="F0CED360"/>
    <w:lvl w:ilvl="0" w:tplc="B43AC9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122965EE"/>
    <w:multiLevelType w:val="hybridMultilevel"/>
    <w:tmpl w:val="D0500D78"/>
    <w:lvl w:ilvl="0" w:tplc="175A40F4">
      <w:start w:val="1"/>
      <w:numFmt w:val="decimal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13083D44"/>
    <w:multiLevelType w:val="hybridMultilevel"/>
    <w:tmpl w:val="A342B5F2"/>
    <w:lvl w:ilvl="0" w:tplc="7D5CAF16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540800"/>
    <w:multiLevelType w:val="hybridMultilevel"/>
    <w:tmpl w:val="899C9ACC"/>
    <w:lvl w:ilvl="0" w:tplc="F71EE830">
      <w:start w:val="9"/>
      <w:numFmt w:val="decimal"/>
      <w:lvlText w:val="%1."/>
      <w:lvlJc w:val="left"/>
      <w:rPr>
        <w:rFonts w:hint="default"/>
        <w:b/>
        <w:bCs/>
        <w:strike w:val="0"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FB1728"/>
    <w:multiLevelType w:val="hybridMultilevel"/>
    <w:tmpl w:val="476A1700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 w:val="0"/>
        <w:color w:val="383883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154A7634"/>
    <w:multiLevelType w:val="hybridMultilevel"/>
    <w:tmpl w:val="63D44312"/>
    <w:lvl w:ilvl="0" w:tplc="CA722B58">
      <w:start w:val="1"/>
      <w:numFmt w:val="decimal"/>
      <w:lvlText w:val="%1."/>
      <w:lvlJc w:val="left"/>
      <w:rPr>
        <w:rFonts w:hint="default"/>
        <w:b/>
        <w:bCs/>
        <w:color w:val="383883"/>
      </w:rPr>
    </w:lvl>
    <w:lvl w:ilvl="1" w:tplc="78A01A1E">
      <w:start w:val="1"/>
      <w:numFmt w:val="decimal"/>
      <w:lvlText w:val="%2)"/>
      <w:lvlJc w:val="left"/>
      <w:rPr>
        <w:rFonts w:asciiTheme="majorHAnsi" w:eastAsia="Calibri" w:hAnsiTheme="majorHAnsi" w:cstheme="majorHAnsi" w:hint="default"/>
        <w:b/>
        <w:bCs/>
        <w:color w:val="383883"/>
      </w:rPr>
    </w:lvl>
    <w:lvl w:ilvl="2" w:tplc="16AC44B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5ED5EFA"/>
    <w:multiLevelType w:val="hybridMultilevel"/>
    <w:tmpl w:val="E2D22CB8"/>
    <w:lvl w:ilvl="0" w:tplc="137E4ABE">
      <w:start w:val="1"/>
      <w:numFmt w:val="decimal"/>
      <w:lvlText w:val="%1.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63240A1"/>
    <w:multiLevelType w:val="hybridMultilevel"/>
    <w:tmpl w:val="53100162"/>
    <w:lvl w:ilvl="0" w:tplc="36745D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16D824B7"/>
    <w:multiLevelType w:val="hybridMultilevel"/>
    <w:tmpl w:val="413AD43A"/>
    <w:lvl w:ilvl="0" w:tplc="56C6833E">
      <w:start w:val="1"/>
      <w:numFmt w:val="decimal"/>
      <w:lvlText w:val="%1.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7960493"/>
    <w:multiLevelType w:val="hybridMultilevel"/>
    <w:tmpl w:val="C276AACC"/>
    <w:lvl w:ilvl="0" w:tplc="F2485498">
      <w:start w:val="1"/>
      <w:numFmt w:val="decimal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18227D92"/>
    <w:multiLevelType w:val="hybridMultilevel"/>
    <w:tmpl w:val="25906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84963BF"/>
    <w:multiLevelType w:val="multilevel"/>
    <w:tmpl w:val="C1B84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484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1AD8011C"/>
    <w:multiLevelType w:val="hybridMultilevel"/>
    <w:tmpl w:val="3142FAE6"/>
    <w:lvl w:ilvl="0" w:tplc="DC3A3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B9C7930"/>
    <w:multiLevelType w:val="hybridMultilevel"/>
    <w:tmpl w:val="069E4EE4"/>
    <w:lvl w:ilvl="0" w:tplc="E78A4DAC">
      <w:start w:val="1"/>
      <w:numFmt w:val="decimal"/>
      <w:lvlText w:val="%1.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BD62262"/>
    <w:multiLevelType w:val="hybridMultilevel"/>
    <w:tmpl w:val="E23A4C1A"/>
    <w:lvl w:ilvl="0" w:tplc="0DE8DB94">
      <w:start w:val="1"/>
      <w:numFmt w:val="decimal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C24597B"/>
    <w:multiLevelType w:val="hybridMultilevel"/>
    <w:tmpl w:val="09148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C774A8B"/>
    <w:multiLevelType w:val="multilevel"/>
    <w:tmpl w:val="BF500A9E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/>
        <w:bCs w:val="0"/>
        <w:color w:val="38388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6" w15:restartNumberingAfterBreak="0">
    <w:nsid w:val="1CD66A99"/>
    <w:multiLevelType w:val="hybridMultilevel"/>
    <w:tmpl w:val="AE72CFC0"/>
    <w:lvl w:ilvl="0" w:tplc="B270EEA4">
      <w:start w:val="1"/>
      <w:numFmt w:val="decimal"/>
      <w:lvlText w:val="%1.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DE878BD"/>
    <w:multiLevelType w:val="hybridMultilevel"/>
    <w:tmpl w:val="23BADD78"/>
    <w:lvl w:ilvl="0" w:tplc="E68C05AC">
      <w:start w:val="1"/>
      <w:numFmt w:val="decimal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E294B95"/>
    <w:multiLevelType w:val="hybridMultilevel"/>
    <w:tmpl w:val="0BF4D6DC"/>
    <w:lvl w:ilvl="0" w:tplc="6EF8A3C8">
      <w:start w:val="1"/>
      <w:numFmt w:val="lowerLetter"/>
      <w:lvlText w:val="%1)"/>
      <w:lvlJc w:val="left"/>
      <w:rPr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1E6D64BB"/>
    <w:multiLevelType w:val="hybridMultilevel"/>
    <w:tmpl w:val="D2EC5ED2"/>
    <w:lvl w:ilvl="0" w:tplc="992843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1F1F1CBD"/>
    <w:multiLevelType w:val="hybridMultilevel"/>
    <w:tmpl w:val="9D8EDA4C"/>
    <w:lvl w:ilvl="0" w:tplc="A56CA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242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7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98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07E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11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B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85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9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24DA6B40"/>
    <w:multiLevelType w:val="hybridMultilevel"/>
    <w:tmpl w:val="BD423DAE"/>
    <w:lvl w:ilvl="0" w:tplc="B6ECED48">
      <w:start w:val="1"/>
      <w:numFmt w:val="decimal"/>
      <w:lvlText w:val="%1.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50F65BC"/>
    <w:multiLevelType w:val="hybridMultilevel"/>
    <w:tmpl w:val="57F018E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342A8B48">
      <w:start w:val="1"/>
      <w:numFmt w:val="lowerLetter"/>
      <w:lvlText w:val="%2)"/>
      <w:lvlJc w:val="left"/>
      <w:rPr>
        <w:b/>
        <w:bCs w:val="0"/>
        <w:color w:val="383883"/>
      </w:rPr>
    </w:lvl>
    <w:lvl w:ilvl="2" w:tplc="593CB59E">
      <w:start w:val="1"/>
      <w:numFmt w:val="decimal"/>
      <w:lvlText w:val="%3)"/>
      <w:lvlJc w:val="left"/>
      <w:pPr>
        <w:ind w:left="2984" w:hanging="360"/>
      </w:pPr>
      <w:rPr>
        <w:rFonts w:eastAsia="Calibri" w:hint="default"/>
        <w:b/>
        <w:bCs/>
      </w:rPr>
    </w:lvl>
    <w:lvl w:ilvl="3" w:tplc="83AE1CF0">
      <w:start w:val="1"/>
      <w:numFmt w:val="decimal"/>
      <w:lvlText w:val="%4."/>
      <w:lvlJc w:val="left"/>
      <w:rPr>
        <w:rFonts w:hint="default"/>
        <w:b/>
        <w:bCs/>
        <w:color w:val="383883"/>
        <w:sz w:val="22"/>
        <w:szCs w:val="22"/>
      </w:rPr>
    </w:lvl>
    <w:lvl w:ilvl="4" w:tplc="18642F46">
      <w:start w:val="1"/>
      <w:numFmt w:val="lowerRoman"/>
      <w:lvlText w:val="(%5)"/>
      <w:lvlJc w:val="left"/>
      <w:rPr>
        <w:rFonts w:hint="default"/>
        <w:b/>
        <w:bCs/>
        <w:color w:val="383883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4" w15:restartNumberingAfterBreak="0">
    <w:nsid w:val="253D4216"/>
    <w:multiLevelType w:val="hybridMultilevel"/>
    <w:tmpl w:val="920E869C"/>
    <w:lvl w:ilvl="0" w:tplc="7DD00F2A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269B5401"/>
    <w:multiLevelType w:val="hybridMultilevel"/>
    <w:tmpl w:val="581ED2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6A41BE8"/>
    <w:multiLevelType w:val="hybridMultilevel"/>
    <w:tmpl w:val="46A6A50A"/>
    <w:lvl w:ilvl="0" w:tplc="F2900E86">
      <w:start w:val="1"/>
      <w:numFmt w:val="decimal"/>
      <w:lvlText w:val="%1)"/>
      <w:lvlJc w:val="left"/>
      <w:rPr>
        <w:rFonts w:eastAsia="Calibri"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275348CA"/>
    <w:multiLevelType w:val="hybridMultilevel"/>
    <w:tmpl w:val="FB84B746"/>
    <w:lvl w:ilvl="0" w:tplc="9DC891FA">
      <w:start w:val="1"/>
      <w:numFmt w:val="decimal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277D28D2"/>
    <w:multiLevelType w:val="multilevel"/>
    <w:tmpl w:val="1DBC348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  <w:bCs/>
        <w:color w:val="38388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69" w15:restartNumberingAfterBreak="0">
    <w:nsid w:val="29072854"/>
    <w:multiLevelType w:val="multilevel"/>
    <w:tmpl w:val="D3281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A3900C1"/>
    <w:multiLevelType w:val="hybridMultilevel"/>
    <w:tmpl w:val="060652C6"/>
    <w:lvl w:ilvl="0" w:tplc="E178620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2A595883"/>
    <w:multiLevelType w:val="hybridMultilevel"/>
    <w:tmpl w:val="9A427216"/>
    <w:lvl w:ilvl="0" w:tplc="192E6C2E">
      <w:start w:val="1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2B8F5A4F"/>
    <w:multiLevelType w:val="hybridMultilevel"/>
    <w:tmpl w:val="B262DBA0"/>
    <w:lvl w:ilvl="0" w:tplc="07AEEF7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3" w15:restartNumberingAfterBreak="0">
    <w:nsid w:val="2BB50C9E"/>
    <w:multiLevelType w:val="hybridMultilevel"/>
    <w:tmpl w:val="5E704B30"/>
    <w:lvl w:ilvl="0" w:tplc="F5708B7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F4763B"/>
    <w:multiLevelType w:val="multilevel"/>
    <w:tmpl w:val="1C08D0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13306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2C3C3913"/>
    <w:multiLevelType w:val="hybridMultilevel"/>
    <w:tmpl w:val="3A8A448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B5342AD2">
      <w:start w:val="1"/>
      <w:numFmt w:val="lowerLetter"/>
      <w:lvlText w:val="%2)"/>
      <w:lvlJc w:val="left"/>
      <w:rPr>
        <w:b/>
        <w:bCs/>
        <w:color w:val="383883"/>
      </w:rPr>
    </w:lvl>
    <w:lvl w:ilvl="2" w:tplc="47FC0868">
      <w:start w:val="1"/>
      <w:numFmt w:val="decimal"/>
      <w:lvlText w:val="%3)"/>
      <w:lvlJc w:val="left"/>
      <w:rPr>
        <w:rFonts w:asciiTheme="majorHAnsi" w:hAnsiTheme="majorHAnsi" w:cstheme="majorHAnsi" w:hint="default"/>
        <w:b/>
        <w:bCs/>
        <w:color w:val="383883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6" w15:restartNumberingAfterBreak="0">
    <w:nsid w:val="2C5B6014"/>
    <w:multiLevelType w:val="hybridMultilevel"/>
    <w:tmpl w:val="A1FA979C"/>
    <w:lvl w:ilvl="0" w:tplc="D1A09F6C">
      <w:start w:val="1"/>
      <w:numFmt w:val="decimal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2C846FB5"/>
    <w:multiLevelType w:val="hybridMultilevel"/>
    <w:tmpl w:val="FF18D074"/>
    <w:lvl w:ilvl="0" w:tplc="9D6EF630">
      <w:start w:val="1"/>
      <w:numFmt w:val="decimal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CD409CB"/>
    <w:multiLevelType w:val="hybridMultilevel"/>
    <w:tmpl w:val="8D3841C2"/>
    <w:lvl w:ilvl="0" w:tplc="1C3A52D0">
      <w:start w:val="1"/>
      <w:numFmt w:val="decimal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2D137D19"/>
    <w:multiLevelType w:val="hybridMultilevel"/>
    <w:tmpl w:val="CDE2E1C6"/>
    <w:lvl w:ilvl="0" w:tplc="0E02BCA8">
      <w:start w:val="1"/>
      <w:numFmt w:val="decimal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2E55334A"/>
    <w:multiLevelType w:val="hybridMultilevel"/>
    <w:tmpl w:val="6DE679BE"/>
    <w:lvl w:ilvl="0" w:tplc="F362C01A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2F3C3CE8"/>
    <w:multiLevelType w:val="multilevel"/>
    <w:tmpl w:val="9684BE8A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  <w:bCs w:val="0"/>
        <w:color w:val="38388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82" w15:restartNumberingAfterBreak="0">
    <w:nsid w:val="2FB6035A"/>
    <w:multiLevelType w:val="hybridMultilevel"/>
    <w:tmpl w:val="32823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5745DB"/>
    <w:multiLevelType w:val="hybridMultilevel"/>
    <w:tmpl w:val="4A483954"/>
    <w:lvl w:ilvl="0" w:tplc="CE3A170E">
      <w:start w:val="1"/>
      <w:numFmt w:val="decimal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308D5E1B"/>
    <w:multiLevelType w:val="hybridMultilevel"/>
    <w:tmpl w:val="1A1E7650"/>
    <w:lvl w:ilvl="0" w:tplc="693C852C">
      <w:start w:val="1"/>
      <w:numFmt w:val="decimal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30C36548"/>
    <w:multiLevelType w:val="hybridMultilevel"/>
    <w:tmpl w:val="7EE8F40C"/>
    <w:lvl w:ilvl="0" w:tplc="6D8E4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23134EE"/>
    <w:multiLevelType w:val="hybridMultilevel"/>
    <w:tmpl w:val="F5A41932"/>
    <w:lvl w:ilvl="0" w:tplc="EEC82C40">
      <w:start w:val="1"/>
      <w:numFmt w:val="lowerLetter"/>
      <w:lvlText w:val="%1)"/>
      <w:lvlJc w:val="left"/>
      <w:rPr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32757292"/>
    <w:multiLevelType w:val="hybridMultilevel"/>
    <w:tmpl w:val="2C2CF38E"/>
    <w:lvl w:ilvl="0" w:tplc="10E2F2D2">
      <w:start w:val="1"/>
      <w:numFmt w:val="decimal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9" w15:restartNumberingAfterBreak="0">
    <w:nsid w:val="33981A84"/>
    <w:multiLevelType w:val="hybridMultilevel"/>
    <w:tmpl w:val="23DC2642"/>
    <w:lvl w:ilvl="0" w:tplc="24309472">
      <w:start w:val="1"/>
      <w:numFmt w:val="decimal"/>
      <w:lvlText w:val="%1."/>
      <w:lvlJc w:val="left"/>
      <w:rPr>
        <w:rFonts w:hint="default"/>
        <w:b/>
        <w:bCs/>
        <w:strike w:val="0"/>
        <w:color w:val="383883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3CE22E6"/>
    <w:multiLevelType w:val="hybridMultilevel"/>
    <w:tmpl w:val="958E14AE"/>
    <w:lvl w:ilvl="0" w:tplc="A12C8B0C">
      <w:start w:val="1"/>
      <w:numFmt w:val="decimal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3FF6B7B"/>
    <w:multiLevelType w:val="hybridMultilevel"/>
    <w:tmpl w:val="5D60992E"/>
    <w:lvl w:ilvl="0" w:tplc="E3DA9FF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 w:val="0"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34E27CBA"/>
    <w:multiLevelType w:val="hybridMultilevel"/>
    <w:tmpl w:val="E708E298"/>
    <w:lvl w:ilvl="0" w:tplc="96F4860E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35360A33"/>
    <w:multiLevelType w:val="hybridMultilevel"/>
    <w:tmpl w:val="CD6E7B80"/>
    <w:lvl w:ilvl="0" w:tplc="5B1CB3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  <w:bCs/>
        <w:color w:val="383883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4" w15:restartNumberingAfterBreak="0">
    <w:nsid w:val="35605C9A"/>
    <w:multiLevelType w:val="multilevel"/>
    <w:tmpl w:val="923A65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38388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5" w15:restartNumberingAfterBreak="0">
    <w:nsid w:val="360C2C0B"/>
    <w:multiLevelType w:val="hybridMultilevel"/>
    <w:tmpl w:val="EC1220C6"/>
    <w:lvl w:ilvl="0" w:tplc="ABDA7026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38251876"/>
    <w:multiLevelType w:val="hybridMultilevel"/>
    <w:tmpl w:val="4DFC1020"/>
    <w:lvl w:ilvl="0" w:tplc="E362A288">
      <w:start w:val="1"/>
      <w:numFmt w:val="decimal"/>
      <w:lvlText w:val="%1)"/>
      <w:lvlJc w:val="left"/>
      <w:rPr>
        <w:rFonts w:hint="default"/>
        <w:b/>
        <w:bCs w:val="0"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39733258"/>
    <w:multiLevelType w:val="multilevel"/>
    <w:tmpl w:val="BE5EA07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/>
        <w:bCs/>
        <w:color w:val="38388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8" w15:restartNumberingAfterBreak="0">
    <w:nsid w:val="398E38BD"/>
    <w:multiLevelType w:val="hybridMultilevel"/>
    <w:tmpl w:val="F9D64EF6"/>
    <w:lvl w:ilvl="0" w:tplc="969C52B4">
      <w:start w:val="1"/>
      <w:numFmt w:val="decimal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 w15:restartNumberingAfterBreak="0">
    <w:nsid w:val="3A715168"/>
    <w:multiLevelType w:val="hybridMultilevel"/>
    <w:tmpl w:val="B9B27B82"/>
    <w:lvl w:ilvl="0" w:tplc="B6600ED0">
      <w:start w:val="1"/>
      <w:numFmt w:val="decimal"/>
      <w:lvlText w:val="%1)"/>
      <w:lvlJc w:val="left"/>
      <w:pPr>
        <w:ind w:left="644" w:hanging="360"/>
      </w:pPr>
      <w:rPr>
        <w:rFonts w:asciiTheme="majorHAnsi" w:hAnsiTheme="majorHAnsi" w:cstheme="majorHAnsi" w:hint="default"/>
        <w:b/>
        <w:bCs/>
        <w:color w:val="38388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3A9F14C1"/>
    <w:multiLevelType w:val="hybridMultilevel"/>
    <w:tmpl w:val="D95A10CE"/>
    <w:lvl w:ilvl="0" w:tplc="0C883234">
      <w:start w:val="1"/>
      <w:numFmt w:val="lowerLetter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3B2C4FFA"/>
    <w:multiLevelType w:val="multilevel"/>
    <w:tmpl w:val="C192A730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/>
        <w:bCs w:val="0"/>
        <w:color w:val="38388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02" w15:restartNumberingAfterBreak="0">
    <w:nsid w:val="3B421DC4"/>
    <w:multiLevelType w:val="hybridMultilevel"/>
    <w:tmpl w:val="FB5E07F8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  <w:color w:val="383883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color w:val="383883"/>
        <w:sz w:val="22"/>
        <w:szCs w:val="22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B625F6D"/>
    <w:multiLevelType w:val="hybridMultilevel"/>
    <w:tmpl w:val="CBF4C6AC"/>
    <w:lvl w:ilvl="0" w:tplc="4A18E7D6">
      <w:start w:val="1"/>
      <w:numFmt w:val="decimal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 w15:restartNumberingAfterBreak="0">
    <w:nsid w:val="3BDF11FA"/>
    <w:multiLevelType w:val="hybridMultilevel"/>
    <w:tmpl w:val="10CE2F66"/>
    <w:lvl w:ilvl="0" w:tplc="D9B0D7C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  <w:color w:val="38388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153316"/>
    <w:multiLevelType w:val="hybridMultilevel"/>
    <w:tmpl w:val="7E421424"/>
    <w:lvl w:ilvl="0" w:tplc="2954D138">
      <w:start w:val="1"/>
      <w:numFmt w:val="lowerLetter"/>
      <w:lvlText w:val="%1)"/>
      <w:lvlJc w:val="left"/>
      <w:rPr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6" w15:restartNumberingAfterBreak="0">
    <w:nsid w:val="3C195B24"/>
    <w:multiLevelType w:val="hybridMultilevel"/>
    <w:tmpl w:val="837CB4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D692677"/>
    <w:multiLevelType w:val="hybridMultilevel"/>
    <w:tmpl w:val="E0522360"/>
    <w:lvl w:ilvl="0" w:tplc="3A403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D8E2595"/>
    <w:multiLevelType w:val="hybridMultilevel"/>
    <w:tmpl w:val="DB0037C2"/>
    <w:lvl w:ilvl="0" w:tplc="6D524650">
      <w:start w:val="1"/>
      <w:numFmt w:val="decimal"/>
      <w:lvlText w:val="%1.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ED5FC8"/>
    <w:multiLevelType w:val="hybridMultilevel"/>
    <w:tmpl w:val="20908EBA"/>
    <w:lvl w:ilvl="0" w:tplc="D690D2F4">
      <w:start w:val="1"/>
      <w:numFmt w:val="lowerLetter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3E910D1B"/>
    <w:multiLevelType w:val="hybridMultilevel"/>
    <w:tmpl w:val="8788D5A4"/>
    <w:lvl w:ilvl="0" w:tplc="8BCEF6C8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cstheme="majorHAnsi" w:hint="default"/>
        <w:b/>
        <w:bCs/>
        <w:color w:val="38388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1" w15:restartNumberingAfterBreak="0">
    <w:nsid w:val="3F206C4C"/>
    <w:multiLevelType w:val="hybridMultilevel"/>
    <w:tmpl w:val="D0BEA89E"/>
    <w:lvl w:ilvl="0" w:tplc="52A4E472">
      <w:start w:val="1"/>
      <w:numFmt w:val="decimal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 w15:restartNumberingAfterBreak="0">
    <w:nsid w:val="3F7B168E"/>
    <w:multiLevelType w:val="hybridMultilevel"/>
    <w:tmpl w:val="9DEC0592"/>
    <w:lvl w:ilvl="0" w:tplc="356CBDD2">
      <w:start w:val="1"/>
      <w:numFmt w:val="decimal"/>
      <w:lvlText w:val="%1.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FD924C4"/>
    <w:multiLevelType w:val="hybridMultilevel"/>
    <w:tmpl w:val="CD3AD3F6"/>
    <w:lvl w:ilvl="0" w:tplc="FFFFFFFF">
      <w:start w:val="1"/>
      <w:numFmt w:val="decimal"/>
      <w:lvlText w:val="%1."/>
      <w:lvlJc w:val="left"/>
      <w:rPr>
        <w:rFonts w:hint="default"/>
        <w:b/>
        <w:bCs/>
        <w:color w:val="383883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FE14B6B"/>
    <w:multiLevelType w:val="hybridMultilevel"/>
    <w:tmpl w:val="8FAEA710"/>
    <w:lvl w:ilvl="0" w:tplc="A4CA52B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3431F90"/>
    <w:multiLevelType w:val="multilevel"/>
    <w:tmpl w:val="6694D8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38388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6" w15:restartNumberingAfterBreak="0">
    <w:nsid w:val="4398730F"/>
    <w:multiLevelType w:val="hybridMultilevel"/>
    <w:tmpl w:val="86EEC276"/>
    <w:lvl w:ilvl="0" w:tplc="9CEEF0D4">
      <w:start w:val="1"/>
      <w:numFmt w:val="decimal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7" w15:restartNumberingAfterBreak="0">
    <w:nsid w:val="44FB069B"/>
    <w:multiLevelType w:val="hybridMultilevel"/>
    <w:tmpl w:val="F670ECB6"/>
    <w:lvl w:ilvl="0" w:tplc="A17ED4D8">
      <w:start w:val="1"/>
      <w:numFmt w:val="lowerLetter"/>
      <w:lvlText w:val="%1)"/>
      <w:lvlJc w:val="left"/>
      <w:rPr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456E5978"/>
    <w:multiLevelType w:val="multilevel"/>
    <w:tmpl w:val="44DAD3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383883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9" w15:restartNumberingAfterBreak="0">
    <w:nsid w:val="459525E6"/>
    <w:multiLevelType w:val="hybridMultilevel"/>
    <w:tmpl w:val="CACEF2B4"/>
    <w:lvl w:ilvl="0" w:tplc="7EA64F0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6085835"/>
    <w:multiLevelType w:val="hybridMultilevel"/>
    <w:tmpl w:val="AA726586"/>
    <w:lvl w:ilvl="0" w:tplc="3F98F380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1" w15:restartNumberingAfterBreak="0">
    <w:nsid w:val="46F4452A"/>
    <w:multiLevelType w:val="hybridMultilevel"/>
    <w:tmpl w:val="62363B6A"/>
    <w:lvl w:ilvl="0" w:tplc="C128D660">
      <w:start w:val="1"/>
      <w:numFmt w:val="decimal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2" w15:restartNumberingAfterBreak="0">
    <w:nsid w:val="47467BD1"/>
    <w:multiLevelType w:val="hybridMultilevel"/>
    <w:tmpl w:val="C658A358"/>
    <w:lvl w:ilvl="0" w:tplc="E7FAEE78">
      <w:start w:val="1"/>
      <w:numFmt w:val="decimal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3" w15:restartNumberingAfterBreak="0">
    <w:nsid w:val="47572276"/>
    <w:multiLevelType w:val="multilevel"/>
    <w:tmpl w:val="6ED42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76D6236"/>
    <w:multiLevelType w:val="hybridMultilevel"/>
    <w:tmpl w:val="2346AA78"/>
    <w:lvl w:ilvl="0" w:tplc="3DAC6144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5" w15:restartNumberingAfterBreak="0">
    <w:nsid w:val="484957D1"/>
    <w:multiLevelType w:val="hybridMultilevel"/>
    <w:tmpl w:val="7DC67C56"/>
    <w:lvl w:ilvl="0" w:tplc="90D6D63A">
      <w:start w:val="1"/>
      <w:numFmt w:val="decimal"/>
      <w:lvlText w:val="%1.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8E700E4"/>
    <w:multiLevelType w:val="hybridMultilevel"/>
    <w:tmpl w:val="476A1700"/>
    <w:lvl w:ilvl="0" w:tplc="AD94AFF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 w:val="0"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7" w15:restartNumberingAfterBreak="0">
    <w:nsid w:val="49836ED3"/>
    <w:multiLevelType w:val="hybridMultilevel"/>
    <w:tmpl w:val="81BA2886"/>
    <w:lvl w:ilvl="0" w:tplc="E884D310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 w15:restartNumberingAfterBreak="0">
    <w:nsid w:val="49840A69"/>
    <w:multiLevelType w:val="hybridMultilevel"/>
    <w:tmpl w:val="78AE076C"/>
    <w:lvl w:ilvl="0" w:tplc="2EC475C0">
      <w:start w:val="1"/>
      <w:numFmt w:val="decimal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9" w15:restartNumberingAfterBreak="0">
    <w:nsid w:val="4B0C560A"/>
    <w:multiLevelType w:val="hybridMultilevel"/>
    <w:tmpl w:val="054A6A52"/>
    <w:lvl w:ilvl="0" w:tplc="514EA9D2">
      <w:start w:val="1"/>
      <w:numFmt w:val="decimal"/>
      <w:pStyle w:val="Paragraf"/>
      <w:lvlText w:val="§ %1"/>
      <w:lvlJc w:val="center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B135CD0"/>
    <w:multiLevelType w:val="multilevel"/>
    <w:tmpl w:val="C664A0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383883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1" w15:restartNumberingAfterBreak="0">
    <w:nsid w:val="4C884D8B"/>
    <w:multiLevelType w:val="hybridMultilevel"/>
    <w:tmpl w:val="3E34C678"/>
    <w:lvl w:ilvl="0" w:tplc="9C7A7E56">
      <w:start w:val="1"/>
      <w:numFmt w:val="bullet"/>
      <w:lvlText w:val=""/>
      <w:lvlJc w:val="left"/>
      <w:rPr>
        <w:rFonts w:ascii="Symbol" w:hAnsi="Symbol" w:hint="default"/>
        <w:b/>
        <w:bCs/>
        <w:color w:val="383883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2" w15:restartNumberingAfterBreak="0">
    <w:nsid w:val="4CF477C2"/>
    <w:multiLevelType w:val="hybridMultilevel"/>
    <w:tmpl w:val="19425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DF03962"/>
    <w:multiLevelType w:val="hybridMultilevel"/>
    <w:tmpl w:val="F92824FE"/>
    <w:lvl w:ilvl="0" w:tplc="A23C535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4E9E4D23"/>
    <w:multiLevelType w:val="hybridMultilevel"/>
    <w:tmpl w:val="D41CC914"/>
    <w:lvl w:ilvl="0" w:tplc="B38467F4">
      <w:start w:val="1"/>
      <w:numFmt w:val="decimal"/>
      <w:lvlText w:val="%1.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EE03112"/>
    <w:multiLevelType w:val="multilevel"/>
    <w:tmpl w:val="BE8A67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363"/>
        </w:tabs>
        <w:ind w:left="1363" w:hanging="283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6" w15:restartNumberingAfterBreak="0">
    <w:nsid w:val="4F1D5F32"/>
    <w:multiLevelType w:val="multilevel"/>
    <w:tmpl w:val="633C95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38388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7" w15:restartNumberingAfterBreak="0">
    <w:nsid w:val="4F6C26FB"/>
    <w:multiLevelType w:val="multilevel"/>
    <w:tmpl w:val="48707B78"/>
    <w:styleLink w:val="Biecalist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50E411E1"/>
    <w:multiLevelType w:val="hybridMultilevel"/>
    <w:tmpl w:val="080C33F2"/>
    <w:lvl w:ilvl="0" w:tplc="4AEA44FE">
      <w:start w:val="1"/>
      <w:numFmt w:val="decimal"/>
      <w:lvlText w:val="%1)"/>
      <w:lvlJc w:val="left"/>
      <w:rPr>
        <w:rFonts w:hint="default"/>
        <w:b/>
        <w:bCs/>
        <w:color w:val="38388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19802B7"/>
    <w:multiLevelType w:val="hybridMultilevel"/>
    <w:tmpl w:val="FDFC5690"/>
    <w:lvl w:ilvl="0" w:tplc="4E5231C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  <w:color w:val="38388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1A97C63"/>
    <w:multiLevelType w:val="hybridMultilevel"/>
    <w:tmpl w:val="0DFA9658"/>
    <w:lvl w:ilvl="0" w:tplc="50A8CF46">
      <w:start w:val="1"/>
      <w:numFmt w:val="bullet"/>
      <w:lvlText w:val=""/>
      <w:lvlJc w:val="left"/>
      <w:rPr>
        <w:rFonts w:ascii="Symbol" w:hAnsi="Symbol" w:hint="default"/>
        <w:b/>
        <w:bCs/>
        <w:color w:val="383883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1" w15:restartNumberingAfterBreak="0">
    <w:nsid w:val="51F8570E"/>
    <w:multiLevelType w:val="hybridMultilevel"/>
    <w:tmpl w:val="E7FC5326"/>
    <w:lvl w:ilvl="0" w:tplc="446C60CC">
      <w:start w:val="1"/>
      <w:numFmt w:val="decimal"/>
      <w:lvlText w:val="%1.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2390D1D"/>
    <w:multiLevelType w:val="hybridMultilevel"/>
    <w:tmpl w:val="0A04828A"/>
    <w:lvl w:ilvl="0" w:tplc="5B3C6D3A">
      <w:start w:val="1"/>
      <w:numFmt w:val="decimal"/>
      <w:lvlText w:val="%1.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3647B8A"/>
    <w:multiLevelType w:val="multilevel"/>
    <w:tmpl w:val="53647B8A"/>
    <w:lvl w:ilvl="0">
      <w:start w:val="1"/>
      <w:numFmt w:val="decimal"/>
      <w:lvlText w:val="%1."/>
      <w:lvlJc w:val="left"/>
      <w:pPr>
        <w:tabs>
          <w:tab w:val="left" w:pos="284"/>
        </w:tabs>
        <w:ind w:left="284" w:hanging="284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4" w15:restartNumberingAfterBreak="0">
    <w:nsid w:val="536E667C"/>
    <w:multiLevelType w:val="hybridMultilevel"/>
    <w:tmpl w:val="CE4CC380"/>
    <w:lvl w:ilvl="0" w:tplc="81E81918">
      <w:start w:val="1"/>
      <w:numFmt w:val="upperRoman"/>
      <w:lvlText w:val="%1."/>
      <w:lvlJc w:val="left"/>
      <w:rPr>
        <w:rFonts w:hint="default"/>
        <w:b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456298E"/>
    <w:multiLevelType w:val="hybridMultilevel"/>
    <w:tmpl w:val="457297A8"/>
    <w:lvl w:ilvl="0" w:tplc="888614F6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6" w15:restartNumberingAfterBreak="0">
    <w:nsid w:val="550D0AAD"/>
    <w:multiLevelType w:val="hybridMultilevel"/>
    <w:tmpl w:val="080E3D50"/>
    <w:lvl w:ilvl="0" w:tplc="907A41EE">
      <w:start w:val="1"/>
      <w:numFmt w:val="bullet"/>
      <w:lvlText w:val=""/>
      <w:lvlJc w:val="left"/>
      <w:rPr>
        <w:rFonts w:ascii="Symbol" w:hAnsi="Symbol" w:hint="default"/>
        <w:b/>
        <w:bCs/>
        <w:color w:val="383883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7" w15:restartNumberingAfterBreak="0">
    <w:nsid w:val="558761A4"/>
    <w:multiLevelType w:val="hybridMultilevel"/>
    <w:tmpl w:val="3CB2FDDA"/>
    <w:lvl w:ilvl="0" w:tplc="57828A8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  <w:color w:val="38388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5975738"/>
    <w:multiLevelType w:val="hybridMultilevel"/>
    <w:tmpl w:val="695EC0FC"/>
    <w:lvl w:ilvl="0" w:tplc="5BCE59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9" w15:restartNumberingAfterBreak="0">
    <w:nsid w:val="55CB1C76"/>
    <w:multiLevelType w:val="hybridMultilevel"/>
    <w:tmpl w:val="28CECA02"/>
    <w:lvl w:ilvl="0" w:tplc="343C5F98">
      <w:start w:val="1"/>
      <w:numFmt w:val="decimal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0" w15:restartNumberingAfterBreak="0">
    <w:nsid w:val="561F2863"/>
    <w:multiLevelType w:val="hybridMultilevel"/>
    <w:tmpl w:val="52AC1F22"/>
    <w:lvl w:ilvl="0" w:tplc="BDF03A7E">
      <w:start w:val="1"/>
      <w:numFmt w:val="decimal"/>
      <w:lvlText w:val="%1.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62478FD"/>
    <w:multiLevelType w:val="hybridMultilevel"/>
    <w:tmpl w:val="C39E35EC"/>
    <w:lvl w:ilvl="0" w:tplc="05EEED56">
      <w:start w:val="1"/>
      <w:numFmt w:val="decimal"/>
      <w:lvlText w:val="%1."/>
      <w:lvlJc w:val="left"/>
      <w:rPr>
        <w:rFonts w:hint="default"/>
        <w:b/>
        <w:bCs/>
        <w:color w:val="38388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6C57A98"/>
    <w:multiLevelType w:val="hybridMultilevel"/>
    <w:tmpl w:val="DD9061EC"/>
    <w:lvl w:ilvl="0" w:tplc="15A83704">
      <w:start w:val="1"/>
      <w:numFmt w:val="decimal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 w15:restartNumberingAfterBreak="0">
    <w:nsid w:val="574B233F"/>
    <w:multiLevelType w:val="hybridMultilevel"/>
    <w:tmpl w:val="AC805E08"/>
    <w:lvl w:ilvl="0" w:tplc="39D88D68">
      <w:start w:val="1"/>
      <w:numFmt w:val="decimal"/>
      <w:lvlText w:val="%1)"/>
      <w:lvlJc w:val="left"/>
      <w:rPr>
        <w:rFonts w:hint="default"/>
        <w:b/>
        <w:bCs/>
        <w:color w:val="383883"/>
      </w:rPr>
    </w:lvl>
    <w:lvl w:ilvl="1" w:tplc="B8D0B8D0">
      <w:start w:val="1"/>
      <w:numFmt w:val="lowerLetter"/>
      <w:lvlText w:val="%2)"/>
      <w:lvlJc w:val="left"/>
      <w:rPr>
        <w:rFonts w:eastAsia="Calibri" w:cs="Calibri" w:hint="default"/>
        <w:b/>
        <w:bCs/>
        <w:color w:val="383883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4" w15:restartNumberingAfterBreak="0">
    <w:nsid w:val="57CB6240"/>
    <w:multiLevelType w:val="hybridMultilevel"/>
    <w:tmpl w:val="FB78CAD4"/>
    <w:lvl w:ilvl="0" w:tplc="B6822BD6">
      <w:start w:val="1"/>
      <w:numFmt w:val="decimal"/>
      <w:lvlText w:val="%1)"/>
      <w:lvlJc w:val="left"/>
      <w:rPr>
        <w:rFonts w:hint="default"/>
        <w:b/>
        <w:bCs/>
        <w:i w:val="0"/>
        <w:iCs w:val="0"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5" w15:restartNumberingAfterBreak="0">
    <w:nsid w:val="582001AA"/>
    <w:multiLevelType w:val="hybridMultilevel"/>
    <w:tmpl w:val="A314E3EE"/>
    <w:lvl w:ilvl="0" w:tplc="FFFFFFFF">
      <w:start w:val="1"/>
      <w:numFmt w:val="lowerLetter"/>
      <w:lvlText w:val="%1)"/>
      <w:lvlJc w:val="left"/>
      <w:pPr>
        <w:ind w:left="1364" w:hanging="360"/>
      </w:pPr>
      <w:rPr>
        <w:color w:val="383883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6" w15:restartNumberingAfterBreak="0">
    <w:nsid w:val="586903D8"/>
    <w:multiLevelType w:val="hybridMultilevel"/>
    <w:tmpl w:val="7C900916"/>
    <w:lvl w:ilvl="0" w:tplc="CC62401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7" w15:restartNumberingAfterBreak="0">
    <w:nsid w:val="58B54DE8"/>
    <w:multiLevelType w:val="hybridMultilevel"/>
    <w:tmpl w:val="4E7C466A"/>
    <w:lvl w:ilvl="0" w:tplc="BB9499B8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9F97F90"/>
    <w:multiLevelType w:val="hybridMultilevel"/>
    <w:tmpl w:val="4A4CA152"/>
    <w:lvl w:ilvl="0" w:tplc="5D5AABDA">
      <w:start w:val="1"/>
      <w:numFmt w:val="lowerLetter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9" w15:restartNumberingAfterBreak="0">
    <w:nsid w:val="5A0E0A05"/>
    <w:multiLevelType w:val="multilevel"/>
    <w:tmpl w:val="1522F83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  <w:bCs w:val="0"/>
        <w:color w:val="38388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b/>
        <w:bCs/>
        <w:color w:val="383883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60" w15:restartNumberingAfterBreak="0">
    <w:nsid w:val="5AFD5AA2"/>
    <w:multiLevelType w:val="hybridMultilevel"/>
    <w:tmpl w:val="CB180B36"/>
    <w:lvl w:ilvl="0" w:tplc="91ECB08C">
      <w:start w:val="1"/>
      <w:numFmt w:val="decimal"/>
      <w:lvlText w:val="%1)"/>
      <w:lvlJc w:val="left"/>
      <w:rPr>
        <w:rFonts w:eastAsia="Calibri"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1" w15:restartNumberingAfterBreak="0">
    <w:nsid w:val="5B1F1045"/>
    <w:multiLevelType w:val="hybridMultilevel"/>
    <w:tmpl w:val="FB5E07F8"/>
    <w:lvl w:ilvl="0" w:tplc="A5506668">
      <w:start w:val="1"/>
      <w:numFmt w:val="lowerLetter"/>
      <w:lvlText w:val="%1)"/>
      <w:lvlJc w:val="left"/>
      <w:pPr>
        <w:ind w:left="720" w:hanging="360"/>
      </w:pPr>
      <w:rPr>
        <w:b/>
        <w:bCs/>
        <w:color w:val="383883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209AF638">
      <w:start w:val="1"/>
      <w:numFmt w:val="decimal"/>
      <w:lvlText w:val="%4."/>
      <w:lvlJc w:val="left"/>
      <w:pPr>
        <w:ind w:left="2880" w:hanging="360"/>
      </w:pPr>
      <w:rPr>
        <w:color w:val="383883"/>
        <w:sz w:val="22"/>
        <w:szCs w:val="22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C5B6BC3"/>
    <w:multiLevelType w:val="multilevel"/>
    <w:tmpl w:val="DB84F51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/>
        <w:bCs/>
        <w:color w:val="38388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63" w15:restartNumberingAfterBreak="0">
    <w:nsid w:val="5D06045C"/>
    <w:multiLevelType w:val="hybridMultilevel"/>
    <w:tmpl w:val="AB6A9AA4"/>
    <w:lvl w:ilvl="0" w:tplc="F544BC3E">
      <w:start w:val="1"/>
      <w:numFmt w:val="decimal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4" w15:restartNumberingAfterBreak="0">
    <w:nsid w:val="5D392ABA"/>
    <w:multiLevelType w:val="hybridMultilevel"/>
    <w:tmpl w:val="CAD84F8E"/>
    <w:lvl w:ilvl="0" w:tplc="6AC6880C">
      <w:start w:val="1"/>
      <w:numFmt w:val="bullet"/>
      <w:lvlText w:val=""/>
      <w:lvlJc w:val="left"/>
      <w:rPr>
        <w:rFonts w:ascii="Symbol" w:hAnsi="Symbol" w:hint="default"/>
        <w:b/>
        <w:bCs/>
        <w:color w:val="383883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5" w15:restartNumberingAfterBreak="0">
    <w:nsid w:val="5D6A7EE3"/>
    <w:multiLevelType w:val="hybridMultilevel"/>
    <w:tmpl w:val="ECF2921E"/>
    <w:lvl w:ilvl="0" w:tplc="F9EC6160">
      <w:start w:val="1"/>
      <w:numFmt w:val="decimal"/>
      <w:lvlText w:val="%1."/>
      <w:lvlJc w:val="left"/>
      <w:rPr>
        <w:rFonts w:hint="default"/>
        <w:b/>
        <w:bCs/>
        <w:color w:val="383883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DA123E9"/>
    <w:multiLevelType w:val="hybridMultilevel"/>
    <w:tmpl w:val="06D4386C"/>
    <w:lvl w:ilvl="0" w:tplc="D758E504">
      <w:start w:val="1"/>
      <w:numFmt w:val="decimal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7" w15:restartNumberingAfterBreak="0">
    <w:nsid w:val="5E385C0E"/>
    <w:multiLevelType w:val="hybridMultilevel"/>
    <w:tmpl w:val="D4D454BC"/>
    <w:lvl w:ilvl="0" w:tplc="2262929C">
      <w:start w:val="1"/>
      <w:numFmt w:val="bullet"/>
      <w:lvlText w:val=""/>
      <w:lvlJc w:val="left"/>
      <w:rPr>
        <w:rFonts w:ascii="Symbol" w:hAnsi="Symbol" w:hint="default"/>
        <w:b/>
        <w:bCs/>
        <w:color w:val="383883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8" w15:restartNumberingAfterBreak="0">
    <w:nsid w:val="5EC21138"/>
    <w:multiLevelType w:val="hybridMultilevel"/>
    <w:tmpl w:val="25A6CD02"/>
    <w:lvl w:ilvl="0" w:tplc="5016BE36">
      <w:start w:val="1"/>
      <w:numFmt w:val="decimal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EDA2790"/>
    <w:multiLevelType w:val="hybridMultilevel"/>
    <w:tmpl w:val="42AC45EE"/>
    <w:lvl w:ilvl="0" w:tplc="2DD244AC">
      <w:start w:val="1"/>
      <w:numFmt w:val="lowerLetter"/>
      <w:lvlText w:val="%1)"/>
      <w:lvlJc w:val="left"/>
      <w:pPr>
        <w:ind w:left="1287" w:hanging="360"/>
      </w:pPr>
      <w:rPr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0" w15:restartNumberingAfterBreak="0">
    <w:nsid w:val="5F3368EB"/>
    <w:multiLevelType w:val="hybridMultilevel"/>
    <w:tmpl w:val="9064F8F4"/>
    <w:lvl w:ilvl="0" w:tplc="6B78539A">
      <w:start w:val="1"/>
      <w:numFmt w:val="decimal"/>
      <w:lvlText w:val="%1."/>
      <w:lvlJc w:val="left"/>
      <w:rPr>
        <w:rFonts w:hint="default"/>
        <w:b/>
        <w:bCs/>
        <w:color w:val="383883"/>
      </w:rPr>
    </w:lvl>
    <w:lvl w:ilvl="1" w:tplc="839C5C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F8C40D2"/>
    <w:multiLevelType w:val="hybridMultilevel"/>
    <w:tmpl w:val="625CF30A"/>
    <w:lvl w:ilvl="0" w:tplc="7022333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2" w15:restartNumberingAfterBreak="0">
    <w:nsid w:val="5FC26E43"/>
    <w:multiLevelType w:val="multilevel"/>
    <w:tmpl w:val="1CA4040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Theme="majorHAnsi" w:hAnsiTheme="majorHAnsi" w:cstheme="majorHAnsi" w:hint="default"/>
        <w:b/>
        <w:bCs/>
        <w:color w:val="383883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73" w15:restartNumberingAfterBreak="0">
    <w:nsid w:val="60C93C8D"/>
    <w:multiLevelType w:val="hybridMultilevel"/>
    <w:tmpl w:val="033440E4"/>
    <w:lvl w:ilvl="0" w:tplc="EDA0D376">
      <w:start w:val="1"/>
      <w:numFmt w:val="decimal"/>
      <w:lvlText w:val="%1)"/>
      <w:lvlJc w:val="left"/>
      <w:rPr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4" w15:restartNumberingAfterBreak="0">
    <w:nsid w:val="62360527"/>
    <w:multiLevelType w:val="hybridMultilevel"/>
    <w:tmpl w:val="6308AECA"/>
    <w:lvl w:ilvl="0" w:tplc="1BBE9DA2">
      <w:start w:val="1"/>
      <w:numFmt w:val="decimal"/>
      <w:lvlText w:val="%1)"/>
      <w:lvlJc w:val="left"/>
      <w:rPr>
        <w:rFonts w:hint="default"/>
        <w:b/>
        <w:bCs/>
        <w:color w:val="38388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5" w15:restartNumberingAfterBreak="0">
    <w:nsid w:val="62617508"/>
    <w:multiLevelType w:val="hybridMultilevel"/>
    <w:tmpl w:val="F83A653A"/>
    <w:lvl w:ilvl="0" w:tplc="D0E6837A">
      <w:start w:val="1"/>
      <w:numFmt w:val="decimal"/>
      <w:lvlText w:val="%1."/>
      <w:lvlJc w:val="left"/>
      <w:pPr>
        <w:ind w:left="3524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2E11C73"/>
    <w:multiLevelType w:val="hybridMultilevel"/>
    <w:tmpl w:val="F2484A26"/>
    <w:lvl w:ilvl="0" w:tplc="2CD098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41B2EEF"/>
    <w:multiLevelType w:val="hybridMultilevel"/>
    <w:tmpl w:val="4B8EF4FA"/>
    <w:lvl w:ilvl="0" w:tplc="D1AEC004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8" w15:restartNumberingAfterBreak="0">
    <w:nsid w:val="65314FC6"/>
    <w:multiLevelType w:val="hybridMultilevel"/>
    <w:tmpl w:val="EF960E7A"/>
    <w:lvl w:ilvl="0" w:tplc="BB40FD42">
      <w:start w:val="1"/>
      <w:numFmt w:val="decimal"/>
      <w:lvlText w:val="%1."/>
      <w:lvlJc w:val="left"/>
      <w:rPr>
        <w:b/>
        <w:bCs/>
        <w:color w:val="38388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9" w15:restartNumberingAfterBreak="0">
    <w:nsid w:val="65F95DA7"/>
    <w:multiLevelType w:val="hybridMultilevel"/>
    <w:tmpl w:val="97925E44"/>
    <w:lvl w:ilvl="0" w:tplc="D27A204A">
      <w:start w:val="1"/>
      <w:numFmt w:val="lowerLetter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0" w15:restartNumberingAfterBreak="0">
    <w:nsid w:val="668306BB"/>
    <w:multiLevelType w:val="multilevel"/>
    <w:tmpl w:val="BB36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66906F37"/>
    <w:multiLevelType w:val="hybridMultilevel"/>
    <w:tmpl w:val="CC36B47A"/>
    <w:lvl w:ilvl="0" w:tplc="3F680308">
      <w:start w:val="1"/>
      <w:numFmt w:val="decimal"/>
      <w:lvlText w:val="%1.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70E5805"/>
    <w:multiLevelType w:val="hybridMultilevel"/>
    <w:tmpl w:val="142C514A"/>
    <w:lvl w:ilvl="0" w:tplc="DAD8524E">
      <w:start w:val="1"/>
      <w:numFmt w:val="decimal"/>
      <w:lvlText w:val="%1)"/>
      <w:lvlJc w:val="left"/>
      <w:rPr>
        <w:rFonts w:hint="default"/>
        <w:b/>
        <w:bCs/>
        <w:color w:val="383883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3" w15:restartNumberingAfterBreak="0">
    <w:nsid w:val="67B27189"/>
    <w:multiLevelType w:val="multilevel"/>
    <w:tmpl w:val="9CB8C56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4" w15:restartNumberingAfterBreak="0">
    <w:nsid w:val="6811222E"/>
    <w:multiLevelType w:val="hybridMultilevel"/>
    <w:tmpl w:val="BEC8A58E"/>
    <w:lvl w:ilvl="0" w:tplc="DAD4842A">
      <w:start w:val="1"/>
      <w:numFmt w:val="decimal"/>
      <w:lvlText w:val="%1)"/>
      <w:lvlJc w:val="left"/>
      <w:rPr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4424" w:hanging="360"/>
      </w:pPr>
    </w:lvl>
    <w:lvl w:ilvl="2" w:tplc="0415001B" w:tentative="1">
      <w:start w:val="1"/>
      <w:numFmt w:val="lowerRoman"/>
      <w:lvlText w:val="%3."/>
      <w:lvlJc w:val="right"/>
      <w:pPr>
        <w:ind w:left="5144" w:hanging="180"/>
      </w:pPr>
    </w:lvl>
    <w:lvl w:ilvl="3" w:tplc="0415000F" w:tentative="1">
      <w:start w:val="1"/>
      <w:numFmt w:val="decimal"/>
      <w:lvlText w:val="%4."/>
      <w:lvlJc w:val="left"/>
      <w:pPr>
        <w:ind w:left="5864" w:hanging="360"/>
      </w:pPr>
    </w:lvl>
    <w:lvl w:ilvl="4" w:tplc="04150019" w:tentative="1">
      <w:start w:val="1"/>
      <w:numFmt w:val="lowerLetter"/>
      <w:lvlText w:val="%5."/>
      <w:lvlJc w:val="left"/>
      <w:pPr>
        <w:ind w:left="6584" w:hanging="360"/>
      </w:pPr>
    </w:lvl>
    <w:lvl w:ilvl="5" w:tplc="0415001B" w:tentative="1">
      <w:start w:val="1"/>
      <w:numFmt w:val="lowerRoman"/>
      <w:lvlText w:val="%6."/>
      <w:lvlJc w:val="right"/>
      <w:pPr>
        <w:ind w:left="7304" w:hanging="180"/>
      </w:pPr>
    </w:lvl>
    <w:lvl w:ilvl="6" w:tplc="0415000F" w:tentative="1">
      <w:start w:val="1"/>
      <w:numFmt w:val="decimal"/>
      <w:lvlText w:val="%7."/>
      <w:lvlJc w:val="left"/>
      <w:pPr>
        <w:ind w:left="8024" w:hanging="360"/>
      </w:pPr>
    </w:lvl>
    <w:lvl w:ilvl="7" w:tplc="04150019" w:tentative="1">
      <w:start w:val="1"/>
      <w:numFmt w:val="lowerLetter"/>
      <w:lvlText w:val="%8."/>
      <w:lvlJc w:val="left"/>
      <w:pPr>
        <w:ind w:left="8744" w:hanging="360"/>
      </w:pPr>
    </w:lvl>
    <w:lvl w:ilvl="8" w:tplc="0415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85" w15:restartNumberingAfterBreak="0">
    <w:nsid w:val="68CA47FC"/>
    <w:multiLevelType w:val="hybridMultilevel"/>
    <w:tmpl w:val="EA9CEB06"/>
    <w:lvl w:ilvl="0" w:tplc="DC72AC60">
      <w:start w:val="1"/>
      <w:numFmt w:val="decimal"/>
      <w:lvlText w:val="%1.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93A348C"/>
    <w:multiLevelType w:val="hybridMultilevel"/>
    <w:tmpl w:val="6E5C3604"/>
    <w:lvl w:ilvl="0" w:tplc="AA3E9B54">
      <w:start w:val="1"/>
      <w:numFmt w:val="decimal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7" w15:restartNumberingAfterBreak="0">
    <w:nsid w:val="69B33A74"/>
    <w:multiLevelType w:val="hybridMultilevel"/>
    <w:tmpl w:val="CEA2D136"/>
    <w:lvl w:ilvl="0" w:tplc="7B82BDEC">
      <w:start w:val="1"/>
      <w:numFmt w:val="lowerLetter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8" w15:restartNumberingAfterBreak="0">
    <w:nsid w:val="6A0D4A75"/>
    <w:multiLevelType w:val="hybridMultilevel"/>
    <w:tmpl w:val="60E4627A"/>
    <w:lvl w:ilvl="0" w:tplc="37B2030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A7310EF"/>
    <w:multiLevelType w:val="hybridMultilevel"/>
    <w:tmpl w:val="FE5A71EA"/>
    <w:lvl w:ilvl="0" w:tplc="A6601964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0" w15:restartNumberingAfterBreak="0">
    <w:nsid w:val="6A836E91"/>
    <w:multiLevelType w:val="multilevel"/>
    <w:tmpl w:val="F77E3026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  <w:bCs w:val="0"/>
        <w:color w:val="13306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91" w15:restartNumberingAfterBreak="0">
    <w:nsid w:val="6BEA4D9E"/>
    <w:multiLevelType w:val="multilevel"/>
    <w:tmpl w:val="B082FBCE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  <w:bCs w:val="0"/>
        <w:color w:val="38388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92" w15:restartNumberingAfterBreak="0">
    <w:nsid w:val="6C3C01A5"/>
    <w:multiLevelType w:val="hybridMultilevel"/>
    <w:tmpl w:val="7C6A8D08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asciiTheme="majorHAnsi" w:hAnsiTheme="majorHAnsi" w:cstheme="majorHAnsi" w:hint="default"/>
        <w:b/>
        <w:bCs/>
        <w:color w:val="383883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3" w15:restartNumberingAfterBreak="0">
    <w:nsid w:val="6C927E9B"/>
    <w:multiLevelType w:val="hybridMultilevel"/>
    <w:tmpl w:val="AC62A3AE"/>
    <w:lvl w:ilvl="0" w:tplc="E07A5E76">
      <w:start w:val="1"/>
      <w:numFmt w:val="decimal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4" w15:restartNumberingAfterBreak="0">
    <w:nsid w:val="6CBE0D75"/>
    <w:multiLevelType w:val="hybridMultilevel"/>
    <w:tmpl w:val="C75236B8"/>
    <w:lvl w:ilvl="0" w:tplc="8CE8156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color w:val="38388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5" w15:restartNumberingAfterBreak="0">
    <w:nsid w:val="6CE972F5"/>
    <w:multiLevelType w:val="hybridMultilevel"/>
    <w:tmpl w:val="E8442F4C"/>
    <w:lvl w:ilvl="0" w:tplc="EF86A722">
      <w:start w:val="1"/>
      <w:numFmt w:val="lowerLetter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6" w15:restartNumberingAfterBreak="0">
    <w:nsid w:val="6E1E4A81"/>
    <w:multiLevelType w:val="hybridMultilevel"/>
    <w:tmpl w:val="18362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00779A1"/>
    <w:multiLevelType w:val="hybridMultilevel"/>
    <w:tmpl w:val="2C82BAD4"/>
    <w:lvl w:ilvl="0" w:tplc="F59AD79C">
      <w:start w:val="1"/>
      <w:numFmt w:val="decimal"/>
      <w:lvlText w:val="%1.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022242A"/>
    <w:multiLevelType w:val="hybridMultilevel"/>
    <w:tmpl w:val="A314E3EE"/>
    <w:lvl w:ilvl="0" w:tplc="9EACCC84">
      <w:start w:val="1"/>
      <w:numFmt w:val="lowerLetter"/>
      <w:lvlText w:val="%1)"/>
      <w:lvlJc w:val="left"/>
      <w:pPr>
        <w:ind w:left="1364" w:hanging="360"/>
      </w:pPr>
      <w:rPr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9" w15:restartNumberingAfterBreak="0">
    <w:nsid w:val="729512C0"/>
    <w:multiLevelType w:val="hybridMultilevel"/>
    <w:tmpl w:val="2E9C6226"/>
    <w:lvl w:ilvl="0" w:tplc="C9789ACA">
      <w:start w:val="1"/>
      <w:numFmt w:val="decimal"/>
      <w:lvlText w:val="%1.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29B062D"/>
    <w:multiLevelType w:val="hybridMultilevel"/>
    <w:tmpl w:val="FA24E098"/>
    <w:lvl w:ilvl="0" w:tplc="C67E6ED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1" w15:restartNumberingAfterBreak="0">
    <w:nsid w:val="74F94267"/>
    <w:multiLevelType w:val="hybridMultilevel"/>
    <w:tmpl w:val="3F805E46"/>
    <w:lvl w:ilvl="0" w:tplc="3DDA3B9A">
      <w:start w:val="1"/>
      <w:numFmt w:val="lowerLetter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2" w15:restartNumberingAfterBreak="0">
    <w:nsid w:val="76100F41"/>
    <w:multiLevelType w:val="hybridMultilevel"/>
    <w:tmpl w:val="D7184FE0"/>
    <w:lvl w:ilvl="0" w:tplc="FFFFFFFF">
      <w:start w:val="1"/>
      <w:numFmt w:val="lowerLetter"/>
      <w:lvlText w:val="%1)"/>
      <w:lvlJc w:val="left"/>
      <w:pPr>
        <w:ind w:left="1479" w:hanging="360"/>
      </w:pPr>
      <w:rPr>
        <w:b/>
        <w:bCs/>
        <w:color w:val="383883"/>
      </w:rPr>
    </w:lvl>
    <w:lvl w:ilvl="1" w:tplc="FFFFFFFF" w:tentative="1">
      <w:start w:val="1"/>
      <w:numFmt w:val="lowerLetter"/>
      <w:lvlText w:val="%2."/>
      <w:lvlJc w:val="left"/>
      <w:pPr>
        <w:ind w:left="2199" w:hanging="360"/>
      </w:pPr>
    </w:lvl>
    <w:lvl w:ilvl="2" w:tplc="FFFFFFFF" w:tentative="1">
      <w:start w:val="1"/>
      <w:numFmt w:val="lowerRoman"/>
      <w:lvlText w:val="%3."/>
      <w:lvlJc w:val="right"/>
      <w:pPr>
        <w:ind w:left="2919" w:hanging="180"/>
      </w:pPr>
    </w:lvl>
    <w:lvl w:ilvl="3" w:tplc="FFFFFFFF" w:tentative="1">
      <w:start w:val="1"/>
      <w:numFmt w:val="decimal"/>
      <w:lvlText w:val="%4."/>
      <w:lvlJc w:val="left"/>
      <w:pPr>
        <w:ind w:left="3639" w:hanging="360"/>
      </w:pPr>
    </w:lvl>
    <w:lvl w:ilvl="4" w:tplc="FFFFFFFF" w:tentative="1">
      <w:start w:val="1"/>
      <w:numFmt w:val="lowerLetter"/>
      <w:lvlText w:val="%5."/>
      <w:lvlJc w:val="left"/>
      <w:pPr>
        <w:ind w:left="4359" w:hanging="360"/>
      </w:pPr>
    </w:lvl>
    <w:lvl w:ilvl="5" w:tplc="FFFFFFFF" w:tentative="1">
      <w:start w:val="1"/>
      <w:numFmt w:val="lowerRoman"/>
      <w:lvlText w:val="%6."/>
      <w:lvlJc w:val="right"/>
      <w:pPr>
        <w:ind w:left="5079" w:hanging="180"/>
      </w:pPr>
    </w:lvl>
    <w:lvl w:ilvl="6" w:tplc="FFFFFFFF" w:tentative="1">
      <w:start w:val="1"/>
      <w:numFmt w:val="decimal"/>
      <w:lvlText w:val="%7."/>
      <w:lvlJc w:val="left"/>
      <w:pPr>
        <w:ind w:left="5799" w:hanging="360"/>
      </w:pPr>
    </w:lvl>
    <w:lvl w:ilvl="7" w:tplc="FFFFFFFF" w:tentative="1">
      <w:start w:val="1"/>
      <w:numFmt w:val="lowerLetter"/>
      <w:lvlText w:val="%8."/>
      <w:lvlJc w:val="left"/>
      <w:pPr>
        <w:ind w:left="6519" w:hanging="360"/>
      </w:pPr>
    </w:lvl>
    <w:lvl w:ilvl="8" w:tplc="FFFFFFFF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203" w15:restartNumberingAfterBreak="0">
    <w:nsid w:val="7618370B"/>
    <w:multiLevelType w:val="hybridMultilevel"/>
    <w:tmpl w:val="167E50FA"/>
    <w:lvl w:ilvl="0" w:tplc="FE3835EE">
      <w:start w:val="1"/>
      <w:numFmt w:val="lowerLetter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 w15:restartNumberingAfterBreak="0">
    <w:nsid w:val="763C4091"/>
    <w:multiLevelType w:val="hybridMultilevel"/>
    <w:tmpl w:val="32483C84"/>
    <w:lvl w:ilvl="0" w:tplc="42807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6E804DD"/>
    <w:multiLevelType w:val="multilevel"/>
    <w:tmpl w:val="A966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773927EB"/>
    <w:multiLevelType w:val="multilevel"/>
    <w:tmpl w:val="773927EB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7" w15:restartNumberingAfterBreak="0">
    <w:nsid w:val="774905E1"/>
    <w:multiLevelType w:val="hybridMultilevel"/>
    <w:tmpl w:val="94BEC4D8"/>
    <w:lvl w:ilvl="0" w:tplc="224E6B42">
      <w:start w:val="1"/>
      <w:numFmt w:val="lowerLetter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8" w15:restartNumberingAfterBreak="0">
    <w:nsid w:val="78B57B41"/>
    <w:multiLevelType w:val="hybridMultilevel"/>
    <w:tmpl w:val="DD6CF676"/>
    <w:lvl w:ilvl="0" w:tplc="D81AF2F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8E376E0"/>
    <w:multiLevelType w:val="hybridMultilevel"/>
    <w:tmpl w:val="5AD62BE4"/>
    <w:lvl w:ilvl="0" w:tplc="45620F98">
      <w:start w:val="1"/>
      <w:numFmt w:val="decimal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0" w15:restartNumberingAfterBreak="0">
    <w:nsid w:val="791A1A5C"/>
    <w:multiLevelType w:val="multilevel"/>
    <w:tmpl w:val="FB9E83A8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38388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95C1AB0"/>
    <w:multiLevelType w:val="hybridMultilevel"/>
    <w:tmpl w:val="DAB4B1DE"/>
    <w:lvl w:ilvl="0" w:tplc="2E9A4D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AD634E1"/>
    <w:multiLevelType w:val="hybridMultilevel"/>
    <w:tmpl w:val="44F24ED6"/>
    <w:lvl w:ilvl="0" w:tplc="53C2AE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AF54BFF"/>
    <w:multiLevelType w:val="hybridMultilevel"/>
    <w:tmpl w:val="00645794"/>
    <w:lvl w:ilvl="0" w:tplc="5C7695F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/>
        <w:bCs/>
        <w:color w:val="38388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4" w15:restartNumberingAfterBreak="0">
    <w:nsid w:val="7C1921BA"/>
    <w:multiLevelType w:val="hybridMultilevel"/>
    <w:tmpl w:val="05D2BC42"/>
    <w:lvl w:ilvl="0" w:tplc="CA7C703E">
      <w:start w:val="1"/>
      <w:numFmt w:val="decimal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5" w15:restartNumberingAfterBreak="0">
    <w:nsid w:val="7C94071E"/>
    <w:multiLevelType w:val="hybridMultilevel"/>
    <w:tmpl w:val="D7184FE0"/>
    <w:lvl w:ilvl="0" w:tplc="AAA033AE">
      <w:start w:val="1"/>
      <w:numFmt w:val="lowerLetter"/>
      <w:lvlText w:val="%1)"/>
      <w:lvlJc w:val="left"/>
      <w:pPr>
        <w:ind w:left="1479" w:hanging="360"/>
      </w:pPr>
      <w:rPr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2199" w:hanging="360"/>
      </w:pPr>
    </w:lvl>
    <w:lvl w:ilvl="2" w:tplc="0415001B" w:tentative="1">
      <w:start w:val="1"/>
      <w:numFmt w:val="lowerRoman"/>
      <w:lvlText w:val="%3."/>
      <w:lvlJc w:val="right"/>
      <w:pPr>
        <w:ind w:left="2919" w:hanging="180"/>
      </w:pPr>
    </w:lvl>
    <w:lvl w:ilvl="3" w:tplc="0415000F" w:tentative="1">
      <w:start w:val="1"/>
      <w:numFmt w:val="decimal"/>
      <w:lvlText w:val="%4."/>
      <w:lvlJc w:val="left"/>
      <w:pPr>
        <w:ind w:left="3639" w:hanging="360"/>
      </w:pPr>
    </w:lvl>
    <w:lvl w:ilvl="4" w:tplc="04150019" w:tentative="1">
      <w:start w:val="1"/>
      <w:numFmt w:val="lowerLetter"/>
      <w:lvlText w:val="%5."/>
      <w:lvlJc w:val="left"/>
      <w:pPr>
        <w:ind w:left="4359" w:hanging="360"/>
      </w:pPr>
    </w:lvl>
    <w:lvl w:ilvl="5" w:tplc="0415001B" w:tentative="1">
      <w:start w:val="1"/>
      <w:numFmt w:val="lowerRoman"/>
      <w:lvlText w:val="%6."/>
      <w:lvlJc w:val="right"/>
      <w:pPr>
        <w:ind w:left="5079" w:hanging="180"/>
      </w:pPr>
    </w:lvl>
    <w:lvl w:ilvl="6" w:tplc="0415000F" w:tentative="1">
      <w:start w:val="1"/>
      <w:numFmt w:val="decimal"/>
      <w:lvlText w:val="%7."/>
      <w:lvlJc w:val="left"/>
      <w:pPr>
        <w:ind w:left="5799" w:hanging="360"/>
      </w:pPr>
    </w:lvl>
    <w:lvl w:ilvl="7" w:tplc="04150019" w:tentative="1">
      <w:start w:val="1"/>
      <w:numFmt w:val="lowerLetter"/>
      <w:lvlText w:val="%8."/>
      <w:lvlJc w:val="left"/>
      <w:pPr>
        <w:ind w:left="6519" w:hanging="360"/>
      </w:pPr>
    </w:lvl>
    <w:lvl w:ilvl="8" w:tplc="0415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216" w15:restartNumberingAfterBreak="0">
    <w:nsid w:val="7D667BFE"/>
    <w:multiLevelType w:val="hybridMultilevel"/>
    <w:tmpl w:val="780E0DFC"/>
    <w:lvl w:ilvl="0" w:tplc="E2FEE548">
      <w:start w:val="1"/>
      <w:numFmt w:val="decimal"/>
      <w:lvlText w:val="%1)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7" w15:restartNumberingAfterBreak="0">
    <w:nsid w:val="7E1B21DB"/>
    <w:multiLevelType w:val="multilevel"/>
    <w:tmpl w:val="302206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13306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8" w15:restartNumberingAfterBreak="0">
    <w:nsid w:val="7F97297B"/>
    <w:multiLevelType w:val="hybridMultilevel"/>
    <w:tmpl w:val="84D4569E"/>
    <w:lvl w:ilvl="0" w:tplc="6AB056F8">
      <w:start w:val="1"/>
      <w:numFmt w:val="decimal"/>
      <w:lvlText w:val="%1."/>
      <w:lvlJc w:val="left"/>
      <w:rPr>
        <w:rFonts w:hint="default"/>
        <w:b/>
        <w:bCs/>
        <w:color w:val="38388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602408">
    <w:abstractNumId w:val="48"/>
  </w:num>
  <w:num w:numId="2" w16cid:durableId="247888899">
    <w:abstractNumId w:val="40"/>
  </w:num>
  <w:num w:numId="3" w16cid:durableId="1193809333">
    <w:abstractNumId w:val="150"/>
  </w:num>
  <w:num w:numId="4" w16cid:durableId="19637329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6579368">
    <w:abstractNumId w:val="65"/>
  </w:num>
  <w:num w:numId="6" w16cid:durableId="438183522">
    <w:abstractNumId w:val="50"/>
  </w:num>
  <w:num w:numId="7" w16cid:durableId="1137528922">
    <w:abstractNumId w:val="88"/>
  </w:num>
  <w:num w:numId="8" w16cid:durableId="1192308044">
    <w:abstractNumId w:val="106"/>
  </w:num>
  <w:num w:numId="9" w16cid:durableId="2065786828">
    <w:abstractNumId w:val="5"/>
  </w:num>
  <w:num w:numId="10" w16cid:durableId="1278369121">
    <w:abstractNumId w:val="98"/>
  </w:num>
  <w:num w:numId="11" w16cid:durableId="536968968">
    <w:abstractNumId w:val="18"/>
  </w:num>
  <w:num w:numId="12" w16cid:durableId="991637247">
    <w:abstractNumId w:val="8"/>
  </w:num>
  <w:num w:numId="13" w16cid:durableId="540217027">
    <w:abstractNumId w:val="10"/>
  </w:num>
  <w:num w:numId="14" w16cid:durableId="268975753">
    <w:abstractNumId w:val="75"/>
  </w:num>
  <w:num w:numId="15" w16cid:durableId="1588228121">
    <w:abstractNumId w:val="137"/>
  </w:num>
  <w:num w:numId="16" w16cid:durableId="1277372961">
    <w:abstractNumId w:val="89"/>
  </w:num>
  <w:num w:numId="17" w16cid:durableId="1640766487">
    <w:abstractNumId w:val="163"/>
  </w:num>
  <w:num w:numId="18" w16cid:durableId="1131704454">
    <w:abstractNumId w:val="47"/>
  </w:num>
  <w:num w:numId="19" w16cid:durableId="72046775">
    <w:abstractNumId w:val="41"/>
  </w:num>
  <w:num w:numId="20" w16cid:durableId="869608680">
    <w:abstractNumId w:val="141"/>
  </w:num>
  <w:num w:numId="21" w16cid:durableId="9332520">
    <w:abstractNumId w:val="84"/>
  </w:num>
  <w:num w:numId="22" w16cid:durableId="897470089">
    <w:abstractNumId w:val="29"/>
  </w:num>
  <w:num w:numId="23" w16cid:durableId="744036357">
    <w:abstractNumId w:val="201"/>
  </w:num>
  <w:num w:numId="24" w16cid:durableId="857281268">
    <w:abstractNumId w:val="144"/>
  </w:num>
  <w:num w:numId="25" w16cid:durableId="1340932271">
    <w:abstractNumId w:val="129"/>
  </w:num>
  <w:num w:numId="26" w16cid:durableId="2053378044">
    <w:abstractNumId w:val="43"/>
  </w:num>
  <w:num w:numId="27" w16cid:durableId="1982346743">
    <w:abstractNumId w:val="178"/>
  </w:num>
  <w:num w:numId="28" w16cid:durableId="2067679398">
    <w:abstractNumId w:val="183"/>
  </w:num>
  <w:num w:numId="29" w16cid:durableId="1573156783">
    <w:abstractNumId w:val="77"/>
  </w:num>
  <w:num w:numId="30" w16cid:durableId="870918972">
    <w:abstractNumId w:val="33"/>
  </w:num>
  <w:num w:numId="31" w16cid:durableId="1399402426">
    <w:abstractNumId w:val="90"/>
  </w:num>
  <w:num w:numId="32" w16cid:durableId="959872009">
    <w:abstractNumId w:val="203"/>
  </w:num>
  <w:num w:numId="33" w16cid:durableId="931861092">
    <w:abstractNumId w:val="122"/>
  </w:num>
  <w:num w:numId="34" w16cid:durableId="752703882">
    <w:abstractNumId w:val="197"/>
  </w:num>
  <w:num w:numId="35" w16cid:durableId="1267538393">
    <w:abstractNumId w:val="83"/>
  </w:num>
  <w:num w:numId="36" w16cid:durableId="1468086413">
    <w:abstractNumId w:val="199"/>
  </w:num>
  <w:num w:numId="37" w16cid:durableId="1104690491">
    <w:abstractNumId w:val="76"/>
  </w:num>
  <w:num w:numId="38" w16cid:durableId="1287926848">
    <w:abstractNumId w:val="125"/>
  </w:num>
  <w:num w:numId="39" w16cid:durableId="844787484">
    <w:abstractNumId w:val="181"/>
  </w:num>
  <w:num w:numId="40" w16cid:durableId="1553810496">
    <w:abstractNumId w:val="103"/>
  </w:num>
  <w:num w:numId="41" w16cid:durableId="478765780">
    <w:abstractNumId w:val="195"/>
  </w:num>
  <w:num w:numId="42" w16cid:durableId="942109286">
    <w:abstractNumId w:val="151"/>
  </w:num>
  <w:num w:numId="43" w16cid:durableId="2118326765">
    <w:abstractNumId w:val="39"/>
  </w:num>
  <w:num w:numId="44" w16cid:durableId="1244604500">
    <w:abstractNumId w:val="111"/>
  </w:num>
  <w:num w:numId="45" w16cid:durableId="1174568683">
    <w:abstractNumId w:val="207"/>
  </w:num>
  <w:num w:numId="46" w16cid:durableId="1514493853">
    <w:abstractNumId w:val="109"/>
  </w:num>
  <w:num w:numId="47" w16cid:durableId="1792702586">
    <w:abstractNumId w:val="56"/>
  </w:num>
  <w:num w:numId="48" w16cid:durableId="1085031252">
    <w:abstractNumId w:val="138"/>
  </w:num>
  <w:num w:numId="49" w16cid:durableId="761412472">
    <w:abstractNumId w:val="158"/>
  </w:num>
  <w:num w:numId="50" w16cid:durableId="680621718">
    <w:abstractNumId w:val="22"/>
  </w:num>
  <w:num w:numId="51" w16cid:durableId="898637003">
    <w:abstractNumId w:val="86"/>
  </w:num>
  <w:num w:numId="52" w16cid:durableId="1458449024">
    <w:abstractNumId w:val="218"/>
  </w:num>
  <w:num w:numId="53" w16cid:durableId="532962230">
    <w:abstractNumId w:val="4"/>
  </w:num>
  <w:num w:numId="54" w16cid:durableId="436952806">
    <w:abstractNumId w:val="134"/>
  </w:num>
  <w:num w:numId="55" w16cid:durableId="1976137711">
    <w:abstractNumId w:val="32"/>
  </w:num>
  <w:num w:numId="56" w16cid:durableId="1753162227">
    <w:abstractNumId w:val="53"/>
  </w:num>
  <w:num w:numId="57" w16cid:durableId="781723479">
    <w:abstractNumId w:val="57"/>
  </w:num>
  <w:num w:numId="58" w16cid:durableId="2031948563">
    <w:abstractNumId w:val="26"/>
  </w:num>
  <w:num w:numId="59" w16cid:durableId="1904288066">
    <w:abstractNumId w:val="112"/>
  </w:num>
  <w:num w:numId="60" w16cid:durableId="130754263">
    <w:abstractNumId w:val="13"/>
  </w:num>
  <w:num w:numId="61" w16cid:durableId="1179344504">
    <w:abstractNumId w:val="78"/>
  </w:num>
  <w:num w:numId="62" w16cid:durableId="1813983676">
    <w:abstractNumId w:val="182"/>
  </w:num>
  <w:num w:numId="63" w16cid:durableId="960578063">
    <w:abstractNumId w:val="165"/>
  </w:num>
  <w:num w:numId="64" w16cid:durableId="2094472795">
    <w:abstractNumId w:val="186"/>
  </w:num>
  <w:num w:numId="65" w16cid:durableId="1356035023">
    <w:abstractNumId w:val="149"/>
  </w:num>
  <w:num w:numId="66" w16cid:durableId="710962816">
    <w:abstractNumId w:val="193"/>
  </w:num>
  <w:num w:numId="67" w16cid:durableId="1879733856">
    <w:abstractNumId w:val="168"/>
  </w:num>
  <w:num w:numId="68" w16cid:durableId="194198721">
    <w:abstractNumId w:val="67"/>
  </w:num>
  <w:num w:numId="69" w16cid:durableId="1841844360">
    <w:abstractNumId w:val="166"/>
  </w:num>
  <w:num w:numId="70" w16cid:durableId="977339776">
    <w:abstractNumId w:val="187"/>
  </w:num>
  <w:num w:numId="71" w16cid:durableId="822811886">
    <w:abstractNumId w:val="185"/>
  </w:num>
  <w:num w:numId="72" w16cid:durableId="504827360">
    <w:abstractNumId w:val="128"/>
  </w:num>
  <w:num w:numId="73" w16cid:durableId="2096390479">
    <w:abstractNumId w:val="170"/>
  </w:num>
  <w:num w:numId="74" w16cid:durableId="1473257574">
    <w:abstractNumId w:val="142"/>
  </w:num>
  <w:num w:numId="75" w16cid:durableId="471291299">
    <w:abstractNumId w:val="174"/>
  </w:num>
  <w:num w:numId="76" w16cid:durableId="250168076">
    <w:abstractNumId w:val="62"/>
  </w:num>
  <w:num w:numId="77" w16cid:durableId="1964380743">
    <w:abstractNumId w:val="12"/>
  </w:num>
  <w:num w:numId="78" w16cid:durableId="1676570284">
    <w:abstractNumId w:val="152"/>
  </w:num>
  <w:num w:numId="79" w16cid:durableId="482359214">
    <w:abstractNumId w:val="46"/>
  </w:num>
  <w:num w:numId="80" w16cid:durableId="1350526682">
    <w:abstractNumId w:val="173"/>
  </w:num>
  <w:num w:numId="81" w16cid:durableId="402684759">
    <w:abstractNumId w:val="11"/>
  </w:num>
  <w:num w:numId="82" w16cid:durableId="244800831">
    <w:abstractNumId w:val="154"/>
  </w:num>
  <w:num w:numId="83" w16cid:durableId="1995333063">
    <w:abstractNumId w:val="121"/>
  </w:num>
  <w:num w:numId="84" w16cid:durableId="1558517959">
    <w:abstractNumId w:val="153"/>
  </w:num>
  <w:num w:numId="85" w16cid:durableId="1341815452">
    <w:abstractNumId w:val="63"/>
  </w:num>
  <w:num w:numId="86" w16cid:durableId="239026505">
    <w:abstractNumId w:val="214"/>
  </w:num>
  <w:num w:numId="87" w16cid:durableId="1299800018">
    <w:abstractNumId w:val="160"/>
  </w:num>
  <w:num w:numId="88" w16cid:durableId="1101292302">
    <w:abstractNumId w:val="171"/>
  </w:num>
  <w:num w:numId="89" w16cid:durableId="1705591639">
    <w:abstractNumId w:val="105"/>
  </w:num>
  <w:num w:numId="90" w16cid:durableId="899487300">
    <w:abstractNumId w:val="25"/>
  </w:num>
  <w:num w:numId="91" w16cid:durableId="1779641432">
    <w:abstractNumId w:val="44"/>
  </w:num>
  <w:num w:numId="92" w16cid:durableId="1935019173">
    <w:abstractNumId w:val="179"/>
  </w:num>
  <w:num w:numId="93" w16cid:durableId="1215003895">
    <w:abstractNumId w:val="117"/>
  </w:num>
  <w:num w:numId="94" w16cid:durableId="1916238037">
    <w:abstractNumId w:val="100"/>
  </w:num>
  <w:num w:numId="95" w16cid:durableId="1743604305">
    <w:abstractNumId w:val="27"/>
  </w:num>
  <w:num w:numId="96" w16cid:durableId="1268348797">
    <w:abstractNumId w:val="79"/>
  </w:num>
  <w:num w:numId="97" w16cid:durableId="1143935050">
    <w:abstractNumId w:val="52"/>
  </w:num>
  <w:num w:numId="98" w16cid:durableId="677082472">
    <w:abstractNumId w:val="96"/>
  </w:num>
  <w:num w:numId="99" w16cid:durableId="1621104624">
    <w:abstractNumId w:val="66"/>
  </w:num>
  <w:num w:numId="100" w16cid:durableId="152450246">
    <w:abstractNumId w:val="209"/>
  </w:num>
  <w:num w:numId="101" w16cid:durableId="1187254046">
    <w:abstractNumId w:val="6"/>
  </w:num>
  <w:num w:numId="102" w16cid:durableId="690029071">
    <w:abstractNumId w:val="140"/>
  </w:num>
  <w:num w:numId="103" w16cid:durableId="464201295">
    <w:abstractNumId w:val="184"/>
  </w:num>
  <w:num w:numId="104" w16cid:durableId="1404523356">
    <w:abstractNumId w:val="71"/>
  </w:num>
  <w:num w:numId="105" w16cid:durableId="928545034">
    <w:abstractNumId w:val="28"/>
  </w:num>
  <w:num w:numId="106" w16cid:durableId="1012217669">
    <w:abstractNumId w:val="116"/>
  </w:num>
  <w:num w:numId="107" w16cid:durableId="240870893">
    <w:abstractNumId w:val="146"/>
  </w:num>
  <w:num w:numId="108" w16cid:durableId="286088799">
    <w:abstractNumId w:val="167"/>
  </w:num>
  <w:num w:numId="109" w16cid:durableId="1068574356">
    <w:abstractNumId w:val="164"/>
  </w:num>
  <w:num w:numId="110" w16cid:durableId="751699775">
    <w:abstractNumId w:val="131"/>
  </w:num>
  <w:num w:numId="111" w16cid:durableId="918440300">
    <w:abstractNumId w:val="58"/>
  </w:num>
  <w:num w:numId="112" w16cid:durableId="882444521">
    <w:abstractNumId w:val="72"/>
  </w:num>
  <w:num w:numId="113" w16cid:durableId="1900743305">
    <w:abstractNumId w:val="176"/>
  </w:num>
  <w:num w:numId="114" w16cid:durableId="1747141321">
    <w:abstractNumId w:val="120"/>
  </w:num>
  <w:num w:numId="115" w16cid:durableId="1294142754">
    <w:abstractNumId w:val="20"/>
  </w:num>
  <w:num w:numId="116" w16cid:durableId="1995596051">
    <w:abstractNumId w:val="30"/>
  </w:num>
  <w:num w:numId="117" w16cid:durableId="1642929340">
    <w:abstractNumId w:val="82"/>
  </w:num>
  <w:num w:numId="118" w16cid:durableId="47609716">
    <w:abstractNumId w:val="175"/>
  </w:num>
  <w:num w:numId="119" w16cid:durableId="1182283266">
    <w:abstractNumId w:val="80"/>
  </w:num>
  <w:num w:numId="120" w16cid:durableId="1481537993">
    <w:abstractNumId w:val="212"/>
  </w:num>
  <w:num w:numId="121" w16cid:durableId="2090737572">
    <w:abstractNumId w:val="215"/>
  </w:num>
  <w:num w:numId="122" w16cid:durableId="897667800">
    <w:abstractNumId w:val="123"/>
  </w:num>
  <w:num w:numId="123" w16cid:durableId="454061082">
    <w:abstractNumId w:val="205"/>
  </w:num>
  <w:num w:numId="124" w16cid:durableId="1375278150">
    <w:abstractNumId w:val="69"/>
  </w:num>
  <w:num w:numId="125" w16cid:durableId="1613824348">
    <w:abstractNumId w:val="180"/>
  </w:num>
  <w:num w:numId="126" w16cid:durableId="1604151042">
    <w:abstractNumId w:val="38"/>
  </w:num>
  <w:num w:numId="127" w16cid:durableId="1499882465">
    <w:abstractNumId w:val="202"/>
  </w:num>
  <w:num w:numId="128" w16cid:durableId="707148980">
    <w:abstractNumId w:val="36"/>
  </w:num>
  <w:num w:numId="129" w16cid:durableId="986789233">
    <w:abstractNumId w:val="213"/>
  </w:num>
  <w:num w:numId="130" w16cid:durableId="1560943958">
    <w:abstractNumId w:val="110"/>
  </w:num>
  <w:num w:numId="131" w16cid:durableId="845362743">
    <w:abstractNumId w:val="34"/>
  </w:num>
  <w:num w:numId="132" w16cid:durableId="386074762">
    <w:abstractNumId w:val="104"/>
  </w:num>
  <w:num w:numId="133" w16cid:durableId="1373114482">
    <w:abstractNumId w:val="194"/>
  </w:num>
  <w:num w:numId="134" w16cid:durableId="525674747">
    <w:abstractNumId w:val="196"/>
  </w:num>
  <w:num w:numId="135" w16cid:durableId="1747340034">
    <w:abstractNumId w:val="45"/>
  </w:num>
  <w:num w:numId="136" w16cid:durableId="1668168330">
    <w:abstractNumId w:val="148"/>
  </w:num>
  <w:num w:numId="137" w16cid:durableId="318777261">
    <w:abstractNumId w:val="107"/>
  </w:num>
  <w:num w:numId="138" w16cid:durableId="1689209009">
    <w:abstractNumId w:val="132"/>
  </w:num>
  <w:num w:numId="139" w16cid:durableId="2025209265">
    <w:abstractNumId w:val="35"/>
  </w:num>
  <w:num w:numId="140" w16cid:durableId="2011643135">
    <w:abstractNumId w:val="59"/>
  </w:num>
  <w:num w:numId="141" w16cid:durableId="1533571675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901133421">
    <w:abstractNumId w:val="188"/>
  </w:num>
  <w:num w:numId="143" w16cid:durableId="1788087293">
    <w:abstractNumId w:val="211"/>
  </w:num>
  <w:num w:numId="144" w16cid:durableId="2124686017">
    <w:abstractNumId w:val="64"/>
  </w:num>
  <w:num w:numId="145" w16cid:durableId="705527525">
    <w:abstractNumId w:val="14"/>
  </w:num>
  <w:num w:numId="146" w16cid:durableId="21591022">
    <w:abstractNumId w:val="93"/>
  </w:num>
  <w:num w:numId="147" w16cid:durableId="1933391787">
    <w:abstractNumId w:val="99"/>
  </w:num>
  <w:num w:numId="148" w16cid:durableId="2026973725">
    <w:abstractNumId w:val="200"/>
  </w:num>
  <w:num w:numId="149" w16cid:durableId="1234926597">
    <w:abstractNumId w:val="177"/>
  </w:num>
  <w:num w:numId="150" w16cid:durableId="317078396">
    <w:abstractNumId w:val="145"/>
  </w:num>
  <w:num w:numId="151" w16cid:durableId="392893582">
    <w:abstractNumId w:val="124"/>
  </w:num>
  <w:num w:numId="152" w16cid:durableId="2099012381">
    <w:abstractNumId w:val="204"/>
  </w:num>
  <w:num w:numId="153" w16cid:durableId="1610117417">
    <w:abstractNumId w:val="126"/>
  </w:num>
  <w:num w:numId="154" w16cid:durableId="2009862516">
    <w:abstractNumId w:val="127"/>
  </w:num>
  <w:num w:numId="155" w16cid:durableId="1631784519">
    <w:abstractNumId w:val="51"/>
  </w:num>
  <w:num w:numId="156" w16cid:durableId="587428044">
    <w:abstractNumId w:val="133"/>
  </w:num>
  <w:num w:numId="157" w16cid:durableId="1198352886">
    <w:abstractNumId w:val="1"/>
  </w:num>
  <w:num w:numId="158" w16cid:durableId="58904313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984166182">
    <w:abstractNumId w:val="73"/>
  </w:num>
  <w:num w:numId="160" w16cid:durableId="8800742">
    <w:abstractNumId w:val="0"/>
  </w:num>
  <w:num w:numId="161" w16cid:durableId="1294673884">
    <w:abstractNumId w:val="156"/>
  </w:num>
  <w:num w:numId="162" w16cid:durableId="10038947">
    <w:abstractNumId w:val="139"/>
  </w:num>
  <w:num w:numId="163" w16cid:durableId="920681411">
    <w:abstractNumId w:val="147"/>
  </w:num>
  <w:num w:numId="164" w16cid:durableId="233397133">
    <w:abstractNumId w:val="91"/>
  </w:num>
  <w:num w:numId="165" w16cid:durableId="1906645588">
    <w:abstractNumId w:val="60"/>
  </w:num>
  <w:num w:numId="166" w16cid:durableId="656229313">
    <w:abstractNumId w:val="16"/>
  </w:num>
  <w:num w:numId="167" w16cid:durableId="1777745584">
    <w:abstractNumId w:val="217"/>
  </w:num>
  <w:num w:numId="168" w16cid:durableId="738870933">
    <w:abstractNumId w:val="159"/>
  </w:num>
  <w:num w:numId="169" w16cid:durableId="1557231976">
    <w:abstractNumId w:val="118"/>
  </w:num>
  <w:num w:numId="170" w16cid:durableId="1633974678">
    <w:abstractNumId w:val="162"/>
  </w:num>
  <w:num w:numId="171" w16cid:durableId="1182891256">
    <w:abstractNumId w:val="68"/>
  </w:num>
  <w:num w:numId="172" w16cid:durableId="380709803">
    <w:abstractNumId w:val="97"/>
  </w:num>
  <w:num w:numId="173" w16cid:durableId="645941490">
    <w:abstractNumId w:val="161"/>
  </w:num>
  <w:num w:numId="174" w16cid:durableId="540939694">
    <w:abstractNumId w:val="102"/>
  </w:num>
  <w:num w:numId="175" w16cid:durableId="547180156">
    <w:abstractNumId w:val="130"/>
  </w:num>
  <w:num w:numId="176" w16cid:durableId="764809383">
    <w:abstractNumId w:val="115"/>
  </w:num>
  <w:num w:numId="177" w16cid:durableId="1878621282">
    <w:abstractNumId w:val="37"/>
  </w:num>
  <w:num w:numId="178" w16cid:durableId="2134592555">
    <w:abstractNumId w:val="206"/>
  </w:num>
  <w:num w:numId="179" w16cid:durableId="1343584438">
    <w:abstractNumId w:val="157"/>
  </w:num>
  <w:num w:numId="180" w16cid:durableId="165557507">
    <w:abstractNumId w:val="92"/>
  </w:num>
  <w:num w:numId="181" w16cid:durableId="777942431">
    <w:abstractNumId w:val="74"/>
  </w:num>
  <w:num w:numId="182" w16cid:durableId="2004968635">
    <w:abstractNumId w:val="136"/>
  </w:num>
  <w:num w:numId="183" w16cid:durableId="458651086">
    <w:abstractNumId w:val="17"/>
  </w:num>
  <w:num w:numId="184" w16cid:durableId="859007324">
    <w:abstractNumId w:val="81"/>
  </w:num>
  <w:num w:numId="185" w16cid:durableId="1027560068">
    <w:abstractNumId w:val="101"/>
  </w:num>
  <w:num w:numId="186" w16cid:durableId="185801400">
    <w:abstractNumId w:val="95"/>
  </w:num>
  <w:num w:numId="187" w16cid:durableId="1937977029">
    <w:abstractNumId w:val="189"/>
  </w:num>
  <w:num w:numId="188" w16cid:durableId="1283077674">
    <w:abstractNumId w:val="94"/>
  </w:num>
  <w:num w:numId="189" w16cid:durableId="560288615">
    <w:abstractNumId w:val="172"/>
  </w:num>
  <w:num w:numId="190" w16cid:durableId="1307584499">
    <w:abstractNumId w:val="55"/>
  </w:num>
  <w:num w:numId="191" w16cid:durableId="1465389767">
    <w:abstractNumId w:val="191"/>
  </w:num>
  <w:num w:numId="192" w16cid:durableId="1630626495">
    <w:abstractNumId w:val="198"/>
  </w:num>
  <w:num w:numId="193" w16cid:durableId="517936315">
    <w:abstractNumId w:val="49"/>
  </w:num>
  <w:num w:numId="194" w16cid:durableId="1069765280">
    <w:abstractNumId w:val="23"/>
  </w:num>
  <w:num w:numId="195" w16cid:durableId="365526218">
    <w:abstractNumId w:val="155"/>
  </w:num>
  <w:num w:numId="196" w16cid:durableId="998772902">
    <w:abstractNumId w:val="192"/>
  </w:num>
  <w:num w:numId="197" w16cid:durableId="1064257131">
    <w:abstractNumId w:val="113"/>
  </w:num>
  <w:num w:numId="198" w16cid:durableId="1539901172">
    <w:abstractNumId w:val="210"/>
  </w:num>
  <w:num w:numId="199" w16cid:durableId="1019698944">
    <w:abstractNumId w:val="24"/>
  </w:num>
  <w:num w:numId="200" w16cid:durableId="1486043034">
    <w:abstractNumId w:val="190"/>
  </w:num>
  <w:num w:numId="201" w16cid:durableId="1037580334">
    <w:abstractNumId w:val="108"/>
  </w:num>
  <w:num w:numId="202" w16cid:durableId="2137286621">
    <w:abstractNumId w:val="216"/>
  </w:num>
  <w:num w:numId="203" w16cid:durableId="1233157283">
    <w:abstractNumId w:val="87"/>
  </w:num>
  <w:num w:numId="204" w16cid:durableId="848907278">
    <w:abstractNumId w:val="208"/>
  </w:num>
  <w:num w:numId="205" w16cid:durableId="1219779775">
    <w:abstractNumId w:val="119"/>
  </w:num>
  <w:num w:numId="206" w16cid:durableId="2088763608">
    <w:abstractNumId w:val="7"/>
  </w:num>
  <w:num w:numId="207" w16cid:durableId="478499424">
    <w:abstractNumId w:val="42"/>
  </w:num>
  <w:num w:numId="208" w16cid:durableId="356351085">
    <w:abstractNumId w:val="70"/>
  </w:num>
  <w:num w:numId="209" w16cid:durableId="1454910176">
    <w:abstractNumId w:val="15"/>
  </w:num>
  <w:num w:numId="210" w16cid:durableId="642467860">
    <w:abstractNumId w:val="169"/>
  </w:num>
  <w:num w:numId="211" w16cid:durableId="198149185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 w16cid:durableId="10969050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 w16cid:durableId="20248960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 w16cid:durableId="933124178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 w16cid:durableId="165421416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 w16cid:durableId="1119030279">
    <w:abstractNumId w:val="13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 w16cid:durableId="209408328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 w16cid:durableId="1154637675">
    <w:abstractNumId w:val="54"/>
  </w:num>
  <w:num w:numId="219" w16cid:durableId="388114227">
    <w:abstractNumId w:val="61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1C"/>
    <w:rsid w:val="0000047C"/>
    <w:rsid w:val="00000529"/>
    <w:rsid w:val="0000131F"/>
    <w:rsid w:val="00001C30"/>
    <w:rsid w:val="00002486"/>
    <w:rsid w:val="000028D1"/>
    <w:rsid w:val="00002E58"/>
    <w:rsid w:val="00002F9E"/>
    <w:rsid w:val="00003240"/>
    <w:rsid w:val="000034F2"/>
    <w:rsid w:val="00003647"/>
    <w:rsid w:val="00003AB6"/>
    <w:rsid w:val="00003CAB"/>
    <w:rsid w:val="00004684"/>
    <w:rsid w:val="0000566B"/>
    <w:rsid w:val="000073FE"/>
    <w:rsid w:val="000078F8"/>
    <w:rsid w:val="00007ADF"/>
    <w:rsid w:val="00007FD5"/>
    <w:rsid w:val="00011402"/>
    <w:rsid w:val="00011F1A"/>
    <w:rsid w:val="00011F58"/>
    <w:rsid w:val="0001212E"/>
    <w:rsid w:val="00012899"/>
    <w:rsid w:val="00014A05"/>
    <w:rsid w:val="00015E28"/>
    <w:rsid w:val="000165AF"/>
    <w:rsid w:val="00016647"/>
    <w:rsid w:val="00016EEF"/>
    <w:rsid w:val="000200E3"/>
    <w:rsid w:val="000206E8"/>
    <w:rsid w:val="00020DBE"/>
    <w:rsid w:val="00021497"/>
    <w:rsid w:val="000216EC"/>
    <w:rsid w:val="000220C1"/>
    <w:rsid w:val="00022529"/>
    <w:rsid w:val="00022B70"/>
    <w:rsid w:val="00025BE8"/>
    <w:rsid w:val="00025C87"/>
    <w:rsid w:val="0002687A"/>
    <w:rsid w:val="0002711D"/>
    <w:rsid w:val="00027A0A"/>
    <w:rsid w:val="00030308"/>
    <w:rsid w:val="00030402"/>
    <w:rsid w:val="00031226"/>
    <w:rsid w:val="00031F34"/>
    <w:rsid w:val="00032531"/>
    <w:rsid w:val="000326A5"/>
    <w:rsid w:val="0003289F"/>
    <w:rsid w:val="00032C0C"/>
    <w:rsid w:val="00032DCD"/>
    <w:rsid w:val="00033B6B"/>
    <w:rsid w:val="00033E0F"/>
    <w:rsid w:val="000341B8"/>
    <w:rsid w:val="00035FCB"/>
    <w:rsid w:val="00036976"/>
    <w:rsid w:val="0003737C"/>
    <w:rsid w:val="00037674"/>
    <w:rsid w:val="00037CB1"/>
    <w:rsid w:val="00040155"/>
    <w:rsid w:val="00040391"/>
    <w:rsid w:val="00040A91"/>
    <w:rsid w:val="00041FEF"/>
    <w:rsid w:val="000428CC"/>
    <w:rsid w:val="0004290F"/>
    <w:rsid w:val="00043658"/>
    <w:rsid w:val="00043D91"/>
    <w:rsid w:val="00044D8F"/>
    <w:rsid w:val="00044FF4"/>
    <w:rsid w:val="000450E3"/>
    <w:rsid w:val="00045FB5"/>
    <w:rsid w:val="00046650"/>
    <w:rsid w:val="00046C38"/>
    <w:rsid w:val="00051C79"/>
    <w:rsid w:val="00051FB4"/>
    <w:rsid w:val="000527F0"/>
    <w:rsid w:val="00052D50"/>
    <w:rsid w:val="0005394D"/>
    <w:rsid w:val="00053FBE"/>
    <w:rsid w:val="00054583"/>
    <w:rsid w:val="00054A94"/>
    <w:rsid w:val="00055547"/>
    <w:rsid w:val="00056D53"/>
    <w:rsid w:val="0005747F"/>
    <w:rsid w:val="0005749F"/>
    <w:rsid w:val="00057DC2"/>
    <w:rsid w:val="000604F9"/>
    <w:rsid w:val="00060671"/>
    <w:rsid w:val="000608D7"/>
    <w:rsid w:val="000620E9"/>
    <w:rsid w:val="0006228A"/>
    <w:rsid w:val="00063247"/>
    <w:rsid w:val="0006418C"/>
    <w:rsid w:val="000644AB"/>
    <w:rsid w:val="00064D8D"/>
    <w:rsid w:val="000655DB"/>
    <w:rsid w:val="00065984"/>
    <w:rsid w:val="00065CFF"/>
    <w:rsid w:val="00066474"/>
    <w:rsid w:val="00066C28"/>
    <w:rsid w:val="000675D9"/>
    <w:rsid w:val="000705C4"/>
    <w:rsid w:val="00070696"/>
    <w:rsid w:val="00070A40"/>
    <w:rsid w:val="000710AD"/>
    <w:rsid w:val="00072769"/>
    <w:rsid w:val="0007301F"/>
    <w:rsid w:val="000737D1"/>
    <w:rsid w:val="0007648C"/>
    <w:rsid w:val="0007696C"/>
    <w:rsid w:val="000804AE"/>
    <w:rsid w:val="00081AF0"/>
    <w:rsid w:val="00082238"/>
    <w:rsid w:val="0008233E"/>
    <w:rsid w:val="00082FDA"/>
    <w:rsid w:val="000830B9"/>
    <w:rsid w:val="00083482"/>
    <w:rsid w:val="0008365E"/>
    <w:rsid w:val="00083E94"/>
    <w:rsid w:val="00085961"/>
    <w:rsid w:val="00085D0D"/>
    <w:rsid w:val="00086968"/>
    <w:rsid w:val="00086F3A"/>
    <w:rsid w:val="000873D0"/>
    <w:rsid w:val="00087799"/>
    <w:rsid w:val="00087E7B"/>
    <w:rsid w:val="000906F9"/>
    <w:rsid w:val="00090924"/>
    <w:rsid w:val="00091142"/>
    <w:rsid w:val="000911B5"/>
    <w:rsid w:val="000914AE"/>
    <w:rsid w:val="000916C3"/>
    <w:rsid w:val="0009297A"/>
    <w:rsid w:val="00092EA3"/>
    <w:rsid w:val="00093804"/>
    <w:rsid w:val="0009506F"/>
    <w:rsid w:val="00095088"/>
    <w:rsid w:val="00095B8C"/>
    <w:rsid w:val="000A035E"/>
    <w:rsid w:val="000A0903"/>
    <w:rsid w:val="000A0D43"/>
    <w:rsid w:val="000A0E0D"/>
    <w:rsid w:val="000A1E82"/>
    <w:rsid w:val="000A2208"/>
    <w:rsid w:val="000A2A04"/>
    <w:rsid w:val="000A3CC3"/>
    <w:rsid w:val="000A4C97"/>
    <w:rsid w:val="000A53EF"/>
    <w:rsid w:val="000A5D55"/>
    <w:rsid w:val="000A6E1F"/>
    <w:rsid w:val="000A75ED"/>
    <w:rsid w:val="000B0385"/>
    <w:rsid w:val="000B0C94"/>
    <w:rsid w:val="000B0EDB"/>
    <w:rsid w:val="000B1314"/>
    <w:rsid w:val="000B1CCE"/>
    <w:rsid w:val="000B29DD"/>
    <w:rsid w:val="000B2F8D"/>
    <w:rsid w:val="000B3035"/>
    <w:rsid w:val="000B32A1"/>
    <w:rsid w:val="000B3987"/>
    <w:rsid w:val="000B3C4A"/>
    <w:rsid w:val="000B3DA4"/>
    <w:rsid w:val="000B5EC4"/>
    <w:rsid w:val="000B695D"/>
    <w:rsid w:val="000B6E40"/>
    <w:rsid w:val="000B7647"/>
    <w:rsid w:val="000C0231"/>
    <w:rsid w:val="000C1DBC"/>
    <w:rsid w:val="000C1E00"/>
    <w:rsid w:val="000C1F1F"/>
    <w:rsid w:val="000C234E"/>
    <w:rsid w:val="000C4A8A"/>
    <w:rsid w:val="000C4F78"/>
    <w:rsid w:val="000C66B5"/>
    <w:rsid w:val="000C68FA"/>
    <w:rsid w:val="000C6B83"/>
    <w:rsid w:val="000C6BF9"/>
    <w:rsid w:val="000C797B"/>
    <w:rsid w:val="000D0032"/>
    <w:rsid w:val="000D0F68"/>
    <w:rsid w:val="000D19FF"/>
    <w:rsid w:val="000D24D5"/>
    <w:rsid w:val="000D4A5B"/>
    <w:rsid w:val="000D4C47"/>
    <w:rsid w:val="000D545A"/>
    <w:rsid w:val="000D64EB"/>
    <w:rsid w:val="000E00AD"/>
    <w:rsid w:val="000E0E7A"/>
    <w:rsid w:val="000E19A4"/>
    <w:rsid w:val="000E1BB4"/>
    <w:rsid w:val="000E2F2C"/>
    <w:rsid w:val="000E3920"/>
    <w:rsid w:val="000E4416"/>
    <w:rsid w:val="000E4852"/>
    <w:rsid w:val="000E5859"/>
    <w:rsid w:val="000E5D02"/>
    <w:rsid w:val="000E6240"/>
    <w:rsid w:val="000E6861"/>
    <w:rsid w:val="000E6920"/>
    <w:rsid w:val="000E6C0B"/>
    <w:rsid w:val="000E7030"/>
    <w:rsid w:val="000E7FB0"/>
    <w:rsid w:val="000F0063"/>
    <w:rsid w:val="000F066D"/>
    <w:rsid w:val="000F251E"/>
    <w:rsid w:val="000F2EE1"/>
    <w:rsid w:val="000F4630"/>
    <w:rsid w:val="000F46F0"/>
    <w:rsid w:val="000F49C7"/>
    <w:rsid w:val="000F4EAD"/>
    <w:rsid w:val="000F502F"/>
    <w:rsid w:val="000F686A"/>
    <w:rsid w:val="00100370"/>
    <w:rsid w:val="001004AD"/>
    <w:rsid w:val="00100BDA"/>
    <w:rsid w:val="00101843"/>
    <w:rsid w:val="00101965"/>
    <w:rsid w:val="001026EA"/>
    <w:rsid w:val="00102AA4"/>
    <w:rsid w:val="00102CBA"/>
    <w:rsid w:val="0010374F"/>
    <w:rsid w:val="00104183"/>
    <w:rsid w:val="00104839"/>
    <w:rsid w:val="00105990"/>
    <w:rsid w:val="00105D79"/>
    <w:rsid w:val="00106974"/>
    <w:rsid w:val="0011089F"/>
    <w:rsid w:val="00111346"/>
    <w:rsid w:val="00111743"/>
    <w:rsid w:val="001119A0"/>
    <w:rsid w:val="00111A35"/>
    <w:rsid w:val="0011230B"/>
    <w:rsid w:val="001133E5"/>
    <w:rsid w:val="00113509"/>
    <w:rsid w:val="00115A31"/>
    <w:rsid w:val="0011760D"/>
    <w:rsid w:val="00117B25"/>
    <w:rsid w:val="00117CE3"/>
    <w:rsid w:val="00117FF5"/>
    <w:rsid w:val="001200DE"/>
    <w:rsid w:val="00120244"/>
    <w:rsid w:val="0012089B"/>
    <w:rsid w:val="0012104B"/>
    <w:rsid w:val="00121395"/>
    <w:rsid w:val="00121745"/>
    <w:rsid w:val="00122AB7"/>
    <w:rsid w:val="00122B41"/>
    <w:rsid w:val="00122B9A"/>
    <w:rsid w:val="00123407"/>
    <w:rsid w:val="00124AC9"/>
    <w:rsid w:val="001250FE"/>
    <w:rsid w:val="00125681"/>
    <w:rsid w:val="001275A4"/>
    <w:rsid w:val="00127D52"/>
    <w:rsid w:val="00131237"/>
    <w:rsid w:val="00131545"/>
    <w:rsid w:val="00131C08"/>
    <w:rsid w:val="00131CC9"/>
    <w:rsid w:val="00132342"/>
    <w:rsid w:val="001328D6"/>
    <w:rsid w:val="00132DD0"/>
    <w:rsid w:val="00135193"/>
    <w:rsid w:val="0013524C"/>
    <w:rsid w:val="001354D5"/>
    <w:rsid w:val="00135727"/>
    <w:rsid w:val="001364CA"/>
    <w:rsid w:val="00136B66"/>
    <w:rsid w:val="00136C1E"/>
    <w:rsid w:val="00136CBA"/>
    <w:rsid w:val="00137036"/>
    <w:rsid w:val="00137367"/>
    <w:rsid w:val="0013755D"/>
    <w:rsid w:val="00137AB8"/>
    <w:rsid w:val="00137E7F"/>
    <w:rsid w:val="001401F6"/>
    <w:rsid w:val="00142B0D"/>
    <w:rsid w:val="00142CF2"/>
    <w:rsid w:val="0014577E"/>
    <w:rsid w:val="00146CF3"/>
    <w:rsid w:val="001471D9"/>
    <w:rsid w:val="001479A5"/>
    <w:rsid w:val="00147AA2"/>
    <w:rsid w:val="001501F2"/>
    <w:rsid w:val="001516B6"/>
    <w:rsid w:val="00151AE3"/>
    <w:rsid w:val="001522EE"/>
    <w:rsid w:val="00152755"/>
    <w:rsid w:val="001551AF"/>
    <w:rsid w:val="00156622"/>
    <w:rsid w:val="00157172"/>
    <w:rsid w:val="0015758E"/>
    <w:rsid w:val="00160DDE"/>
    <w:rsid w:val="00161328"/>
    <w:rsid w:val="00161DFF"/>
    <w:rsid w:val="00161FFE"/>
    <w:rsid w:val="001633AA"/>
    <w:rsid w:val="0016406C"/>
    <w:rsid w:val="0016415A"/>
    <w:rsid w:val="00165093"/>
    <w:rsid w:val="00165456"/>
    <w:rsid w:val="0016771C"/>
    <w:rsid w:val="00167D82"/>
    <w:rsid w:val="00167FC0"/>
    <w:rsid w:val="001701F1"/>
    <w:rsid w:val="001710EA"/>
    <w:rsid w:val="001711FD"/>
    <w:rsid w:val="0017162B"/>
    <w:rsid w:val="00171C1C"/>
    <w:rsid w:val="00171D50"/>
    <w:rsid w:val="00171E24"/>
    <w:rsid w:val="00173635"/>
    <w:rsid w:val="00173E18"/>
    <w:rsid w:val="00174276"/>
    <w:rsid w:val="00175267"/>
    <w:rsid w:val="001752B8"/>
    <w:rsid w:val="00175B7E"/>
    <w:rsid w:val="00175BD0"/>
    <w:rsid w:val="00176738"/>
    <w:rsid w:val="001805DA"/>
    <w:rsid w:val="00180D58"/>
    <w:rsid w:val="00181E08"/>
    <w:rsid w:val="00181F60"/>
    <w:rsid w:val="00182321"/>
    <w:rsid w:val="001825ED"/>
    <w:rsid w:val="001827FB"/>
    <w:rsid w:val="001833B8"/>
    <w:rsid w:val="00183746"/>
    <w:rsid w:val="001845A4"/>
    <w:rsid w:val="00184E20"/>
    <w:rsid w:val="001861B0"/>
    <w:rsid w:val="001863FB"/>
    <w:rsid w:val="00186457"/>
    <w:rsid w:val="0018667E"/>
    <w:rsid w:val="00186A0A"/>
    <w:rsid w:val="00186B8D"/>
    <w:rsid w:val="001908F1"/>
    <w:rsid w:val="00191F4D"/>
    <w:rsid w:val="0019225A"/>
    <w:rsid w:val="00192F31"/>
    <w:rsid w:val="00194793"/>
    <w:rsid w:val="0019491F"/>
    <w:rsid w:val="00195B30"/>
    <w:rsid w:val="00197401"/>
    <w:rsid w:val="00197D68"/>
    <w:rsid w:val="001A137C"/>
    <w:rsid w:val="001A2619"/>
    <w:rsid w:val="001A2B24"/>
    <w:rsid w:val="001A340B"/>
    <w:rsid w:val="001A39E2"/>
    <w:rsid w:val="001A431D"/>
    <w:rsid w:val="001A5303"/>
    <w:rsid w:val="001A5349"/>
    <w:rsid w:val="001A751C"/>
    <w:rsid w:val="001A7800"/>
    <w:rsid w:val="001B0694"/>
    <w:rsid w:val="001B1498"/>
    <w:rsid w:val="001B253E"/>
    <w:rsid w:val="001B2AE1"/>
    <w:rsid w:val="001B3276"/>
    <w:rsid w:val="001B361A"/>
    <w:rsid w:val="001B3625"/>
    <w:rsid w:val="001B406F"/>
    <w:rsid w:val="001B4076"/>
    <w:rsid w:val="001B420B"/>
    <w:rsid w:val="001B5542"/>
    <w:rsid w:val="001B56DA"/>
    <w:rsid w:val="001B5BCD"/>
    <w:rsid w:val="001B62A5"/>
    <w:rsid w:val="001B6860"/>
    <w:rsid w:val="001B69A9"/>
    <w:rsid w:val="001B6C10"/>
    <w:rsid w:val="001B6E58"/>
    <w:rsid w:val="001B75A9"/>
    <w:rsid w:val="001B7B01"/>
    <w:rsid w:val="001C1223"/>
    <w:rsid w:val="001C1236"/>
    <w:rsid w:val="001C1A35"/>
    <w:rsid w:val="001C1ADF"/>
    <w:rsid w:val="001C21D7"/>
    <w:rsid w:val="001C29EF"/>
    <w:rsid w:val="001C37B8"/>
    <w:rsid w:val="001C3D8C"/>
    <w:rsid w:val="001C3FF1"/>
    <w:rsid w:val="001C4778"/>
    <w:rsid w:val="001C4BE1"/>
    <w:rsid w:val="001C5220"/>
    <w:rsid w:val="001C7526"/>
    <w:rsid w:val="001C7CC8"/>
    <w:rsid w:val="001D0EA1"/>
    <w:rsid w:val="001D184F"/>
    <w:rsid w:val="001D18D7"/>
    <w:rsid w:val="001D199F"/>
    <w:rsid w:val="001D1D98"/>
    <w:rsid w:val="001D2129"/>
    <w:rsid w:val="001D2CB2"/>
    <w:rsid w:val="001D2F03"/>
    <w:rsid w:val="001D357B"/>
    <w:rsid w:val="001D46DA"/>
    <w:rsid w:val="001D5077"/>
    <w:rsid w:val="001D58BE"/>
    <w:rsid w:val="001D58EE"/>
    <w:rsid w:val="001D68BC"/>
    <w:rsid w:val="001D6EAE"/>
    <w:rsid w:val="001D6ECF"/>
    <w:rsid w:val="001D71DC"/>
    <w:rsid w:val="001E0564"/>
    <w:rsid w:val="001E14B4"/>
    <w:rsid w:val="001E1A1E"/>
    <w:rsid w:val="001E2EA8"/>
    <w:rsid w:val="001E35B1"/>
    <w:rsid w:val="001E4298"/>
    <w:rsid w:val="001E44BF"/>
    <w:rsid w:val="001E4A0D"/>
    <w:rsid w:val="001E5030"/>
    <w:rsid w:val="001E7B51"/>
    <w:rsid w:val="001E7CD4"/>
    <w:rsid w:val="001F015D"/>
    <w:rsid w:val="001F262C"/>
    <w:rsid w:val="001F2A33"/>
    <w:rsid w:val="001F2A91"/>
    <w:rsid w:val="001F2CCC"/>
    <w:rsid w:val="001F3056"/>
    <w:rsid w:val="001F337C"/>
    <w:rsid w:val="001F36B8"/>
    <w:rsid w:val="001F4385"/>
    <w:rsid w:val="001F4F81"/>
    <w:rsid w:val="001F7305"/>
    <w:rsid w:val="001F76A8"/>
    <w:rsid w:val="001F7CA0"/>
    <w:rsid w:val="002016CE"/>
    <w:rsid w:val="0020240C"/>
    <w:rsid w:val="00202DE8"/>
    <w:rsid w:val="00203E18"/>
    <w:rsid w:val="00203FC7"/>
    <w:rsid w:val="0020498E"/>
    <w:rsid w:val="00206327"/>
    <w:rsid w:val="00206E84"/>
    <w:rsid w:val="0020728C"/>
    <w:rsid w:val="00210761"/>
    <w:rsid w:val="00211A38"/>
    <w:rsid w:val="002121B9"/>
    <w:rsid w:val="002126BD"/>
    <w:rsid w:val="0021379A"/>
    <w:rsid w:val="002142C8"/>
    <w:rsid w:val="0021504F"/>
    <w:rsid w:val="002150FD"/>
    <w:rsid w:val="0021514E"/>
    <w:rsid w:val="0021518B"/>
    <w:rsid w:val="0021560F"/>
    <w:rsid w:val="002156A1"/>
    <w:rsid w:val="00215D68"/>
    <w:rsid w:val="0021682D"/>
    <w:rsid w:val="00217F93"/>
    <w:rsid w:val="002203A4"/>
    <w:rsid w:val="0022251E"/>
    <w:rsid w:val="00223634"/>
    <w:rsid w:val="00223920"/>
    <w:rsid w:val="00224709"/>
    <w:rsid w:val="00224A1D"/>
    <w:rsid w:val="00225153"/>
    <w:rsid w:val="002275BC"/>
    <w:rsid w:val="00230422"/>
    <w:rsid w:val="00231ABF"/>
    <w:rsid w:val="00234B6A"/>
    <w:rsid w:val="002351DD"/>
    <w:rsid w:val="00235D38"/>
    <w:rsid w:val="00236135"/>
    <w:rsid w:val="0023629C"/>
    <w:rsid w:val="002362E0"/>
    <w:rsid w:val="00240D35"/>
    <w:rsid w:val="00241764"/>
    <w:rsid w:val="00241E6A"/>
    <w:rsid w:val="0024206C"/>
    <w:rsid w:val="002420FC"/>
    <w:rsid w:val="002421C0"/>
    <w:rsid w:val="00243306"/>
    <w:rsid w:val="0024393D"/>
    <w:rsid w:val="00243950"/>
    <w:rsid w:val="002442A6"/>
    <w:rsid w:val="00244ABF"/>
    <w:rsid w:val="00244F03"/>
    <w:rsid w:val="00245234"/>
    <w:rsid w:val="00245631"/>
    <w:rsid w:val="0024593F"/>
    <w:rsid w:val="00245B56"/>
    <w:rsid w:val="00245BEC"/>
    <w:rsid w:val="00245C0A"/>
    <w:rsid w:val="00245CA7"/>
    <w:rsid w:val="00245CF1"/>
    <w:rsid w:val="0024762B"/>
    <w:rsid w:val="00247DB1"/>
    <w:rsid w:val="00250B38"/>
    <w:rsid w:val="00251BAF"/>
    <w:rsid w:val="00253670"/>
    <w:rsid w:val="00253758"/>
    <w:rsid w:val="00253AA3"/>
    <w:rsid w:val="0025458F"/>
    <w:rsid w:val="002546CB"/>
    <w:rsid w:val="00255179"/>
    <w:rsid w:val="00255778"/>
    <w:rsid w:val="00255962"/>
    <w:rsid w:val="002561CC"/>
    <w:rsid w:val="002604EC"/>
    <w:rsid w:val="0026072B"/>
    <w:rsid w:val="00262CD7"/>
    <w:rsid w:val="00263E6C"/>
    <w:rsid w:val="00263F30"/>
    <w:rsid w:val="00264AD2"/>
    <w:rsid w:val="00264C92"/>
    <w:rsid w:val="002653D2"/>
    <w:rsid w:val="00265438"/>
    <w:rsid w:val="00265467"/>
    <w:rsid w:val="00265669"/>
    <w:rsid w:val="00265699"/>
    <w:rsid w:val="00265751"/>
    <w:rsid w:val="0026695E"/>
    <w:rsid w:val="00266C76"/>
    <w:rsid w:val="002678A6"/>
    <w:rsid w:val="00271090"/>
    <w:rsid w:val="00271DF8"/>
    <w:rsid w:val="00272ACF"/>
    <w:rsid w:val="00272CEB"/>
    <w:rsid w:val="002733D4"/>
    <w:rsid w:val="00273775"/>
    <w:rsid w:val="002739DD"/>
    <w:rsid w:val="00274B2E"/>
    <w:rsid w:val="00275168"/>
    <w:rsid w:val="0027563A"/>
    <w:rsid w:val="00275BAE"/>
    <w:rsid w:val="00276384"/>
    <w:rsid w:val="00276ABE"/>
    <w:rsid w:val="0027713D"/>
    <w:rsid w:val="00277C84"/>
    <w:rsid w:val="00280897"/>
    <w:rsid w:val="0028364F"/>
    <w:rsid w:val="0028370C"/>
    <w:rsid w:val="002838BF"/>
    <w:rsid w:val="00283DEE"/>
    <w:rsid w:val="002840A0"/>
    <w:rsid w:val="002845D0"/>
    <w:rsid w:val="00285D44"/>
    <w:rsid w:val="00286C41"/>
    <w:rsid w:val="00290A54"/>
    <w:rsid w:val="00290A77"/>
    <w:rsid w:val="00290B89"/>
    <w:rsid w:val="00291C82"/>
    <w:rsid w:val="00291F26"/>
    <w:rsid w:val="002924A2"/>
    <w:rsid w:val="00293846"/>
    <w:rsid w:val="00293CA7"/>
    <w:rsid w:val="002942FB"/>
    <w:rsid w:val="00294524"/>
    <w:rsid w:val="00295367"/>
    <w:rsid w:val="002958F0"/>
    <w:rsid w:val="00296F6F"/>
    <w:rsid w:val="00296FCC"/>
    <w:rsid w:val="002A00D8"/>
    <w:rsid w:val="002A05B3"/>
    <w:rsid w:val="002A063D"/>
    <w:rsid w:val="002A1329"/>
    <w:rsid w:val="002A1891"/>
    <w:rsid w:val="002A232C"/>
    <w:rsid w:val="002A2A12"/>
    <w:rsid w:val="002A3F3E"/>
    <w:rsid w:val="002A4331"/>
    <w:rsid w:val="002A5133"/>
    <w:rsid w:val="002A5258"/>
    <w:rsid w:val="002A5405"/>
    <w:rsid w:val="002A5F77"/>
    <w:rsid w:val="002A6587"/>
    <w:rsid w:val="002A6AED"/>
    <w:rsid w:val="002A724F"/>
    <w:rsid w:val="002A7B85"/>
    <w:rsid w:val="002A7E6C"/>
    <w:rsid w:val="002B00B7"/>
    <w:rsid w:val="002B0844"/>
    <w:rsid w:val="002B0D86"/>
    <w:rsid w:val="002B46C0"/>
    <w:rsid w:val="002B525F"/>
    <w:rsid w:val="002B537A"/>
    <w:rsid w:val="002B5CA7"/>
    <w:rsid w:val="002B632A"/>
    <w:rsid w:val="002B6985"/>
    <w:rsid w:val="002B708C"/>
    <w:rsid w:val="002B76DA"/>
    <w:rsid w:val="002C04EE"/>
    <w:rsid w:val="002C0EA9"/>
    <w:rsid w:val="002C195D"/>
    <w:rsid w:val="002C1A34"/>
    <w:rsid w:val="002C3371"/>
    <w:rsid w:val="002C3A36"/>
    <w:rsid w:val="002C3B4B"/>
    <w:rsid w:val="002C3B85"/>
    <w:rsid w:val="002C49B0"/>
    <w:rsid w:val="002C597A"/>
    <w:rsid w:val="002D05CB"/>
    <w:rsid w:val="002D0C13"/>
    <w:rsid w:val="002D21D9"/>
    <w:rsid w:val="002D2925"/>
    <w:rsid w:val="002D3805"/>
    <w:rsid w:val="002D427C"/>
    <w:rsid w:val="002D4299"/>
    <w:rsid w:val="002D46CB"/>
    <w:rsid w:val="002D4F6C"/>
    <w:rsid w:val="002D5DA4"/>
    <w:rsid w:val="002D6B86"/>
    <w:rsid w:val="002D7E00"/>
    <w:rsid w:val="002D7E9D"/>
    <w:rsid w:val="002E0B96"/>
    <w:rsid w:val="002E1131"/>
    <w:rsid w:val="002E1BB8"/>
    <w:rsid w:val="002E323F"/>
    <w:rsid w:val="002E3A4E"/>
    <w:rsid w:val="002E3AA9"/>
    <w:rsid w:val="002E4742"/>
    <w:rsid w:val="002E47B3"/>
    <w:rsid w:val="002E47B4"/>
    <w:rsid w:val="002E4CC4"/>
    <w:rsid w:val="002E6093"/>
    <w:rsid w:val="002E6A9C"/>
    <w:rsid w:val="002E6BB4"/>
    <w:rsid w:val="002E6D28"/>
    <w:rsid w:val="002E6DF6"/>
    <w:rsid w:val="002E74F2"/>
    <w:rsid w:val="002E7783"/>
    <w:rsid w:val="002E77E0"/>
    <w:rsid w:val="002E7BB8"/>
    <w:rsid w:val="002E7C45"/>
    <w:rsid w:val="002E7FA2"/>
    <w:rsid w:val="002F0983"/>
    <w:rsid w:val="002F10F7"/>
    <w:rsid w:val="002F1664"/>
    <w:rsid w:val="002F24EC"/>
    <w:rsid w:val="002F27D5"/>
    <w:rsid w:val="002F32B1"/>
    <w:rsid w:val="002F3B4A"/>
    <w:rsid w:val="002F4CD2"/>
    <w:rsid w:val="002F4D77"/>
    <w:rsid w:val="002F4E18"/>
    <w:rsid w:val="002F6242"/>
    <w:rsid w:val="002F624D"/>
    <w:rsid w:val="002F62CE"/>
    <w:rsid w:val="002F7AD0"/>
    <w:rsid w:val="002F7DB1"/>
    <w:rsid w:val="0030048C"/>
    <w:rsid w:val="00300827"/>
    <w:rsid w:val="003013DE"/>
    <w:rsid w:val="00302724"/>
    <w:rsid w:val="00302799"/>
    <w:rsid w:val="00302E8B"/>
    <w:rsid w:val="00302FE2"/>
    <w:rsid w:val="003041AB"/>
    <w:rsid w:val="00304819"/>
    <w:rsid w:val="00304884"/>
    <w:rsid w:val="00304C53"/>
    <w:rsid w:val="00304E4F"/>
    <w:rsid w:val="00305335"/>
    <w:rsid w:val="00305C8E"/>
    <w:rsid w:val="00305EDE"/>
    <w:rsid w:val="00306FF5"/>
    <w:rsid w:val="00307F30"/>
    <w:rsid w:val="00307F50"/>
    <w:rsid w:val="00307F69"/>
    <w:rsid w:val="00310021"/>
    <w:rsid w:val="0031031E"/>
    <w:rsid w:val="0031086A"/>
    <w:rsid w:val="00310C0B"/>
    <w:rsid w:val="00310CCF"/>
    <w:rsid w:val="00310D3C"/>
    <w:rsid w:val="0031183B"/>
    <w:rsid w:val="00311CA1"/>
    <w:rsid w:val="00312DA2"/>
    <w:rsid w:val="00313750"/>
    <w:rsid w:val="00315970"/>
    <w:rsid w:val="00315EF1"/>
    <w:rsid w:val="00315F2E"/>
    <w:rsid w:val="00316502"/>
    <w:rsid w:val="00316513"/>
    <w:rsid w:val="003172D9"/>
    <w:rsid w:val="003172ED"/>
    <w:rsid w:val="003179A5"/>
    <w:rsid w:val="00317D32"/>
    <w:rsid w:val="00320199"/>
    <w:rsid w:val="00320848"/>
    <w:rsid w:val="00322F2B"/>
    <w:rsid w:val="003232AE"/>
    <w:rsid w:val="0032337B"/>
    <w:rsid w:val="003240FD"/>
    <w:rsid w:val="003241A3"/>
    <w:rsid w:val="003243C9"/>
    <w:rsid w:val="003248DF"/>
    <w:rsid w:val="00324CD2"/>
    <w:rsid w:val="00324D15"/>
    <w:rsid w:val="0032548A"/>
    <w:rsid w:val="0032578A"/>
    <w:rsid w:val="00325A40"/>
    <w:rsid w:val="00325C8A"/>
    <w:rsid w:val="00326075"/>
    <w:rsid w:val="003264FA"/>
    <w:rsid w:val="00330762"/>
    <w:rsid w:val="00330C47"/>
    <w:rsid w:val="003311D1"/>
    <w:rsid w:val="0033171E"/>
    <w:rsid w:val="00331C61"/>
    <w:rsid w:val="00331C6A"/>
    <w:rsid w:val="00332414"/>
    <w:rsid w:val="00332CE5"/>
    <w:rsid w:val="00333B8F"/>
    <w:rsid w:val="00334F40"/>
    <w:rsid w:val="00335325"/>
    <w:rsid w:val="00335B3D"/>
    <w:rsid w:val="00335C31"/>
    <w:rsid w:val="00336812"/>
    <w:rsid w:val="0033755B"/>
    <w:rsid w:val="003375B6"/>
    <w:rsid w:val="003409DA"/>
    <w:rsid w:val="00340C66"/>
    <w:rsid w:val="00341830"/>
    <w:rsid w:val="00341BD9"/>
    <w:rsid w:val="00343333"/>
    <w:rsid w:val="00343678"/>
    <w:rsid w:val="00343BD4"/>
    <w:rsid w:val="0034443D"/>
    <w:rsid w:val="003446BA"/>
    <w:rsid w:val="0034533C"/>
    <w:rsid w:val="00345E5A"/>
    <w:rsid w:val="00346659"/>
    <w:rsid w:val="00347DAA"/>
    <w:rsid w:val="00350187"/>
    <w:rsid w:val="0035163E"/>
    <w:rsid w:val="00352BBF"/>
    <w:rsid w:val="00352D36"/>
    <w:rsid w:val="00353066"/>
    <w:rsid w:val="003530C9"/>
    <w:rsid w:val="003533D0"/>
    <w:rsid w:val="003534DB"/>
    <w:rsid w:val="00354B98"/>
    <w:rsid w:val="00355266"/>
    <w:rsid w:val="00355D3D"/>
    <w:rsid w:val="00356177"/>
    <w:rsid w:val="00356C42"/>
    <w:rsid w:val="00357009"/>
    <w:rsid w:val="0035717A"/>
    <w:rsid w:val="00357DD1"/>
    <w:rsid w:val="0036059C"/>
    <w:rsid w:val="00360DB1"/>
    <w:rsid w:val="00361310"/>
    <w:rsid w:val="0036186C"/>
    <w:rsid w:val="00361B28"/>
    <w:rsid w:val="00361F45"/>
    <w:rsid w:val="00362321"/>
    <w:rsid w:val="003624A3"/>
    <w:rsid w:val="00362C2F"/>
    <w:rsid w:val="00362EFB"/>
    <w:rsid w:val="003630B6"/>
    <w:rsid w:val="0036319D"/>
    <w:rsid w:val="0036321B"/>
    <w:rsid w:val="0036429D"/>
    <w:rsid w:val="0036505C"/>
    <w:rsid w:val="00365336"/>
    <w:rsid w:val="0036621F"/>
    <w:rsid w:val="003667C3"/>
    <w:rsid w:val="00366AA7"/>
    <w:rsid w:val="003675AC"/>
    <w:rsid w:val="00367F6E"/>
    <w:rsid w:val="00370DEE"/>
    <w:rsid w:val="0037135B"/>
    <w:rsid w:val="00371ECE"/>
    <w:rsid w:val="00372EA8"/>
    <w:rsid w:val="00372FAB"/>
    <w:rsid w:val="003730C2"/>
    <w:rsid w:val="00373233"/>
    <w:rsid w:val="00373959"/>
    <w:rsid w:val="00373AA6"/>
    <w:rsid w:val="00373C13"/>
    <w:rsid w:val="00373DA9"/>
    <w:rsid w:val="0037454F"/>
    <w:rsid w:val="00374E34"/>
    <w:rsid w:val="003754AD"/>
    <w:rsid w:val="00375992"/>
    <w:rsid w:val="003765FD"/>
    <w:rsid w:val="0037674E"/>
    <w:rsid w:val="00376FEA"/>
    <w:rsid w:val="00377205"/>
    <w:rsid w:val="0037738C"/>
    <w:rsid w:val="00377A20"/>
    <w:rsid w:val="003800DA"/>
    <w:rsid w:val="00380A1C"/>
    <w:rsid w:val="00380B80"/>
    <w:rsid w:val="00380C23"/>
    <w:rsid w:val="00380F98"/>
    <w:rsid w:val="00381D14"/>
    <w:rsid w:val="00381D42"/>
    <w:rsid w:val="00382476"/>
    <w:rsid w:val="00382C24"/>
    <w:rsid w:val="00383559"/>
    <w:rsid w:val="00383823"/>
    <w:rsid w:val="00383EAD"/>
    <w:rsid w:val="0038428C"/>
    <w:rsid w:val="00384382"/>
    <w:rsid w:val="00384CD8"/>
    <w:rsid w:val="00384CE1"/>
    <w:rsid w:val="00384D0B"/>
    <w:rsid w:val="00384E3B"/>
    <w:rsid w:val="00386EC8"/>
    <w:rsid w:val="00387DB8"/>
    <w:rsid w:val="003900C5"/>
    <w:rsid w:val="00390E62"/>
    <w:rsid w:val="00391FDA"/>
    <w:rsid w:val="00393DD0"/>
    <w:rsid w:val="00396B31"/>
    <w:rsid w:val="00396E2C"/>
    <w:rsid w:val="003A0636"/>
    <w:rsid w:val="003A14D7"/>
    <w:rsid w:val="003A19FF"/>
    <w:rsid w:val="003A25A7"/>
    <w:rsid w:val="003A2F7F"/>
    <w:rsid w:val="003A386B"/>
    <w:rsid w:val="003A583E"/>
    <w:rsid w:val="003A6425"/>
    <w:rsid w:val="003A6827"/>
    <w:rsid w:val="003A6D62"/>
    <w:rsid w:val="003A72E7"/>
    <w:rsid w:val="003A7B44"/>
    <w:rsid w:val="003B090C"/>
    <w:rsid w:val="003B1773"/>
    <w:rsid w:val="003B207B"/>
    <w:rsid w:val="003B248B"/>
    <w:rsid w:val="003B3FC6"/>
    <w:rsid w:val="003B4102"/>
    <w:rsid w:val="003B4559"/>
    <w:rsid w:val="003B56E6"/>
    <w:rsid w:val="003B6793"/>
    <w:rsid w:val="003B6990"/>
    <w:rsid w:val="003C028A"/>
    <w:rsid w:val="003C0351"/>
    <w:rsid w:val="003C0667"/>
    <w:rsid w:val="003C0DBA"/>
    <w:rsid w:val="003C24F1"/>
    <w:rsid w:val="003C2861"/>
    <w:rsid w:val="003C2DD7"/>
    <w:rsid w:val="003C2EA3"/>
    <w:rsid w:val="003C3104"/>
    <w:rsid w:val="003C314F"/>
    <w:rsid w:val="003C3AA3"/>
    <w:rsid w:val="003C4A81"/>
    <w:rsid w:val="003C60F8"/>
    <w:rsid w:val="003C77B6"/>
    <w:rsid w:val="003C7B32"/>
    <w:rsid w:val="003D03B4"/>
    <w:rsid w:val="003D0FC8"/>
    <w:rsid w:val="003D12A9"/>
    <w:rsid w:val="003D1834"/>
    <w:rsid w:val="003D1A7B"/>
    <w:rsid w:val="003D205E"/>
    <w:rsid w:val="003D20F0"/>
    <w:rsid w:val="003D229B"/>
    <w:rsid w:val="003D2399"/>
    <w:rsid w:val="003D24E5"/>
    <w:rsid w:val="003D45BD"/>
    <w:rsid w:val="003D4A22"/>
    <w:rsid w:val="003D4E9C"/>
    <w:rsid w:val="003D4FFD"/>
    <w:rsid w:val="003D544E"/>
    <w:rsid w:val="003D61B8"/>
    <w:rsid w:val="003D61CC"/>
    <w:rsid w:val="003D6D11"/>
    <w:rsid w:val="003D7056"/>
    <w:rsid w:val="003D72E5"/>
    <w:rsid w:val="003D7636"/>
    <w:rsid w:val="003D7B65"/>
    <w:rsid w:val="003D7C57"/>
    <w:rsid w:val="003E0638"/>
    <w:rsid w:val="003E073F"/>
    <w:rsid w:val="003E0D61"/>
    <w:rsid w:val="003E2726"/>
    <w:rsid w:val="003E28E7"/>
    <w:rsid w:val="003E4899"/>
    <w:rsid w:val="003E515E"/>
    <w:rsid w:val="003E726A"/>
    <w:rsid w:val="003F212A"/>
    <w:rsid w:val="003F34C5"/>
    <w:rsid w:val="003F3933"/>
    <w:rsid w:val="003F6254"/>
    <w:rsid w:val="003F6F87"/>
    <w:rsid w:val="00400766"/>
    <w:rsid w:val="00400A6F"/>
    <w:rsid w:val="00402C12"/>
    <w:rsid w:val="004031E2"/>
    <w:rsid w:val="0040459C"/>
    <w:rsid w:val="004046A5"/>
    <w:rsid w:val="00404B2A"/>
    <w:rsid w:val="004052C1"/>
    <w:rsid w:val="00405A30"/>
    <w:rsid w:val="00406A82"/>
    <w:rsid w:val="00410DC2"/>
    <w:rsid w:val="004114C8"/>
    <w:rsid w:val="00411582"/>
    <w:rsid w:val="00411DCF"/>
    <w:rsid w:val="00413861"/>
    <w:rsid w:val="0041502C"/>
    <w:rsid w:val="00415C90"/>
    <w:rsid w:val="00416141"/>
    <w:rsid w:val="00416B86"/>
    <w:rsid w:val="00417453"/>
    <w:rsid w:val="0042009E"/>
    <w:rsid w:val="00420586"/>
    <w:rsid w:val="00420AA1"/>
    <w:rsid w:val="00420B9B"/>
    <w:rsid w:val="004212B6"/>
    <w:rsid w:val="0042148D"/>
    <w:rsid w:val="00421CC0"/>
    <w:rsid w:val="00421F00"/>
    <w:rsid w:val="00423397"/>
    <w:rsid w:val="00423440"/>
    <w:rsid w:val="00423F0F"/>
    <w:rsid w:val="00424405"/>
    <w:rsid w:val="004250FD"/>
    <w:rsid w:val="00426317"/>
    <w:rsid w:val="00426849"/>
    <w:rsid w:val="004274F4"/>
    <w:rsid w:val="004306E5"/>
    <w:rsid w:val="00432086"/>
    <w:rsid w:val="004321B8"/>
    <w:rsid w:val="00432F50"/>
    <w:rsid w:val="0043489A"/>
    <w:rsid w:val="00434C17"/>
    <w:rsid w:val="004350EA"/>
    <w:rsid w:val="00435390"/>
    <w:rsid w:val="00435875"/>
    <w:rsid w:val="0043591D"/>
    <w:rsid w:val="00435D7B"/>
    <w:rsid w:val="004371C3"/>
    <w:rsid w:val="004371DE"/>
    <w:rsid w:val="00437428"/>
    <w:rsid w:val="0043746B"/>
    <w:rsid w:val="00437F21"/>
    <w:rsid w:val="00440986"/>
    <w:rsid w:val="00440F75"/>
    <w:rsid w:val="004412D1"/>
    <w:rsid w:val="004417CE"/>
    <w:rsid w:val="00441E46"/>
    <w:rsid w:val="00442371"/>
    <w:rsid w:val="004423D8"/>
    <w:rsid w:val="00443780"/>
    <w:rsid w:val="00445343"/>
    <w:rsid w:val="00446397"/>
    <w:rsid w:val="00446FD1"/>
    <w:rsid w:val="00447777"/>
    <w:rsid w:val="00450374"/>
    <w:rsid w:val="00450F94"/>
    <w:rsid w:val="004510D8"/>
    <w:rsid w:val="00451FE8"/>
    <w:rsid w:val="0045326C"/>
    <w:rsid w:val="00453635"/>
    <w:rsid w:val="00454052"/>
    <w:rsid w:val="00454F30"/>
    <w:rsid w:val="004557A5"/>
    <w:rsid w:val="00456ABB"/>
    <w:rsid w:val="00457C04"/>
    <w:rsid w:val="004613AD"/>
    <w:rsid w:val="00461A83"/>
    <w:rsid w:val="00461F56"/>
    <w:rsid w:val="00462324"/>
    <w:rsid w:val="00462690"/>
    <w:rsid w:val="00462B39"/>
    <w:rsid w:val="0046363E"/>
    <w:rsid w:val="00463EA4"/>
    <w:rsid w:val="00464550"/>
    <w:rsid w:val="004645EA"/>
    <w:rsid w:val="00465513"/>
    <w:rsid w:val="00465687"/>
    <w:rsid w:val="00465E7A"/>
    <w:rsid w:val="004660CB"/>
    <w:rsid w:val="004660F5"/>
    <w:rsid w:val="00466C63"/>
    <w:rsid w:val="00466DE1"/>
    <w:rsid w:val="0046797B"/>
    <w:rsid w:val="00467F58"/>
    <w:rsid w:val="0047011D"/>
    <w:rsid w:val="00470568"/>
    <w:rsid w:val="00470F1E"/>
    <w:rsid w:val="004716A8"/>
    <w:rsid w:val="0047197E"/>
    <w:rsid w:val="00471FB3"/>
    <w:rsid w:val="00472463"/>
    <w:rsid w:val="00472B28"/>
    <w:rsid w:val="00472D56"/>
    <w:rsid w:val="00472F13"/>
    <w:rsid w:val="00473FF5"/>
    <w:rsid w:val="00474B81"/>
    <w:rsid w:val="00476779"/>
    <w:rsid w:val="00476DD3"/>
    <w:rsid w:val="00476E1A"/>
    <w:rsid w:val="0048085F"/>
    <w:rsid w:val="00480B82"/>
    <w:rsid w:val="00480C26"/>
    <w:rsid w:val="004816E6"/>
    <w:rsid w:val="004816F1"/>
    <w:rsid w:val="00481AC0"/>
    <w:rsid w:val="00481C9A"/>
    <w:rsid w:val="00482361"/>
    <w:rsid w:val="004830F3"/>
    <w:rsid w:val="00483FF7"/>
    <w:rsid w:val="004852C8"/>
    <w:rsid w:val="00485535"/>
    <w:rsid w:val="00485CC8"/>
    <w:rsid w:val="00486468"/>
    <w:rsid w:val="00486FDA"/>
    <w:rsid w:val="0048705D"/>
    <w:rsid w:val="00487107"/>
    <w:rsid w:val="00487235"/>
    <w:rsid w:val="004875EB"/>
    <w:rsid w:val="0048769B"/>
    <w:rsid w:val="004916AB"/>
    <w:rsid w:val="00491F45"/>
    <w:rsid w:val="00491F4B"/>
    <w:rsid w:val="00492DD6"/>
    <w:rsid w:val="004933EE"/>
    <w:rsid w:val="00493D6F"/>
    <w:rsid w:val="00494C7D"/>
    <w:rsid w:val="004951EE"/>
    <w:rsid w:val="00496325"/>
    <w:rsid w:val="00496610"/>
    <w:rsid w:val="00497C00"/>
    <w:rsid w:val="00497CF6"/>
    <w:rsid w:val="004A152D"/>
    <w:rsid w:val="004A1817"/>
    <w:rsid w:val="004A1D2F"/>
    <w:rsid w:val="004A2C8A"/>
    <w:rsid w:val="004A2D8D"/>
    <w:rsid w:val="004A324A"/>
    <w:rsid w:val="004A4B08"/>
    <w:rsid w:val="004A4F7C"/>
    <w:rsid w:val="004A5D8C"/>
    <w:rsid w:val="004A7926"/>
    <w:rsid w:val="004A7BED"/>
    <w:rsid w:val="004A7C86"/>
    <w:rsid w:val="004A7DBB"/>
    <w:rsid w:val="004B02FF"/>
    <w:rsid w:val="004B141E"/>
    <w:rsid w:val="004B1D16"/>
    <w:rsid w:val="004B1F7D"/>
    <w:rsid w:val="004B437C"/>
    <w:rsid w:val="004B4BC5"/>
    <w:rsid w:val="004B601F"/>
    <w:rsid w:val="004B749F"/>
    <w:rsid w:val="004B7A0A"/>
    <w:rsid w:val="004B7FFB"/>
    <w:rsid w:val="004C0559"/>
    <w:rsid w:val="004C06FE"/>
    <w:rsid w:val="004C0827"/>
    <w:rsid w:val="004C0972"/>
    <w:rsid w:val="004C09AC"/>
    <w:rsid w:val="004C0B4E"/>
    <w:rsid w:val="004C1A2F"/>
    <w:rsid w:val="004C1A7A"/>
    <w:rsid w:val="004C1DDC"/>
    <w:rsid w:val="004C1E41"/>
    <w:rsid w:val="004C1EA5"/>
    <w:rsid w:val="004C2451"/>
    <w:rsid w:val="004C27D3"/>
    <w:rsid w:val="004C2C27"/>
    <w:rsid w:val="004C2F1B"/>
    <w:rsid w:val="004C34D9"/>
    <w:rsid w:val="004C3655"/>
    <w:rsid w:val="004C37C5"/>
    <w:rsid w:val="004C39C3"/>
    <w:rsid w:val="004C3D18"/>
    <w:rsid w:val="004C430E"/>
    <w:rsid w:val="004C43AD"/>
    <w:rsid w:val="004C5425"/>
    <w:rsid w:val="004C5DC5"/>
    <w:rsid w:val="004C7089"/>
    <w:rsid w:val="004C7112"/>
    <w:rsid w:val="004D002E"/>
    <w:rsid w:val="004D0949"/>
    <w:rsid w:val="004D0FBB"/>
    <w:rsid w:val="004D16CE"/>
    <w:rsid w:val="004D2033"/>
    <w:rsid w:val="004D218B"/>
    <w:rsid w:val="004D25E8"/>
    <w:rsid w:val="004D2BBE"/>
    <w:rsid w:val="004D3DB4"/>
    <w:rsid w:val="004D4C1E"/>
    <w:rsid w:val="004D525C"/>
    <w:rsid w:val="004D6D78"/>
    <w:rsid w:val="004D727A"/>
    <w:rsid w:val="004E02C8"/>
    <w:rsid w:val="004E03E9"/>
    <w:rsid w:val="004E06AE"/>
    <w:rsid w:val="004E085C"/>
    <w:rsid w:val="004E130D"/>
    <w:rsid w:val="004E154B"/>
    <w:rsid w:val="004E229F"/>
    <w:rsid w:val="004E2624"/>
    <w:rsid w:val="004E2A64"/>
    <w:rsid w:val="004E2F95"/>
    <w:rsid w:val="004E3CDB"/>
    <w:rsid w:val="004E41AD"/>
    <w:rsid w:val="004E42B1"/>
    <w:rsid w:val="004E486A"/>
    <w:rsid w:val="004E4E9D"/>
    <w:rsid w:val="004E4EF9"/>
    <w:rsid w:val="004E5350"/>
    <w:rsid w:val="004E54AD"/>
    <w:rsid w:val="004E554F"/>
    <w:rsid w:val="004E5704"/>
    <w:rsid w:val="004F076A"/>
    <w:rsid w:val="004F10A6"/>
    <w:rsid w:val="004F4B96"/>
    <w:rsid w:val="00500FEA"/>
    <w:rsid w:val="0050154D"/>
    <w:rsid w:val="00501C2F"/>
    <w:rsid w:val="00502B9C"/>
    <w:rsid w:val="00502C26"/>
    <w:rsid w:val="00502C5B"/>
    <w:rsid w:val="005033BA"/>
    <w:rsid w:val="00504129"/>
    <w:rsid w:val="005050DA"/>
    <w:rsid w:val="00505DCF"/>
    <w:rsid w:val="0050668A"/>
    <w:rsid w:val="005079D2"/>
    <w:rsid w:val="00507EE3"/>
    <w:rsid w:val="005109C3"/>
    <w:rsid w:val="0051201B"/>
    <w:rsid w:val="005121D5"/>
    <w:rsid w:val="00512B35"/>
    <w:rsid w:val="00513D62"/>
    <w:rsid w:val="00514A9D"/>
    <w:rsid w:val="00515697"/>
    <w:rsid w:val="00517AA0"/>
    <w:rsid w:val="005210CB"/>
    <w:rsid w:val="00521401"/>
    <w:rsid w:val="00521882"/>
    <w:rsid w:val="00521E74"/>
    <w:rsid w:val="005225A4"/>
    <w:rsid w:val="00522699"/>
    <w:rsid w:val="00522CA5"/>
    <w:rsid w:val="0052318F"/>
    <w:rsid w:val="005232DA"/>
    <w:rsid w:val="00523EDF"/>
    <w:rsid w:val="00523FCF"/>
    <w:rsid w:val="00523FEA"/>
    <w:rsid w:val="00525B2D"/>
    <w:rsid w:val="0052646A"/>
    <w:rsid w:val="00526C88"/>
    <w:rsid w:val="0052791B"/>
    <w:rsid w:val="00527943"/>
    <w:rsid w:val="00527C4C"/>
    <w:rsid w:val="00527CAC"/>
    <w:rsid w:val="00527CF2"/>
    <w:rsid w:val="00530A99"/>
    <w:rsid w:val="00532013"/>
    <w:rsid w:val="00532AAA"/>
    <w:rsid w:val="0053343C"/>
    <w:rsid w:val="005334BA"/>
    <w:rsid w:val="0053375C"/>
    <w:rsid w:val="00534F5E"/>
    <w:rsid w:val="00536A04"/>
    <w:rsid w:val="005379DF"/>
    <w:rsid w:val="00541665"/>
    <w:rsid w:val="00541B74"/>
    <w:rsid w:val="0054226D"/>
    <w:rsid w:val="005427B8"/>
    <w:rsid w:val="00542E2B"/>
    <w:rsid w:val="00543659"/>
    <w:rsid w:val="00543B01"/>
    <w:rsid w:val="00545175"/>
    <w:rsid w:val="0054539C"/>
    <w:rsid w:val="005453F6"/>
    <w:rsid w:val="0054559E"/>
    <w:rsid w:val="00545C62"/>
    <w:rsid w:val="00546328"/>
    <w:rsid w:val="00546625"/>
    <w:rsid w:val="005479A6"/>
    <w:rsid w:val="0055003C"/>
    <w:rsid w:val="00551367"/>
    <w:rsid w:val="0055177D"/>
    <w:rsid w:val="00551832"/>
    <w:rsid w:val="00552544"/>
    <w:rsid w:val="00553F31"/>
    <w:rsid w:val="005548BF"/>
    <w:rsid w:val="00554DA8"/>
    <w:rsid w:val="00554F9C"/>
    <w:rsid w:val="005550E9"/>
    <w:rsid w:val="0055518B"/>
    <w:rsid w:val="00555A4B"/>
    <w:rsid w:val="00555D87"/>
    <w:rsid w:val="0055643D"/>
    <w:rsid w:val="00556601"/>
    <w:rsid w:val="005579DB"/>
    <w:rsid w:val="00557F69"/>
    <w:rsid w:val="00560374"/>
    <w:rsid w:val="005606FA"/>
    <w:rsid w:val="00562186"/>
    <w:rsid w:val="00562710"/>
    <w:rsid w:val="00563FA3"/>
    <w:rsid w:val="005656F9"/>
    <w:rsid w:val="00567069"/>
    <w:rsid w:val="00570318"/>
    <w:rsid w:val="005705F0"/>
    <w:rsid w:val="005712F0"/>
    <w:rsid w:val="005720AF"/>
    <w:rsid w:val="005728EF"/>
    <w:rsid w:val="00573175"/>
    <w:rsid w:val="0057441C"/>
    <w:rsid w:val="005754BC"/>
    <w:rsid w:val="00575A6D"/>
    <w:rsid w:val="00576196"/>
    <w:rsid w:val="0057642C"/>
    <w:rsid w:val="00576678"/>
    <w:rsid w:val="00576CFF"/>
    <w:rsid w:val="0057742F"/>
    <w:rsid w:val="00577785"/>
    <w:rsid w:val="005802FD"/>
    <w:rsid w:val="00580404"/>
    <w:rsid w:val="00580486"/>
    <w:rsid w:val="0058098D"/>
    <w:rsid w:val="00581035"/>
    <w:rsid w:val="00581273"/>
    <w:rsid w:val="00581BC7"/>
    <w:rsid w:val="00582506"/>
    <w:rsid w:val="00582699"/>
    <w:rsid w:val="00582CF9"/>
    <w:rsid w:val="00583D11"/>
    <w:rsid w:val="00583E55"/>
    <w:rsid w:val="0058406E"/>
    <w:rsid w:val="0058412D"/>
    <w:rsid w:val="005849A5"/>
    <w:rsid w:val="00584FFF"/>
    <w:rsid w:val="00585770"/>
    <w:rsid w:val="00585DD6"/>
    <w:rsid w:val="00585E8B"/>
    <w:rsid w:val="0058720A"/>
    <w:rsid w:val="005872BB"/>
    <w:rsid w:val="0058762E"/>
    <w:rsid w:val="005903C1"/>
    <w:rsid w:val="0059171A"/>
    <w:rsid w:val="00591D85"/>
    <w:rsid w:val="00592C33"/>
    <w:rsid w:val="00593103"/>
    <w:rsid w:val="0059325E"/>
    <w:rsid w:val="00593AA5"/>
    <w:rsid w:val="005941B1"/>
    <w:rsid w:val="00594207"/>
    <w:rsid w:val="00594690"/>
    <w:rsid w:val="00594C5A"/>
    <w:rsid w:val="005952FB"/>
    <w:rsid w:val="005961E1"/>
    <w:rsid w:val="00596702"/>
    <w:rsid w:val="00596D3C"/>
    <w:rsid w:val="005972D8"/>
    <w:rsid w:val="00597462"/>
    <w:rsid w:val="00597567"/>
    <w:rsid w:val="005A0C21"/>
    <w:rsid w:val="005A0D4B"/>
    <w:rsid w:val="005A1552"/>
    <w:rsid w:val="005A2594"/>
    <w:rsid w:val="005A3EC1"/>
    <w:rsid w:val="005A3EC2"/>
    <w:rsid w:val="005A55D5"/>
    <w:rsid w:val="005A5A7A"/>
    <w:rsid w:val="005A5B0C"/>
    <w:rsid w:val="005A5E71"/>
    <w:rsid w:val="005A6437"/>
    <w:rsid w:val="005A66AD"/>
    <w:rsid w:val="005A6CC7"/>
    <w:rsid w:val="005A79C6"/>
    <w:rsid w:val="005B1B52"/>
    <w:rsid w:val="005B1D68"/>
    <w:rsid w:val="005B2E16"/>
    <w:rsid w:val="005B42F6"/>
    <w:rsid w:val="005B4B4E"/>
    <w:rsid w:val="005B51A8"/>
    <w:rsid w:val="005B56C9"/>
    <w:rsid w:val="005B60ED"/>
    <w:rsid w:val="005B62D2"/>
    <w:rsid w:val="005B6FDD"/>
    <w:rsid w:val="005B7265"/>
    <w:rsid w:val="005C09C1"/>
    <w:rsid w:val="005C0FD7"/>
    <w:rsid w:val="005C21CE"/>
    <w:rsid w:val="005C38F6"/>
    <w:rsid w:val="005C4F43"/>
    <w:rsid w:val="005C5165"/>
    <w:rsid w:val="005C5798"/>
    <w:rsid w:val="005C5A9B"/>
    <w:rsid w:val="005C77A0"/>
    <w:rsid w:val="005D042B"/>
    <w:rsid w:val="005D0C14"/>
    <w:rsid w:val="005D0EEE"/>
    <w:rsid w:val="005D2357"/>
    <w:rsid w:val="005D25DB"/>
    <w:rsid w:val="005D2EFB"/>
    <w:rsid w:val="005D3640"/>
    <w:rsid w:val="005D3F63"/>
    <w:rsid w:val="005D4570"/>
    <w:rsid w:val="005D4D60"/>
    <w:rsid w:val="005D54D6"/>
    <w:rsid w:val="005D5C91"/>
    <w:rsid w:val="005D5E3A"/>
    <w:rsid w:val="005D6280"/>
    <w:rsid w:val="005D62E4"/>
    <w:rsid w:val="005D6327"/>
    <w:rsid w:val="005D6352"/>
    <w:rsid w:val="005D73B5"/>
    <w:rsid w:val="005E037B"/>
    <w:rsid w:val="005E083B"/>
    <w:rsid w:val="005E091E"/>
    <w:rsid w:val="005E0C5A"/>
    <w:rsid w:val="005E1C6F"/>
    <w:rsid w:val="005E4033"/>
    <w:rsid w:val="005E4C94"/>
    <w:rsid w:val="005E5B12"/>
    <w:rsid w:val="005E62E2"/>
    <w:rsid w:val="005E67A4"/>
    <w:rsid w:val="005E7AE2"/>
    <w:rsid w:val="005E7F8B"/>
    <w:rsid w:val="005F03AD"/>
    <w:rsid w:val="005F0946"/>
    <w:rsid w:val="005F0C13"/>
    <w:rsid w:val="005F1373"/>
    <w:rsid w:val="005F1C1D"/>
    <w:rsid w:val="005F23DA"/>
    <w:rsid w:val="005F39FA"/>
    <w:rsid w:val="005F3D0F"/>
    <w:rsid w:val="005F3D7B"/>
    <w:rsid w:val="005F45F0"/>
    <w:rsid w:val="005F4A35"/>
    <w:rsid w:val="005F5AF5"/>
    <w:rsid w:val="005F6E33"/>
    <w:rsid w:val="00601B91"/>
    <w:rsid w:val="00604B0B"/>
    <w:rsid w:val="00605538"/>
    <w:rsid w:val="00606922"/>
    <w:rsid w:val="006074C0"/>
    <w:rsid w:val="006076CD"/>
    <w:rsid w:val="00607D6F"/>
    <w:rsid w:val="00610388"/>
    <w:rsid w:val="00610515"/>
    <w:rsid w:val="00610791"/>
    <w:rsid w:val="0061153E"/>
    <w:rsid w:val="00611547"/>
    <w:rsid w:val="006115CC"/>
    <w:rsid w:val="006116D3"/>
    <w:rsid w:val="0061253B"/>
    <w:rsid w:val="00612E38"/>
    <w:rsid w:val="006139D3"/>
    <w:rsid w:val="006139D5"/>
    <w:rsid w:val="00613C31"/>
    <w:rsid w:val="00613D2D"/>
    <w:rsid w:val="00614C3A"/>
    <w:rsid w:val="00614C90"/>
    <w:rsid w:val="00615021"/>
    <w:rsid w:val="006152D9"/>
    <w:rsid w:val="006163B1"/>
    <w:rsid w:val="00616AE2"/>
    <w:rsid w:val="006172F4"/>
    <w:rsid w:val="00617599"/>
    <w:rsid w:val="00617E50"/>
    <w:rsid w:val="006201D0"/>
    <w:rsid w:val="0062039C"/>
    <w:rsid w:val="006208AC"/>
    <w:rsid w:val="00620D6F"/>
    <w:rsid w:val="00621961"/>
    <w:rsid w:val="00621AAE"/>
    <w:rsid w:val="006220F4"/>
    <w:rsid w:val="00622583"/>
    <w:rsid w:val="00622DD5"/>
    <w:rsid w:val="00623AD7"/>
    <w:rsid w:val="006241EF"/>
    <w:rsid w:val="00625311"/>
    <w:rsid w:val="006262DB"/>
    <w:rsid w:val="0062649B"/>
    <w:rsid w:val="006310A6"/>
    <w:rsid w:val="006313FE"/>
    <w:rsid w:val="00631412"/>
    <w:rsid w:val="006314AD"/>
    <w:rsid w:val="00631632"/>
    <w:rsid w:val="00631A09"/>
    <w:rsid w:val="00632F92"/>
    <w:rsid w:val="00633224"/>
    <w:rsid w:val="00634308"/>
    <w:rsid w:val="006347F7"/>
    <w:rsid w:val="00634D71"/>
    <w:rsid w:val="00635768"/>
    <w:rsid w:val="006357A3"/>
    <w:rsid w:val="00635F46"/>
    <w:rsid w:val="00636839"/>
    <w:rsid w:val="00636EAD"/>
    <w:rsid w:val="0063753D"/>
    <w:rsid w:val="00637B26"/>
    <w:rsid w:val="00637C14"/>
    <w:rsid w:val="006400C9"/>
    <w:rsid w:val="00640280"/>
    <w:rsid w:val="00641473"/>
    <w:rsid w:val="00641C54"/>
    <w:rsid w:val="006424F8"/>
    <w:rsid w:val="00643167"/>
    <w:rsid w:val="0064358E"/>
    <w:rsid w:val="00644CEA"/>
    <w:rsid w:val="00644DAB"/>
    <w:rsid w:val="00645CCE"/>
    <w:rsid w:val="00646DD3"/>
    <w:rsid w:val="0064725D"/>
    <w:rsid w:val="00647E04"/>
    <w:rsid w:val="0065006C"/>
    <w:rsid w:val="006510CA"/>
    <w:rsid w:val="006514D1"/>
    <w:rsid w:val="006514D8"/>
    <w:rsid w:val="006515AB"/>
    <w:rsid w:val="006522BE"/>
    <w:rsid w:val="00654466"/>
    <w:rsid w:val="00654B0B"/>
    <w:rsid w:val="006555C5"/>
    <w:rsid w:val="0065591B"/>
    <w:rsid w:val="006562C1"/>
    <w:rsid w:val="00656E26"/>
    <w:rsid w:val="0065746B"/>
    <w:rsid w:val="00660E33"/>
    <w:rsid w:val="00661578"/>
    <w:rsid w:val="00661705"/>
    <w:rsid w:val="0066183D"/>
    <w:rsid w:val="006636DA"/>
    <w:rsid w:val="00663D99"/>
    <w:rsid w:val="0066422F"/>
    <w:rsid w:val="006653FC"/>
    <w:rsid w:val="00665C86"/>
    <w:rsid w:val="00666E76"/>
    <w:rsid w:val="006678B1"/>
    <w:rsid w:val="00667E20"/>
    <w:rsid w:val="0067070A"/>
    <w:rsid w:val="00671147"/>
    <w:rsid w:val="00671DD3"/>
    <w:rsid w:val="00672191"/>
    <w:rsid w:val="00673454"/>
    <w:rsid w:val="00673770"/>
    <w:rsid w:val="00674061"/>
    <w:rsid w:val="006742AF"/>
    <w:rsid w:val="00674672"/>
    <w:rsid w:val="0067498F"/>
    <w:rsid w:val="006749E3"/>
    <w:rsid w:val="00674C82"/>
    <w:rsid w:val="00675580"/>
    <w:rsid w:val="006758B9"/>
    <w:rsid w:val="00675E97"/>
    <w:rsid w:val="00676D79"/>
    <w:rsid w:val="006775A0"/>
    <w:rsid w:val="00681841"/>
    <w:rsid w:val="00682AFC"/>
    <w:rsid w:val="00682DAF"/>
    <w:rsid w:val="00683186"/>
    <w:rsid w:val="00683DCC"/>
    <w:rsid w:val="00683F8D"/>
    <w:rsid w:val="00684223"/>
    <w:rsid w:val="006846B7"/>
    <w:rsid w:val="00684A25"/>
    <w:rsid w:val="00685631"/>
    <w:rsid w:val="006856BD"/>
    <w:rsid w:val="006862E1"/>
    <w:rsid w:val="0068685F"/>
    <w:rsid w:val="006871E3"/>
    <w:rsid w:val="0068737C"/>
    <w:rsid w:val="0069254A"/>
    <w:rsid w:val="006926EE"/>
    <w:rsid w:val="006936AF"/>
    <w:rsid w:val="00694226"/>
    <w:rsid w:val="00694B91"/>
    <w:rsid w:val="00694D58"/>
    <w:rsid w:val="00695374"/>
    <w:rsid w:val="00695635"/>
    <w:rsid w:val="00695F9F"/>
    <w:rsid w:val="006969F9"/>
    <w:rsid w:val="00697BAC"/>
    <w:rsid w:val="00697CFE"/>
    <w:rsid w:val="006A0649"/>
    <w:rsid w:val="006A0C32"/>
    <w:rsid w:val="006A0D18"/>
    <w:rsid w:val="006A0FA8"/>
    <w:rsid w:val="006A1160"/>
    <w:rsid w:val="006A180B"/>
    <w:rsid w:val="006A22D3"/>
    <w:rsid w:val="006A26AA"/>
    <w:rsid w:val="006A2B79"/>
    <w:rsid w:val="006A3246"/>
    <w:rsid w:val="006A3316"/>
    <w:rsid w:val="006A36E7"/>
    <w:rsid w:val="006A4410"/>
    <w:rsid w:val="006A4798"/>
    <w:rsid w:val="006A5D4B"/>
    <w:rsid w:val="006A6363"/>
    <w:rsid w:val="006B0A3E"/>
    <w:rsid w:val="006B3086"/>
    <w:rsid w:val="006B48FF"/>
    <w:rsid w:val="006B4B57"/>
    <w:rsid w:val="006B5242"/>
    <w:rsid w:val="006B67F5"/>
    <w:rsid w:val="006B6989"/>
    <w:rsid w:val="006B739F"/>
    <w:rsid w:val="006B7BFD"/>
    <w:rsid w:val="006B7F35"/>
    <w:rsid w:val="006C0516"/>
    <w:rsid w:val="006C05EE"/>
    <w:rsid w:val="006C0B24"/>
    <w:rsid w:val="006C132D"/>
    <w:rsid w:val="006C24F4"/>
    <w:rsid w:val="006C30A9"/>
    <w:rsid w:val="006C3422"/>
    <w:rsid w:val="006C344B"/>
    <w:rsid w:val="006C4291"/>
    <w:rsid w:val="006C4D7A"/>
    <w:rsid w:val="006C532B"/>
    <w:rsid w:val="006C59A3"/>
    <w:rsid w:val="006C5F51"/>
    <w:rsid w:val="006C648E"/>
    <w:rsid w:val="006C653C"/>
    <w:rsid w:val="006D0537"/>
    <w:rsid w:val="006D0FA5"/>
    <w:rsid w:val="006D1AF6"/>
    <w:rsid w:val="006D1D0B"/>
    <w:rsid w:val="006D2672"/>
    <w:rsid w:val="006D28B8"/>
    <w:rsid w:val="006D2BAA"/>
    <w:rsid w:val="006D367D"/>
    <w:rsid w:val="006D3BEB"/>
    <w:rsid w:val="006D3C73"/>
    <w:rsid w:val="006D46BC"/>
    <w:rsid w:val="006D46D1"/>
    <w:rsid w:val="006D5231"/>
    <w:rsid w:val="006D5382"/>
    <w:rsid w:val="006D5C67"/>
    <w:rsid w:val="006D5CA6"/>
    <w:rsid w:val="006E1179"/>
    <w:rsid w:val="006E117C"/>
    <w:rsid w:val="006E1AB3"/>
    <w:rsid w:val="006E1B31"/>
    <w:rsid w:val="006E1F4A"/>
    <w:rsid w:val="006E2120"/>
    <w:rsid w:val="006E2F3D"/>
    <w:rsid w:val="006E32D7"/>
    <w:rsid w:val="006E3903"/>
    <w:rsid w:val="006E394A"/>
    <w:rsid w:val="006E3A3F"/>
    <w:rsid w:val="006E4A72"/>
    <w:rsid w:val="006E51EE"/>
    <w:rsid w:val="006E6483"/>
    <w:rsid w:val="006E69A1"/>
    <w:rsid w:val="006E6BBB"/>
    <w:rsid w:val="006E6ED7"/>
    <w:rsid w:val="006E7476"/>
    <w:rsid w:val="006E7874"/>
    <w:rsid w:val="006F1207"/>
    <w:rsid w:val="006F20D3"/>
    <w:rsid w:val="006F2571"/>
    <w:rsid w:val="006F2E94"/>
    <w:rsid w:val="006F3A63"/>
    <w:rsid w:val="006F451B"/>
    <w:rsid w:val="006F4621"/>
    <w:rsid w:val="006F4D3F"/>
    <w:rsid w:val="006F52D3"/>
    <w:rsid w:val="006F5D6F"/>
    <w:rsid w:val="006F6B0A"/>
    <w:rsid w:val="006F6EE2"/>
    <w:rsid w:val="006F6F74"/>
    <w:rsid w:val="006F77B4"/>
    <w:rsid w:val="006F7835"/>
    <w:rsid w:val="0070398C"/>
    <w:rsid w:val="00704ECE"/>
    <w:rsid w:val="0070558D"/>
    <w:rsid w:val="007059E8"/>
    <w:rsid w:val="00706C0A"/>
    <w:rsid w:val="00706E1F"/>
    <w:rsid w:val="00707D25"/>
    <w:rsid w:val="00710757"/>
    <w:rsid w:val="00711BE2"/>
    <w:rsid w:val="00711EC4"/>
    <w:rsid w:val="00713DD4"/>
    <w:rsid w:val="00717370"/>
    <w:rsid w:val="00717412"/>
    <w:rsid w:val="00717508"/>
    <w:rsid w:val="00717B5A"/>
    <w:rsid w:val="00717F95"/>
    <w:rsid w:val="00720609"/>
    <w:rsid w:val="00720BFB"/>
    <w:rsid w:val="00721BD0"/>
    <w:rsid w:val="0072294C"/>
    <w:rsid w:val="00722EE6"/>
    <w:rsid w:val="00723175"/>
    <w:rsid w:val="00723AD8"/>
    <w:rsid w:val="00723B83"/>
    <w:rsid w:val="0072419A"/>
    <w:rsid w:val="007255A6"/>
    <w:rsid w:val="00725F07"/>
    <w:rsid w:val="007265B8"/>
    <w:rsid w:val="007275EC"/>
    <w:rsid w:val="00727A7E"/>
    <w:rsid w:val="00727BE3"/>
    <w:rsid w:val="00727C9F"/>
    <w:rsid w:val="00731614"/>
    <w:rsid w:val="00731CC5"/>
    <w:rsid w:val="0073231E"/>
    <w:rsid w:val="00734118"/>
    <w:rsid w:val="007345E0"/>
    <w:rsid w:val="00735A78"/>
    <w:rsid w:val="00735BC8"/>
    <w:rsid w:val="007366E6"/>
    <w:rsid w:val="0073677E"/>
    <w:rsid w:val="007378FB"/>
    <w:rsid w:val="007379DF"/>
    <w:rsid w:val="00737A40"/>
    <w:rsid w:val="00740142"/>
    <w:rsid w:val="00740427"/>
    <w:rsid w:val="007414DF"/>
    <w:rsid w:val="00741AA8"/>
    <w:rsid w:val="00742D06"/>
    <w:rsid w:val="00742D09"/>
    <w:rsid w:val="0074422E"/>
    <w:rsid w:val="00744C63"/>
    <w:rsid w:val="00745A16"/>
    <w:rsid w:val="00750A24"/>
    <w:rsid w:val="007516CD"/>
    <w:rsid w:val="00751787"/>
    <w:rsid w:val="00751C28"/>
    <w:rsid w:val="00752100"/>
    <w:rsid w:val="00753057"/>
    <w:rsid w:val="00753180"/>
    <w:rsid w:val="00753E6E"/>
    <w:rsid w:val="00754B02"/>
    <w:rsid w:val="00754B6B"/>
    <w:rsid w:val="00754DB1"/>
    <w:rsid w:val="00755F67"/>
    <w:rsid w:val="007563A7"/>
    <w:rsid w:val="007564C7"/>
    <w:rsid w:val="00756AFC"/>
    <w:rsid w:val="00757361"/>
    <w:rsid w:val="00757F1E"/>
    <w:rsid w:val="007605F7"/>
    <w:rsid w:val="0076104F"/>
    <w:rsid w:val="0076134D"/>
    <w:rsid w:val="00761687"/>
    <w:rsid w:val="00762413"/>
    <w:rsid w:val="00762C27"/>
    <w:rsid w:val="00763386"/>
    <w:rsid w:val="007636FE"/>
    <w:rsid w:val="00764205"/>
    <w:rsid w:val="0076494F"/>
    <w:rsid w:val="007667C5"/>
    <w:rsid w:val="00767FC0"/>
    <w:rsid w:val="00770213"/>
    <w:rsid w:val="0077095D"/>
    <w:rsid w:val="00772990"/>
    <w:rsid w:val="00772C8C"/>
    <w:rsid w:val="00773092"/>
    <w:rsid w:val="00773806"/>
    <w:rsid w:val="0077409F"/>
    <w:rsid w:val="007742A4"/>
    <w:rsid w:val="007750A4"/>
    <w:rsid w:val="0077577F"/>
    <w:rsid w:val="00775C09"/>
    <w:rsid w:val="00775DDB"/>
    <w:rsid w:val="007760C3"/>
    <w:rsid w:val="00777009"/>
    <w:rsid w:val="0077797A"/>
    <w:rsid w:val="00780396"/>
    <w:rsid w:val="007810A0"/>
    <w:rsid w:val="00781895"/>
    <w:rsid w:val="00782D12"/>
    <w:rsid w:val="00785CC4"/>
    <w:rsid w:val="00785DA6"/>
    <w:rsid w:val="00786564"/>
    <w:rsid w:val="00786772"/>
    <w:rsid w:val="00786FE4"/>
    <w:rsid w:val="00790692"/>
    <w:rsid w:val="00790E53"/>
    <w:rsid w:val="007910F1"/>
    <w:rsid w:val="007917CB"/>
    <w:rsid w:val="007922DA"/>
    <w:rsid w:val="00792D1B"/>
    <w:rsid w:val="00793046"/>
    <w:rsid w:val="00793D6A"/>
    <w:rsid w:val="007941DE"/>
    <w:rsid w:val="0079460D"/>
    <w:rsid w:val="00794CFC"/>
    <w:rsid w:val="00794EF4"/>
    <w:rsid w:val="007952C1"/>
    <w:rsid w:val="007956FB"/>
    <w:rsid w:val="007957AD"/>
    <w:rsid w:val="007963FE"/>
    <w:rsid w:val="007966B6"/>
    <w:rsid w:val="007A0B32"/>
    <w:rsid w:val="007A12EC"/>
    <w:rsid w:val="007A2114"/>
    <w:rsid w:val="007A26F3"/>
    <w:rsid w:val="007A32ED"/>
    <w:rsid w:val="007A4A46"/>
    <w:rsid w:val="007A5248"/>
    <w:rsid w:val="007A533C"/>
    <w:rsid w:val="007A5951"/>
    <w:rsid w:val="007A5F0F"/>
    <w:rsid w:val="007A60E9"/>
    <w:rsid w:val="007A6153"/>
    <w:rsid w:val="007A6D11"/>
    <w:rsid w:val="007A7205"/>
    <w:rsid w:val="007A7770"/>
    <w:rsid w:val="007B0611"/>
    <w:rsid w:val="007B095D"/>
    <w:rsid w:val="007B0A8B"/>
    <w:rsid w:val="007B1F65"/>
    <w:rsid w:val="007B1F8C"/>
    <w:rsid w:val="007B2113"/>
    <w:rsid w:val="007B2425"/>
    <w:rsid w:val="007B2579"/>
    <w:rsid w:val="007B290F"/>
    <w:rsid w:val="007B42E1"/>
    <w:rsid w:val="007B57EE"/>
    <w:rsid w:val="007B58C1"/>
    <w:rsid w:val="007B5A9F"/>
    <w:rsid w:val="007B6EC3"/>
    <w:rsid w:val="007C0150"/>
    <w:rsid w:val="007C0790"/>
    <w:rsid w:val="007C0BBC"/>
    <w:rsid w:val="007C1F2C"/>
    <w:rsid w:val="007C1F2D"/>
    <w:rsid w:val="007C3873"/>
    <w:rsid w:val="007C3D6D"/>
    <w:rsid w:val="007C738F"/>
    <w:rsid w:val="007D11F8"/>
    <w:rsid w:val="007D1330"/>
    <w:rsid w:val="007D165B"/>
    <w:rsid w:val="007D1835"/>
    <w:rsid w:val="007D1F8D"/>
    <w:rsid w:val="007D2303"/>
    <w:rsid w:val="007D24E6"/>
    <w:rsid w:val="007D2775"/>
    <w:rsid w:val="007D2DC6"/>
    <w:rsid w:val="007D3CDE"/>
    <w:rsid w:val="007D3E0D"/>
    <w:rsid w:val="007D4431"/>
    <w:rsid w:val="007D4611"/>
    <w:rsid w:val="007D51E8"/>
    <w:rsid w:val="007D62B2"/>
    <w:rsid w:val="007E0745"/>
    <w:rsid w:val="007E1717"/>
    <w:rsid w:val="007E1987"/>
    <w:rsid w:val="007E1F38"/>
    <w:rsid w:val="007E20AE"/>
    <w:rsid w:val="007E259E"/>
    <w:rsid w:val="007E2988"/>
    <w:rsid w:val="007E298F"/>
    <w:rsid w:val="007E335D"/>
    <w:rsid w:val="007E539B"/>
    <w:rsid w:val="007E617A"/>
    <w:rsid w:val="007E6197"/>
    <w:rsid w:val="007E66B2"/>
    <w:rsid w:val="007E6B08"/>
    <w:rsid w:val="007E736D"/>
    <w:rsid w:val="007F05F0"/>
    <w:rsid w:val="007F0612"/>
    <w:rsid w:val="007F087F"/>
    <w:rsid w:val="007F18FF"/>
    <w:rsid w:val="007F1F08"/>
    <w:rsid w:val="007F42CB"/>
    <w:rsid w:val="007F5F2D"/>
    <w:rsid w:val="007F5FDF"/>
    <w:rsid w:val="007F5FE3"/>
    <w:rsid w:val="007F61DB"/>
    <w:rsid w:val="008018ED"/>
    <w:rsid w:val="00801BE2"/>
    <w:rsid w:val="00801DE5"/>
    <w:rsid w:val="00801E63"/>
    <w:rsid w:val="008022D8"/>
    <w:rsid w:val="0080309D"/>
    <w:rsid w:val="00804653"/>
    <w:rsid w:val="00804978"/>
    <w:rsid w:val="0080528B"/>
    <w:rsid w:val="008054FF"/>
    <w:rsid w:val="008075A4"/>
    <w:rsid w:val="0080786A"/>
    <w:rsid w:val="00810D1B"/>
    <w:rsid w:val="00811373"/>
    <w:rsid w:val="0081170E"/>
    <w:rsid w:val="00813031"/>
    <w:rsid w:val="00813775"/>
    <w:rsid w:val="00813BEC"/>
    <w:rsid w:val="00813E3C"/>
    <w:rsid w:val="0081450A"/>
    <w:rsid w:val="00814BE0"/>
    <w:rsid w:val="008159A0"/>
    <w:rsid w:val="008159D2"/>
    <w:rsid w:val="00815B72"/>
    <w:rsid w:val="008160DA"/>
    <w:rsid w:val="00816722"/>
    <w:rsid w:val="00817A95"/>
    <w:rsid w:val="008207DF"/>
    <w:rsid w:val="00821045"/>
    <w:rsid w:val="00821965"/>
    <w:rsid w:val="00822014"/>
    <w:rsid w:val="008225AF"/>
    <w:rsid w:val="0082276A"/>
    <w:rsid w:val="00822C9A"/>
    <w:rsid w:val="0082366D"/>
    <w:rsid w:val="008236FB"/>
    <w:rsid w:val="008239E2"/>
    <w:rsid w:val="00823E3F"/>
    <w:rsid w:val="008247C1"/>
    <w:rsid w:val="00824DAC"/>
    <w:rsid w:val="00825196"/>
    <w:rsid w:val="008252A3"/>
    <w:rsid w:val="00826024"/>
    <w:rsid w:val="008261DE"/>
    <w:rsid w:val="0082697F"/>
    <w:rsid w:val="00826B72"/>
    <w:rsid w:val="0082721E"/>
    <w:rsid w:val="00827F13"/>
    <w:rsid w:val="008304AA"/>
    <w:rsid w:val="00830AF1"/>
    <w:rsid w:val="00831727"/>
    <w:rsid w:val="00831EDB"/>
    <w:rsid w:val="00831FBE"/>
    <w:rsid w:val="0083313C"/>
    <w:rsid w:val="00833F9C"/>
    <w:rsid w:val="00834B4F"/>
    <w:rsid w:val="00834EE7"/>
    <w:rsid w:val="008351B9"/>
    <w:rsid w:val="008353EC"/>
    <w:rsid w:val="00835B9D"/>
    <w:rsid w:val="0083631F"/>
    <w:rsid w:val="00836EAD"/>
    <w:rsid w:val="00837710"/>
    <w:rsid w:val="00837BF8"/>
    <w:rsid w:val="0084075D"/>
    <w:rsid w:val="00840BA6"/>
    <w:rsid w:val="00841688"/>
    <w:rsid w:val="00841DAC"/>
    <w:rsid w:val="00842945"/>
    <w:rsid w:val="008474EF"/>
    <w:rsid w:val="0084785D"/>
    <w:rsid w:val="0085059F"/>
    <w:rsid w:val="008513B0"/>
    <w:rsid w:val="00851988"/>
    <w:rsid w:val="0085348E"/>
    <w:rsid w:val="008537FF"/>
    <w:rsid w:val="008539CE"/>
    <w:rsid w:val="00853C03"/>
    <w:rsid w:val="008542C8"/>
    <w:rsid w:val="008549E7"/>
    <w:rsid w:val="00854B5E"/>
    <w:rsid w:val="00854E5B"/>
    <w:rsid w:val="0085546B"/>
    <w:rsid w:val="00855B27"/>
    <w:rsid w:val="00855EF1"/>
    <w:rsid w:val="0085634B"/>
    <w:rsid w:val="00856F85"/>
    <w:rsid w:val="0085714F"/>
    <w:rsid w:val="008571D3"/>
    <w:rsid w:val="008602D5"/>
    <w:rsid w:val="0086103C"/>
    <w:rsid w:val="00861524"/>
    <w:rsid w:val="008624C4"/>
    <w:rsid w:val="008626BA"/>
    <w:rsid w:val="00863077"/>
    <w:rsid w:val="00863F77"/>
    <w:rsid w:val="00864C0F"/>
    <w:rsid w:val="00865035"/>
    <w:rsid w:val="0086580C"/>
    <w:rsid w:val="00865933"/>
    <w:rsid w:val="0086605C"/>
    <w:rsid w:val="00867000"/>
    <w:rsid w:val="00867099"/>
    <w:rsid w:val="00867244"/>
    <w:rsid w:val="008674AC"/>
    <w:rsid w:val="00867C07"/>
    <w:rsid w:val="00870E07"/>
    <w:rsid w:val="00871531"/>
    <w:rsid w:val="00871AEE"/>
    <w:rsid w:val="00871EFD"/>
    <w:rsid w:val="0087266D"/>
    <w:rsid w:val="008736D7"/>
    <w:rsid w:val="0087380E"/>
    <w:rsid w:val="008741A2"/>
    <w:rsid w:val="008745BC"/>
    <w:rsid w:val="00874A3D"/>
    <w:rsid w:val="00874B44"/>
    <w:rsid w:val="008763DE"/>
    <w:rsid w:val="00876773"/>
    <w:rsid w:val="008771E4"/>
    <w:rsid w:val="00877315"/>
    <w:rsid w:val="00877AA3"/>
    <w:rsid w:val="00880019"/>
    <w:rsid w:val="0088108D"/>
    <w:rsid w:val="0088175C"/>
    <w:rsid w:val="00881863"/>
    <w:rsid w:val="00882D7A"/>
    <w:rsid w:val="00883D03"/>
    <w:rsid w:val="00885850"/>
    <w:rsid w:val="00885EE2"/>
    <w:rsid w:val="008863C4"/>
    <w:rsid w:val="00886ACE"/>
    <w:rsid w:val="00886DB0"/>
    <w:rsid w:val="008906D4"/>
    <w:rsid w:val="00890F44"/>
    <w:rsid w:val="00892D89"/>
    <w:rsid w:val="00893CC0"/>
    <w:rsid w:val="00893D8C"/>
    <w:rsid w:val="0089437D"/>
    <w:rsid w:val="00894810"/>
    <w:rsid w:val="0089552F"/>
    <w:rsid w:val="00895779"/>
    <w:rsid w:val="008963E4"/>
    <w:rsid w:val="00896D45"/>
    <w:rsid w:val="008974BB"/>
    <w:rsid w:val="008A088A"/>
    <w:rsid w:val="008A13FA"/>
    <w:rsid w:val="008A1DAD"/>
    <w:rsid w:val="008A24BC"/>
    <w:rsid w:val="008A29D6"/>
    <w:rsid w:val="008A3481"/>
    <w:rsid w:val="008A41A9"/>
    <w:rsid w:val="008A4D96"/>
    <w:rsid w:val="008A5237"/>
    <w:rsid w:val="008A53A7"/>
    <w:rsid w:val="008A6040"/>
    <w:rsid w:val="008A6B29"/>
    <w:rsid w:val="008A6C34"/>
    <w:rsid w:val="008B01FF"/>
    <w:rsid w:val="008B0C55"/>
    <w:rsid w:val="008B1423"/>
    <w:rsid w:val="008B26A5"/>
    <w:rsid w:val="008B2ECA"/>
    <w:rsid w:val="008B30A3"/>
    <w:rsid w:val="008B3189"/>
    <w:rsid w:val="008B3242"/>
    <w:rsid w:val="008B3AB8"/>
    <w:rsid w:val="008B3C87"/>
    <w:rsid w:val="008B420E"/>
    <w:rsid w:val="008B4A5F"/>
    <w:rsid w:val="008B50C0"/>
    <w:rsid w:val="008B6823"/>
    <w:rsid w:val="008B6853"/>
    <w:rsid w:val="008B786C"/>
    <w:rsid w:val="008C145E"/>
    <w:rsid w:val="008C21A4"/>
    <w:rsid w:val="008C2BCB"/>
    <w:rsid w:val="008C3096"/>
    <w:rsid w:val="008C3B5C"/>
    <w:rsid w:val="008C3BF5"/>
    <w:rsid w:val="008C50F6"/>
    <w:rsid w:val="008C563A"/>
    <w:rsid w:val="008C6548"/>
    <w:rsid w:val="008C6CCE"/>
    <w:rsid w:val="008C7BF8"/>
    <w:rsid w:val="008D05BE"/>
    <w:rsid w:val="008D169C"/>
    <w:rsid w:val="008D22A0"/>
    <w:rsid w:val="008D2366"/>
    <w:rsid w:val="008D2F00"/>
    <w:rsid w:val="008D4F70"/>
    <w:rsid w:val="008D6353"/>
    <w:rsid w:val="008D721B"/>
    <w:rsid w:val="008D7424"/>
    <w:rsid w:val="008D7483"/>
    <w:rsid w:val="008D7780"/>
    <w:rsid w:val="008D7852"/>
    <w:rsid w:val="008D7CD3"/>
    <w:rsid w:val="008E01FC"/>
    <w:rsid w:val="008E0592"/>
    <w:rsid w:val="008E0B7F"/>
    <w:rsid w:val="008E12FD"/>
    <w:rsid w:val="008E1467"/>
    <w:rsid w:val="008E1F82"/>
    <w:rsid w:val="008E333C"/>
    <w:rsid w:val="008E3CE4"/>
    <w:rsid w:val="008E4B57"/>
    <w:rsid w:val="008E52A6"/>
    <w:rsid w:val="008E639E"/>
    <w:rsid w:val="008E6405"/>
    <w:rsid w:val="008E7953"/>
    <w:rsid w:val="008F038C"/>
    <w:rsid w:val="008F0FCD"/>
    <w:rsid w:val="008F3F17"/>
    <w:rsid w:val="008F42BB"/>
    <w:rsid w:val="008F490C"/>
    <w:rsid w:val="008F540B"/>
    <w:rsid w:val="008F59BE"/>
    <w:rsid w:val="008F6C23"/>
    <w:rsid w:val="008F7999"/>
    <w:rsid w:val="00900100"/>
    <w:rsid w:val="00900BE3"/>
    <w:rsid w:val="0090116E"/>
    <w:rsid w:val="009015E5"/>
    <w:rsid w:val="0090181E"/>
    <w:rsid w:val="0090231B"/>
    <w:rsid w:val="00902385"/>
    <w:rsid w:val="009039EE"/>
    <w:rsid w:val="0090400F"/>
    <w:rsid w:val="0090567E"/>
    <w:rsid w:val="00905CD2"/>
    <w:rsid w:val="00905CF2"/>
    <w:rsid w:val="00906F52"/>
    <w:rsid w:val="00907C42"/>
    <w:rsid w:val="00907CF8"/>
    <w:rsid w:val="00911DA6"/>
    <w:rsid w:val="009126E2"/>
    <w:rsid w:val="00913304"/>
    <w:rsid w:val="00915344"/>
    <w:rsid w:val="00916254"/>
    <w:rsid w:val="00916510"/>
    <w:rsid w:val="00917896"/>
    <w:rsid w:val="00917CDD"/>
    <w:rsid w:val="00917E9E"/>
    <w:rsid w:val="00920640"/>
    <w:rsid w:val="00921773"/>
    <w:rsid w:val="00922A8F"/>
    <w:rsid w:val="0092379D"/>
    <w:rsid w:val="00924FB9"/>
    <w:rsid w:val="009270A7"/>
    <w:rsid w:val="00930399"/>
    <w:rsid w:val="00931035"/>
    <w:rsid w:val="0093220B"/>
    <w:rsid w:val="00933E8C"/>
    <w:rsid w:val="00934169"/>
    <w:rsid w:val="00935A81"/>
    <w:rsid w:val="00936408"/>
    <w:rsid w:val="009364F6"/>
    <w:rsid w:val="00937BC9"/>
    <w:rsid w:val="00940D90"/>
    <w:rsid w:val="009419DE"/>
    <w:rsid w:val="00941CFE"/>
    <w:rsid w:val="00943CF9"/>
    <w:rsid w:val="0094415D"/>
    <w:rsid w:val="00946D1C"/>
    <w:rsid w:val="00950A55"/>
    <w:rsid w:val="009512B6"/>
    <w:rsid w:val="00951773"/>
    <w:rsid w:val="00951E07"/>
    <w:rsid w:val="00953523"/>
    <w:rsid w:val="009536D2"/>
    <w:rsid w:val="00953890"/>
    <w:rsid w:val="0095450E"/>
    <w:rsid w:val="00954958"/>
    <w:rsid w:val="00954EC5"/>
    <w:rsid w:val="00955725"/>
    <w:rsid w:val="00955C6E"/>
    <w:rsid w:val="00955EA9"/>
    <w:rsid w:val="00956400"/>
    <w:rsid w:val="009567AF"/>
    <w:rsid w:val="009571AB"/>
    <w:rsid w:val="0095722A"/>
    <w:rsid w:val="009603AD"/>
    <w:rsid w:val="00960632"/>
    <w:rsid w:val="00961C77"/>
    <w:rsid w:val="00962A7D"/>
    <w:rsid w:val="009634AB"/>
    <w:rsid w:val="00964176"/>
    <w:rsid w:val="00965298"/>
    <w:rsid w:val="009653E3"/>
    <w:rsid w:val="00965D29"/>
    <w:rsid w:val="0097009C"/>
    <w:rsid w:val="00970E69"/>
    <w:rsid w:val="0097116E"/>
    <w:rsid w:val="00971377"/>
    <w:rsid w:val="0097193D"/>
    <w:rsid w:val="009722BC"/>
    <w:rsid w:val="0097247C"/>
    <w:rsid w:val="0097274D"/>
    <w:rsid w:val="00972B06"/>
    <w:rsid w:val="009749F9"/>
    <w:rsid w:val="0097500F"/>
    <w:rsid w:val="00975138"/>
    <w:rsid w:val="00977950"/>
    <w:rsid w:val="00980186"/>
    <w:rsid w:val="00980780"/>
    <w:rsid w:val="00980A41"/>
    <w:rsid w:val="00980F95"/>
    <w:rsid w:val="009810A1"/>
    <w:rsid w:val="00981D9C"/>
    <w:rsid w:val="009823B3"/>
    <w:rsid w:val="00982EBA"/>
    <w:rsid w:val="00983814"/>
    <w:rsid w:val="009844EB"/>
    <w:rsid w:val="00984A58"/>
    <w:rsid w:val="00985128"/>
    <w:rsid w:val="009856F1"/>
    <w:rsid w:val="00985AE0"/>
    <w:rsid w:val="00985F87"/>
    <w:rsid w:val="009871B2"/>
    <w:rsid w:val="0098746A"/>
    <w:rsid w:val="00987A6B"/>
    <w:rsid w:val="00987D2D"/>
    <w:rsid w:val="00991F71"/>
    <w:rsid w:val="00992142"/>
    <w:rsid w:val="009936A3"/>
    <w:rsid w:val="009936F8"/>
    <w:rsid w:val="00996967"/>
    <w:rsid w:val="00996EC4"/>
    <w:rsid w:val="00997AA6"/>
    <w:rsid w:val="00997B3A"/>
    <w:rsid w:val="00997D89"/>
    <w:rsid w:val="00997E49"/>
    <w:rsid w:val="009A0EA9"/>
    <w:rsid w:val="009A1B03"/>
    <w:rsid w:val="009A2F25"/>
    <w:rsid w:val="009A30E7"/>
    <w:rsid w:val="009A3124"/>
    <w:rsid w:val="009A4C30"/>
    <w:rsid w:val="009A5D28"/>
    <w:rsid w:val="009A74E7"/>
    <w:rsid w:val="009A7DAB"/>
    <w:rsid w:val="009B1193"/>
    <w:rsid w:val="009B1212"/>
    <w:rsid w:val="009B1F69"/>
    <w:rsid w:val="009B2071"/>
    <w:rsid w:val="009B225F"/>
    <w:rsid w:val="009B2675"/>
    <w:rsid w:val="009B2734"/>
    <w:rsid w:val="009B2F2F"/>
    <w:rsid w:val="009B2FF3"/>
    <w:rsid w:val="009B5F8E"/>
    <w:rsid w:val="009B60B9"/>
    <w:rsid w:val="009B6568"/>
    <w:rsid w:val="009B6CCA"/>
    <w:rsid w:val="009C16F6"/>
    <w:rsid w:val="009C2218"/>
    <w:rsid w:val="009C3701"/>
    <w:rsid w:val="009C453B"/>
    <w:rsid w:val="009C5645"/>
    <w:rsid w:val="009C5A71"/>
    <w:rsid w:val="009C6BD8"/>
    <w:rsid w:val="009C7FBB"/>
    <w:rsid w:val="009D1CA1"/>
    <w:rsid w:val="009D1D95"/>
    <w:rsid w:val="009D2C80"/>
    <w:rsid w:val="009D3E6A"/>
    <w:rsid w:val="009D48FE"/>
    <w:rsid w:val="009D5B42"/>
    <w:rsid w:val="009E01B7"/>
    <w:rsid w:val="009E0CDF"/>
    <w:rsid w:val="009E12AB"/>
    <w:rsid w:val="009E1423"/>
    <w:rsid w:val="009E2289"/>
    <w:rsid w:val="009E2406"/>
    <w:rsid w:val="009E262A"/>
    <w:rsid w:val="009E373E"/>
    <w:rsid w:val="009E68F4"/>
    <w:rsid w:val="009F0D4E"/>
    <w:rsid w:val="009F2060"/>
    <w:rsid w:val="009F2EAB"/>
    <w:rsid w:val="009F463F"/>
    <w:rsid w:val="009F4922"/>
    <w:rsid w:val="009F4993"/>
    <w:rsid w:val="009F51B8"/>
    <w:rsid w:val="009F6193"/>
    <w:rsid w:val="009F6BC9"/>
    <w:rsid w:val="009F707D"/>
    <w:rsid w:val="009F71C9"/>
    <w:rsid w:val="00A00CD9"/>
    <w:rsid w:val="00A01B15"/>
    <w:rsid w:val="00A01BC4"/>
    <w:rsid w:val="00A01BC7"/>
    <w:rsid w:val="00A02B62"/>
    <w:rsid w:val="00A0452C"/>
    <w:rsid w:val="00A04E9C"/>
    <w:rsid w:val="00A050F9"/>
    <w:rsid w:val="00A0530A"/>
    <w:rsid w:val="00A05E33"/>
    <w:rsid w:val="00A063DD"/>
    <w:rsid w:val="00A07317"/>
    <w:rsid w:val="00A078B7"/>
    <w:rsid w:val="00A078BE"/>
    <w:rsid w:val="00A07D8B"/>
    <w:rsid w:val="00A07FCF"/>
    <w:rsid w:val="00A07FD9"/>
    <w:rsid w:val="00A102F1"/>
    <w:rsid w:val="00A105BE"/>
    <w:rsid w:val="00A10F80"/>
    <w:rsid w:val="00A1131D"/>
    <w:rsid w:val="00A11D8C"/>
    <w:rsid w:val="00A120E1"/>
    <w:rsid w:val="00A123E7"/>
    <w:rsid w:val="00A12639"/>
    <w:rsid w:val="00A12A33"/>
    <w:rsid w:val="00A139B4"/>
    <w:rsid w:val="00A14900"/>
    <w:rsid w:val="00A14B5B"/>
    <w:rsid w:val="00A14D1E"/>
    <w:rsid w:val="00A15E51"/>
    <w:rsid w:val="00A169C2"/>
    <w:rsid w:val="00A172B0"/>
    <w:rsid w:val="00A1732E"/>
    <w:rsid w:val="00A17922"/>
    <w:rsid w:val="00A201B5"/>
    <w:rsid w:val="00A212EE"/>
    <w:rsid w:val="00A21824"/>
    <w:rsid w:val="00A22DBB"/>
    <w:rsid w:val="00A23985"/>
    <w:rsid w:val="00A23CF2"/>
    <w:rsid w:val="00A2402F"/>
    <w:rsid w:val="00A2447E"/>
    <w:rsid w:val="00A246B2"/>
    <w:rsid w:val="00A24730"/>
    <w:rsid w:val="00A24BF4"/>
    <w:rsid w:val="00A24EF8"/>
    <w:rsid w:val="00A25404"/>
    <w:rsid w:val="00A25A9B"/>
    <w:rsid w:val="00A26006"/>
    <w:rsid w:val="00A266A0"/>
    <w:rsid w:val="00A267CC"/>
    <w:rsid w:val="00A270B3"/>
    <w:rsid w:val="00A276F9"/>
    <w:rsid w:val="00A27FB9"/>
    <w:rsid w:val="00A3117E"/>
    <w:rsid w:val="00A3219C"/>
    <w:rsid w:val="00A32821"/>
    <w:rsid w:val="00A32FFE"/>
    <w:rsid w:val="00A3329E"/>
    <w:rsid w:val="00A33C3E"/>
    <w:rsid w:val="00A3481B"/>
    <w:rsid w:val="00A377B4"/>
    <w:rsid w:val="00A37A24"/>
    <w:rsid w:val="00A37A58"/>
    <w:rsid w:val="00A37C3D"/>
    <w:rsid w:val="00A400C4"/>
    <w:rsid w:val="00A4220D"/>
    <w:rsid w:val="00A42253"/>
    <w:rsid w:val="00A42871"/>
    <w:rsid w:val="00A43E4A"/>
    <w:rsid w:val="00A44293"/>
    <w:rsid w:val="00A442BC"/>
    <w:rsid w:val="00A4454E"/>
    <w:rsid w:val="00A44A60"/>
    <w:rsid w:val="00A45D56"/>
    <w:rsid w:val="00A4794A"/>
    <w:rsid w:val="00A47FB2"/>
    <w:rsid w:val="00A5038B"/>
    <w:rsid w:val="00A51363"/>
    <w:rsid w:val="00A51EE8"/>
    <w:rsid w:val="00A51FA1"/>
    <w:rsid w:val="00A52442"/>
    <w:rsid w:val="00A52793"/>
    <w:rsid w:val="00A5283F"/>
    <w:rsid w:val="00A537C5"/>
    <w:rsid w:val="00A53988"/>
    <w:rsid w:val="00A53DD6"/>
    <w:rsid w:val="00A5497F"/>
    <w:rsid w:val="00A55796"/>
    <w:rsid w:val="00A55A7B"/>
    <w:rsid w:val="00A56D15"/>
    <w:rsid w:val="00A57739"/>
    <w:rsid w:val="00A57887"/>
    <w:rsid w:val="00A60E88"/>
    <w:rsid w:val="00A61A6D"/>
    <w:rsid w:val="00A62122"/>
    <w:rsid w:val="00A6214A"/>
    <w:rsid w:val="00A62220"/>
    <w:rsid w:val="00A62700"/>
    <w:rsid w:val="00A629FF"/>
    <w:rsid w:val="00A62F42"/>
    <w:rsid w:val="00A6428D"/>
    <w:rsid w:val="00A651B6"/>
    <w:rsid w:val="00A651C1"/>
    <w:rsid w:val="00A655EA"/>
    <w:rsid w:val="00A65BCD"/>
    <w:rsid w:val="00A6605B"/>
    <w:rsid w:val="00A6649F"/>
    <w:rsid w:val="00A66514"/>
    <w:rsid w:val="00A66BA8"/>
    <w:rsid w:val="00A67EF1"/>
    <w:rsid w:val="00A7030E"/>
    <w:rsid w:val="00A70336"/>
    <w:rsid w:val="00A705E5"/>
    <w:rsid w:val="00A70EEB"/>
    <w:rsid w:val="00A7271C"/>
    <w:rsid w:val="00A72B18"/>
    <w:rsid w:val="00A72EE8"/>
    <w:rsid w:val="00A735A4"/>
    <w:rsid w:val="00A739C1"/>
    <w:rsid w:val="00A75656"/>
    <w:rsid w:val="00A76A26"/>
    <w:rsid w:val="00A76B67"/>
    <w:rsid w:val="00A77D86"/>
    <w:rsid w:val="00A80C22"/>
    <w:rsid w:val="00A81D12"/>
    <w:rsid w:val="00A823D0"/>
    <w:rsid w:val="00A82793"/>
    <w:rsid w:val="00A829F9"/>
    <w:rsid w:val="00A83B57"/>
    <w:rsid w:val="00A84458"/>
    <w:rsid w:val="00A85D46"/>
    <w:rsid w:val="00A85EDD"/>
    <w:rsid w:val="00A86427"/>
    <w:rsid w:val="00A865D9"/>
    <w:rsid w:val="00A87853"/>
    <w:rsid w:val="00A8798A"/>
    <w:rsid w:val="00A87996"/>
    <w:rsid w:val="00A87B98"/>
    <w:rsid w:val="00A90A63"/>
    <w:rsid w:val="00A910BD"/>
    <w:rsid w:val="00A91FBD"/>
    <w:rsid w:val="00A921C4"/>
    <w:rsid w:val="00A94D9C"/>
    <w:rsid w:val="00A95D0F"/>
    <w:rsid w:val="00A95DA8"/>
    <w:rsid w:val="00A96094"/>
    <w:rsid w:val="00A96110"/>
    <w:rsid w:val="00A9621F"/>
    <w:rsid w:val="00A962FD"/>
    <w:rsid w:val="00AA1217"/>
    <w:rsid w:val="00AA1653"/>
    <w:rsid w:val="00AA24DC"/>
    <w:rsid w:val="00AA3998"/>
    <w:rsid w:val="00AA4063"/>
    <w:rsid w:val="00AA412B"/>
    <w:rsid w:val="00AA4AD4"/>
    <w:rsid w:val="00AA5043"/>
    <w:rsid w:val="00AA58AA"/>
    <w:rsid w:val="00AA58EE"/>
    <w:rsid w:val="00AA6B7D"/>
    <w:rsid w:val="00AA6C5C"/>
    <w:rsid w:val="00AA6D8F"/>
    <w:rsid w:val="00AA6EC2"/>
    <w:rsid w:val="00AB02C3"/>
    <w:rsid w:val="00AB0615"/>
    <w:rsid w:val="00AB1131"/>
    <w:rsid w:val="00AB1561"/>
    <w:rsid w:val="00AB160A"/>
    <w:rsid w:val="00AB192E"/>
    <w:rsid w:val="00AB47C6"/>
    <w:rsid w:val="00AB528A"/>
    <w:rsid w:val="00AB705F"/>
    <w:rsid w:val="00AB7161"/>
    <w:rsid w:val="00AB7323"/>
    <w:rsid w:val="00AB765E"/>
    <w:rsid w:val="00AB77B5"/>
    <w:rsid w:val="00AC00D6"/>
    <w:rsid w:val="00AC12B7"/>
    <w:rsid w:val="00AC3656"/>
    <w:rsid w:val="00AC3885"/>
    <w:rsid w:val="00AC444C"/>
    <w:rsid w:val="00AC4A88"/>
    <w:rsid w:val="00AC4B6A"/>
    <w:rsid w:val="00AC4FCD"/>
    <w:rsid w:val="00AC560A"/>
    <w:rsid w:val="00AC56E4"/>
    <w:rsid w:val="00AC57D3"/>
    <w:rsid w:val="00AC65C0"/>
    <w:rsid w:val="00AC7268"/>
    <w:rsid w:val="00AC7C00"/>
    <w:rsid w:val="00AC7E33"/>
    <w:rsid w:val="00AD0A11"/>
    <w:rsid w:val="00AD0F4C"/>
    <w:rsid w:val="00AD0FC8"/>
    <w:rsid w:val="00AD1113"/>
    <w:rsid w:val="00AD19ED"/>
    <w:rsid w:val="00AD24DE"/>
    <w:rsid w:val="00AD25D7"/>
    <w:rsid w:val="00AD2ACB"/>
    <w:rsid w:val="00AD2C8C"/>
    <w:rsid w:val="00AD32CD"/>
    <w:rsid w:val="00AD4149"/>
    <w:rsid w:val="00AD4590"/>
    <w:rsid w:val="00AD6E5D"/>
    <w:rsid w:val="00AE06E4"/>
    <w:rsid w:val="00AE1B53"/>
    <w:rsid w:val="00AE1D36"/>
    <w:rsid w:val="00AE1EBD"/>
    <w:rsid w:val="00AE2431"/>
    <w:rsid w:val="00AE2992"/>
    <w:rsid w:val="00AE3509"/>
    <w:rsid w:val="00AE4BD2"/>
    <w:rsid w:val="00AE4E14"/>
    <w:rsid w:val="00AE4F88"/>
    <w:rsid w:val="00AE6110"/>
    <w:rsid w:val="00AE66CA"/>
    <w:rsid w:val="00AE765A"/>
    <w:rsid w:val="00AE7E01"/>
    <w:rsid w:val="00AF0226"/>
    <w:rsid w:val="00AF1D98"/>
    <w:rsid w:val="00AF1DB0"/>
    <w:rsid w:val="00AF20EE"/>
    <w:rsid w:val="00AF22DD"/>
    <w:rsid w:val="00AF2930"/>
    <w:rsid w:val="00AF299E"/>
    <w:rsid w:val="00AF3200"/>
    <w:rsid w:val="00AF3622"/>
    <w:rsid w:val="00AF439E"/>
    <w:rsid w:val="00AF4CC1"/>
    <w:rsid w:val="00AF4ECC"/>
    <w:rsid w:val="00AF5049"/>
    <w:rsid w:val="00AF5208"/>
    <w:rsid w:val="00AF52C5"/>
    <w:rsid w:val="00AF6364"/>
    <w:rsid w:val="00AF7542"/>
    <w:rsid w:val="00AF78C4"/>
    <w:rsid w:val="00B00E7E"/>
    <w:rsid w:val="00B016B5"/>
    <w:rsid w:val="00B022F8"/>
    <w:rsid w:val="00B029FF"/>
    <w:rsid w:val="00B02B52"/>
    <w:rsid w:val="00B0454E"/>
    <w:rsid w:val="00B0547F"/>
    <w:rsid w:val="00B05702"/>
    <w:rsid w:val="00B05818"/>
    <w:rsid w:val="00B05BD6"/>
    <w:rsid w:val="00B061DD"/>
    <w:rsid w:val="00B06598"/>
    <w:rsid w:val="00B071B4"/>
    <w:rsid w:val="00B07C06"/>
    <w:rsid w:val="00B10E9D"/>
    <w:rsid w:val="00B11A90"/>
    <w:rsid w:val="00B11D90"/>
    <w:rsid w:val="00B12339"/>
    <w:rsid w:val="00B13437"/>
    <w:rsid w:val="00B138D7"/>
    <w:rsid w:val="00B14AF9"/>
    <w:rsid w:val="00B15E2C"/>
    <w:rsid w:val="00B160DD"/>
    <w:rsid w:val="00B17076"/>
    <w:rsid w:val="00B17100"/>
    <w:rsid w:val="00B17794"/>
    <w:rsid w:val="00B22568"/>
    <w:rsid w:val="00B22A6A"/>
    <w:rsid w:val="00B24D65"/>
    <w:rsid w:val="00B25EE8"/>
    <w:rsid w:val="00B2624B"/>
    <w:rsid w:val="00B26558"/>
    <w:rsid w:val="00B27C18"/>
    <w:rsid w:val="00B27DC8"/>
    <w:rsid w:val="00B308F4"/>
    <w:rsid w:val="00B30992"/>
    <w:rsid w:val="00B30B89"/>
    <w:rsid w:val="00B31568"/>
    <w:rsid w:val="00B3192D"/>
    <w:rsid w:val="00B31936"/>
    <w:rsid w:val="00B31956"/>
    <w:rsid w:val="00B3236B"/>
    <w:rsid w:val="00B32A58"/>
    <w:rsid w:val="00B32C4B"/>
    <w:rsid w:val="00B342F6"/>
    <w:rsid w:val="00B3485A"/>
    <w:rsid w:val="00B34969"/>
    <w:rsid w:val="00B355B3"/>
    <w:rsid w:val="00B37AA1"/>
    <w:rsid w:val="00B37C0F"/>
    <w:rsid w:val="00B40120"/>
    <w:rsid w:val="00B406EE"/>
    <w:rsid w:val="00B409A5"/>
    <w:rsid w:val="00B40DCF"/>
    <w:rsid w:val="00B40F03"/>
    <w:rsid w:val="00B4116A"/>
    <w:rsid w:val="00B41678"/>
    <w:rsid w:val="00B41D89"/>
    <w:rsid w:val="00B43376"/>
    <w:rsid w:val="00B4339F"/>
    <w:rsid w:val="00B4473A"/>
    <w:rsid w:val="00B44AE2"/>
    <w:rsid w:val="00B44B1D"/>
    <w:rsid w:val="00B45A01"/>
    <w:rsid w:val="00B45AE5"/>
    <w:rsid w:val="00B45E3F"/>
    <w:rsid w:val="00B45E7B"/>
    <w:rsid w:val="00B464E5"/>
    <w:rsid w:val="00B47076"/>
    <w:rsid w:val="00B47CA2"/>
    <w:rsid w:val="00B50767"/>
    <w:rsid w:val="00B50DEE"/>
    <w:rsid w:val="00B51B01"/>
    <w:rsid w:val="00B51C01"/>
    <w:rsid w:val="00B52D3F"/>
    <w:rsid w:val="00B5414E"/>
    <w:rsid w:val="00B55132"/>
    <w:rsid w:val="00B57191"/>
    <w:rsid w:val="00B5787D"/>
    <w:rsid w:val="00B57996"/>
    <w:rsid w:val="00B600F2"/>
    <w:rsid w:val="00B603AC"/>
    <w:rsid w:val="00B60521"/>
    <w:rsid w:val="00B60A58"/>
    <w:rsid w:val="00B61D52"/>
    <w:rsid w:val="00B621D1"/>
    <w:rsid w:val="00B62669"/>
    <w:rsid w:val="00B62AE5"/>
    <w:rsid w:val="00B67D7A"/>
    <w:rsid w:val="00B70395"/>
    <w:rsid w:val="00B70B74"/>
    <w:rsid w:val="00B717C6"/>
    <w:rsid w:val="00B71803"/>
    <w:rsid w:val="00B718B9"/>
    <w:rsid w:val="00B71971"/>
    <w:rsid w:val="00B71E19"/>
    <w:rsid w:val="00B726CD"/>
    <w:rsid w:val="00B72AFE"/>
    <w:rsid w:val="00B74373"/>
    <w:rsid w:val="00B7500A"/>
    <w:rsid w:val="00B75451"/>
    <w:rsid w:val="00B75789"/>
    <w:rsid w:val="00B762DD"/>
    <w:rsid w:val="00B76AAC"/>
    <w:rsid w:val="00B779F1"/>
    <w:rsid w:val="00B77E91"/>
    <w:rsid w:val="00B8076D"/>
    <w:rsid w:val="00B80B13"/>
    <w:rsid w:val="00B814A6"/>
    <w:rsid w:val="00B82291"/>
    <w:rsid w:val="00B844FD"/>
    <w:rsid w:val="00B8473B"/>
    <w:rsid w:val="00B86748"/>
    <w:rsid w:val="00B86E3B"/>
    <w:rsid w:val="00B86F27"/>
    <w:rsid w:val="00B86FB9"/>
    <w:rsid w:val="00B87363"/>
    <w:rsid w:val="00B875CC"/>
    <w:rsid w:val="00B91762"/>
    <w:rsid w:val="00B91FE8"/>
    <w:rsid w:val="00B9246A"/>
    <w:rsid w:val="00B93D31"/>
    <w:rsid w:val="00B9403F"/>
    <w:rsid w:val="00B94EC1"/>
    <w:rsid w:val="00B95D7D"/>
    <w:rsid w:val="00B96DE1"/>
    <w:rsid w:val="00B972E4"/>
    <w:rsid w:val="00BA0615"/>
    <w:rsid w:val="00BA0D1F"/>
    <w:rsid w:val="00BA1990"/>
    <w:rsid w:val="00BA1EFA"/>
    <w:rsid w:val="00BA2DC4"/>
    <w:rsid w:val="00BA300E"/>
    <w:rsid w:val="00BA3195"/>
    <w:rsid w:val="00BA3D9E"/>
    <w:rsid w:val="00BA3DFF"/>
    <w:rsid w:val="00BA3E13"/>
    <w:rsid w:val="00BA4188"/>
    <w:rsid w:val="00BA4915"/>
    <w:rsid w:val="00BA54B4"/>
    <w:rsid w:val="00BA56E3"/>
    <w:rsid w:val="00BA63BD"/>
    <w:rsid w:val="00BA6A33"/>
    <w:rsid w:val="00BA6FFB"/>
    <w:rsid w:val="00BA784D"/>
    <w:rsid w:val="00BA7972"/>
    <w:rsid w:val="00BB0E05"/>
    <w:rsid w:val="00BB104C"/>
    <w:rsid w:val="00BB106A"/>
    <w:rsid w:val="00BB17A7"/>
    <w:rsid w:val="00BB2A8E"/>
    <w:rsid w:val="00BB37E0"/>
    <w:rsid w:val="00BB3A42"/>
    <w:rsid w:val="00BB4B4B"/>
    <w:rsid w:val="00BB4BDB"/>
    <w:rsid w:val="00BB5051"/>
    <w:rsid w:val="00BB5B3E"/>
    <w:rsid w:val="00BB5E61"/>
    <w:rsid w:val="00BB5ECF"/>
    <w:rsid w:val="00BB60A9"/>
    <w:rsid w:val="00BB65AF"/>
    <w:rsid w:val="00BB6C33"/>
    <w:rsid w:val="00BC2623"/>
    <w:rsid w:val="00BC2E73"/>
    <w:rsid w:val="00BC2F1F"/>
    <w:rsid w:val="00BC34C9"/>
    <w:rsid w:val="00BC39DA"/>
    <w:rsid w:val="00BC3E00"/>
    <w:rsid w:val="00BC5949"/>
    <w:rsid w:val="00BC5951"/>
    <w:rsid w:val="00BD0179"/>
    <w:rsid w:val="00BD0AAA"/>
    <w:rsid w:val="00BD0AC7"/>
    <w:rsid w:val="00BD1AF3"/>
    <w:rsid w:val="00BD1FE4"/>
    <w:rsid w:val="00BD2A9E"/>
    <w:rsid w:val="00BD38DF"/>
    <w:rsid w:val="00BD3DE3"/>
    <w:rsid w:val="00BD47F2"/>
    <w:rsid w:val="00BD50A8"/>
    <w:rsid w:val="00BD52F5"/>
    <w:rsid w:val="00BD5E95"/>
    <w:rsid w:val="00BD60E1"/>
    <w:rsid w:val="00BD6744"/>
    <w:rsid w:val="00BD6910"/>
    <w:rsid w:val="00BD701F"/>
    <w:rsid w:val="00BE0028"/>
    <w:rsid w:val="00BE0BEA"/>
    <w:rsid w:val="00BE0D48"/>
    <w:rsid w:val="00BE1239"/>
    <w:rsid w:val="00BE1243"/>
    <w:rsid w:val="00BE142A"/>
    <w:rsid w:val="00BE1644"/>
    <w:rsid w:val="00BE3381"/>
    <w:rsid w:val="00BE3A2E"/>
    <w:rsid w:val="00BE5488"/>
    <w:rsid w:val="00BE5508"/>
    <w:rsid w:val="00BE7677"/>
    <w:rsid w:val="00BE7E9A"/>
    <w:rsid w:val="00BF45DC"/>
    <w:rsid w:val="00BF4C99"/>
    <w:rsid w:val="00BF62F1"/>
    <w:rsid w:val="00BF630E"/>
    <w:rsid w:val="00BF74EF"/>
    <w:rsid w:val="00BF78AF"/>
    <w:rsid w:val="00BF7D78"/>
    <w:rsid w:val="00C0073E"/>
    <w:rsid w:val="00C01085"/>
    <w:rsid w:val="00C01C85"/>
    <w:rsid w:val="00C01FFD"/>
    <w:rsid w:val="00C02817"/>
    <w:rsid w:val="00C031F0"/>
    <w:rsid w:val="00C03735"/>
    <w:rsid w:val="00C03833"/>
    <w:rsid w:val="00C041B1"/>
    <w:rsid w:val="00C06FBB"/>
    <w:rsid w:val="00C074F5"/>
    <w:rsid w:val="00C07A49"/>
    <w:rsid w:val="00C10498"/>
    <w:rsid w:val="00C10AC5"/>
    <w:rsid w:val="00C10CBA"/>
    <w:rsid w:val="00C10E20"/>
    <w:rsid w:val="00C112A7"/>
    <w:rsid w:val="00C12619"/>
    <w:rsid w:val="00C13D21"/>
    <w:rsid w:val="00C13DD2"/>
    <w:rsid w:val="00C1492B"/>
    <w:rsid w:val="00C15F1F"/>
    <w:rsid w:val="00C15F3D"/>
    <w:rsid w:val="00C161A4"/>
    <w:rsid w:val="00C1682E"/>
    <w:rsid w:val="00C174D2"/>
    <w:rsid w:val="00C17A3A"/>
    <w:rsid w:val="00C17EDE"/>
    <w:rsid w:val="00C20900"/>
    <w:rsid w:val="00C21110"/>
    <w:rsid w:val="00C21968"/>
    <w:rsid w:val="00C21BE5"/>
    <w:rsid w:val="00C22493"/>
    <w:rsid w:val="00C2254C"/>
    <w:rsid w:val="00C249F1"/>
    <w:rsid w:val="00C2517F"/>
    <w:rsid w:val="00C259F8"/>
    <w:rsid w:val="00C2744B"/>
    <w:rsid w:val="00C27AC6"/>
    <w:rsid w:val="00C30092"/>
    <w:rsid w:val="00C307F2"/>
    <w:rsid w:val="00C31137"/>
    <w:rsid w:val="00C32721"/>
    <w:rsid w:val="00C32E59"/>
    <w:rsid w:val="00C33BF9"/>
    <w:rsid w:val="00C340BF"/>
    <w:rsid w:val="00C34642"/>
    <w:rsid w:val="00C35BFA"/>
    <w:rsid w:val="00C35FE1"/>
    <w:rsid w:val="00C373F6"/>
    <w:rsid w:val="00C37731"/>
    <w:rsid w:val="00C400B7"/>
    <w:rsid w:val="00C410B4"/>
    <w:rsid w:val="00C4132C"/>
    <w:rsid w:val="00C41C10"/>
    <w:rsid w:val="00C42C9D"/>
    <w:rsid w:val="00C439EF"/>
    <w:rsid w:val="00C440D6"/>
    <w:rsid w:val="00C4457C"/>
    <w:rsid w:val="00C445FF"/>
    <w:rsid w:val="00C44DF5"/>
    <w:rsid w:val="00C45D81"/>
    <w:rsid w:val="00C465AC"/>
    <w:rsid w:val="00C4671B"/>
    <w:rsid w:val="00C46A77"/>
    <w:rsid w:val="00C4792E"/>
    <w:rsid w:val="00C47D83"/>
    <w:rsid w:val="00C50835"/>
    <w:rsid w:val="00C50F51"/>
    <w:rsid w:val="00C51001"/>
    <w:rsid w:val="00C51B7B"/>
    <w:rsid w:val="00C534BD"/>
    <w:rsid w:val="00C53AA8"/>
    <w:rsid w:val="00C54521"/>
    <w:rsid w:val="00C54759"/>
    <w:rsid w:val="00C54DE3"/>
    <w:rsid w:val="00C55479"/>
    <w:rsid w:val="00C56533"/>
    <w:rsid w:val="00C56800"/>
    <w:rsid w:val="00C570DB"/>
    <w:rsid w:val="00C571E8"/>
    <w:rsid w:val="00C61212"/>
    <w:rsid w:val="00C61C6F"/>
    <w:rsid w:val="00C620CE"/>
    <w:rsid w:val="00C63C18"/>
    <w:rsid w:val="00C63D27"/>
    <w:rsid w:val="00C64E9C"/>
    <w:rsid w:val="00C65367"/>
    <w:rsid w:val="00C65B83"/>
    <w:rsid w:val="00C65C46"/>
    <w:rsid w:val="00C6786B"/>
    <w:rsid w:val="00C679C9"/>
    <w:rsid w:val="00C67C1D"/>
    <w:rsid w:val="00C71109"/>
    <w:rsid w:val="00C72171"/>
    <w:rsid w:val="00C721A8"/>
    <w:rsid w:val="00C74596"/>
    <w:rsid w:val="00C74792"/>
    <w:rsid w:val="00C753CE"/>
    <w:rsid w:val="00C765D1"/>
    <w:rsid w:val="00C76ACB"/>
    <w:rsid w:val="00C804E0"/>
    <w:rsid w:val="00C809F1"/>
    <w:rsid w:val="00C80B91"/>
    <w:rsid w:val="00C80CEA"/>
    <w:rsid w:val="00C811A2"/>
    <w:rsid w:val="00C81E16"/>
    <w:rsid w:val="00C822C1"/>
    <w:rsid w:val="00C822EC"/>
    <w:rsid w:val="00C85B2B"/>
    <w:rsid w:val="00C863F2"/>
    <w:rsid w:val="00C8681D"/>
    <w:rsid w:val="00C86E1A"/>
    <w:rsid w:val="00C90A56"/>
    <w:rsid w:val="00C9178F"/>
    <w:rsid w:val="00C920F1"/>
    <w:rsid w:val="00C924E6"/>
    <w:rsid w:val="00C92F32"/>
    <w:rsid w:val="00C93CC5"/>
    <w:rsid w:val="00C9462A"/>
    <w:rsid w:val="00C94EC9"/>
    <w:rsid w:val="00C9559E"/>
    <w:rsid w:val="00C959DF"/>
    <w:rsid w:val="00C95C3D"/>
    <w:rsid w:val="00C96A33"/>
    <w:rsid w:val="00C9709E"/>
    <w:rsid w:val="00CA0036"/>
    <w:rsid w:val="00CA08A4"/>
    <w:rsid w:val="00CA1711"/>
    <w:rsid w:val="00CA1964"/>
    <w:rsid w:val="00CA1CFB"/>
    <w:rsid w:val="00CA2329"/>
    <w:rsid w:val="00CA287E"/>
    <w:rsid w:val="00CA2A93"/>
    <w:rsid w:val="00CA2C49"/>
    <w:rsid w:val="00CA334F"/>
    <w:rsid w:val="00CA3B90"/>
    <w:rsid w:val="00CA4059"/>
    <w:rsid w:val="00CA470F"/>
    <w:rsid w:val="00CA47E2"/>
    <w:rsid w:val="00CA5257"/>
    <w:rsid w:val="00CA5839"/>
    <w:rsid w:val="00CA66B3"/>
    <w:rsid w:val="00CA6FF8"/>
    <w:rsid w:val="00CA74D4"/>
    <w:rsid w:val="00CB1309"/>
    <w:rsid w:val="00CB1C9C"/>
    <w:rsid w:val="00CB20C4"/>
    <w:rsid w:val="00CB2C72"/>
    <w:rsid w:val="00CB302B"/>
    <w:rsid w:val="00CB40F6"/>
    <w:rsid w:val="00CB4601"/>
    <w:rsid w:val="00CB50C4"/>
    <w:rsid w:val="00CB6AA3"/>
    <w:rsid w:val="00CC0B8A"/>
    <w:rsid w:val="00CC21E6"/>
    <w:rsid w:val="00CC26D7"/>
    <w:rsid w:val="00CC2B0B"/>
    <w:rsid w:val="00CC32BA"/>
    <w:rsid w:val="00CC4322"/>
    <w:rsid w:val="00CC46EB"/>
    <w:rsid w:val="00CC54E4"/>
    <w:rsid w:val="00CC5D6B"/>
    <w:rsid w:val="00CC616F"/>
    <w:rsid w:val="00CC6756"/>
    <w:rsid w:val="00CC67D0"/>
    <w:rsid w:val="00CC6841"/>
    <w:rsid w:val="00CC76FD"/>
    <w:rsid w:val="00CD04DD"/>
    <w:rsid w:val="00CD1E24"/>
    <w:rsid w:val="00CD1F6E"/>
    <w:rsid w:val="00CD2090"/>
    <w:rsid w:val="00CD2547"/>
    <w:rsid w:val="00CD27CC"/>
    <w:rsid w:val="00CD2AE4"/>
    <w:rsid w:val="00CD2FC6"/>
    <w:rsid w:val="00CD3464"/>
    <w:rsid w:val="00CD4141"/>
    <w:rsid w:val="00CD484D"/>
    <w:rsid w:val="00CD4879"/>
    <w:rsid w:val="00CD4BA4"/>
    <w:rsid w:val="00CD6A27"/>
    <w:rsid w:val="00CD7309"/>
    <w:rsid w:val="00CD7B38"/>
    <w:rsid w:val="00CE036F"/>
    <w:rsid w:val="00CE2E14"/>
    <w:rsid w:val="00CE300D"/>
    <w:rsid w:val="00CE30E1"/>
    <w:rsid w:val="00CE3661"/>
    <w:rsid w:val="00CE3666"/>
    <w:rsid w:val="00CE3B75"/>
    <w:rsid w:val="00CE3DF1"/>
    <w:rsid w:val="00CE425A"/>
    <w:rsid w:val="00CE5112"/>
    <w:rsid w:val="00CE513C"/>
    <w:rsid w:val="00CE576E"/>
    <w:rsid w:val="00CE5AB4"/>
    <w:rsid w:val="00CE6253"/>
    <w:rsid w:val="00CE64C6"/>
    <w:rsid w:val="00CE6844"/>
    <w:rsid w:val="00CE7D68"/>
    <w:rsid w:val="00CF2AE1"/>
    <w:rsid w:val="00CF2D96"/>
    <w:rsid w:val="00CF3538"/>
    <w:rsid w:val="00CF3599"/>
    <w:rsid w:val="00CF360F"/>
    <w:rsid w:val="00CF3E7A"/>
    <w:rsid w:val="00CF442C"/>
    <w:rsid w:val="00CF46CC"/>
    <w:rsid w:val="00CF4F09"/>
    <w:rsid w:val="00CF50D6"/>
    <w:rsid w:val="00CF513B"/>
    <w:rsid w:val="00CF7740"/>
    <w:rsid w:val="00CF7748"/>
    <w:rsid w:val="00D01913"/>
    <w:rsid w:val="00D01F51"/>
    <w:rsid w:val="00D0216E"/>
    <w:rsid w:val="00D028F0"/>
    <w:rsid w:val="00D02BAE"/>
    <w:rsid w:val="00D03A51"/>
    <w:rsid w:val="00D04073"/>
    <w:rsid w:val="00D043CC"/>
    <w:rsid w:val="00D04544"/>
    <w:rsid w:val="00D0463D"/>
    <w:rsid w:val="00D049AC"/>
    <w:rsid w:val="00D04BAD"/>
    <w:rsid w:val="00D04BBF"/>
    <w:rsid w:val="00D05E67"/>
    <w:rsid w:val="00D07C02"/>
    <w:rsid w:val="00D10244"/>
    <w:rsid w:val="00D10280"/>
    <w:rsid w:val="00D10701"/>
    <w:rsid w:val="00D10C46"/>
    <w:rsid w:val="00D11252"/>
    <w:rsid w:val="00D13728"/>
    <w:rsid w:val="00D1425C"/>
    <w:rsid w:val="00D14AB4"/>
    <w:rsid w:val="00D14CDF"/>
    <w:rsid w:val="00D159A0"/>
    <w:rsid w:val="00D1683A"/>
    <w:rsid w:val="00D169CC"/>
    <w:rsid w:val="00D16A34"/>
    <w:rsid w:val="00D17A80"/>
    <w:rsid w:val="00D20125"/>
    <w:rsid w:val="00D219DE"/>
    <w:rsid w:val="00D22812"/>
    <w:rsid w:val="00D2297C"/>
    <w:rsid w:val="00D267A2"/>
    <w:rsid w:val="00D270DE"/>
    <w:rsid w:val="00D27CBD"/>
    <w:rsid w:val="00D27D97"/>
    <w:rsid w:val="00D27F2F"/>
    <w:rsid w:val="00D300B6"/>
    <w:rsid w:val="00D30B6A"/>
    <w:rsid w:val="00D30DCE"/>
    <w:rsid w:val="00D31149"/>
    <w:rsid w:val="00D31361"/>
    <w:rsid w:val="00D313E7"/>
    <w:rsid w:val="00D3142F"/>
    <w:rsid w:val="00D31479"/>
    <w:rsid w:val="00D320D7"/>
    <w:rsid w:val="00D3212E"/>
    <w:rsid w:val="00D3370D"/>
    <w:rsid w:val="00D345C0"/>
    <w:rsid w:val="00D34BA5"/>
    <w:rsid w:val="00D3567E"/>
    <w:rsid w:val="00D36569"/>
    <w:rsid w:val="00D4313A"/>
    <w:rsid w:val="00D442FB"/>
    <w:rsid w:val="00D44A90"/>
    <w:rsid w:val="00D46392"/>
    <w:rsid w:val="00D464A3"/>
    <w:rsid w:val="00D46CFA"/>
    <w:rsid w:val="00D515A0"/>
    <w:rsid w:val="00D51B2E"/>
    <w:rsid w:val="00D52474"/>
    <w:rsid w:val="00D5252B"/>
    <w:rsid w:val="00D52AE4"/>
    <w:rsid w:val="00D54A04"/>
    <w:rsid w:val="00D54CDE"/>
    <w:rsid w:val="00D54E88"/>
    <w:rsid w:val="00D54F98"/>
    <w:rsid w:val="00D555EF"/>
    <w:rsid w:val="00D5597B"/>
    <w:rsid w:val="00D55B30"/>
    <w:rsid w:val="00D55FF6"/>
    <w:rsid w:val="00D562A4"/>
    <w:rsid w:val="00D56F95"/>
    <w:rsid w:val="00D576B1"/>
    <w:rsid w:val="00D57C9E"/>
    <w:rsid w:val="00D57D46"/>
    <w:rsid w:val="00D613B8"/>
    <w:rsid w:val="00D61AB1"/>
    <w:rsid w:val="00D6210A"/>
    <w:rsid w:val="00D62469"/>
    <w:rsid w:val="00D62719"/>
    <w:rsid w:val="00D632BE"/>
    <w:rsid w:val="00D63A2B"/>
    <w:rsid w:val="00D656B9"/>
    <w:rsid w:val="00D657CD"/>
    <w:rsid w:val="00D65914"/>
    <w:rsid w:val="00D6591A"/>
    <w:rsid w:val="00D65ED2"/>
    <w:rsid w:val="00D65F29"/>
    <w:rsid w:val="00D65FF3"/>
    <w:rsid w:val="00D660FA"/>
    <w:rsid w:val="00D66147"/>
    <w:rsid w:val="00D667FA"/>
    <w:rsid w:val="00D66DD9"/>
    <w:rsid w:val="00D67B49"/>
    <w:rsid w:val="00D702C3"/>
    <w:rsid w:val="00D704A7"/>
    <w:rsid w:val="00D711AA"/>
    <w:rsid w:val="00D7194B"/>
    <w:rsid w:val="00D71B35"/>
    <w:rsid w:val="00D71BBB"/>
    <w:rsid w:val="00D71BF2"/>
    <w:rsid w:val="00D7245F"/>
    <w:rsid w:val="00D724E0"/>
    <w:rsid w:val="00D73498"/>
    <w:rsid w:val="00D73904"/>
    <w:rsid w:val="00D74829"/>
    <w:rsid w:val="00D7559A"/>
    <w:rsid w:val="00D75829"/>
    <w:rsid w:val="00D76643"/>
    <w:rsid w:val="00D7689F"/>
    <w:rsid w:val="00D76962"/>
    <w:rsid w:val="00D76B05"/>
    <w:rsid w:val="00D775A0"/>
    <w:rsid w:val="00D80559"/>
    <w:rsid w:val="00D812A8"/>
    <w:rsid w:val="00D821AE"/>
    <w:rsid w:val="00D822CE"/>
    <w:rsid w:val="00D82E40"/>
    <w:rsid w:val="00D83644"/>
    <w:rsid w:val="00D840F7"/>
    <w:rsid w:val="00D84FE2"/>
    <w:rsid w:val="00D85015"/>
    <w:rsid w:val="00D85A3D"/>
    <w:rsid w:val="00D85F08"/>
    <w:rsid w:val="00D85F75"/>
    <w:rsid w:val="00D86730"/>
    <w:rsid w:val="00D874DD"/>
    <w:rsid w:val="00D91F96"/>
    <w:rsid w:val="00D9214D"/>
    <w:rsid w:val="00D93B92"/>
    <w:rsid w:val="00D94939"/>
    <w:rsid w:val="00D95241"/>
    <w:rsid w:val="00D95B58"/>
    <w:rsid w:val="00D9733B"/>
    <w:rsid w:val="00D97BD2"/>
    <w:rsid w:val="00DA05BD"/>
    <w:rsid w:val="00DA0DB5"/>
    <w:rsid w:val="00DA1900"/>
    <w:rsid w:val="00DA20D2"/>
    <w:rsid w:val="00DA26BC"/>
    <w:rsid w:val="00DA3551"/>
    <w:rsid w:val="00DA3B28"/>
    <w:rsid w:val="00DA3C5A"/>
    <w:rsid w:val="00DA3DF9"/>
    <w:rsid w:val="00DA4786"/>
    <w:rsid w:val="00DA4B6B"/>
    <w:rsid w:val="00DA5353"/>
    <w:rsid w:val="00DA535B"/>
    <w:rsid w:val="00DA5BC1"/>
    <w:rsid w:val="00DA6013"/>
    <w:rsid w:val="00DA61A0"/>
    <w:rsid w:val="00DA63C5"/>
    <w:rsid w:val="00DA6666"/>
    <w:rsid w:val="00DA72C5"/>
    <w:rsid w:val="00DA7491"/>
    <w:rsid w:val="00DA7DE8"/>
    <w:rsid w:val="00DB0CCC"/>
    <w:rsid w:val="00DB156A"/>
    <w:rsid w:val="00DB2836"/>
    <w:rsid w:val="00DB2CD9"/>
    <w:rsid w:val="00DB2DBE"/>
    <w:rsid w:val="00DB3259"/>
    <w:rsid w:val="00DB518D"/>
    <w:rsid w:val="00DB57AC"/>
    <w:rsid w:val="00DB61C9"/>
    <w:rsid w:val="00DB76FA"/>
    <w:rsid w:val="00DC1171"/>
    <w:rsid w:val="00DC174F"/>
    <w:rsid w:val="00DC1F35"/>
    <w:rsid w:val="00DC219B"/>
    <w:rsid w:val="00DC21CA"/>
    <w:rsid w:val="00DC2497"/>
    <w:rsid w:val="00DC2797"/>
    <w:rsid w:val="00DC49AC"/>
    <w:rsid w:val="00DC4A0A"/>
    <w:rsid w:val="00DC4D4B"/>
    <w:rsid w:val="00DC5841"/>
    <w:rsid w:val="00DC59A0"/>
    <w:rsid w:val="00DC609D"/>
    <w:rsid w:val="00DC7529"/>
    <w:rsid w:val="00DD0E82"/>
    <w:rsid w:val="00DD0E99"/>
    <w:rsid w:val="00DD16EC"/>
    <w:rsid w:val="00DD241A"/>
    <w:rsid w:val="00DD3EB4"/>
    <w:rsid w:val="00DD5CC4"/>
    <w:rsid w:val="00DD607E"/>
    <w:rsid w:val="00DD61C0"/>
    <w:rsid w:val="00DD62D9"/>
    <w:rsid w:val="00DD6BD1"/>
    <w:rsid w:val="00DD7049"/>
    <w:rsid w:val="00DD7A50"/>
    <w:rsid w:val="00DE0073"/>
    <w:rsid w:val="00DE029B"/>
    <w:rsid w:val="00DE1C08"/>
    <w:rsid w:val="00DE1C86"/>
    <w:rsid w:val="00DE2B65"/>
    <w:rsid w:val="00DE3011"/>
    <w:rsid w:val="00DE3C1C"/>
    <w:rsid w:val="00DE508B"/>
    <w:rsid w:val="00DE5FCD"/>
    <w:rsid w:val="00DE6BDA"/>
    <w:rsid w:val="00DE6E63"/>
    <w:rsid w:val="00DF0DC1"/>
    <w:rsid w:val="00DF19A9"/>
    <w:rsid w:val="00DF1A9A"/>
    <w:rsid w:val="00DF2B4B"/>
    <w:rsid w:val="00DF2F85"/>
    <w:rsid w:val="00DF46DA"/>
    <w:rsid w:val="00DF5BC7"/>
    <w:rsid w:val="00DF5F4C"/>
    <w:rsid w:val="00DF6CCC"/>
    <w:rsid w:val="00E00F4B"/>
    <w:rsid w:val="00E01462"/>
    <w:rsid w:val="00E01642"/>
    <w:rsid w:val="00E020C5"/>
    <w:rsid w:val="00E0281C"/>
    <w:rsid w:val="00E03AD2"/>
    <w:rsid w:val="00E03E3C"/>
    <w:rsid w:val="00E03F3D"/>
    <w:rsid w:val="00E043EA"/>
    <w:rsid w:val="00E05432"/>
    <w:rsid w:val="00E05BC0"/>
    <w:rsid w:val="00E05F41"/>
    <w:rsid w:val="00E0640F"/>
    <w:rsid w:val="00E06A19"/>
    <w:rsid w:val="00E06CF6"/>
    <w:rsid w:val="00E072CF"/>
    <w:rsid w:val="00E07A05"/>
    <w:rsid w:val="00E100E4"/>
    <w:rsid w:val="00E105C0"/>
    <w:rsid w:val="00E11B21"/>
    <w:rsid w:val="00E12772"/>
    <w:rsid w:val="00E128E4"/>
    <w:rsid w:val="00E12B54"/>
    <w:rsid w:val="00E13872"/>
    <w:rsid w:val="00E13957"/>
    <w:rsid w:val="00E13C1F"/>
    <w:rsid w:val="00E1691E"/>
    <w:rsid w:val="00E20178"/>
    <w:rsid w:val="00E201A2"/>
    <w:rsid w:val="00E20852"/>
    <w:rsid w:val="00E20C83"/>
    <w:rsid w:val="00E21233"/>
    <w:rsid w:val="00E2157C"/>
    <w:rsid w:val="00E21DCB"/>
    <w:rsid w:val="00E2360A"/>
    <w:rsid w:val="00E243ED"/>
    <w:rsid w:val="00E24CC6"/>
    <w:rsid w:val="00E25450"/>
    <w:rsid w:val="00E25FDA"/>
    <w:rsid w:val="00E260E5"/>
    <w:rsid w:val="00E2792B"/>
    <w:rsid w:val="00E30173"/>
    <w:rsid w:val="00E30DF8"/>
    <w:rsid w:val="00E3329E"/>
    <w:rsid w:val="00E33366"/>
    <w:rsid w:val="00E3356A"/>
    <w:rsid w:val="00E33AF5"/>
    <w:rsid w:val="00E33BE3"/>
    <w:rsid w:val="00E33D0A"/>
    <w:rsid w:val="00E33E3C"/>
    <w:rsid w:val="00E34B58"/>
    <w:rsid w:val="00E36BC1"/>
    <w:rsid w:val="00E36DB9"/>
    <w:rsid w:val="00E3783E"/>
    <w:rsid w:val="00E409E3"/>
    <w:rsid w:val="00E422C0"/>
    <w:rsid w:val="00E43473"/>
    <w:rsid w:val="00E43C32"/>
    <w:rsid w:val="00E44F3C"/>
    <w:rsid w:val="00E45019"/>
    <w:rsid w:val="00E458D6"/>
    <w:rsid w:val="00E50828"/>
    <w:rsid w:val="00E52F71"/>
    <w:rsid w:val="00E52FEB"/>
    <w:rsid w:val="00E53108"/>
    <w:rsid w:val="00E532D9"/>
    <w:rsid w:val="00E53655"/>
    <w:rsid w:val="00E53D1A"/>
    <w:rsid w:val="00E549F5"/>
    <w:rsid w:val="00E55212"/>
    <w:rsid w:val="00E552D1"/>
    <w:rsid w:val="00E55842"/>
    <w:rsid w:val="00E56175"/>
    <w:rsid w:val="00E56253"/>
    <w:rsid w:val="00E57E89"/>
    <w:rsid w:val="00E600DF"/>
    <w:rsid w:val="00E600F7"/>
    <w:rsid w:val="00E61DCC"/>
    <w:rsid w:val="00E61E19"/>
    <w:rsid w:val="00E643E5"/>
    <w:rsid w:val="00E66052"/>
    <w:rsid w:val="00E66327"/>
    <w:rsid w:val="00E66BAD"/>
    <w:rsid w:val="00E66DA0"/>
    <w:rsid w:val="00E677A1"/>
    <w:rsid w:val="00E678B9"/>
    <w:rsid w:val="00E70CCE"/>
    <w:rsid w:val="00E71678"/>
    <w:rsid w:val="00E72FEE"/>
    <w:rsid w:val="00E73082"/>
    <w:rsid w:val="00E7416F"/>
    <w:rsid w:val="00E7539F"/>
    <w:rsid w:val="00E76041"/>
    <w:rsid w:val="00E76EBE"/>
    <w:rsid w:val="00E7712E"/>
    <w:rsid w:val="00E8019F"/>
    <w:rsid w:val="00E815D2"/>
    <w:rsid w:val="00E81A7D"/>
    <w:rsid w:val="00E81EB0"/>
    <w:rsid w:val="00E81F93"/>
    <w:rsid w:val="00E83E89"/>
    <w:rsid w:val="00E84B7D"/>
    <w:rsid w:val="00E85782"/>
    <w:rsid w:val="00E85F85"/>
    <w:rsid w:val="00E86CA0"/>
    <w:rsid w:val="00E871C2"/>
    <w:rsid w:val="00E8769F"/>
    <w:rsid w:val="00E877BC"/>
    <w:rsid w:val="00E90D6B"/>
    <w:rsid w:val="00E915C5"/>
    <w:rsid w:val="00E918AF"/>
    <w:rsid w:val="00E92109"/>
    <w:rsid w:val="00E923DA"/>
    <w:rsid w:val="00E93479"/>
    <w:rsid w:val="00E93A74"/>
    <w:rsid w:val="00E9581B"/>
    <w:rsid w:val="00E960D1"/>
    <w:rsid w:val="00E97C0D"/>
    <w:rsid w:val="00EA0D17"/>
    <w:rsid w:val="00EA1D70"/>
    <w:rsid w:val="00EA20C5"/>
    <w:rsid w:val="00EA23B6"/>
    <w:rsid w:val="00EA281A"/>
    <w:rsid w:val="00EA2F23"/>
    <w:rsid w:val="00EA38CC"/>
    <w:rsid w:val="00EA3E9C"/>
    <w:rsid w:val="00EA442D"/>
    <w:rsid w:val="00EA44A3"/>
    <w:rsid w:val="00EA476C"/>
    <w:rsid w:val="00EA4BCC"/>
    <w:rsid w:val="00EA5A64"/>
    <w:rsid w:val="00EA5EF1"/>
    <w:rsid w:val="00EA70A3"/>
    <w:rsid w:val="00EA7896"/>
    <w:rsid w:val="00EB08E0"/>
    <w:rsid w:val="00EB0A76"/>
    <w:rsid w:val="00EB28A1"/>
    <w:rsid w:val="00EB338A"/>
    <w:rsid w:val="00EB369C"/>
    <w:rsid w:val="00EB3BEF"/>
    <w:rsid w:val="00EB42B8"/>
    <w:rsid w:val="00EB473B"/>
    <w:rsid w:val="00EB6C58"/>
    <w:rsid w:val="00EB765A"/>
    <w:rsid w:val="00EB7C75"/>
    <w:rsid w:val="00EB7CEF"/>
    <w:rsid w:val="00EB7FBB"/>
    <w:rsid w:val="00EC0738"/>
    <w:rsid w:val="00EC0ED4"/>
    <w:rsid w:val="00EC12FE"/>
    <w:rsid w:val="00EC2408"/>
    <w:rsid w:val="00EC347A"/>
    <w:rsid w:val="00EC46EE"/>
    <w:rsid w:val="00EC486A"/>
    <w:rsid w:val="00EC5FAF"/>
    <w:rsid w:val="00EC6630"/>
    <w:rsid w:val="00EC6C17"/>
    <w:rsid w:val="00ED06E8"/>
    <w:rsid w:val="00ED118B"/>
    <w:rsid w:val="00ED124D"/>
    <w:rsid w:val="00ED2270"/>
    <w:rsid w:val="00ED4CB5"/>
    <w:rsid w:val="00ED561E"/>
    <w:rsid w:val="00EE19C5"/>
    <w:rsid w:val="00EE20B1"/>
    <w:rsid w:val="00EE236D"/>
    <w:rsid w:val="00EE248E"/>
    <w:rsid w:val="00EE2D0F"/>
    <w:rsid w:val="00EE2E76"/>
    <w:rsid w:val="00EE35E1"/>
    <w:rsid w:val="00EE49EA"/>
    <w:rsid w:val="00EE4E6C"/>
    <w:rsid w:val="00EE5789"/>
    <w:rsid w:val="00EE607D"/>
    <w:rsid w:val="00EE6510"/>
    <w:rsid w:val="00EE66C9"/>
    <w:rsid w:val="00EE683E"/>
    <w:rsid w:val="00EE7278"/>
    <w:rsid w:val="00EF348D"/>
    <w:rsid w:val="00EF5281"/>
    <w:rsid w:val="00EF604D"/>
    <w:rsid w:val="00EF6745"/>
    <w:rsid w:val="00EF6A17"/>
    <w:rsid w:val="00EF6E24"/>
    <w:rsid w:val="00F00011"/>
    <w:rsid w:val="00F00219"/>
    <w:rsid w:val="00F007FF"/>
    <w:rsid w:val="00F00BB2"/>
    <w:rsid w:val="00F00CD7"/>
    <w:rsid w:val="00F019AB"/>
    <w:rsid w:val="00F02CC0"/>
    <w:rsid w:val="00F04554"/>
    <w:rsid w:val="00F050A8"/>
    <w:rsid w:val="00F0597A"/>
    <w:rsid w:val="00F064E7"/>
    <w:rsid w:val="00F06AD6"/>
    <w:rsid w:val="00F07165"/>
    <w:rsid w:val="00F10C86"/>
    <w:rsid w:val="00F1111A"/>
    <w:rsid w:val="00F11ECE"/>
    <w:rsid w:val="00F12532"/>
    <w:rsid w:val="00F12CDD"/>
    <w:rsid w:val="00F134DC"/>
    <w:rsid w:val="00F13BAB"/>
    <w:rsid w:val="00F1400D"/>
    <w:rsid w:val="00F1480C"/>
    <w:rsid w:val="00F14B9C"/>
    <w:rsid w:val="00F14D9F"/>
    <w:rsid w:val="00F14E1B"/>
    <w:rsid w:val="00F212E9"/>
    <w:rsid w:val="00F216A3"/>
    <w:rsid w:val="00F21B8E"/>
    <w:rsid w:val="00F22689"/>
    <w:rsid w:val="00F230DC"/>
    <w:rsid w:val="00F23529"/>
    <w:rsid w:val="00F23576"/>
    <w:rsid w:val="00F24024"/>
    <w:rsid w:val="00F24F88"/>
    <w:rsid w:val="00F24F98"/>
    <w:rsid w:val="00F2572D"/>
    <w:rsid w:val="00F25F57"/>
    <w:rsid w:val="00F27109"/>
    <w:rsid w:val="00F2711D"/>
    <w:rsid w:val="00F277C0"/>
    <w:rsid w:val="00F279FA"/>
    <w:rsid w:val="00F27C86"/>
    <w:rsid w:val="00F309E3"/>
    <w:rsid w:val="00F3273B"/>
    <w:rsid w:val="00F33161"/>
    <w:rsid w:val="00F344BE"/>
    <w:rsid w:val="00F35A7E"/>
    <w:rsid w:val="00F3666E"/>
    <w:rsid w:val="00F408D2"/>
    <w:rsid w:val="00F40C53"/>
    <w:rsid w:val="00F40DFD"/>
    <w:rsid w:val="00F40F13"/>
    <w:rsid w:val="00F41EC5"/>
    <w:rsid w:val="00F4242E"/>
    <w:rsid w:val="00F425C8"/>
    <w:rsid w:val="00F426B4"/>
    <w:rsid w:val="00F43A4D"/>
    <w:rsid w:val="00F44943"/>
    <w:rsid w:val="00F5102F"/>
    <w:rsid w:val="00F5170D"/>
    <w:rsid w:val="00F51962"/>
    <w:rsid w:val="00F51C2B"/>
    <w:rsid w:val="00F52520"/>
    <w:rsid w:val="00F52708"/>
    <w:rsid w:val="00F530D4"/>
    <w:rsid w:val="00F5339E"/>
    <w:rsid w:val="00F558BA"/>
    <w:rsid w:val="00F562AA"/>
    <w:rsid w:val="00F6088D"/>
    <w:rsid w:val="00F61EED"/>
    <w:rsid w:val="00F6250F"/>
    <w:rsid w:val="00F632D7"/>
    <w:rsid w:val="00F63412"/>
    <w:rsid w:val="00F63681"/>
    <w:rsid w:val="00F63773"/>
    <w:rsid w:val="00F63E8B"/>
    <w:rsid w:val="00F642AE"/>
    <w:rsid w:val="00F6431D"/>
    <w:rsid w:val="00F64470"/>
    <w:rsid w:val="00F65805"/>
    <w:rsid w:val="00F65D8E"/>
    <w:rsid w:val="00F66B22"/>
    <w:rsid w:val="00F70AC0"/>
    <w:rsid w:val="00F716A3"/>
    <w:rsid w:val="00F7399D"/>
    <w:rsid w:val="00F73C75"/>
    <w:rsid w:val="00F73F0B"/>
    <w:rsid w:val="00F740D5"/>
    <w:rsid w:val="00F74284"/>
    <w:rsid w:val="00F7471D"/>
    <w:rsid w:val="00F74B47"/>
    <w:rsid w:val="00F755F8"/>
    <w:rsid w:val="00F759A5"/>
    <w:rsid w:val="00F75A52"/>
    <w:rsid w:val="00F75AC7"/>
    <w:rsid w:val="00F762AB"/>
    <w:rsid w:val="00F7652E"/>
    <w:rsid w:val="00F76A2B"/>
    <w:rsid w:val="00F77FC1"/>
    <w:rsid w:val="00F80637"/>
    <w:rsid w:val="00F80820"/>
    <w:rsid w:val="00F830B9"/>
    <w:rsid w:val="00F83194"/>
    <w:rsid w:val="00F83863"/>
    <w:rsid w:val="00F848FB"/>
    <w:rsid w:val="00F84D53"/>
    <w:rsid w:val="00F84E51"/>
    <w:rsid w:val="00F84E78"/>
    <w:rsid w:val="00F85267"/>
    <w:rsid w:val="00F854E0"/>
    <w:rsid w:val="00F9136A"/>
    <w:rsid w:val="00F92204"/>
    <w:rsid w:val="00F92B5A"/>
    <w:rsid w:val="00F92F40"/>
    <w:rsid w:val="00F949B7"/>
    <w:rsid w:val="00F95D5A"/>
    <w:rsid w:val="00F96A69"/>
    <w:rsid w:val="00F97286"/>
    <w:rsid w:val="00F97C46"/>
    <w:rsid w:val="00FA047E"/>
    <w:rsid w:val="00FA0595"/>
    <w:rsid w:val="00FA14ED"/>
    <w:rsid w:val="00FA1FDD"/>
    <w:rsid w:val="00FA2550"/>
    <w:rsid w:val="00FA2953"/>
    <w:rsid w:val="00FA354C"/>
    <w:rsid w:val="00FA4191"/>
    <w:rsid w:val="00FA45F3"/>
    <w:rsid w:val="00FA51CA"/>
    <w:rsid w:val="00FA5854"/>
    <w:rsid w:val="00FA63B7"/>
    <w:rsid w:val="00FA6B32"/>
    <w:rsid w:val="00FA74A5"/>
    <w:rsid w:val="00FB01C5"/>
    <w:rsid w:val="00FB1B0D"/>
    <w:rsid w:val="00FB1EC8"/>
    <w:rsid w:val="00FB1FEA"/>
    <w:rsid w:val="00FB2D4C"/>
    <w:rsid w:val="00FB35AB"/>
    <w:rsid w:val="00FB3D9D"/>
    <w:rsid w:val="00FB4419"/>
    <w:rsid w:val="00FB4C1B"/>
    <w:rsid w:val="00FB69F3"/>
    <w:rsid w:val="00FC120B"/>
    <w:rsid w:val="00FC2923"/>
    <w:rsid w:val="00FC2A55"/>
    <w:rsid w:val="00FC3935"/>
    <w:rsid w:val="00FC3B18"/>
    <w:rsid w:val="00FC420F"/>
    <w:rsid w:val="00FC4690"/>
    <w:rsid w:val="00FC4BAF"/>
    <w:rsid w:val="00FC5571"/>
    <w:rsid w:val="00FC58D2"/>
    <w:rsid w:val="00FC6A27"/>
    <w:rsid w:val="00FC6EE4"/>
    <w:rsid w:val="00FC75EB"/>
    <w:rsid w:val="00FC7E17"/>
    <w:rsid w:val="00FC7F5E"/>
    <w:rsid w:val="00FD14D7"/>
    <w:rsid w:val="00FD24E8"/>
    <w:rsid w:val="00FD2BA6"/>
    <w:rsid w:val="00FD3282"/>
    <w:rsid w:val="00FD3EC8"/>
    <w:rsid w:val="00FD42D4"/>
    <w:rsid w:val="00FD5F39"/>
    <w:rsid w:val="00FD6B45"/>
    <w:rsid w:val="00FD6C8D"/>
    <w:rsid w:val="00FD6DDB"/>
    <w:rsid w:val="00FD7175"/>
    <w:rsid w:val="00FD746E"/>
    <w:rsid w:val="00FD7A96"/>
    <w:rsid w:val="00FE0050"/>
    <w:rsid w:val="00FE01B8"/>
    <w:rsid w:val="00FE0A8D"/>
    <w:rsid w:val="00FE0B3E"/>
    <w:rsid w:val="00FE0B6F"/>
    <w:rsid w:val="00FE1913"/>
    <w:rsid w:val="00FE1EAC"/>
    <w:rsid w:val="00FE1EBC"/>
    <w:rsid w:val="00FE2396"/>
    <w:rsid w:val="00FE30A2"/>
    <w:rsid w:val="00FE3D8B"/>
    <w:rsid w:val="00FE41B0"/>
    <w:rsid w:val="00FE49C9"/>
    <w:rsid w:val="00FE5704"/>
    <w:rsid w:val="00FE67C4"/>
    <w:rsid w:val="00FE6DF1"/>
    <w:rsid w:val="00FF0CCE"/>
    <w:rsid w:val="00FF10C9"/>
    <w:rsid w:val="00FF1A36"/>
    <w:rsid w:val="00FF2ED7"/>
    <w:rsid w:val="00FF3630"/>
    <w:rsid w:val="00FF450C"/>
    <w:rsid w:val="00FF5799"/>
    <w:rsid w:val="00FF6194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844E19"/>
  <w15:chartTrackingRefBased/>
  <w15:docId w15:val="{29C3B5F4-324B-5449-BD4E-8A109ED5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120" w:after="120"/>
      <w:jc w:val="center"/>
      <w:outlineLvl w:val="2"/>
    </w:pPr>
    <w:rPr>
      <w:b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  <w:sz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B324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Pr>
      <w:sz w:val="16"/>
    </w:rPr>
  </w:style>
  <w:style w:type="paragraph" w:styleId="Tekstkomentarza">
    <w:name w:val="annotation text"/>
    <w:basedOn w:val="Normalny"/>
    <w:link w:val="TekstkomentarzaZnak"/>
  </w:style>
  <w:style w:type="paragraph" w:styleId="Mapadokumentu">
    <w:name w:val="Document Map"/>
    <w:basedOn w:val="Normalny"/>
    <w:link w:val="MapadokumentuZnak"/>
    <w:semiHidden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link w:val="TekstpodstawowyZnak"/>
    <w:semiHidden/>
    <w:rPr>
      <w:sz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426"/>
      </w:tabs>
      <w:ind w:left="426"/>
      <w:jc w:val="both"/>
    </w:pPr>
    <w:rPr>
      <w:sz w:val="24"/>
      <w:szCs w:val="24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b/>
      <w:bCs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1276"/>
      </w:tabs>
      <w:ind w:left="1276" w:hanging="283"/>
      <w:jc w:val="both"/>
    </w:pPr>
    <w:rPr>
      <w:sz w:val="24"/>
      <w:szCs w:val="24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Zwykytekst">
    <w:name w:val="Plain Text"/>
    <w:basedOn w:val="Normalny"/>
    <w:link w:val="ZwykytekstZnak"/>
    <w:semiHidden/>
    <w:rPr>
      <w:rFonts w:ascii="Courier New" w:hAnsi="Courier New"/>
    </w:rPr>
  </w:style>
  <w:style w:type="paragraph" w:styleId="Tytu">
    <w:name w:val="Title"/>
    <w:basedOn w:val="Normalny"/>
    <w:link w:val="TytuZnak"/>
    <w:qFormat/>
    <w:rsid w:val="00FB35AB"/>
    <w:pPr>
      <w:jc w:val="center"/>
    </w:pPr>
    <w:rPr>
      <w:b/>
      <w:sz w:val="36"/>
      <w:lang w:val="x-none" w:eastAsia="x-none"/>
    </w:rPr>
  </w:style>
  <w:style w:type="character" w:customStyle="1" w:styleId="TytuZnak">
    <w:name w:val="Tytuł Znak"/>
    <w:link w:val="Tytu"/>
    <w:rsid w:val="00FB35AB"/>
    <w:rPr>
      <w:b/>
      <w:sz w:val="36"/>
    </w:rPr>
  </w:style>
  <w:style w:type="character" w:styleId="Hipercze">
    <w:name w:val="Hyperlink"/>
    <w:uiPriority w:val="99"/>
    <w:unhideWhenUsed/>
    <w:rsid w:val="004C3D18"/>
    <w:rPr>
      <w:color w:val="0000FF"/>
      <w:u w:val="single"/>
    </w:rPr>
  </w:style>
  <w:style w:type="character" w:customStyle="1" w:styleId="Nagwek6Znak">
    <w:name w:val="Nagłówek 6 Znak"/>
    <w:link w:val="Nagwek6"/>
    <w:rsid w:val="00A8798A"/>
    <w:rPr>
      <w:b/>
      <w:sz w:val="22"/>
    </w:rPr>
  </w:style>
  <w:style w:type="character" w:customStyle="1" w:styleId="Nagwek5Znak">
    <w:name w:val="Nagłówek 5 Znak"/>
    <w:link w:val="Nagwek5"/>
    <w:rsid w:val="005E091E"/>
    <w:rPr>
      <w:b/>
      <w:sz w:val="24"/>
    </w:rPr>
  </w:style>
  <w:style w:type="paragraph" w:customStyle="1" w:styleId="Stopka1">
    <w:name w:val="Stopka1"/>
    <w:basedOn w:val="Normalny"/>
    <w:rsid w:val="004306E5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CW_Lista,L1,Numerowanie,List Paragraph,Preambuła,2 heading,A_wyliczenie,K-P_odwolanie,Akapit z listą5,maz_wyliczenie,opis dzialania,sw tekst,Nagłowek 3,Akapit z listą BS,Kolorowa lista — akcent 11,Dot pt,F5 List Paragraph,Recommendation"/>
    <w:basedOn w:val="Normalny"/>
    <w:link w:val="AkapitzlistZnak"/>
    <w:uiPriority w:val="1"/>
    <w:qFormat/>
    <w:rsid w:val="004306E5"/>
    <w:pPr>
      <w:ind w:left="708"/>
    </w:pPr>
    <w:rPr>
      <w:sz w:val="24"/>
      <w:szCs w:val="24"/>
    </w:rPr>
  </w:style>
  <w:style w:type="paragraph" w:customStyle="1" w:styleId="ZnakZnak11">
    <w:name w:val="Znak Znak11"/>
    <w:basedOn w:val="Normalny"/>
    <w:rsid w:val="00757361"/>
    <w:pPr>
      <w:suppressAutoHyphens/>
      <w:spacing w:line="360" w:lineRule="auto"/>
      <w:jc w:val="both"/>
    </w:pPr>
    <w:rPr>
      <w:rFonts w:ascii="Verdana" w:hAnsi="Verdana"/>
      <w:lang w:eastAsia="ar-SA"/>
    </w:rPr>
  </w:style>
  <w:style w:type="paragraph" w:customStyle="1" w:styleId="Zwykytekst2">
    <w:name w:val="Zwykły tekst2"/>
    <w:basedOn w:val="Normalny"/>
    <w:rsid w:val="00617599"/>
    <w:pPr>
      <w:suppressAutoHyphens/>
    </w:pPr>
    <w:rPr>
      <w:rFonts w:ascii="Courier New" w:hAnsi="Courier New"/>
      <w:szCs w:val="24"/>
      <w:lang w:eastAsia="ar-SA"/>
    </w:rPr>
  </w:style>
  <w:style w:type="paragraph" w:customStyle="1" w:styleId="FR1">
    <w:name w:val="FR1"/>
    <w:rsid w:val="00617599"/>
    <w:pPr>
      <w:widowControl w:val="0"/>
      <w:suppressAutoHyphens/>
      <w:spacing w:before="280"/>
      <w:ind w:left="120"/>
    </w:pPr>
    <w:rPr>
      <w:rFonts w:ascii="Arial" w:eastAsia="Arial" w:hAnsi="Arial"/>
      <w:sz w:val="22"/>
      <w:lang w:eastAsia="ar-SA"/>
    </w:rPr>
  </w:style>
  <w:style w:type="paragraph" w:customStyle="1" w:styleId="WW-Zwykytekst">
    <w:name w:val="WW-Zwykły tekst"/>
    <w:basedOn w:val="Normalny"/>
    <w:rsid w:val="00617599"/>
    <w:rPr>
      <w:rFonts w:ascii="Courier New" w:hAnsi="Courier New"/>
      <w:szCs w:val="24"/>
      <w:lang w:eastAsia="ar-SA"/>
    </w:rPr>
  </w:style>
  <w:style w:type="character" w:customStyle="1" w:styleId="Nagwek9Znak">
    <w:name w:val="Nagłówek 9 Znak"/>
    <w:link w:val="Nagwek9"/>
    <w:uiPriority w:val="9"/>
    <w:semiHidden/>
    <w:rsid w:val="008B3242"/>
    <w:rPr>
      <w:rFonts w:ascii="Cambria" w:eastAsia="Times New Roman" w:hAnsi="Cambria" w:cs="Times New Roman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rsid w:val="008B3242"/>
    <w:rPr>
      <w:sz w:val="24"/>
    </w:rPr>
  </w:style>
  <w:style w:type="character" w:customStyle="1" w:styleId="Tekstpodstawowywcity3Znak">
    <w:name w:val="Tekst podstawowy wcięty 3 Znak"/>
    <w:link w:val="Tekstpodstawowywcity3"/>
    <w:semiHidden/>
    <w:rsid w:val="008B3242"/>
    <w:rPr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unhideWhenUsed/>
    <w:rsid w:val="00D9214D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rsid w:val="0017162B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7162B"/>
    <w:pPr>
      <w:widowControl w:val="0"/>
      <w:shd w:val="clear" w:color="auto" w:fill="FFFFFF"/>
      <w:spacing w:line="234" w:lineRule="exact"/>
      <w:ind w:hanging="1420"/>
      <w:jc w:val="both"/>
    </w:pPr>
    <w:rPr>
      <w:rFonts w:ascii="Century Gothic" w:eastAsia="Century Gothic" w:hAnsi="Century Gothic" w:cs="Century Gothic"/>
      <w:sz w:val="19"/>
      <w:szCs w:val="19"/>
    </w:rPr>
  </w:style>
  <w:style w:type="character" w:customStyle="1" w:styleId="Bodytext2Bold">
    <w:name w:val="Body text (2) + Bold"/>
    <w:rsid w:val="004660CB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CW_Lista Znak,L1 Znak,Numerowanie Znak,List Paragraph Znak,Preambuła Znak,2 heading Znak,A_wyliczenie Znak,K-P_odwolanie Znak,Akapit z listą5 Znak,maz_wyliczenie Znak,opis dzialania Znak,sw tekst Znak,Nagłowek 3 Znak,Dot pt Znak"/>
    <w:link w:val="Akapitzlist"/>
    <w:uiPriority w:val="1"/>
    <w:qFormat/>
    <w:locked/>
    <w:rsid w:val="002F62CE"/>
    <w:rPr>
      <w:sz w:val="24"/>
      <w:szCs w:val="24"/>
    </w:rPr>
  </w:style>
  <w:style w:type="character" w:customStyle="1" w:styleId="Heading1">
    <w:name w:val="Heading #1_"/>
    <w:link w:val="Heading10"/>
    <w:rsid w:val="00E03F3D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E03F3D"/>
    <w:pPr>
      <w:widowControl w:val="0"/>
      <w:shd w:val="clear" w:color="auto" w:fill="FFFFFF"/>
      <w:spacing w:line="234" w:lineRule="exact"/>
      <w:outlineLvl w:val="0"/>
    </w:pPr>
    <w:rPr>
      <w:rFonts w:ascii="Trebuchet MS" w:eastAsia="Trebuchet MS" w:hAnsi="Trebuchet MS" w:cs="Trebuchet MS"/>
      <w:sz w:val="18"/>
      <w:szCs w:val="18"/>
    </w:rPr>
  </w:style>
  <w:style w:type="character" w:customStyle="1" w:styleId="Bodytext4">
    <w:name w:val="Body text (4)_"/>
    <w:link w:val="Bodytext40"/>
    <w:rsid w:val="00502C26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502C26"/>
    <w:pPr>
      <w:widowControl w:val="0"/>
      <w:shd w:val="clear" w:color="auto" w:fill="FFFFFF"/>
      <w:spacing w:before="240" w:after="120" w:line="0" w:lineRule="atLeast"/>
      <w:ind w:hanging="440"/>
      <w:jc w:val="both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Headerorfooter">
    <w:name w:val="Header or footer_"/>
    <w:link w:val="Headerorfooter0"/>
    <w:rsid w:val="002E1BB8"/>
    <w:rPr>
      <w:rFonts w:ascii="Century Gothic" w:eastAsia="Century Gothic" w:hAnsi="Century Gothic" w:cs="Century Gothic"/>
      <w:sz w:val="16"/>
      <w:szCs w:val="16"/>
      <w:shd w:val="clear" w:color="auto" w:fill="FFFFFF"/>
    </w:rPr>
  </w:style>
  <w:style w:type="character" w:customStyle="1" w:styleId="HeaderorfooterTrebuchetMS85pt">
    <w:name w:val="Header or footer + Trebuchet MS;8;5 pt"/>
    <w:rsid w:val="002E1BB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Headerorfooter0">
    <w:name w:val="Header or footer"/>
    <w:basedOn w:val="Normalny"/>
    <w:link w:val="Headerorfooter"/>
    <w:rsid w:val="002E1BB8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sz w:val="16"/>
      <w:szCs w:val="16"/>
    </w:rPr>
  </w:style>
  <w:style w:type="character" w:customStyle="1" w:styleId="NormalnyWebZnak">
    <w:name w:val="Normalny (Web) Znak"/>
    <w:link w:val="NormalnyWeb"/>
    <w:uiPriority w:val="99"/>
    <w:rsid w:val="00596D3C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E6E63"/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47DB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247DB1"/>
  </w:style>
  <w:style w:type="character" w:customStyle="1" w:styleId="TematkomentarzaZnak">
    <w:name w:val="Temat komentarza Znak"/>
    <w:link w:val="Tematkomentarza"/>
    <w:rsid w:val="00247DB1"/>
    <w:rPr>
      <w:b/>
      <w:bCs/>
    </w:rPr>
  </w:style>
  <w:style w:type="character" w:styleId="UyteHipercze">
    <w:name w:val="FollowedHyperlink"/>
    <w:uiPriority w:val="99"/>
    <w:semiHidden/>
    <w:unhideWhenUsed/>
    <w:rsid w:val="004D218B"/>
    <w:rPr>
      <w:color w:val="954F72"/>
      <w:u w:val="single"/>
    </w:rPr>
  </w:style>
  <w:style w:type="numbering" w:customStyle="1" w:styleId="Biecalista1">
    <w:name w:val="Bieżąca lista1"/>
    <w:uiPriority w:val="99"/>
    <w:rsid w:val="00450374"/>
    <w:pPr>
      <w:numPr>
        <w:numId w:val="9"/>
      </w:numPr>
    </w:pPr>
  </w:style>
  <w:style w:type="paragraph" w:styleId="Podtytu">
    <w:name w:val="Subtitle"/>
    <w:basedOn w:val="Normalny"/>
    <w:next w:val="Normalny"/>
    <w:link w:val="PodtytuZnak"/>
    <w:qFormat/>
    <w:rsid w:val="00C64E9C"/>
    <w:pPr>
      <w:numPr>
        <w:ilvl w:val="1"/>
      </w:numPr>
      <w:spacing w:after="200" w:line="276" w:lineRule="auto"/>
      <w:jc w:val="center"/>
    </w:pPr>
    <w:rPr>
      <w:rFonts w:ascii="Calibri" w:hAnsi="Calibri"/>
      <w:b/>
      <w:iCs/>
      <w:caps/>
      <w:sz w:val="22"/>
      <w:szCs w:val="24"/>
      <w:lang w:eastAsia="en-US"/>
    </w:rPr>
  </w:style>
  <w:style w:type="character" w:customStyle="1" w:styleId="PodtytuZnak">
    <w:name w:val="Podtytuł Znak"/>
    <w:link w:val="Podtytu"/>
    <w:rsid w:val="00C64E9C"/>
    <w:rPr>
      <w:rFonts w:ascii="Calibri" w:hAnsi="Calibri"/>
      <w:b/>
      <w:iCs/>
      <w:caps/>
      <w:sz w:val="22"/>
      <w:szCs w:val="24"/>
      <w:lang w:eastAsia="en-US"/>
    </w:rPr>
  </w:style>
  <w:style w:type="numbering" w:customStyle="1" w:styleId="Biecalista2">
    <w:name w:val="Bieżąca lista2"/>
    <w:uiPriority w:val="99"/>
    <w:rsid w:val="00FD7175"/>
    <w:pPr>
      <w:numPr>
        <w:numId w:val="15"/>
      </w:numPr>
    </w:pPr>
  </w:style>
  <w:style w:type="paragraph" w:styleId="Bezodstpw">
    <w:name w:val="No Spacing"/>
    <w:uiPriority w:val="1"/>
    <w:qFormat/>
    <w:rsid w:val="001C3D8C"/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basedOn w:val="Normalny"/>
    <w:next w:val="Podtytu"/>
    <w:qFormat/>
    <w:rsid w:val="001C3D8C"/>
    <w:pPr>
      <w:numPr>
        <w:numId w:val="25"/>
      </w:numPr>
      <w:spacing w:after="200" w:line="276" w:lineRule="auto"/>
      <w:contextualSpacing/>
      <w:jc w:val="center"/>
    </w:pPr>
    <w:rPr>
      <w:rFonts w:ascii="Calibri" w:eastAsia="Calibri" w:hAnsi="Calibri"/>
      <w:b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locked/>
    <w:rsid w:val="001C3D8C"/>
  </w:style>
  <w:style w:type="character" w:customStyle="1" w:styleId="TekstdymkaZnak">
    <w:name w:val="Tekst dymka Znak"/>
    <w:link w:val="Tekstdymka"/>
    <w:rsid w:val="001C3D8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3D8C"/>
    <w:pPr>
      <w:widowControl w:val="0"/>
    </w:pPr>
    <w:rPr>
      <w:snapToGrid w:val="0"/>
      <w:sz w:val="24"/>
    </w:rPr>
  </w:style>
  <w:style w:type="paragraph" w:customStyle="1" w:styleId="m9130179371060847442msolistparagraph">
    <w:name w:val="m_9130179371060847442msolistparagraph"/>
    <w:basedOn w:val="Normalny"/>
    <w:rsid w:val="001C3D8C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1">
    <w:name w:val="Znak Znak1"/>
    <w:locked/>
    <w:rsid w:val="001C3D8C"/>
    <w:rPr>
      <w:rFonts w:ascii="Calibri" w:hAnsi="Calibri"/>
      <w:sz w:val="22"/>
      <w:szCs w:val="22"/>
      <w:lang w:val="pl-PL" w:eastAsia="en-US" w:bidi="ar-SA"/>
    </w:rPr>
  </w:style>
  <w:style w:type="character" w:customStyle="1" w:styleId="ZnakZnak">
    <w:name w:val="Znak Znak"/>
    <w:locked/>
    <w:rsid w:val="001C3D8C"/>
    <w:rPr>
      <w:rFonts w:ascii="Calibri" w:hAnsi="Calibri"/>
      <w:sz w:val="22"/>
      <w:szCs w:val="22"/>
      <w:lang w:val="pl-PL" w:eastAsia="en-US" w:bidi="ar-SA"/>
    </w:rPr>
  </w:style>
  <w:style w:type="paragraph" w:customStyle="1" w:styleId="Domynie">
    <w:name w:val="Domy徑nie"/>
    <w:rsid w:val="001C3D8C"/>
    <w:pPr>
      <w:widowControl w:val="0"/>
      <w:autoSpaceDE w:val="0"/>
      <w:autoSpaceDN w:val="0"/>
      <w:adjustRightInd w:val="0"/>
    </w:pPr>
    <w:rPr>
      <w:rFonts w:ascii="Arial" w:hAnsi="Arial" w:cs="Arial"/>
      <w:kern w:val="1"/>
    </w:rPr>
  </w:style>
  <w:style w:type="character" w:customStyle="1" w:styleId="WW8Num3z0">
    <w:name w:val="WW8Num3z0"/>
    <w:rsid w:val="001C3D8C"/>
    <w:rPr>
      <w:sz w:val="24"/>
      <w:szCs w:val="24"/>
    </w:rPr>
  </w:style>
  <w:style w:type="paragraph" w:customStyle="1" w:styleId="Styl1">
    <w:name w:val="Styl 1"/>
    <w:basedOn w:val="Normalny"/>
    <w:next w:val="Styl2"/>
    <w:rsid w:val="001C3D8C"/>
    <w:pPr>
      <w:numPr>
        <w:numId w:val="28"/>
      </w:numPr>
      <w:spacing w:before="120" w:after="120"/>
      <w:jc w:val="both"/>
      <w:outlineLvl w:val="0"/>
    </w:pPr>
    <w:rPr>
      <w:b/>
      <w:caps/>
      <w:sz w:val="22"/>
      <w:lang w:val="en-US"/>
    </w:rPr>
  </w:style>
  <w:style w:type="paragraph" w:customStyle="1" w:styleId="Styl2">
    <w:name w:val="Styl 2"/>
    <w:basedOn w:val="Normalny"/>
    <w:next w:val="Styl3"/>
    <w:rsid w:val="001C3D8C"/>
    <w:pPr>
      <w:numPr>
        <w:ilvl w:val="1"/>
        <w:numId w:val="28"/>
      </w:numPr>
      <w:tabs>
        <w:tab w:val="center" w:pos="851"/>
      </w:tabs>
      <w:spacing w:before="120" w:after="120"/>
      <w:jc w:val="center"/>
      <w:outlineLvl w:val="1"/>
    </w:pPr>
    <w:rPr>
      <w:b/>
      <w:sz w:val="22"/>
      <w:lang w:val="en-US"/>
    </w:rPr>
  </w:style>
  <w:style w:type="paragraph" w:customStyle="1" w:styleId="Styl3">
    <w:name w:val="Styl3"/>
    <w:basedOn w:val="Styl1"/>
    <w:rsid w:val="001C3D8C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C3D8C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C3D8C"/>
    <w:pPr>
      <w:numPr>
        <w:ilvl w:val="4"/>
      </w:numPr>
      <w:outlineLvl w:val="4"/>
    </w:pPr>
  </w:style>
  <w:style w:type="paragraph" w:customStyle="1" w:styleId="Normalny1">
    <w:name w:val="Normalny1"/>
    <w:basedOn w:val="Normalny"/>
    <w:rsid w:val="001C3D8C"/>
    <w:pPr>
      <w:widowControl w:val="0"/>
      <w:suppressAutoHyphens/>
      <w:spacing w:after="200" w:line="276" w:lineRule="auto"/>
    </w:pPr>
    <w:rPr>
      <w:rFonts w:eastAsia="HG Mincho Light J"/>
      <w:color w:val="000000"/>
      <w:szCs w:val="22"/>
      <w:lang w:val="en-US" w:eastAsia="en-US" w:bidi="en-US"/>
    </w:rPr>
  </w:style>
  <w:style w:type="character" w:customStyle="1" w:styleId="Nierozpoznanawzmianka1">
    <w:name w:val="Nierozpoznana wzmianka1"/>
    <w:uiPriority w:val="99"/>
    <w:semiHidden/>
    <w:unhideWhenUsed/>
    <w:rsid w:val="001C3D8C"/>
    <w:rPr>
      <w:color w:val="605E5C"/>
      <w:shd w:val="clear" w:color="auto" w:fill="E1DFDD"/>
    </w:rPr>
  </w:style>
  <w:style w:type="character" w:customStyle="1" w:styleId="TekstpodstawowyZnak">
    <w:name w:val="Tekst podstawowy Znak"/>
    <w:link w:val="Tekstpodstawowy"/>
    <w:semiHidden/>
    <w:rsid w:val="001C3D8C"/>
    <w:rPr>
      <w:sz w:val="24"/>
    </w:rPr>
  </w:style>
  <w:style w:type="character" w:customStyle="1" w:styleId="Nagwek2Znak">
    <w:name w:val="Nagłówek 2 Znak"/>
    <w:link w:val="Nagwek2"/>
    <w:rsid w:val="001C3D8C"/>
    <w:rPr>
      <w:b/>
      <w:sz w:val="32"/>
    </w:rPr>
  </w:style>
  <w:style w:type="paragraph" w:customStyle="1" w:styleId="Tretekstu">
    <w:name w:val="Tre? tekstu"/>
    <w:basedOn w:val="Normalny"/>
    <w:uiPriority w:val="99"/>
    <w:rsid w:val="001C3D8C"/>
    <w:pPr>
      <w:widowControl w:val="0"/>
      <w:autoSpaceDE w:val="0"/>
      <w:autoSpaceDN w:val="0"/>
      <w:adjustRightInd w:val="0"/>
      <w:spacing w:after="120"/>
    </w:pPr>
    <w:rPr>
      <w:kern w:val="1"/>
      <w:sz w:val="24"/>
      <w:szCs w:val="24"/>
      <w:lang w:eastAsia="zh-CN"/>
    </w:rPr>
  </w:style>
  <w:style w:type="character" w:customStyle="1" w:styleId="alb">
    <w:name w:val="a_lb"/>
    <w:rsid w:val="001C3D8C"/>
  </w:style>
  <w:style w:type="character" w:styleId="Pogrubienie">
    <w:name w:val="Strong"/>
    <w:uiPriority w:val="22"/>
    <w:qFormat/>
    <w:rsid w:val="001C3D8C"/>
    <w:rPr>
      <w:b/>
      <w:bCs/>
    </w:rPr>
  </w:style>
  <w:style w:type="character" w:customStyle="1" w:styleId="Nagwek1Znak">
    <w:name w:val="Nagłówek 1 Znak"/>
    <w:link w:val="Nagwek1"/>
    <w:rsid w:val="001C3D8C"/>
    <w:rPr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3D8C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1C3D8C"/>
    <w:rPr>
      <w:i/>
      <w:iCs/>
      <w:color w:val="4472C4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1C3D8C"/>
    <w:rPr>
      <w:color w:val="605E5C"/>
      <w:shd w:val="clear" w:color="auto" w:fill="E1DFDD"/>
    </w:rPr>
  </w:style>
  <w:style w:type="character" w:styleId="Tekstzastpczy">
    <w:name w:val="Placeholder Text"/>
    <w:uiPriority w:val="99"/>
    <w:semiHidden/>
    <w:rsid w:val="001C3D8C"/>
    <w:rPr>
      <w:color w:val="808080"/>
    </w:rPr>
  </w:style>
  <w:style w:type="table" w:styleId="Tabela-Siatka">
    <w:name w:val="Table Grid"/>
    <w:basedOn w:val="Standardowy"/>
    <w:rsid w:val="001C3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905CF2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905CF2"/>
  </w:style>
  <w:style w:type="character" w:styleId="Odwoanieprzypisudolnego">
    <w:name w:val="footnote reference"/>
    <w:unhideWhenUsed/>
    <w:rsid w:val="00905CF2"/>
    <w:rPr>
      <w:vertAlign w:val="superscript"/>
    </w:rPr>
  </w:style>
  <w:style w:type="character" w:customStyle="1" w:styleId="Nierozpoznanawzmianka2">
    <w:name w:val="Nierozpoznana wzmianka2"/>
    <w:uiPriority w:val="99"/>
    <w:semiHidden/>
    <w:unhideWhenUsed/>
    <w:rsid w:val="00FA585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D52AE4"/>
    <w:rPr>
      <w:b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52AE4"/>
    <w:rPr>
      <w:b/>
      <w:bCs/>
      <w:szCs w:val="24"/>
    </w:rPr>
  </w:style>
  <w:style w:type="character" w:customStyle="1" w:styleId="Nagwek7Znak">
    <w:name w:val="Nagłówek 7 Znak"/>
    <w:basedOn w:val="Domylnaczcionkaakapitu"/>
    <w:link w:val="Nagwek7"/>
    <w:rsid w:val="00D52AE4"/>
    <w:rPr>
      <w:b/>
      <w:bCs/>
      <w:sz w:val="24"/>
    </w:rPr>
  </w:style>
  <w:style w:type="character" w:customStyle="1" w:styleId="MapadokumentuZnak">
    <w:name w:val="Mapa dokumentu Znak"/>
    <w:basedOn w:val="Domylnaczcionkaakapitu"/>
    <w:link w:val="Mapadokumentu"/>
    <w:semiHidden/>
    <w:rsid w:val="00D52AE4"/>
    <w:rPr>
      <w:rFonts w:ascii="Tahoma" w:hAnsi="Tahoma"/>
      <w:shd w:val="clear" w:color="auto" w:fill="00008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52AE4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52AE4"/>
    <w:rPr>
      <w:b/>
      <w:bCs/>
      <w:color w:val="000000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semiHidden/>
    <w:rsid w:val="00D52AE4"/>
    <w:rPr>
      <w:rFonts w:ascii="Courier New" w:hAnsi="Courier New"/>
    </w:rPr>
  </w:style>
  <w:style w:type="paragraph" w:customStyle="1" w:styleId="Default">
    <w:name w:val="Default"/>
    <w:rsid w:val="004D525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omylnie">
    <w:name w:val="Domyślnie"/>
    <w:rsid w:val="001F4F8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100" w:lineRule="atLeast"/>
    </w:pPr>
    <w:rPr>
      <w:rFonts w:eastAsia="Arial Unicode MS" w:cs="Arial Unicode MS"/>
      <w:color w:val="000000"/>
      <w:kern w:val="1"/>
      <w:sz w:val="24"/>
      <w:szCs w:val="24"/>
      <w:u w:color="000000"/>
      <w:bdr w:val="nil"/>
    </w:rPr>
  </w:style>
  <w:style w:type="character" w:customStyle="1" w:styleId="stylwiadomociemail15">
    <w:name w:val="stylwiadomociemail15"/>
    <w:qFormat/>
    <w:rsid w:val="00E33366"/>
    <w:rPr>
      <w:rFonts w:ascii="Arial" w:hAnsi="Arial" w:cs="Arial" w:hint="default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7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1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907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253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5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Piotrek\Przetargi\27%20-%20Remont%20O&#347;rodk&#243;w%20Zdrowia\1%20-%20Instrukcje%20dla%20oferenta\Za&#322;%201%20-%20Projekt%20u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FB39F-49B8-4EA0-B9A1-689B9ED1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 1 - Projekt umowy</Template>
  <TotalTime>0</TotalTime>
  <Pages>1</Pages>
  <Words>144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....... .........</vt:lpstr>
    </vt:vector>
  </TitlesOfParts>
  <Company>Referat budownictwa</Company>
  <LinksUpToDate>false</LinksUpToDate>
  <CharactersWithSpaces>1383</CharactersWithSpaces>
  <SharedDoc>false</SharedDoc>
  <HLinks>
    <vt:vector size="18" baseType="variant">
      <vt:variant>
        <vt:i4>2752552</vt:i4>
      </vt:variant>
      <vt:variant>
        <vt:i4>12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  <vt:variant>
        <vt:i4>458848</vt:i4>
      </vt:variant>
      <vt:variant>
        <vt:i4>3</vt:i4>
      </vt:variant>
      <vt:variant>
        <vt:i4>0</vt:i4>
      </vt:variant>
      <vt:variant>
        <vt:i4>5</vt:i4>
      </vt:variant>
      <vt:variant>
        <vt:lpwstr>mailto:klowisz@czarny-dunajec.pl</vt:lpwstr>
      </vt:variant>
      <vt:variant>
        <vt:lpwstr/>
      </vt:variant>
      <vt:variant>
        <vt:i4>6225973</vt:i4>
      </vt:variant>
      <vt:variant>
        <vt:i4>0</vt:i4>
      </vt:variant>
      <vt:variant>
        <vt:i4>0</vt:i4>
      </vt:variant>
      <vt:variant>
        <vt:i4>5</vt:i4>
      </vt:variant>
      <vt:variant>
        <vt:lpwstr>mailto:kkowalczyk@czarny-dunajec.pl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....... .........</dc:title>
  <dc:subject/>
  <dc:creator>Urząd Gminy Czarny Dunajec</dc:creator>
  <cp:keywords/>
  <cp:lastModifiedBy>Piotr Zmarzliński</cp:lastModifiedBy>
  <cp:revision>3</cp:revision>
  <cp:lastPrinted>2023-04-13T11:34:00Z</cp:lastPrinted>
  <dcterms:created xsi:type="dcterms:W3CDTF">2023-04-20T01:55:00Z</dcterms:created>
  <dcterms:modified xsi:type="dcterms:W3CDTF">2023-04-20T08:36:00Z</dcterms:modified>
</cp:coreProperties>
</file>