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808CD" w14:textId="6BB8EDEF" w:rsidR="00C83508" w:rsidRPr="00584FC2" w:rsidRDefault="00AF533D" w:rsidP="00AF533D">
      <w:pPr>
        <w:pStyle w:val="Nagwek1"/>
        <w:jc w:val="left"/>
      </w:pPr>
      <w:r w:rsidRPr="00584FC2">
        <w:t>BON-IV.272.2</w:t>
      </w:r>
      <w:r w:rsidR="00584FC2" w:rsidRPr="00584FC2">
        <w:t>9</w:t>
      </w:r>
      <w:r w:rsidRPr="00584FC2">
        <w:t xml:space="preserve">.2024.ŁC                                                                                                                                                     </w:t>
      </w:r>
      <w:r w:rsidR="00C83508" w:rsidRPr="00584FC2">
        <w:t xml:space="preserve">Załącznik nr </w:t>
      </w:r>
      <w:r w:rsidR="00E272F8" w:rsidRPr="00584FC2">
        <w:t>7</w:t>
      </w:r>
      <w:r w:rsidR="00C83508" w:rsidRPr="00584FC2">
        <w:t xml:space="preserve"> </w:t>
      </w:r>
      <w:r w:rsidR="00E463DA" w:rsidRPr="00584FC2">
        <w:t xml:space="preserve">do </w:t>
      </w:r>
      <w:r w:rsidR="004D3B15" w:rsidRPr="00584FC2">
        <w:t>SWZ</w:t>
      </w:r>
    </w:p>
    <w:p w14:paraId="59B67285" w14:textId="77777777" w:rsidR="00B0294E" w:rsidRPr="00584FC2" w:rsidRDefault="00B0294E" w:rsidP="00B0294E">
      <w:pPr>
        <w:jc w:val="center"/>
        <w:rPr>
          <w:spacing w:val="20"/>
        </w:rPr>
      </w:pPr>
    </w:p>
    <w:p w14:paraId="47542E2F" w14:textId="2F91C2C9" w:rsidR="00C83508" w:rsidRPr="00584FC2" w:rsidRDefault="00B0294E" w:rsidP="0046594C">
      <w:pPr>
        <w:jc w:val="center"/>
        <w:rPr>
          <w:b/>
          <w:bCs/>
          <w:spacing w:val="20"/>
        </w:rPr>
      </w:pPr>
      <w:r w:rsidRPr="00584FC2">
        <w:rPr>
          <w:b/>
          <w:bCs/>
          <w:spacing w:val="20"/>
        </w:rPr>
        <w:t xml:space="preserve">WYKAZ OSÓB </w:t>
      </w:r>
      <w:r w:rsidR="00966C71" w:rsidRPr="00584FC2">
        <w:rPr>
          <w:b/>
          <w:bCs/>
          <w:spacing w:val="20"/>
        </w:rPr>
        <w:t>SKIEROWNYCH</w:t>
      </w:r>
      <w:r w:rsidR="00A83660" w:rsidRPr="00584FC2">
        <w:rPr>
          <w:b/>
          <w:bCs/>
          <w:spacing w:val="20"/>
        </w:rPr>
        <w:t xml:space="preserve"> DO REALIZACJI ZAMÓWIENIA</w:t>
      </w:r>
    </w:p>
    <w:p w14:paraId="77DBEAF4" w14:textId="4AD18FD8" w:rsidR="00584FC2" w:rsidRPr="00584FC2" w:rsidRDefault="00584FC2" w:rsidP="0046594C">
      <w:pPr>
        <w:jc w:val="center"/>
        <w:rPr>
          <w:b/>
          <w:bCs/>
          <w:spacing w:val="20"/>
        </w:rPr>
      </w:pPr>
      <w:r w:rsidRPr="00584FC2">
        <w:rPr>
          <w:b/>
          <w:bCs/>
        </w:rPr>
        <w:t>Wsparcie i asysta techniczna na posiadane przez zamawiającego Systemy Informacyjne Wrót Podlasia</w:t>
      </w:r>
    </w:p>
    <w:p w14:paraId="6F23D0C7" w14:textId="0725EB36" w:rsidR="00AF533D" w:rsidRPr="00BC6828" w:rsidRDefault="00BC6828" w:rsidP="00BC6828">
      <w:pPr>
        <w:rPr>
          <w:b/>
          <w:bCs/>
          <w:spacing w:val="20"/>
          <w:u w:val="single"/>
        </w:rPr>
      </w:pPr>
      <w:r w:rsidRPr="00BC6828">
        <w:rPr>
          <w:b/>
          <w:bCs/>
          <w:spacing w:val="20"/>
          <w:u w:val="single"/>
        </w:rPr>
        <w:t>Część nr 1</w:t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549"/>
        <w:gridCol w:w="2546"/>
        <w:gridCol w:w="1985"/>
      </w:tblGrid>
      <w:tr w:rsidR="00BC6828" w:rsidRPr="00584FC2" w14:paraId="72165B9D" w14:textId="77777777" w:rsidTr="0002718E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F48A609" w14:textId="4E22425E" w:rsidR="00BC6828" w:rsidRPr="00584FC2" w:rsidRDefault="00BC6828" w:rsidP="008051E1">
            <w:pPr>
              <w:jc w:val="center"/>
              <w:rPr>
                <w:b/>
                <w:sz w:val="20"/>
              </w:rPr>
            </w:pPr>
            <w:bookmarkStart w:id="0" w:name="_Hlk172280011"/>
            <w:r w:rsidRPr="00584FC2">
              <w:rPr>
                <w:b/>
                <w:sz w:val="20"/>
              </w:rPr>
              <w:t xml:space="preserve">Doświadczenie, o którym mowa </w:t>
            </w:r>
            <w:r w:rsidRPr="00584FC2">
              <w:rPr>
                <w:b/>
                <w:sz w:val="20"/>
              </w:rPr>
              <w:br/>
              <w:t>w rozdziale VIII</w:t>
            </w:r>
            <w:r w:rsidRPr="00584FC2">
              <w:rPr>
                <w:b/>
                <w:sz w:val="20"/>
              </w:rPr>
              <w:br/>
              <w:t xml:space="preserve">ust. 2 pkt 4 lit. </w:t>
            </w:r>
            <w:r w:rsidR="0002718E">
              <w:rPr>
                <w:b/>
                <w:sz w:val="20"/>
              </w:rPr>
              <w:t>a tir. 2</w:t>
            </w:r>
            <w:r w:rsidRPr="00584FC2">
              <w:rPr>
                <w:b/>
                <w:sz w:val="20"/>
              </w:rPr>
              <w:t xml:space="preserve"> SWZ</w:t>
            </w:r>
          </w:p>
          <w:p w14:paraId="2116B5B6" w14:textId="1A0CDBB6" w:rsidR="00BC6828" w:rsidRPr="00584FC2" w:rsidRDefault="00BC6828" w:rsidP="008051E1">
            <w:pPr>
              <w:jc w:val="center"/>
              <w:rPr>
                <w:b/>
                <w:sz w:val="22"/>
                <w:szCs w:val="22"/>
              </w:rPr>
            </w:pPr>
            <w:r w:rsidRPr="00584FC2">
              <w:rPr>
                <w:b/>
                <w:sz w:val="20"/>
              </w:rPr>
              <w:t xml:space="preserve"> (przedmiot i zakres wykonanych</w:t>
            </w:r>
            <w:r w:rsidR="0002718E">
              <w:rPr>
                <w:b/>
                <w:sz w:val="20"/>
              </w:rPr>
              <w:t xml:space="preserve"> prac</w:t>
            </w:r>
            <w:r w:rsidRPr="00584FC2">
              <w:rPr>
                <w:b/>
                <w:sz w:val="20"/>
              </w:rPr>
              <w:t>)</w:t>
            </w:r>
          </w:p>
        </w:tc>
        <w:tc>
          <w:tcPr>
            <w:tcW w:w="3549" w:type="dxa"/>
            <w:vAlign w:val="center"/>
          </w:tcPr>
          <w:p w14:paraId="7847D0AE" w14:textId="77777777" w:rsidR="00BC6828" w:rsidRPr="00584FC2" w:rsidRDefault="00BC6828" w:rsidP="00E272F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584FC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Daty wykonania</w:t>
            </w:r>
          </w:p>
          <w:p w14:paraId="761D9819" w14:textId="77777777" w:rsidR="00BC6828" w:rsidRPr="00584FC2" w:rsidRDefault="00BC6828" w:rsidP="00E272F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84FC2">
              <w:rPr>
                <w:rFonts w:eastAsia="Calibri"/>
                <w:color w:val="000000"/>
                <w:sz w:val="20"/>
                <w:lang w:eastAsia="en-US"/>
              </w:rPr>
              <w:t>(od…do…)</w:t>
            </w:r>
          </w:p>
          <w:p w14:paraId="6860DEB5" w14:textId="77777777" w:rsidR="00BC6828" w:rsidRPr="00584FC2" w:rsidRDefault="00BC6828" w:rsidP="00E272F8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lang w:eastAsia="zh-CN"/>
              </w:rPr>
            </w:pPr>
            <w:r w:rsidRPr="00584FC2">
              <w:rPr>
                <w:color w:val="000000"/>
                <w:sz w:val="20"/>
                <w:lang w:eastAsia="zh-CN"/>
              </w:rPr>
              <w:t xml:space="preserve">Podać dzień, miesiąc </w:t>
            </w:r>
            <w:r w:rsidRPr="00584FC2">
              <w:rPr>
                <w:color w:val="000000"/>
                <w:sz w:val="20"/>
                <w:lang w:eastAsia="zh-CN"/>
              </w:rPr>
              <w:br/>
              <w:t>i rok</w:t>
            </w:r>
          </w:p>
          <w:p w14:paraId="32CED6FA" w14:textId="577D2D83" w:rsidR="00BC6828" w:rsidRPr="00584FC2" w:rsidRDefault="00BC6828" w:rsidP="00021A67">
            <w:pPr>
              <w:ind w:left="30"/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4419F961" w14:textId="63A4ABCD" w:rsidR="00BC6828" w:rsidRPr="00584FC2" w:rsidRDefault="00BC6828" w:rsidP="00021A67">
            <w:pPr>
              <w:ind w:left="35"/>
              <w:rPr>
                <w:b/>
                <w:sz w:val="22"/>
                <w:szCs w:val="22"/>
              </w:rPr>
            </w:pPr>
            <w:r w:rsidRPr="00584FC2">
              <w:rPr>
                <w:rFonts w:eastAsia="Calibri"/>
                <w:b/>
                <w:bCs/>
                <w:sz w:val="20"/>
                <w:lang w:eastAsia="en-US"/>
              </w:rPr>
              <w:t>Podmiot</w:t>
            </w:r>
            <w:r w:rsidRPr="00584FC2">
              <w:rPr>
                <w:rFonts w:eastAsia="Calibri"/>
                <w:sz w:val="20"/>
                <w:lang w:eastAsia="en-US"/>
              </w:rPr>
              <w:t xml:space="preserve"> na rzecz którego usługa została wykonana</w:t>
            </w:r>
          </w:p>
        </w:tc>
        <w:tc>
          <w:tcPr>
            <w:tcW w:w="1985" w:type="dxa"/>
            <w:vAlign w:val="center"/>
          </w:tcPr>
          <w:p w14:paraId="3380DFCC" w14:textId="77777777" w:rsidR="00BC6828" w:rsidRPr="00584FC2" w:rsidRDefault="00BC6828" w:rsidP="00021A67">
            <w:pPr>
              <w:ind w:firstLine="33"/>
              <w:rPr>
                <w:b/>
                <w:sz w:val="22"/>
                <w:szCs w:val="22"/>
              </w:rPr>
            </w:pPr>
            <w:r w:rsidRPr="00584FC2">
              <w:rPr>
                <w:b/>
                <w:sz w:val="20"/>
              </w:rPr>
              <w:t>Informacja</w:t>
            </w:r>
            <w:r w:rsidRPr="00584FC2">
              <w:rPr>
                <w:b/>
                <w:sz w:val="20"/>
              </w:rPr>
              <w:br/>
              <w:t>o podstawie dysponowania</w:t>
            </w:r>
          </w:p>
        </w:tc>
      </w:tr>
      <w:tr w:rsidR="00BC6828" w:rsidRPr="00584FC2" w14:paraId="510CF9E7" w14:textId="77777777" w:rsidTr="0002718E">
        <w:trPr>
          <w:trHeight w:val="707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C29E34A" w14:textId="03625A66" w:rsidR="00BC6828" w:rsidRPr="00584FC2" w:rsidRDefault="00BC6828" w:rsidP="00021A67">
            <w:pPr>
              <w:ind w:left="35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t>Imię i nazwisko………………………………………..</w:t>
            </w:r>
          </w:p>
        </w:tc>
        <w:tc>
          <w:tcPr>
            <w:tcW w:w="1985" w:type="dxa"/>
            <w:vMerge w:val="restart"/>
            <w:vAlign w:val="center"/>
          </w:tcPr>
          <w:p w14:paraId="6201B1B6" w14:textId="77777777" w:rsidR="00BC6828" w:rsidRDefault="00BC6828" w:rsidP="005F5F7F">
            <w:pPr>
              <w:ind w:left="-567"/>
              <w:rPr>
                <w:szCs w:val="24"/>
              </w:rPr>
            </w:pPr>
          </w:p>
          <w:p w14:paraId="760B830F" w14:textId="77777777" w:rsidR="00BC6828" w:rsidRPr="00BC6828" w:rsidRDefault="00BC6828" w:rsidP="00BC6828">
            <w:pPr>
              <w:rPr>
                <w:b/>
                <w:szCs w:val="24"/>
              </w:rPr>
            </w:pPr>
            <w:r w:rsidRPr="00BC6828">
              <w:rPr>
                <w:szCs w:val="24"/>
              </w:rPr>
              <w:t xml:space="preserve">Wykonawca </w:t>
            </w:r>
          </w:p>
          <w:p w14:paraId="32AFBE87" w14:textId="77777777" w:rsidR="00BC6828" w:rsidRPr="00BC6828" w:rsidRDefault="00BC6828" w:rsidP="00BC6828">
            <w:pPr>
              <w:rPr>
                <w:b/>
                <w:szCs w:val="24"/>
              </w:rPr>
            </w:pPr>
            <w:r w:rsidRPr="00BC6828">
              <w:rPr>
                <w:b/>
                <w:szCs w:val="24"/>
              </w:rPr>
              <w:t>- dysponuje osobą na podstawie: ………………………...……...…</w:t>
            </w:r>
            <w:r w:rsidRPr="00BC6828">
              <w:rPr>
                <w:b/>
                <w:szCs w:val="24"/>
                <w:vertAlign w:val="superscript"/>
              </w:rPr>
              <w:footnoteReference w:id="1"/>
            </w:r>
          </w:p>
          <w:p w14:paraId="1B2D000F" w14:textId="77777777" w:rsidR="00BC6828" w:rsidRPr="00BC6828" w:rsidRDefault="00BC6828" w:rsidP="00BC6828">
            <w:pPr>
              <w:rPr>
                <w:szCs w:val="24"/>
              </w:rPr>
            </w:pPr>
          </w:p>
          <w:p w14:paraId="3E01404F" w14:textId="4CB39C07" w:rsidR="00BC6828" w:rsidRPr="0002718E" w:rsidRDefault="00BC6828" w:rsidP="00BC6828">
            <w:pPr>
              <w:rPr>
                <w:b/>
                <w:szCs w:val="24"/>
              </w:rPr>
            </w:pPr>
            <w:r w:rsidRPr="00BC6828">
              <w:rPr>
                <w:b/>
                <w:szCs w:val="24"/>
              </w:rPr>
              <w:t xml:space="preserve">- będzie dysponował osobą na podstawie: </w:t>
            </w:r>
            <w:r w:rsidRPr="00BC6828">
              <w:rPr>
                <w:b/>
                <w:szCs w:val="24"/>
              </w:rPr>
              <w:lastRenderedPageBreak/>
              <w:t>……………….………………</w:t>
            </w:r>
            <w:r w:rsidRPr="00BC6828">
              <w:rPr>
                <w:b/>
                <w:szCs w:val="24"/>
                <w:vertAlign w:val="superscript"/>
              </w:rPr>
              <w:footnoteReference w:id="2"/>
            </w:r>
          </w:p>
        </w:tc>
      </w:tr>
      <w:tr w:rsidR="00BC6828" w:rsidRPr="00584FC2" w14:paraId="206AA75B" w14:textId="77777777" w:rsidTr="0002718E">
        <w:trPr>
          <w:trHeight w:val="1558"/>
          <w:jc w:val="center"/>
        </w:trPr>
        <w:tc>
          <w:tcPr>
            <w:tcW w:w="3681" w:type="dxa"/>
          </w:tcPr>
          <w:p w14:paraId="06AFC1EC" w14:textId="77777777" w:rsidR="00BC6828" w:rsidRPr="00584FC2" w:rsidRDefault="00BC6828" w:rsidP="005F5F7F">
            <w:pPr>
              <w:ind w:left="28" w:hanging="28"/>
              <w:rPr>
                <w:szCs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21751DCC" w14:textId="77777777" w:rsidR="00BC6828" w:rsidRPr="00584FC2" w:rsidRDefault="00BC6828" w:rsidP="005F5F7F">
            <w:pPr>
              <w:ind w:left="-567"/>
              <w:rPr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2504D4F5" w14:textId="77777777" w:rsidR="00BC6828" w:rsidRPr="00584FC2" w:rsidRDefault="00BC6828" w:rsidP="005F5F7F">
            <w:pPr>
              <w:ind w:left="-567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56A772C" w14:textId="77777777" w:rsidR="00BC6828" w:rsidRPr="00BC6828" w:rsidRDefault="00BC6828" w:rsidP="00BC6828">
            <w:pPr>
              <w:rPr>
                <w:szCs w:val="24"/>
              </w:rPr>
            </w:pPr>
          </w:p>
        </w:tc>
      </w:tr>
      <w:tr w:rsidR="00B5146A" w:rsidRPr="00584FC2" w14:paraId="26ED0ACB" w14:textId="77777777" w:rsidTr="00B5146A">
        <w:trPr>
          <w:trHeight w:val="701"/>
          <w:jc w:val="center"/>
        </w:trPr>
        <w:tc>
          <w:tcPr>
            <w:tcW w:w="9776" w:type="dxa"/>
            <w:gridSpan w:val="3"/>
            <w:vAlign w:val="center"/>
          </w:tcPr>
          <w:p w14:paraId="385C760C" w14:textId="393352E0" w:rsidR="00B5146A" w:rsidRPr="00584FC2" w:rsidRDefault="00B5146A" w:rsidP="00DF28D4">
            <w:pPr>
              <w:ind w:left="171"/>
              <w:rPr>
                <w:szCs w:val="24"/>
              </w:rPr>
            </w:pPr>
            <w:r w:rsidRPr="00B5146A">
              <w:rPr>
                <w:b/>
                <w:bCs/>
                <w:szCs w:val="24"/>
              </w:rPr>
              <w:t>Imię i nazwisko………………………………………..</w:t>
            </w:r>
          </w:p>
        </w:tc>
        <w:tc>
          <w:tcPr>
            <w:tcW w:w="1985" w:type="dxa"/>
            <w:vMerge w:val="restart"/>
            <w:vAlign w:val="center"/>
          </w:tcPr>
          <w:p w14:paraId="5C538678" w14:textId="77777777" w:rsidR="00B5146A" w:rsidRPr="00B5146A" w:rsidRDefault="00B5146A" w:rsidP="00B5146A">
            <w:pPr>
              <w:rPr>
                <w:b/>
                <w:szCs w:val="24"/>
              </w:rPr>
            </w:pPr>
            <w:r w:rsidRPr="00B5146A">
              <w:rPr>
                <w:szCs w:val="24"/>
              </w:rPr>
              <w:t xml:space="preserve">Wykonawca </w:t>
            </w:r>
          </w:p>
          <w:p w14:paraId="0B5AA049" w14:textId="77777777" w:rsidR="00B5146A" w:rsidRPr="00B5146A" w:rsidRDefault="00B5146A" w:rsidP="00B5146A">
            <w:pPr>
              <w:rPr>
                <w:b/>
                <w:szCs w:val="24"/>
              </w:rPr>
            </w:pPr>
            <w:r w:rsidRPr="00B5146A">
              <w:rPr>
                <w:b/>
                <w:szCs w:val="24"/>
              </w:rPr>
              <w:t>- dysponuje osobą na podstawie: ………………………...……...…</w:t>
            </w:r>
            <w:r w:rsidRPr="00B5146A">
              <w:rPr>
                <w:b/>
                <w:szCs w:val="24"/>
                <w:vertAlign w:val="superscript"/>
              </w:rPr>
              <w:footnoteReference w:id="3"/>
            </w:r>
          </w:p>
          <w:p w14:paraId="2EC3B935" w14:textId="77777777" w:rsidR="00B5146A" w:rsidRPr="00B5146A" w:rsidRDefault="00B5146A" w:rsidP="00B5146A">
            <w:pPr>
              <w:rPr>
                <w:szCs w:val="24"/>
              </w:rPr>
            </w:pPr>
          </w:p>
          <w:p w14:paraId="4E297151" w14:textId="25A4F1EF" w:rsidR="00B5146A" w:rsidRPr="00BC6828" w:rsidRDefault="00B5146A" w:rsidP="00B5146A">
            <w:pPr>
              <w:rPr>
                <w:szCs w:val="24"/>
              </w:rPr>
            </w:pPr>
            <w:r w:rsidRPr="00BC6828">
              <w:rPr>
                <w:b/>
                <w:szCs w:val="24"/>
              </w:rPr>
              <w:t>- będzie dysponował osobą na podstawie: ……………….………………</w:t>
            </w:r>
            <w:r w:rsidRPr="00BC6828">
              <w:rPr>
                <w:b/>
                <w:szCs w:val="24"/>
                <w:vertAlign w:val="superscript"/>
              </w:rPr>
              <w:footnoteReference w:id="4"/>
            </w:r>
          </w:p>
        </w:tc>
      </w:tr>
      <w:tr w:rsidR="00B5146A" w:rsidRPr="00584FC2" w14:paraId="30E62F14" w14:textId="77777777" w:rsidTr="0002718E">
        <w:trPr>
          <w:trHeight w:val="1558"/>
          <w:jc w:val="center"/>
        </w:trPr>
        <w:tc>
          <w:tcPr>
            <w:tcW w:w="3681" w:type="dxa"/>
          </w:tcPr>
          <w:p w14:paraId="335C3A4E" w14:textId="77777777" w:rsidR="00B5146A" w:rsidRPr="00584FC2" w:rsidRDefault="00B5146A" w:rsidP="005F5F7F">
            <w:pPr>
              <w:ind w:left="28" w:hanging="28"/>
              <w:rPr>
                <w:szCs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43589F7" w14:textId="77777777" w:rsidR="00B5146A" w:rsidRPr="00584FC2" w:rsidRDefault="00B5146A" w:rsidP="005F5F7F">
            <w:pPr>
              <w:ind w:left="-567"/>
              <w:rPr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44FABB72" w14:textId="77777777" w:rsidR="00B5146A" w:rsidRPr="00584FC2" w:rsidRDefault="00B5146A" w:rsidP="005F5F7F">
            <w:pPr>
              <w:ind w:left="-567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1F5E1D9" w14:textId="77777777" w:rsidR="00B5146A" w:rsidRPr="00BC6828" w:rsidRDefault="00B5146A" w:rsidP="00BC6828">
            <w:pPr>
              <w:rPr>
                <w:szCs w:val="24"/>
              </w:rPr>
            </w:pPr>
          </w:p>
        </w:tc>
      </w:tr>
      <w:bookmarkEnd w:id="0"/>
    </w:tbl>
    <w:p w14:paraId="3A19868C" w14:textId="58DBCB64" w:rsidR="00EE6CA0" w:rsidRPr="00442979" w:rsidRDefault="00EE6CA0" w:rsidP="00E272F8">
      <w:pPr>
        <w:rPr>
          <w:b/>
          <w:bCs/>
          <w:szCs w:val="24"/>
          <w:u w:val="single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549"/>
        <w:gridCol w:w="2546"/>
        <w:gridCol w:w="1985"/>
      </w:tblGrid>
      <w:tr w:rsidR="00B5146A" w:rsidRPr="00584FC2" w14:paraId="5CC16E5B" w14:textId="77777777" w:rsidTr="009515CC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0793A65" w14:textId="0E3B4D5E" w:rsidR="00B5146A" w:rsidRPr="00584FC2" w:rsidRDefault="00B5146A" w:rsidP="009515CC">
            <w:pPr>
              <w:jc w:val="center"/>
              <w:rPr>
                <w:b/>
                <w:sz w:val="20"/>
              </w:rPr>
            </w:pPr>
            <w:r w:rsidRPr="00584FC2">
              <w:rPr>
                <w:b/>
                <w:sz w:val="20"/>
              </w:rPr>
              <w:t xml:space="preserve">Doświadczenie, o którym mowa </w:t>
            </w:r>
            <w:r w:rsidRPr="00584FC2">
              <w:rPr>
                <w:b/>
                <w:sz w:val="20"/>
              </w:rPr>
              <w:br/>
              <w:t>w rozdziale VIII</w:t>
            </w:r>
            <w:r w:rsidRPr="00584FC2">
              <w:rPr>
                <w:b/>
                <w:sz w:val="20"/>
              </w:rPr>
              <w:br/>
              <w:t xml:space="preserve">ust. 2 pkt 4 lit. </w:t>
            </w:r>
            <w:r>
              <w:rPr>
                <w:b/>
                <w:sz w:val="20"/>
              </w:rPr>
              <w:t xml:space="preserve">a tir. </w:t>
            </w:r>
            <w:r>
              <w:rPr>
                <w:b/>
                <w:sz w:val="20"/>
              </w:rPr>
              <w:t>3</w:t>
            </w:r>
            <w:r w:rsidRPr="00584FC2">
              <w:rPr>
                <w:b/>
                <w:sz w:val="20"/>
              </w:rPr>
              <w:t xml:space="preserve"> SWZ</w:t>
            </w:r>
          </w:p>
          <w:p w14:paraId="25C220AA" w14:textId="77777777" w:rsidR="00B5146A" w:rsidRPr="00584FC2" w:rsidRDefault="00B5146A" w:rsidP="009515CC">
            <w:pPr>
              <w:jc w:val="center"/>
              <w:rPr>
                <w:b/>
                <w:sz w:val="22"/>
                <w:szCs w:val="22"/>
              </w:rPr>
            </w:pPr>
            <w:r w:rsidRPr="00584FC2">
              <w:rPr>
                <w:b/>
                <w:sz w:val="20"/>
              </w:rPr>
              <w:t xml:space="preserve"> (przedmiot i zakres wykonanych</w:t>
            </w:r>
            <w:r>
              <w:rPr>
                <w:b/>
                <w:sz w:val="20"/>
              </w:rPr>
              <w:t xml:space="preserve"> prac</w:t>
            </w:r>
            <w:r w:rsidRPr="00584FC2">
              <w:rPr>
                <w:b/>
                <w:sz w:val="20"/>
              </w:rPr>
              <w:t>)</w:t>
            </w:r>
          </w:p>
        </w:tc>
        <w:tc>
          <w:tcPr>
            <w:tcW w:w="3549" w:type="dxa"/>
            <w:vAlign w:val="center"/>
          </w:tcPr>
          <w:p w14:paraId="236BE9C9" w14:textId="77777777" w:rsidR="00B5146A" w:rsidRPr="00584FC2" w:rsidRDefault="00B5146A" w:rsidP="009515C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584FC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Daty wykonania</w:t>
            </w:r>
          </w:p>
          <w:p w14:paraId="7DF47731" w14:textId="77777777" w:rsidR="00B5146A" w:rsidRPr="00584FC2" w:rsidRDefault="00B5146A" w:rsidP="009515CC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84FC2">
              <w:rPr>
                <w:rFonts w:eastAsia="Calibri"/>
                <w:color w:val="000000"/>
                <w:sz w:val="20"/>
                <w:lang w:eastAsia="en-US"/>
              </w:rPr>
              <w:t>(od…do…)</w:t>
            </w:r>
          </w:p>
          <w:p w14:paraId="268D9554" w14:textId="77777777" w:rsidR="00B5146A" w:rsidRPr="00584FC2" w:rsidRDefault="00B5146A" w:rsidP="009515CC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lang w:eastAsia="zh-CN"/>
              </w:rPr>
            </w:pPr>
            <w:r w:rsidRPr="00584FC2">
              <w:rPr>
                <w:color w:val="000000"/>
                <w:sz w:val="20"/>
                <w:lang w:eastAsia="zh-CN"/>
              </w:rPr>
              <w:t xml:space="preserve">Podać dzień, miesiąc </w:t>
            </w:r>
            <w:r w:rsidRPr="00584FC2">
              <w:rPr>
                <w:color w:val="000000"/>
                <w:sz w:val="20"/>
                <w:lang w:eastAsia="zh-CN"/>
              </w:rPr>
              <w:br/>
              <w:t>i rok</w:t>
            </w:r>
          </w:p>
          <w:p w14:paraId="20A67B2E" w14:textId="77777777" w:rsidR="00B5146A" w:rsidRPr="00584FC2" w:rsidRDefault="00B5146A" w:rsidP="009515CC">
            <w:pPr>
              <w:ind w:left="30"/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2DD04803" w14:textId="77777777" w:rsidR="00B5146A" w:rsidRPr="00584FC2" w:rsidRDefault="00B5146A" w:rsidP="009515CC">
            <w:pPr>
              <w:ind w:left="35"/>
              <w:rPr>
                <w:b/>
                <w:sz w:val="22"/>
                <w:szCs w:val="22"/>
              </w:rPr>
            </w:pPr>
            <w:r w:rsidRPr="00584FC2">
              <w:rPr>
                <w:rFonts w:eastAsia="Calibri"/>
                <w:b/>
                <w:bCs/>
                <w:sz w:val="20"/>
                <w:lang w:eastAsia="en-US"/>
              </w:rPr>
              <w:t>Podmiot</w:t>
            </w:r>
            <w:r w:rsidRPr="00584FC2">
              <w:rPr>
                <w:rFonts w:eastAsia="Calibri"/>
                <w:sz w:val="20"/>
                <w:lang w:eastAsia="en-US"/>
              </w:rPr>
              <w:t xml:space="preserve"> na rzecz którego usługa została wykonana</w:t>
            </w:r>
          </w:p>
        </w:tc>
        <w:tc>
          <w:tcPr>
            <w:tcW w:w="1985" w:type="dxa"/>
            <w:vAlign w:val="center"/>
          </w:tcPr>
          <w:p w14:paraId="2A676CB0" w14:textId="77777777" w:rsidR="00B5146A" w:rsidRPr="00584FC2" w:rsidRDefault="00B5146A" w:rsidP="009515CC">
            <w:pPr>
              <w:ind w:firstLine="33"/>
              <w:rPr>
                <w:b/>
                <w:sz w:val="22"/>
                <w:szCs w:val="22"/>
              </w:rPr>
            </w:pPr>
            <w:r w:rsidRPr="00584FC2">
              <w:rPr>
                <w:b/>
                <w:sz w:val="20"/>
              </w:rPr>
              <w:t>Informacja</w:t>
            </w:r>
            <w:r w:rsidRPr="00584FC2">
              <w:rPr>
                <w:b/>
                <w:sz w:val="20"/>
              </w:rPr>
              <w:br/>
              <w:t>o podstawie dysponowania</w:t>
            </w:r>
          </w:p>
        </w:tc>
      </w:tr>
      <w:tr w:rsidR="00B5146A" w:rsidRPr="00584FC2" w14:paraId="64976057" w14:textId="77777777" w:rsidTr="009515CC">
        <w:trPr>
          <w:trHeight w:val="707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3B391C6" w14:textId="77777777" w:rsidR="00B5146A" w:rsidRPr="00584FC2" w:rsidRDefault="00B5146A" w:rsidP="009515CC">
            <w:pPr>
              <w:ind w:left="35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t>Imię i nazwisko………………………………………..</w:t>
            </w:r>
          </w:p>
        </w:tc>
        <w:tc>
          <w:tcPr>
            <w:tcW w:w="1985" w:type="dxa"/>
            <w:vMerge w:val="restart"/>
            <w:vAlign w:val="center"/>
          </w:tcPr>
          <w:p w14:paraId="1AEBFDF2" w14:textId="77777777" w:rsidR="00B5146A" w:rsidRDefault="00B5146A" w:rsidP="009515CC">
            <w:pPr>
              <w:ind w:left="-567"/>
              <w:rPr>
                <w:szCs w:val="24"/>
              </w:rPr>
            </w:pPr>
          </w:p>
          <w:p w14:paraId="6A79FC69" w14:textId="77777777" w:rsidR="00B5146A" w:rsidRPr="00BC6828" w:rsidRDefault="00B5146A" w:rsidP="009515CC">
            <w:pPr>
              <w:rPr>
                <w:b/>
                <w:szCs w:val="24"/>
              </w:rPr>
            </w:pPr>
            <w:r w:rsidRPr="00BC6828">
              <w:rPr>
                <w:szCs w:val="24"/>
              </w:rPr>
              <w:t xml:space="preserve">Wykonawca </w:t>
            </w:r>
          </w:p>
          <w:p w14:paraId="64D53DA1" w14:textId="77777777" w:rsidR="00B5146A" w:rsidRPr="00BC6828" w:rsidRDefault="00B5146A" w:rsidP="009515CC">
            <w:pPr>
              <w:rPr>
                <w:b/>
                <w:szCs w:val="24"/>
              </w:rPr>
            </w:pPr>
            <w:r w:rsidRPr="00BC6828">
              <w:rPr>
                <w:b/>
                <w:szCs w:val="24"/>
              </w:rPr>
              <w:t>- dysponuje osobą na podstawie: ………………………...……...…</w:t>
            </w:r>
            <w:r w:rsidRPr="00BC6828">
              <w:rPr>
                <w:b/>
                <w:szCs w:val="24"/>
                <w:vertAlign w:val="superscript"/>
              </w:rPr>
              <w:footnoteReference w:id="5"/>
            </w:r>
          </w:p>
          <w:p w14:paraId="63AA427F" w14:textId="77777777" w:rsidR="00B5146A" w:rsidRPr="00BC6828" w:rsidRDefault="00B5146A" w:rsidP="009515CC">
            <w:pPr>
              <w:rPr>
                <w:szCs w:val="24"/>
              </w:rPr>
            </w:pPr>
          </w:p>
          <w:p w14:paraId="15C5E964" w14:textId="77777777" w:rsidR="00B5146A" w:rsidRPr="0002718E" w:rsidRDefault="00B5146A" w:rsidP="009515CC">
            <w:pPr>
              <w:rPr>
                <w:b/>
                <w:szCs w:val="24"/>
              </w:rPr>
            </w:pPr>
            <w:r w:rsidRPr="00BC6828">
              <w:rPr>
                <w:b/>
                <w:szCs w:val="24"/>
              </w:rPr>
              <w:t>- będzie dysponował osobą na podstawie: ……………….………………</w:t>
            </w:r>
            <w:r w:rsidRPr="00BC6828">
              <w:rPr>
                <w:b/>
                <w:szCs w:val="24"/>
                <w:vertAlign w:val="superscript"/>
              </w:rPr>
              <w:footnoteReference w:id="6"/>
            </w:r>
          </w:p>
        </w:tc>
      </w:tr>
      <w:tr w:rsidR="00B5146A" w:rsidRPr="00584FC2" w14:paraId="1F44FF4F" w14:textId="77777777" w:rsidTr="009515CC">
        <w:trPr>
          <w:trHeight w:val="1558"/>
          <w:jc w:val="center"/>
        </w:trPr>
        <w:tc>
          <w:tcPr>
            <w:tcW w:w="3681" w:type="dxa"/>
          </w:tcPr>
          <w:p w14:paraId="1E57E098" w14:textId="77777777" w:rsidR="00B5146A" w:rsidRPr="00584FC2" w:rsidRDefault="00B5146A" w:rsidP="009515CC">
            <w:pPr>
              <w:ind w:left="28" w:hanging="28"/>
              <w:rPr>
                <w:szCs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2C4FEBC8" w14:textId="77777777" w:rsidR="00B5146A" w:rsidRPr="00584FC2" w:rsidRDefault="00B5146A" w:rsidP="009515CC">
            <w:pPr>
              <w:ind w:left="-567"/>
              <w:rPr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11512DA" w14:textId="77777777" w:rsidR="00B5146A" w:rsidRPr="00584FC2" w:rsidRDefault="00B5146A" w:rsidP="009515CC">
            <w:pPr>
              <w:ind w:left="-567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080FBB3" w14:textId="77777777" w:rsidR="00B5146A" w:rsidRPr="00BC6828" w:rsidRDefault="00B5146A" w:rsidP="009515CC">
            <w:pPr>
              <w:rPr>
                <w:szCs w:val="24"/>
              </w:rPr>
            </w:pPr>
          </w:p>
        </w:tc>
      </w:tr>
    </w:tbl>
    <w:p w14:paraId="30D0F1B6" w14:textId="77777777" w:rsidR="00B5146A" w:rsidRDefault="00B5146A" w:rsidP="00E272F8">
      <w:pPr>
        <w:rPr>
          <w:szCs w:val="24"/>
        </w:rPr>
      </w:pPr>
    </w:p>
    <w:p w14:paraId="1A52C52A" w14:textId="77777777" w:rsidR="00442979" w:rsidRDefault="00442979" w:rsidP="00E272F8">
      <w:pPr>
        <w:rPr>
          <w:szCs w:val="24"/>
        </w:rPr>
      </w:pPr>
    </w:p>
    <w:p w14:paraId="08D13BB1" w14:textId="77777777" w:rsidR="00442979" w:rsidRDefault="00442979" w:rsidP="00E272F8">
      <w:pPr>
        <w:rPr>
          <w:szCs w:val="24"/>
        </w:rPr>
      </w:pPr>
    </w:p>
    <w:p w14:paraId="14EC9EC0" w14:textId="028EA35D" w:rsidR="00442979" w:rsidRPr="00442979" w:rsidRDefault="00442979" w:rsidP="00E272F8">
      <w:pPr>
        <w:rPr>
          <w:b/>
          <w:bCs/>
          <w:szCs w:val="24"/>
          <w:u w:val="single"/>
        </w:rPr>
      </w:pPr>
      <w:r w:rsidRPr="00442979">
        <w:rPr>
          <w:b/>
          <w:bCs/>
          <w:szCs w:val="24"/>
          <w:u w:val="single"/>
        </w:rPr>
        <w:t>Część nr 2:</w:t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549"/>
        <w:gridCol w:w="2546"/>
        <w:gridCol w:w="1985"/>
      </w:tblGrid>
      <w:tr w:rsidR="00442979" w:rsidRPr="00584FC2" w14:paraId="34B7904F" w14:textId="77777777" w:rsidTr="009515CC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3B3D896" w14:textId="4862448B" w:rsidR="00442979" w:rsidRPr="00584FC2" w:rsidRDefault="00442979" w:rsidP="009515CC">
            <w:pPr>
              <w:jc w:val="center"/>
              <w:rPr>
                <w:b/>
                <w:sz w:val="20"/>
              </w:rPr>
            </w:pPr>
            <w:r w:rsidRPr="00584FC2">
              <w:rPr>
                <w:b/>
                <w:sz w:val="20"/>
              </w:rPr>
              <w:t xml:space="preserve">Doświadczenie, o którym mowa </w:t>
            </w:r>
            <w:r w:rsidRPr="00584FC2">
              <w:rPr>
                <w:b/>
                <w:sz w:val="20"/>
              </w:rPr>
              <w:br/>
              <w:t>w rozdziale VIII</w:t>
            </w:r>
            <w:r w:rsidRPr="00584FC2">
              <w:rPr>
                <w:b/>
                <w:sz w:val="20"/>
              </w:rPr>
              <w:br/>
              <w:t xml:space="preserve">ust. 2 pkt 4 lit. </w:t>
            </w:r>
            <w:r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 xml:space="preserve"> tir. 2</w:t>
            </w:r>
            <w:r w:rsidRPr="00584FC2">
              <w:rPr>
                <w:b/>
                <w:sz w:val="20"/>
              </w:rPr>
              <w:t xml:space="preserve"> SWZ</w:t>
            </w:r>
          </w:p>
          <w:p w14:paraId="3588DB05" w14:textId="77777777" w:rsidR="00442979" w:rsidRPr="00584FC2" w:rsidRDefault="00442979" w:rsidP="009515CC">
            <w:pPr>
              <w:jc w:val="center"/>
              <w:rPr>
                <w:b/>
                <w:sz w:val="22"/>
                <w:szCs w:val="22"/>
              </w:rPr>
            </w:pPr>
            <w:r w:rsidRPr="00584FC2">
              <w:rPr>
                <w:b/>
                <w:sz w:val="20"/>
              </w:rPr>
              <w:t xml:space="preserve"> (przedmiot i zakres wykonanych</w:t>
            </w:r>
            <w:r>
              <w:rPr>
                <w:b/>
                <w:sz w:val="20"/>
              </w:rPr>
              <w:t xml:space="preserve"> prac</w:t>
            </w:r>
            <w:r w:rsidRPr="00584FC2">
              <w:rPr>
                <w:b/>
                <w:sz w:val="20"/>
              </w:rPr>
              <w:t>)</w:t>
            </w:r>
          </w:p>
        </w:tc>
        <w:tc>
          <w:tcPr>
            <w:tcW w:w="3549" w:type="dxa"/>
            <w:vAlign w:val="center"/>
          </w:tcPr>
          <w:p w14:paraId="5E471134" w14:textId="77777777" w:rsidR="00442979" w:rsidRPr="00584FC2" w:rsidRDefault="00442979" w:rsidP="009515C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584FC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Daty wykonania</w:t>
            </w:r>
          </w:p>
          <w:p w14:paraId="676BCF2E" w14:textId="77777777" w:rsidR="00442979" w:rsidRPr="00584FC2" w:rsidRDefault="00442979" w:rsidP="009515CC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84FC2">
              <w:rPr>
                <w:rFonts w:eastAsia="Calibri"/>
                <w:color w:val="000000"/>
                <w:sz w:val="20"/>
                <w:lang w:eastAsia="en-US"/>
              </w:rPr>
              <w:t>(od…do…)</w:t>
            </w:r>
          </w:p>
          <w:p w14:paraId="2DF80901" w14:textId="77777777" w:rsidR="00442979" w:rsidRPr="00584FC2" w:rsidRDefault="00442979" w:rsidP="009515CC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lang w:eastAsia="zh-CN"/>
              </w:rPr>
            </w:pPr>
            <w:r w:rsidRPr="00584FC2">
              <w:rPr>
                <w:color w:val="000000"/>
                <w:sz w:val="20"/>
                <w:lang w:eastAsia="zh-CN"/>
              </w:rPr>
              <w:t xml:space="preserve">Podać dzień, miesiąc </w:t>
            </w:r>
            <w:r w:rsidRPr="00584FC2">
              <w:rPr>
                <w:color w:val="000000"/>
                <w:sz w:val="20"/>
                <w:lang w:eastAsia="zh-CN"/>
              </w:rPr>
              <w:br/>
              <w:t>i rok</w:t>
            </w:r>
          </w:p>
          <w:p w14:paraId="1F7E376B" w14:textId="77777777" w:rsidR="00442979" w:rsidRPr="00584FC2" w:rsidRDefault="00442979" w:rsidP="009515CC">
            <w:pPr>
              <w:ind w:left="30"/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4820C55C" w14:textId="77777777" w:rsidR="00442979" w:rsidRPr="00584FC2" w:rsidRDefault="00442979" w:rsidP="009515CC">
            <w:pPr>
              <w:ind w:left="35"/>
              <w:rPr>
                <w:b/>
                <w:sz w:val="22"/>
                <w:szCs w:val="22"/>
              </w:rPr>
            </w:pPr>
            <w:r w:rsidRPr="00584FC2">
              <w:rPr>
                <w:rFonts w:eastAsia="Calibri"/>
                <w:b/>
                <w:bCs/>
                <w:sz w:val="20"/>
                <w:lang w:eastAsia="en-US"/>
              </w:rPr>
              <w:t>Podmiot</w:t>
            </w:r>
            <w:r w:rsidRPr="00584FC2">
              <w:rPr>
                <w:rFonts w:eastAsia="Calibri"/>
                <w:sz w:val="20"/>
                <w:lang w:eastAsia="en-US"/>
              </w:rPr>
              <w:t xml:space="preserve"> na rzecz którego usługa została wykonana</w:t>
            </w:r>
          </w:p>
        </w:tc>
        <w:tc>
          <w:tcPr>
            <w:tcW w:w="1985" w:type="dxa"/>
            <w:vAlign w:val="center"/>
          </w:tcPr>
          <w:p w14:paraId="2C402AD2" w14:textId="77777777" w:rsidR="00442979" w:rsidRPr="00584FC2" w:rsidRDefault="00442979" w:rsidP="009515CC">
            <w:pPr>
              <w:ind w:firstLine="33"/>
              <w:rPr>
                <w:b/>
                <w:sz w:val="22"/>
                <w:szCs w:val="22"/>
              </w:rPr>
            </w:pPr>
            <w:r w:rsidRPr="00584FC2">
              <w:rPr>
                <w:b/>
                <w:sz w:val="20"/>
              </w:rPr>
              <w:t>Informacja</w:t>
            </w:r>
            <w:r w:rsidRPr="00584FC2">
              <w:rPr>
                <w:b/>
                <w:sz w:val="20"/>
              </w:rPr>
              <w:br/>
              <w:t>o podstawie dysponowania</w:t>
            </w:r>
          </w:p>
        </w:tc>
      </w:tr>
      <w:tr w:rsidR="00442979" w:rsidRPr="00584FC2" w14:paraId="384A9F77" w14:textId="77777777" w:rsidTr="009515CC">
        <w:trPr>
          <w:trHeight w:val="707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127EE43" w14:textId="77777777" w:rsidR="00442979" w:rsidRPr="00584FC2" w:rsidRDefault="00442979" w:rsidP="009515CC">
            <w:pPr>
              <w:ind w:left="35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t>Imię i nazwisko………………………………………..</w:t>
            </w:r>
          </w:p>
        </w:tc>
        <w:tc>
          <w:tcPr>
            <w:tcW w:w="1985" w:type="dxa"/>
            <w:vMerge w:val="restart"/>
            <w:vAlign w:val="center"/>
          </w:tcPr>
          <w:p w14:paraId="73EC1F5B" w14:textId="77777777" w:rsidR="00442979" w:rsidRDefault="00442979" w:rsidP="009515CC">
            <w:pPr>
              <w:ind w:left="-567"/>
              <w:rPr>
                <w:szCs w:val="24"/>
              </w:rPr>
            </w:pPr>
          </w:p>
          <w:p w14:paraId="447BEDE8" w14:textId="77777777" w:rsidR="00442979" w:rsidRPr="00BC6828" w:rsidRDefault="00442979" w:rsidP="009515CC">
            <w:pPr>
              <w:rPr>
                <w:b/>
                <w:szCs w:val="24"/>
              </w:rPr>
            </w:pPr>
            <w:r w:rsidRPr="00BC6828">
              <w:rPr>
                <w:szCs w:val="24"/>
              </w:rPr>
              <w:t xml:space="preserve">Wykonawca </w:t>
            </w:r>
          </w:p>
          <w:p w14:paraId="6162A86F" w14:textId="77777777" w:rsidR="00442979" w:rsidRPr="00BC6828" w:rsidRDefault="00442979" w:rsidP="009515CC">
            <w:pPr>
              <w:rPr>
                <w:b/>
                <w:szCs w:val="24"/>
              </w:rPr>
            </w:pPr>
            <w:r w:rsidRPr="00BC6828">
              <w:rPr>
                <w:b/>
                <w:szCs w:val="24"/>
              </w:rPr>
              <w:t>- dysponuje osobą na podstawie: ………………………...……...…</w:t>
            </w:r>
            <w:r w:rsidRPr="00BC6828">
              <w:rPr>
                <w:b/>
                <w:szCs w:val="24"/>
                <w:vertAlign w:val="superscript"/>
              </w:rPr>
              <w:footnoteReference w:id="7"/>
            </w:r>
          </w:p>
          <w:p w14:paraId="20E48B49" w14:textId="77777777" w:rsidR="00442979" w:rsidRPr="00BC6828" w:rsidRDefault="00442979" w:rsidP="009515CC">
            <w:pPr>
              <w:rPr>
                <w:szCs w:val="24"/>
              </w:rPr>
            </w:pPr>
          </w:p>
          <w:p w14:paraId="7AC024A4" w14:textId="77777777" w:rsidR="00442979" w:rsidRPr="0002718E" w:rsidRDefault="00442979" w:rsidP="009515CC">
            <w:pPr>
              <w:rPr>
                <w:b/>
                <w:szCs w:val="24"/>
              </w:rPr>
            </w:pPr>
            <w:r w:rsidRPr="00BC6828">
              <w:rPr>
                <w:b/>
                <w:szCs w:val="24"/>
              </w:rPr>
              <w:t>- będzie dysponował osobą na podstawie: ……………….………………</w:t>
            </w:r>
            <w:r w:rsidRPr="00BC6828">
              <w:rPr>
                <w:b/>
                <w:szCs w:val="24"/>
                <w:vertAlign w:val="superscript"/>
              </w:rPr>
              <w:footnoteReference w:id="8"/>
            </w:r>
          </w:p>
        </w:tc>
      </w:tr>
      <w:tr w:rsidR="00442979" w:rsidRPr="00584FC2" w14:paraId="3B4C067E" w14:textId="77777777" w:rsidTr="009515CC">
        <w:trPr>
          <w:trHeight w:val="1558"/>
          <w:jc w:val="center"/>
        </w:trPr>
        <w:tc>
          <w:tcPr>
            <w:tcW w:w="3681" w:type="dxa"/>
          </w:tcPr>
          <w:p w14:paraId="21D463AF" w14:textId="77777777" w:rsidR="00442979" w:rsidRPr="00584FC2" w:rsidRDefault="00442979" w:rsidP="009515CC">
            <w:pPr>
              <w:ind w:left="28" w:hanging="28"/>
              <w:rPr>
                <w:szCs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6C01070A" w14:textId="77777777" w:rsidR="00442979" w:rsidRPr="00584FC2" w:rsidRDefault="00442979" w:rsidP="009515CC">
            <w:pPr>
              <w:ind w:left="-567"/>
              <w:rPr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7E77FBFF" w14:textId="77777777" w:rsidR="00442979" w:rsidRPr="00584FC2" w:rsidRDefault="00442979" w:rsidP="009515CC">
            <w:pPr>
              <w:ind w:left="-567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C0B5F18" w14:textId="77777777" w:rsidR="00442979" w:rsidRPr="00BC6828" w:rsidRDefault="00442979" w:rsidP="009515CC">
            <w:pPr>
              <w:rPr>
                <w:szCs w:val="24"/>
              </w:rPr>
            </w:pPr>
          </w:p>
        </w:tc>
      </w:tr>
      <w:tr w:rsidR="00442979" w:rsidRPr="00584FC2" w14:paraId="60AB2652" w14:textId="77777777" w:rsidTr="009515CC">
        <w:trPr>
          <w:trHeight w:val="701"/>
          <w:jc w:val="center"/>
        </w:trPr>
        <w:tc>
          <w:tcPr>
            <w:tcW w:w="9776" w:type="dxa"/>
            <w:gridSpan w:val="3"/>
            <w:vAlign w:val="center"/>
          </w:tcPr>
          <w:p w14:paraId="6EA1E364" w14:textId="77777777" w:rsidR="00442979" w:rsidRPr="00584FC2" w:rsidRDefault="00442979" w:rsidP="009515CC">
            <w:pPr>
              <w:ind w:left="171"/>
              <w:rPr>
                <w:szCs w:val="24"/>
              </w:rPr>
            </w:pPr>
            <w:r w:rsidRPr="00B5146A">
              <w:rPr>
                <w:b/>
                <w:bCs/>
                <w:szCs w:val="24"/>
              </w:rPr>
              <w:t>Imię i nazwisko………………………………………..</w:t>
            </w:r>
          </w:p>
        </w:tc>
        <w:tc>
          <w:tcPr>
            <w:tcW w:w="1985" w:type="dxa"/>
            <w:vMerge w:val="restart"/>
            <w:vAlign w:val="center"/>
          </w:tcPr>
          <w:p w14:paraId="539D6871" w14:textId="77777777" w:rsidR="00442979" w:rsidRPr="00B5146A" w:rsidRDefault="00442979" w:rsidP="009515CC">
            <w:pPr>
              <w:rPr>
                <w:b/>
                <w:szCs w:val="24"/>
              </w:rPr>
            </w:pPr>
            <w:r w:rsidRPr="00B5146A">
              <w:rPr>
                <w:szCs w:val="24"/>
              </w:rPr>
              <w:t xml:space="preserve">Wykonawca </w:t>
            </w:r>
          </w:p>
          <w:p w14:paraId="58BC8D4B" w14:textId="77777777" w:rsidR="00442979" w:rsidRPr="00B5146A" w:rsidRDefault="00442979" w:rsidP="009515CC">
            <w:pPr>
              <w:rPr>
                <w:b/>
                <w:szCs w:val="24"/>
              </w:rPr>
            </w:pPr>
            <w:r w:rsidRPr="00B5146A">
              <w:rPr>
                <w:b/>
                <w:szCs w:val="24"/>
              </w:rPr>
              <w:t>- dysponuje osobą na podstawie: ………………………...……...…</w:t>
            </w:r>
            <w:r w:rsidRPr="00B5146A">
              <w:rPr>
                <w:b/>
                <w:szCs w:val="24"/>
                <w:vertAlign w:val="superscript"/>
              </w:rPr>
              <w:footnoteReference w:id="9"/>
            </w:r>
          </w:p>
          <w:p w14:paraId="548552B5" w14:textId="77777777" w:rsidR="00442979" w:rsidRPr="00B5146A" w:rsidRDefault="00442979" w:rsidP="009515CC">
            <w:pPr>
              <w:rPr>
                <w:szCs w:val="24"/>
              </w:rPr>
            </w:pPr>
          </w:p>
          <w:p w14:paraId="19C2C924" w14:textId="77777777" w:rsidR="00442979" w:rsidRPr="00BC6828" w:rsidRDefault="00442979" w:rsidP="009515CC">
            <w:pPr>
              <w:rPr>
                <w:szCs w:val="24"/>
              </w:rPr>
            </w:pPr>
            <w:r w:rsidRPr="00BC6828">
              <w:rPr>
                <w:b/>
                <w:szCs w:val="24"/>
              </w:rPr>
              <w:t>- będzie dysponował osobą na podstawie: ……………….………………</w:t>
            </w:r>
            <w:r w:rsidRPr="00BC6828">
              <w:rPr>
                <w:b/>
                <w:szCs w:val="24"/>
                <w:vertAlign w:val="superscript"/>
              </w:rPr>
              <w:footnoteReference w:id="10"/>
            </w:r>
          </w:p>
        </w:tc>
      </w:tr>
      <w:tr w:rsidR="00442979" w:rsidRPr="00584FC2" w14:paraId="40BB2D85" w14:textId="77777777" w:rsidTr="009515CC">
        <w:trPr>
          <w:trHeight w:val="1558"/>
          <w:jc w:val="center"/>
        </w:trPr>
        <w:tc>
          <w:tcPr>
            <w:tcW w:w="3681" w:type="dxa"/>
          </w:tcPr>
          <w:p w14:paraId="20E9F321" w14:textId="77777777" w:rsidR="00442979" w:rsidRPr="00584FC2" w:rsidRDefault="00442979" w:rsidP="009515CC">
            <w:pPr>
              <w:ind w:left="28" w:hanging="28"/>
              <w:rPr>
                <w:szCs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A20FC93" w14:textId="77777777" w:rsidR="00442979" w:rsidRPr="00584FC2" w:rsidRDefault="00442979" w:rsidP="009515CC">
            <w:pPr>
              <w:ind w:left="-567"/>
              <w:rPr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6E866718" w14:textId="77777777" w:rsidR="00442979" w:rsidRPr="00584FC2" w:rsidRDefault="00442979" w:rsidP="009515CC">
            <w:pPr>
              <w:ind w:left="-567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52DFFCD" w14:textId="77777777" w:rsidR="00442979" w:rsidRPr="00BC6828" w:rsidRDefault="00442979" w:rsidP="009515CC">
            <w:pPr>
              <w:rPr>
                <w:szCs w:val="24"/>
              </w:rPr>
            </w:pPr>
          </w:p>
        </w:tc>
      </w:tr>
    </w:tbl>
    <w:p w14:paraId="17A6FECB" w14:textId="77777777" w:rsidR="00442979" w:rsidRPr="00584FC2" w:rsidRDefault="00442979" w:rsidP="00E272F8">
      <w:pPr>
        <w:rPr>
          <w:szCs w:val="24"/>
        </w:rPr>
      </w:pPr>
    </w:p>
    <w:sectPr w:rsidR="00442979" w:rsidRPr="00584FC2" w:rsidSect="00FA67B0">
      <w:footerReference w:type="default" r:id="rId8"/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EA9FF" w14:textId="77777777" w:rsidR="00A54E6C" w:rsidRDefault="00A54E6C" w:rsidP="00731D8E">
      <w:r>
        <w:separator/>
      </w:r>
    </w:p>
  </w:endnote>
  <w:endnote w:type="continuationSeparator" w:id="0">
    <w:p w14:paraId="6157BA16" w14:textId="77777777" w:rsidR="00A54E6C" w:rsidRDefault="00A54E6C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503734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434101B7" w14:textId="26B39D14" w:rsidR="007773CC" w:rsidRPr="007773CC" w:rsidRDefault="007773CC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7773CC">
          <w:rPr>
            <w:rFonts w:ascii="Calibri" w:hAnsi="Calibri" w:cs="Calibri"/>
            <w:sz w:val="22"/>
            <w:szCs w:val="22"/>
          </w:rPr>
          <w:fldChar w:fldCharType="begin"/>
        </w:r>
        <w:r w:rsidRPr="007773CC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773CC">
          <w:rPr>
            <w:rFonts w:ascii="Calibri" w:hAnsi="Calibri" w:cs="Calibri"/>
            <w:sz w:val="22"/>
            <w:szCs w:val="22"/>
          </w:rPr>
          <w:fldChar w:fldCharType="separate"/>
        </w:r>
        <w:r w:rsidR="004D3B15">
          <w:rPr>
            <w:rFonts w:ascii="Calibri" w:hAnsi="Calibri" w:cs="Calibri"/>
            <w:noProof/>
            <w:sz w:val="22"/>
            <w:szCs w:val="22"/>
          </w:rPr>
          <w:t>5</w:t>
        </w:r>
        <w:r w:rsidRPr="007773CC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A901DCD" w14:textId="77777777" w:rsidR="007773CC" w:rsidRDefault="00777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3C3FE" w14:textId="77777777" w:rsidR="00A54E6C" w:rsidRDefault="00A54E6C" w:rsidP="00731D8E">
      <w:r>
        <w:separator/>
      </w:r>
    </w:p>
  </w:footnote>
  <w:footnote w:type="continuationSeparator" w:id="0">
    <w:p w14:paraId="5D65DC79" w14:textId="77777777" w:rsidR="00A54E6C" w:rsidRDefault="00A54E6C" w:rsidP="00731D8E">
      <w:r>
        <w:continuationSeparator/>
      </w:r>
    </w:p>
  </w:footnote>
  <w:footnote w:id="1">
    <w:p w14:paraId="3B3D6D76" w14:textId="77777777" w:rsidR="00BC6828" w:rsidRPr="004D0166" w:rsidRDefault="00BC6828" w:rsidP="00BC6828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2">
    <w:p w14:paraId="3E9D296D" w14:textId="77777777" w:rsidR="00BC6828" w:rsidRPr="004D0166" w:rsidRDefault="00BC6828" w:rsidP="00BC6828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2E4B011B" w14:textId="77777777" w:rsidR="00BC6828" w:rsidRDefault="00BC6828" w:rsidP="00BC6828">
      <w:pPr>
        <w:pStyle w:val="Tekstprzypisudolnego"/>
      </w:pPr>
    </w:p>
  </w:footnote>
  <w:footnote w:id="3">
    <w:p w14:paraId="43E222D5" w14:textId="77777777" w:rsidR="00B5146A" w:rsidRPr="004D0166" w:rsidRDefault="00B5146A" w:rsidP="00B5146A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4">
    <w:p w14:paraId="555F2A62" w14:textId="77777777" w:rsidR="00B5146A" w:rsidRPr="004D0166" w:rsidRDefault="00B5146A" w:rsidP="00B5146A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3EE9C5BF" w14:textId="77777777" w:rsidR="00B5146A" w:rsidRDefault="00B5146A" w:rsidP="00B5146A">
      <w:pPr>
        <w:pStyle w:val="Tekstprzypisudolnego"/>
      </w:pPr>
    </w:p>
  </w:footnote>
  <w:footnote w:id="5">
    <w:p w14:paraId="3222C1E3" w14:textId="77777777" w:rsidR="00B5146A" w:rsidRPr="004D0166" w:rsidRDefault="00B5146A" w:rsidP="00B5146A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6">
    <w:p w14:paraId="7A74E160" w14:textId="77777777" w:rsidR="00B5146A" w:rsidRPr="004D0166" w:rsidRDefault="00B5146A" w:rsidP="00B5146A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70F71DC0" w14:textId="77777777" w:rsidR="00B5146A" w:rsidRDefault="00B5146A" w:rsidP="00B5146A">
      <w:pPr>
        <w:pStyle w:val="Tekstprzypisudolnego"/>
      </w:pPr>
    </w:p>
  </w:footnote>
  <w:footnote w:id="7">
    <w:p w14:paraId="67CE1D2F" w14:textId="77777777" w:rsidR="00442979" w:rsidRPr="004D0166" w:rsidRDefault="00442979" w:rsidP="00442979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8">
    <w:p w14:paraId="6942740E" w14:textId="77777777" w:rsidR="00442979" w:rsidRPr="004D0166" w:rsidRDefault="00442979" w:rsidP="00442979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356B3113" w14:textId="77777777" w:rsidR="00442979" w:rsidRDefault="00442979" w:rsidP="00442979">
      <w:pPr>
        <w:pStyle w:val="Tekstprzypisudolnego"/>
      </w:pPr>
    </w:p>
  </w:footnote>
  <w:footnote w:id="9">
    <w:p w14:paraId="6C4686A2" w14:textId="77777777" w:rsidR="00442979" w:rsidRPr="004D0166" w:rsidRDefault="00442979" w:rsidP="00442979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10">
    <w:p w14:paraId="68A7E1CC" w14:textId="77777777" w:rsidR="00442979" w:rsidRPr="004D0166" w:rsidRDefault="00442979" w:rsidP="00442979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0B8E2D26" w14:textId="77777777" w:rsidR="00442979" w:rsidRDefault="00442979" w:rsidP="004429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51A22EC0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E17E557A">
      <w:start w:val="1"/>
      <w:numFmt w:val="lowerLetter"/>
      <w:lvlText w:val="%2."/>
      <w:lvlJc w:val="left"/>
      <w:pPr>
        <w:ind w:left="2024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71544362">
    <w:abstractNumId w:val="2"/>
  </w:num>
  <w:num w:numId="2" w16cid:durableId="131562333">
    <w:abstractNumId w:val="3"/>
  </w:num>
  <w:num w:numId="3" w16cid:durableId="1154446764">
    <w:abstractNumId w:val="7"/>
  </w:num>
  <w:num w:numId="4" w16cid:durableId="1358046931">
    <w:abstractNumId w:val="1"/>
  </w:num>
  <w:num w:numId="5" w16cid:durableId="98256893">
    <w:abstractNumId w:val="0"/>
  </w:num>
  <w:num w:numId="6" w16cid:durableId="1334717942">
    <w:abstractNumId w:val="6"/>
  </w:num>
  <w:num w:numId="7" w16cid:durableId="566115197">
    <w:abstractNumId w:val="4"/>
  </w:num>
  <w:num w:numId="8" w16cid:durableId="1387026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6F2"/>
    <w:rsid w:val="00006DCD"/>
    <w:rsid w:val="00021A67"/>
    <w:rsid w:val="00023FEA"/>
    <w:rsid w:val="00024961"/>
    <w:rsid w:val="0002718E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9224B"/>
    <w:rsid w:val="000A76FA"/>
    <w:rsid w:val="000C6143"/>
    <w:rsid w:val="000C7955"/>
    <w:rsid w:val="000E0B85"/>
    <w:rsid w:val="000E69CD"/>
    <w:rsid w:val="000F39F4"/>
    <w:rsid w:val="00113639"/>
    <w:rsid w:val="00117877"/>
    <w:rsid w:val="00117B05"/>
    <w:rsid w:val="00146EA7"/>
    <w:rsid w:val="00160770"/>
    <w:rsid w:val="00166F65"/>
    <w:rsid w:val="001725F9"/>
    <w:rsid w:val="00180DC7"/>
    <w:rsid w:val="001925B7"/>
    <w:rsid w:val="001A453C"/>
    <w:rsid w:val="001E3171"/>
    <w:rsid w:val="001E4F30"/>
    <w:rsid w:val="00202692"/>
    <w:rsid w:val="0021100B"/>
    <w:rsid w:val="002135C2"/>
    <w:rsid w:val="00217E49"/>
    <w:rsid w:val="00233086"/>
    <w:rsid w:val="002525FC"/>
    <w:rsid w:val="00253953"/>
    <w:rsid w:val="0028586B"/>
    <w:rsid w:val="002A1FDE"/>
    <w:rsid w:val="002C6277"/>
    <w:rsid w:val="002E660A"/>
    <w:rsid w:val="002F043F"/>
    <w:rsid w:val="002F35E5"/>
    <w:rsid w:val="002F3ACA"/>
    <w:rsid w:val="002F77CE"/>
    <w:rsid w:val="003413FB"/>
    <w:rsid w:val="00353A9F"/>
    <w:rsid w:val="00362AD4"/>
    <w:rsid w:val="00372E61"/>
    <w:rsid w:val="00383C58"/>
    <w:rsid w:val="00386328"/>
    <w:rsid w:val="00395BE9"/>
    <w:rsid w:val="003972E6"/>
    <w:rsid w:val="0039757B"/>
    <w:rsid w:val="003A5945"/>
    <w:rsid w:val="003B3533"/>
    <w:rsid w:val="00400BF9"/>
    <w:rsid w:val="004320C9"/>
    <w:rsid w:val="004352B7"/>
    <w:rsid w:val="00442979"/>
    <w:rsid w:val="0046594C"/>
    <w:rsid w:val="004700A3"/>
    <w:rsid w:val="00474150"/>
    <w:rsid w:val="004771A9"/>
    <w:rsid w:val="004A68AC"/>
    <w:rsid w:val="004B3424"/>
    <w:rsid w:val="004B7F9D"/>
    <w:rsid w:val="004C5DB2"/>
    <w:rsid w:val="004D0166"/>
    <w:rsid w:val="004D3B15"/>
    <w:rsid w:val="004D3E5E"/>
    <w:rsid w:val="004D3FE1"/>
    <w:rsid w:val="004E3C7D"/>
    <w:rsid w:val="004F08F7"/>
    <w:rsid w:val="005079B0"/>
    <w:rsid w:val="00511356"/>
    <w:rsid w:val="00522F1C"/>
    <w:rsid w:val="00527837"/>
    <w:rsid w:val="00530F7D"/>
    <w:rsid w:val="00535CCE"/>
    <w:rsid w:val="005452D4"/>
    <w:rsid w:val="005542A2"/>
    <w:rsid w:val="005663F7"/>
    <w:rsid w:val="005665E1"/>
    <w:rsid w:val="005730C3"/>
    <w:rsid w:val="005828AA"/>
    <w:rsid w:val="0058390A"/>
    <w:rsid w:val="00584FC2"/>
    <w:rsid w:val="00587E51"/>
    <w:rsid w:val="00596AFB"/>
    <w:rsid w:val="0059706B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0519"/>
    <w:rsid w:val="00614492"/>
    <w:rsid w:val="00615356"/>
    <w:rsid w:val="006553FA"/>
    <w:rsid w:val="006625EF"/>
    <w:rsid w:val="00670184"/>
    <w:rsid w:val="006729A7"/>
    <w:rsid w:val="00673079"/>
    <w:rsid w:val="00673958"/>
    <w:rsid w:val="006905E3"/>
    <w:rsid w:val="00692D41"/>
    <w:rsid w:val="00693A08"/>
    <w:rsid w:val="006A59BE"/>
    <w:rsid w:val="006B3DCE"/>
    <w:rsid w:val="006B68ED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407E"/>
    <w:rsid w:val="007358EB"/>
    <w:rsid w:val="007411B0"/>
    <w:rsid w:val="00757B30"/>
    <w:rsid w:val="00770AF8"/>
    <w:rsid w:val="0077195B"/>
    <w:rsid w:val="007760F0"/>
    <w:rsid w:val="007773CC"/>
    <w:rsid w:val="00781265"/>
    <w:rsid w:val="007819F8"/>
    <w:rsid w:val="007877A2"/>
    <w:rsid w:val="00793D03"/>
    <w:rsid w:val="00797E12"/>
    <w:rsid w:val="007C4DB5"/>
    <w:rsid w:val="007C7630"/>
    <w:rsid w:val="008051E1"/>
    <w:rsid w:val="0080601D"/>
    <w:rsid w:val="008140C0"/>
    <w:rsid w:val="00815889"/>
    <w:rsid w:val="0085756C"/>
    <w:rsid w:val="00860B1A"/>
    <w:rsid w:val="008623B9"/>
    <w:rsid w:val="00863A4A"/>
    <w:rsid w:val="00866547"/>
    <w:rsid w:val="00867733"/>
    <w:rsid w:val="00871BF0"/>
    <w:rsid w:val="00887616"/>
    <w:rsid w:val="008B0E01"/>
    <w:rsid w:val="008C0320"/>
    <w:rsid w:val="008C6EC1"/>
    <w:rsid w:val="008F555A"/>
    <w:rsid w:val="008F74FF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66C71"/>
    <w:rsid w:val="00973B4E"/>
    <w:rsid w:val="009A6C1B"/>
    <w:rsid w:val="009D172F"/>
    <w:rsid w:val="009D3A72"/>
    <w:rsid w:val="009D724E"/>
    <w:rsid w:val="009F3235"/>
    <w:rsid w:val="00A0430A"/>
    <w:rsid w:val="00A10888"/>
    <w:rsid w:val="00A313D0"/>
    <w:rsid w:val="00A32411"/>
    <w:rsid w:val="00A42D32"/>
    <w:rsid w:val="00A50151"/>
    <w:rsid w:val="00A54E6C"/>
    <w:rsid w:val="00A64273"/>
    <w:rsid w:val="00A65C1B"/>
    <w:rsid w:val="00A70730"/>
    <w:rsid w:val="00A83660"/>
    <w:rsid w:val="00A941ED"/>
    <w:rsid w:val="00AD6006"/>
    <w:rsid w:val="00AE4F0F"/>
    <w:rsid w:val="00AF533D"/>
    <w:rsid w:val="00B02072"/>
    <w:rsid w:val="00B0294E"/>
    <w:rsid w:val="00B177A2"/>
    <w:rsid w:val="00B2435D"/>
    <w:rsid w:val="00B26755"/>
    <w:rsid w:val="00B35282"/>
    <w:rsid w:val="00B400D7"/>
    <w:rsid w:val="00B5146A"/>
    <w:rsid w:val="00B653C3"/>
    <w:rsid w:val="00B81697"/>
    <w:rsid w:val="00BA600A"/>
    <w:rsid w:val="00BB0669"/>
    <w:rsid w:val="00BC6828"/>
    <w:rsid w:val="00BD5288"/>
    <w:rsid w:val="00BF1AAA"/>
    <w:rsid w:val="00C04AD9"/>
    <w:rsid w:val="00C16E3D"/>
    <w:rsid w:val="00C27336"/>
    <w:rsid w:val="00C30C80"/>
    <w:rsid w:val="00C5401B"/>
    <w:rsid w:val="00C57BAE"/>
    <w:rsid w:val="00C76BF6"/>
    <w:rsid w:val="00C81482"/>
    <w:rsid w:val="00C83508"/>
    <w:rsid w:val="00C90229"/>
    <w:rsid w:val="00C91CEB"/>
    <w:rsid w:val="00CA24CC"/>
    <w:rsid w:val="00CA3CAB"/>
    <w:rsid w:val="00CD43CB"/>
    <w:rsid w:val="00CD4493"/>
    <w:rsid w:val="00CF3511"/>
    <w:rsid w:val="00CF384F"/>
    <w:rsid w:val="00D01762"/>
    <w:rsid w:val="00D047D4"/>
    <w:rsid w:val="00D05C77"/>
    <w:rsid w:val="00D16157"/>
    <w:rsid w:val="00D177EE"/>
    <w:rsid w:val="00D44977"/>
    <w:rsid w:val="00D533B3"/>
    <w:rsid w:val="00D70F5C"/>
    <w:rsid w:val="00DA1D39"/>
    <w:rsid w:val="00DA3FA8"/>
    <w:rsid w:val="00DA7983"/>
    <w:rsid w:val="00DB30ED"/>
    <w:rsid w:val="00DC2285"/>
    <w:rsid w:val="00DC4FF7"/>
    <w:rsid w:val="00DF28D4"/>
    <w:rsid w:val="00E04E21"/>
    <w:rsid w:val="00E146CA"/>
    <w:rsid w:val="00E148CF"/>
    <w:rsid w:val="00E14E4C"/>
    <w:rsid w:val="00E20ABC"/>
    <w:rsid w:val="00E272F8"/>
    <w:rsid w:val="00E46148"/>
    <w:rsid w:val="00E463DA"/>
    <w:rsid w:val="00E75D74"/>
    <w:rsid w:val="00E9022B"/>
    <w:rsid w:val="00E90EB1"/>
    <w:rsid w:val="00EA2E5F"/>
    <w:rsid w:val="00EB1B67"/>
    <w:rsid w:val="00EB2745"/>
    <w:rsid w:val="00EE1391"/>
    <w:rsid w:val="00EE6CA0"/>
    <w:rsid w:val="00EF1ECD"/>
    <w:rsid w:val="00EF2C90"/>
    <w:rsid w:val="00EF6A0B"/>
    <w:rsid w:val="00F20DA4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4874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  <w:style w:type="paragraph" w:styleId="Nagwek">
    <w:name w:val="header"/>
    <w:basedOn w:val="Normalny"/>
    <w:link w:val="NagwekZnak"/>
    <w:unhideWhenUsed/>
    <w:rsid w:val="0077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3C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7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3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417-074A-419F-A686-0AB5DBE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101</TotalTime>
  <Pages>5</Pages>
  <Words>235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Czułowski Łukasz</cp:lastModifiedBy>
  <cp:revision>26</cp:revision>
  <cp:lastPrinted>2022-02-02T13:57:00Z</cp:lastPrinted>
  <dcterms:created xsi:type="dcterms:W3CDTF">2022-01-17T13:13:00Z</dcterms:created>
  <dcterms:modified xsi:type="dcterms:W3CDTF">2024-07-19T09:23:00Z</dcterms:modified>
</cp:coreProperties>
</file>