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8B5DB" w14:textId="4B4919C7" w:rsidR="00025386" w:rsidRPr="0062596F" w:rsidRDefault="00657A47" w:rsidP="00EC10EE">
      <w:pPr>
        <w:pStyle w:val="Nagwek4"/>
        <w:spacing w:after="480" w:line="276" w:lineRule="auto"/>
        <w:rPr>
          <w:rFonts w:ascii="Arial" w:hAnsi="Arial" w:cs="Arial"/>
          <w:b/>
          <w:i w:val="0"/>
          <w:szCs w:val="24"/>
        </w:rPr>
      </w:pPr>
      <w:bookmarkStart w:id="0" w:name="_Hlk60301409"/>
      <w:r w:rsidRPr="0062596F">
        <w:rPr>
          <w:rFonts w:ascii="Arial" w:hAnsi="Arial" w:cs="Arial"/>
          <w:b/>
          <w:i w:val="0"/>
          <w:szCs w:val="24"/>
        </w:rPr>
        <w:t xml:space="preserve">Załącznik nr </w:t>
      </w:r>
      <w:r w:rsidR="0062596F" w:rsidRPr="0062596F">
        <w:rPr>
          <w:rFonts w:ascii="Arial" w:hAnsi="Arial" w:cs="Arial"/>
          <w:b/>
          <w:i w:val="0"/>
          <w:szCs w:val="24"/>
        </w:rPr>
        <w:t>3</w:t>
      </w:r>
      <w:r w:rsidR="007666D6" w:rsidRPr="0062596F">
        <w:rPr>
          <w:rFonts w:ascii="Arial" w:hAnsi="Arial" w:cs="Arial"/>
          <w:b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67E19353" w14:textId="77777777" w:rsidTr="00467CA2">
        <w:tc>
          <w:tcPr>
            <w:tcW w:w="2800" w:type="dxa"/>
            <w:shd w:val="clear" w:color="auto" w:fill="auto"/>
          </w:tcPr>
          <w:p w14:paraId="6BC56B7F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FB9D848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7AB006B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63C06E7" w14:textId="6CC2FE2D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NIP/</w:t>
            </w:r>
            <w:r w:rsidR="00625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D520D3" w:rsidRPr="00A2540E" w14:paraId="189A565E" w14:textId="77777777" w:rsidTr="00467CA2">
        <w:tc>
          <w:tcPr>
            <w:tcW w:w="2800" w:type="dxa"/>
            <w:shd w:val="clear" w:color="auto" w:fill="auto"/>
          </w:tcPr>
          <w:p w14:paraId="53DDB4F6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B742B16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2A5F683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3EEBB76" w14:textId="694D6125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3F005F9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0237D4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219A4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93E8FE7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C896635" w14:textId="4C7EEEE4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2F1CCF" w:rsidRPr="002F1CCF">
        <w:rPr>
          <w:rFonts w:ascii="Arial" w:hAnsi="Arial" w:cs="Arial"/>
          <w:sz w:val="24"/>
          <w:szCs w:val="24"/>
        </w:rPr>
        <w:t>(t.j. Dz. U. z 2023r. poz. 1605</w:t>
      </w:r>
      <w:r w:rsidR="0062596F">
        <w:rPr>
          <w:rFonts w:ascii="Arial" w:hAnsi="Arial" w:cs="Arial"/>
          <w:sz w:val="24"/>
          <w:szCs w:val="24"/>
        </w:rPr>
        <w:t xml:space="preserve"> z późn. zm.</w:t>
      </w:r>
      <w:r w:rsidR="002F1CCF" w:rsidRPr="002F1CCF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6BA25138" w14:textId="77777777" w:rsidTr="00467CA2">
        <w:tc>
          <w:tcPr>
            <w:tcW w:w="2269" w:type="dxa"/>
            <w:shd w:val="clear" w:color="auto" w:fill="auto"/>
          </w:tcPr>
          <w:p w14:paraId="0E22C431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6CD4378" w14:textId="77777777" w:rsidR="00D520D3" w:rsidRPr="00A2540E" w:rsidRDefault="002F1CCF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CC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budynku mieszkalnego Borsztal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F1CCF" w:rsidRPr="00A2540E" w14:paraId="49EC8532" w14:textId="77777777" w:rsidTr="004401DD">
        <w:tc>
          <w:tcPr>
            <w:tcW w:w="2269" w:type="dxa"/>
            <w:shd w:val="clear" w:color="auto" w:fill="auto"/>
          </w:tcPr>
          <w:p w14:paraId="4D12D07F" w14:textId="77777777" w:rsidR="002F1CCF" w:rsidRPr="00A2540E" w:rsidRDefault="002F1CCF" w:rsidP="004401DD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5D57B6A" w14:textId="77777777" w:rsidR="002F1CCF" w:rsidRPr="00A2540E" w:rsidRDefault="002F1CCF" w:rsidP="004401DD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CC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NZP.270.10.1.2024</w:t>
            </w:r>
          </w:p>
        </w:tc>
      </w:tr>
    </w:tbl>
    <w:p w14:paraId="11BEBA64" w14:textId="77777777" w:rsidR="00DC652A" w:rsidRPr="00053927" w:rsidRDefault="002F1CCF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D013F08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3DBF24C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77EAFFA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5EDD20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B55C94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5185D0C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42B6798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D61776D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4F2F77B3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B0FE577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BE30575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F5543D4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7517EC30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1CCD4EA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A10E901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5C79698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4E906C8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0543F4B" w14:textId="77777777" w:rsidTr="00467CA2">
        <w:tc>
          <w:tcPr>
            <w:tcW w:w="2660" w:type="dxa"/>
            <w:shd w:val="clear" w:color="auto" w:fill="auto"/>
          </w:tcPr>
          <w:p w14:paraId="1AB5FE06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2DEFE1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4FC60D32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BF51F6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5C20C35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05B0ED2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2F1CCF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7B0CF224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B9278" w14:textId="77777777" w:rsidR="00B17186" w:rsidRDefault="00B17186" w:rsidP="00025386">
      <w:pPr>
        <w:spacing w:after="0" w:line="240" w:lineRule="auto"/>
      </w:pPr>
      <w:r>
        <w:separator/>
      </w:r>
    </w:p>
  </w:endnote>
  <w:endnote w:type="continuationSeparator" w:id="0">
    <w:p w14:paraId="51A68386" w14:textId="77777777" w:rsidR="00B17186" w:rsidRDefault="00B171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3CFF5" w14:textId="77777777" w:rsidR="002F1CCF" w:rsidRDefault="002F1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B5846" w14:textId="6E2058AF" w:rsidR="00025386" w:rsidRDefault="0062596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38A7DB6" wp14:editId="5267AB3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4D60E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516447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24DEE5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CABA5" w14:textId="77777777" w:rsidR="002F1CCF" w:rsidRDefault="002F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479BB" w14:textId="77777777" w:rsidR="00B17186" w:rsidRDefault="00B17186" w:rsidP="00025386">
      <w:pPr>
        <w:spacing w:after="0" w:line="240" w:lineRule="auto"/>
      </w:pPr>
      <w:r>
        <w:separator/>
      </w:r>
    </w:p>
  </w:footnote>
  <w:footnote w:type="continuationSeparator" w:id="0">
    <w:p w14:paraId="2A065941" w14:textId="77777777" w:rsidR="00B17186" w:rsidRDefault="00B1718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6C7DD" w14:textId="77777777" w:rsidR="002F1CCF" w:rsidRDefault="002F1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158B6" w14:textId="4D6EE585" w:rsidR="002F1CCF" w:rsidRPr="0062596F" w:rsidRDefault="0062596F">
    <w:pPr>
      <w:pStyle w:val="Nagwek"/>
      <w:rPr>
        <w:rFonts w:ascii="Arial" w:hAnsi="Arial" w:cs="Arial"/>
      </w:rPr>
    </w:pPr>
    <w:r w:rsidRPr="0062596F">
      <w:rPr>
        <w:rFonts w:ascii="Arial" w:hAnsi="Arial" w:cs="Arial"/>
      </w:rPr>
      <w:t>Znak sprawy NZP.270.10.1.2024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C92C0" w14:textId="77777777" w:rsidR="002F1CCF" w:rsidRDefault="002F1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96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C2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F1CCF"/>
    <w:rsid w:val="004374F2"/>
    <w:rsid w:val="00460705"/>
    <w:rsid w:val="00467CA2"/>
    <w:rsid w:val="00485239"/>
    <w:rsid w:val="004E27D7"/>
    <w:rsid w:val="0055145C"/>
    <w:rsid w:val="005624D8"/>
    <w:rsid w:val="00620476"/>
    <w:rsid w:val="0062596F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17186"/>
    <w:rsid w:val="00B62AD0"/>
    <w:rsid w:val="00B662C2"/>
    <w:rsid w:val="00B77707"/>
    <w:rsid w:val="00BE3BCE"/>
    <w:rsid w:val="00CB29A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BA10"/>
  <w15:chartTrackingRefBased/>
  <w15:docId w15:val="{E3C1A423-05ED-4E06-9A3B-7EBB691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2</cp:revision>
  <dcterms:created xsi:type="dcterms:W3CDTF">2024-06-24T09:59:00Z</dcterms:created>
  <dcterms:modified xsi:type="dcterms:W3CDTF">2024-06-24T09:59:00Z</dcterms:modified>
</cp:coreProperties>
</file>