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F9771" w14:textId="737DB381" w:rsidR="00312626" w:rsidRPr="00A04692" w:rsidRDefault="00312626" w:rsidP="004F28E6">
      <w:pPr>
        <w:spacing w:after="0" w:line="259" w:lineRule="auto"/>
        <w:ind w:left="9072" w:hanging="1"/>
        <w:jc w:val="right"/>
        <w:rPr>
          <w:rFonts w:ascii="Verdana" w:eastAsia="Calibri" w:hAnsi="Verdana" w:cs="Arial"/>
          <w:color w:val="auto"/>
          <w:spacing w:val="0"/>
          <w:szCs w:val="20"/>
        </w:rPr>
      </w:pPr>
      <w:r w:rsidRPr="00A04692">
        <w:rPr>
          <w:rFonts w:ascii="Verdana" w:eastAsia="Calibri" w:hAnsi="Verdana" w:cs="Arial"/>
          <w:b/>
          <w:color w:val="auto"/>
          <w:spacing w:val="0"/>
          <w:szCs w:val="20"/>
        </w:rPr>
        <w:t xml:space="preserve">Załącznik nr </w:t>
      </w:r>
      <w:r w:rsidR="000F4F2F">
        <w:rPr>
          <w:rFonts w:ascii="Verdana" w:eastAsia="Calibri" w:hAnsi="Verdana" w:cs="Arial"/>
          <w:b/>
          <w:color w:val="auto"/>
          <w:spacing w:val="0"/>
          <w:szCs w:val="20"/>
        </w:rPr>
        <w:t>7</w:t>
      </w:r>
      <w:r w:rsidRPr="00A04692">
        <w:rPr>
          <w:rFonts w:ascii="Verdana" w:eastAsia="Calibri" w:hAnsi="Verdana" w:cs="Arial"/>
          <w:color w:val="auto"/>
          <w:spacing w:val="0"/>
          <w:szCs w:val="20"/>
        </w:rPr>
        <w:t xml:space="preserve"> </w:t>
      </w:r>
      <w:r w:rsidRPr="00A04692">
        <w:rPr>
          <w:rFonts w:ascii="Verdana" w:eastAsia="Calibri" w:hAnsi="Verdana" w:cs="Arial"/>
          <w:b/>
          <w:color w:val="auto"/>
          <w:spacing w:val="0"/>
          <w:szCs w:val="20"/>
        </w:rPr>
        <w:t>do SWZ</w:t>
      </w:r>
    </w:p>
    <w:p w14:paraId="69D17EA6" w14:textId="2DE26D3B" w:rsidR="00312626" w:rsidRPr="00A04692" w:rsidRDefault="00312626" w:rsidP="004F28E6">
      <w:pPr>
        <w:spacing w:after="0" w:line="259" w:lineRule="auto"/>
        <w:ind w:left="9072" w:hanging="1"/>
        <w:jc w:val="righ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A04692">
        <w:rPr>
          <w:rFonts w:ascii="Verdana" w:eastAsia="Calibri" w:hAnsi="Verdana" w:cs="Arial"/>
          <w:color w:val="auto"/>
          <w:spacing w:val="0"/>
          <w:szCs w:val="20"/>
        </w:rPr>
        <w:t>Nr sprawy:</w:t>
      </w:r>
      <w:r w:rsidRPr="00A04692">
        <w:rPr>
          <w:rFonts w:ascii="Verdana" w:eastAsia="Calibri" w:hAnsi="Verdana" w:cs="Tahoma"/>
          <w:b/>
          <w:color w:val="auto"/>
          <w:spacing w:val="0"/>
          <w:szCs w:val="20"/>
        </w:rPr>
        <w:t xml:space="preserve"> PO.271</w:t>
      </w:r>
      <w:r w:rsidR="0003117C">
        <w:rPr>
          <w:rFonts w:ascii="Verdana" w:eastAsia="Calibri" w:hAnsi="Verdana" w:cs="Tahoma"/>
          <w:b/>
          <w:color w:val="auto"/>
          <w:spacing w:val="0"/>
          <w:szCs w:val="20"/>
        </w:rPr>
        <w:t>.11.</w:t>
      </w:r>
      <w:r w:rsidRPr="00A04692">
        <w:rPr>
          <w:rFonts w:ascii="Verdana" w:eastAsia="Calibri" w:hAnsi="Verdana" w:cs="Tahoma"/>
          <w:b/>
          <w:color w:val="auto"/>
          <w:spacing w:val="0"/>
          <w:szCs w:val="20"/>
        </w:rPr>
        <w:t>202</w:t>
      </w:r>
      <w:r w:rsidR="000F4F2F">
        <w:rPr>
          <w:rFonts w:ascii="Verdana" w:eastAsia="Calibri" w:hAnsi="Verdana" w:cs="Tahoma"/>
          <w:b/>
          <w:color w:val="auto"/>
          <w:spacing w:val="0"/>
          <w:szCs w:val="20"/>
        </w:rPr>
        <w:t>2</w:t>
      </w:r>
    </w:p>
    <w:p w14:paraId="24F493C7" w14:textId="77777777" w:rsidR="00312626" w:rsidRPr="00A04692" w:rsidRDefault="00312626" w:rsidP="00312626">
      <w:pPr>
        <w:spacing w:after="0" w:line="259" w:lineRule="auto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A04692">
        <w:rPr>
          <w:rFonts w:ascii="Verdana" w:eastAsia="Calibri" w:hAnsi="Verdana" w:cs="Arial"/>
          <w:b/>
          <w:color w:val="auto"/>
          <w:spacing w:val="0"/>
          <w:szCs w:val="20"/>
        </w:rPr>
        <w:t>Wykonawca:</w:t>
      </w:r>
    </w:p>
    <w:p w14:paraId="55D5FB3B" w14:textId="77777777" w:rsidR="00312626" w:rsidRPr="00A04692" w:rsidRDefault="00312626" w:rsidP="00312626">
      <w:pPr>
        <w:spacing w:after="0" w:line="240" w:lineRule="auto"/>
        <w:ind w:right="5954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A04692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……………………………………………………</w:t>
      </w:r>
    </w:p>
    <w:p w14:paraId="0D13DA48" w14:textId="77777777" w:rsidR="00312626" w:rsidRPr="00A04692" w:rsidRDefault="00A04692" w:rsidP="00A04692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  <w:r w:rsidRPr="00A04692"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  <w:t>WYKAZ OSÓB</w:t>
      </w:r>
    </w:p>
    <w:p w14:paraId="4DA9B972" w14:textId="77777777" w:rsidR="00312626" w:rsidRPr="00A04692" w:rsidRDefault="00312626" w:rsidP="00312626">
      <w:pPr>
        <w:spacing w:after="0" w:line="240" w:lineRule="auto"/>
        <w:jc w:val="left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</w:p>
    <w:p w14:paraId="033C3A96" w14:textId="77777777" w:rsidR="00312626" w:rsidRPr="00A04692" w:rsidRDefault="00312626" w:rsidP="00312626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A04692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Składając ofertę w postępowaniu o udzielenie zamówienia publicznego na wykonanie zamówienia pn.:</w:t>
      </w:r>
    </w:p>
    <w:p w14:paraId="38A03CBF" w14:textId="77777777" w:rsidR="00312626" w:rsidRPr="00A04692" w:rsidRDefault="00312626" w:rsidP="00312626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000000"/>
          <w:spacing w:val="0"/>
          <w:szCs w:val="20"/>
        </w:rPr>
      </w:pPr>
    </w:p>
    <w:p w14:paraId="76474453" w14:textId="4793E1BE" w:rsidR="00312626" w:rsidRDefault="00312626" w:rsidP="00312626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A0469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„</w:t>
      </w:r>
      <w:r w:rsidR="00955AF3" w:rsidRPr="00955AF3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Świadczenie usług okresowych przeglądów technicznych, konserwacji, bieżących napraw i usuwania awarii instalacji detekcji gazów</w:t>
      </w:r>
      <w:r w:rsidRPr="00A0469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”</w:t>
      </w:r>
    </w:p>
    <w:p w14:paraId="27152C4D" w14:textId="77777777" w:rsidR="00DB5BEC" w:rsidRDefault="00DB5BEC" w:rsidP="00312626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72513B18" w14:textId="77777777" w:rsidR="00A04692" w:rsidRPr="00A04692" w:rsidRDefault="00A04692" w:rsidP="00A04692">
      <w:pPr>
        <w:spacing w:after="0" w:line="240" w:lineRule="auto"/>
        <w:jc w:val="left"/>
        <w:rPr>
          <w:rFonts w:ascii="Verdana" w:eastAsia="Times New Roman" w:hAnsi="Verdana" w:cs="Tahoma"/>
          <w:bCs/>
          <w:color w:val="000000"/>
          <w:spacing w:val="0"/>
          <w:szCs w:val="20"/>
        </w:rPr>
      </w:pPr>
      <w:r w:rsidRPr="00A0469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Przedkładam wykaz osób na potwierdzenie spełnienia warunków udziału w postepowaniu</w:t>
      </w:r>
    </w:p>
    <w:p w14:paraId="3154FF9B" w14:textId="77777777" w:rsidR="00312626" w:rsidRPr="00A04692" w:rsidRDefault="00312626" w:rsidP="00312626">
      <w:pPr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tbl>
      <w:tblPr>
        <w:tblW w:w="1367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1882"/>
        <w:gridCol w:w="1882"/>
        <w:gridCol w:w="1882"/>
        <w:gridCol w:w="1882"/>
        <w:gridCol w:w="1882"/>
        <w:gridCol w:w="1882"/>
        <w:gridCol w:w="1883"/>
      </w:tblGrid>
      <w:tr w:rsidR="004A0734" w:rsidRPr="00A04692" w14:paraId="34562AD2" w14:textId="77777777" w:rsidTr="004A0734">
        <w:trPr>
          <w:cantSplit/>
          <w:trHeight w:val="117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EA8C3" w14:textId="77777777" w:rsidR="004A0734" w:rsidRPr="00A04692" w:rsidRDefault="004A0734" w:rsidP="00057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t>LP.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D174F" w14:textId="77777777" w:rsidR="004A0734" w:rsidRPr="00A04692" w:rsidRDefault="004A0734" w:rsidP="00057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t>Imię i Nazwisko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3FCB3" w14:textId="77777777" w:rsidR="004A0734" w:rsidRPr="00A04692" w:rsidRDefault="004A0734" w:rsidP="00057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t>Zakres wykonywanych czynności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25869" w14:textId="77777777" w:rsidR="004A0734" w:rsidRPr="00A04692" w:rsidRDefault="004A0734" w:rsidP="00057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t>Wykształcenie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97DF" w14:textId="77777777" w:rsidR="004A0734" w:rsidRPr="00A04692" w:rsidRDefault="004A0734" w:rsidP="004A0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>
              <w:rPr>
                <w:rFonts w:ascii="Verdana" w:hAnsi="Verdana" w:cs="Arial"/>
                <w:color w:val="auto"/>
                <w:sz w:val="18"/>
                <w:szCs w:val="18"/>
              </w:rPr>
              <w:t>Uprawnienia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D3D25" w14:textId="77777777" w:rsidR="004A0734" w:rsidRPr="00A04692" w:rsidRDefault="004A0734" w:rsidP="00057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t>Kwalifikacje</w:t>
            </w:r>
          </w:p>
          <w:p w14:paraId="598FAD4D" w14:textId="77777777" w:rsidR="004A0734" w:rsidRPr="00A04692" w:rsidRDefault="004A0734" w:rsidP="00057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t>zawodowe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83C49" w14:textId="77777777" w:rsidR="004A0734" w:rsidRPr="00A04692" w:rsidRDefault="004A0734" w:rsidP="00057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t>Doświadczenie</w:t>
            </w:r>
          </w:p>
          <w:p w14:paraId="092DAA25" w14:textId="77777777" w:rsidR="004A0734" w:rsidRPr="00A04692" w:rsidRDefault="004A0734" w:rsidP="00057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t>zawodowe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4F707" w14:textId="77777777" w:rsidR="004A0734" w:rsidRPr="00A04692" w:rsidRDefault="004A0734" w:rsidP="00057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t xml:space="preserve">Informacja </w:t>
            </w: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br/>
              <w:t>o podstawie do</w:t>
            </w:r>
          </w:p>
          <w:p w14:paraId="65E59A1D" w14:textId="77777777" w:rsidR="004A0734" w:rsidRPr="00A04692" w:rsidRDefault="004A0734" w:rsidP="00057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t>dysponowania tymi osobami</w:t>
            </w:r>
          </w:p>
        </w:tc>
      </w:tr>
      <w:tr w:rsidR="004A0734" w:rsidRPr="00A04692" w14:paraId="5CE6D2DF" w14:textId="77777777" w:rsidTr="004A0734">
        <w:trPr>
          <w:trHeight w:hRule="exact" w:val="82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9E2EA" w14:textId="77777777" w:rsidR="004A0734" w:rsidRPr="00A04692" w:rsidRDefault="004A0734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FACE" w14:textId="77777777" w:rsidR="004A0734" w:rsidRPr="00A04692" w:rsidRDefault="004A0734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  <w:p w14:paraId="7F6C9BD4" w14:textId="77777777" w:rsidR="004A0734" w:rsidRPr="00A04692" w:rsidRDefault="004A0734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18"/>
                <w:szCs w:val="18"/>
              </w:rPr>
            </w:pPr>
          </w:p>
          <w:p w14:paraId="04A322E8" w14:textId="77777777" w:rsidR="004A0734" w:rsidRPr="00A04692" w:rsidRDefault="004A0734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  <w:p w14:paraId="017EE0BF" w14:textId="77777777" w:rsidR="004A0734" w:rsidRPr="00A04692" w:rsidRDefault="004A0734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  <w:p w14:paraId="7B80B748" w14:textId="77777777" w:rsidR="004A0734" w:rsidRPr="00A04692" w:rsidRDefault="004A0734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  <w:p w14:paraId="14043255" w14:textId="77777777" w:rsidR="004A0734" w:rsidRPr="00A04692" w:rsidRDefault="004A0734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  <w:p w14:paraId="000B9890" w14:textId="77777777" w:rsidR="004A0734" w:rsidRPr="00A04692" w:rsidRDefault="004A0734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69D5" w14:textId="77777777" w:rsidR="004A0734" w:rsidRPr="00A04692" w:rsidRDefault="004A0734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FFF4" w14:textId="77777777" w:rsidR="004A0734" w:rsidRPr="00A04692" w:rsidRDefault="004A0734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E027" w14:textId="77777777" w:rsidR="004A0734" w:rsidRPr="00A04692" w:rsidRDefault="004A0734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E799" w14:textId="77777777" w:rsidR="004A0734" w:rsidRPr="00A04692" w:rsidRDefault="004A0734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B19A" w14:textId="77777777" w:rsidR="004A0734" w:rsidRPr="00A04692" w:rsidRDefault="004A0734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0C55" w14:textId="77777777" w:rsidR="004A0734" w:rsidRPr="00A04692" w:rsidRDefault="004A0734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4A0734" w:rsidRPr="00A04692" w14:paraId="1301A29F" w14:textId="77777777" w:rsidTr="004A0734">
        <w:trPr>
          <w:trHeight w:hRule="exact" w:val="73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A57B" w14:textId="77777777" w:rsidR="004A0734" w:rsidRPr="00A04692" w:rsidRDefault="004A0734" w:rsidP="004A073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t>…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2BCF" w14:textId="77777777" w:rsidR="004A0734" w:rsidRPr="00A04692" w:rsidRDefault="004A0734" w:rsidP="004A073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9305" w14:textId="77777777" w:rsidR="004A0734" w:rsidRPr="00A04692" w:rsidRDefault="004A0734" w:rsidP="004A073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F318" w14:textId="77777777" w:rsidR="004A0734" w:rsidRPr="00A04692" w:rsidRDefault="004A0734" w:rsidP="004A073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B61C" w14:textId="77777777" w:rsidR="004A0734" w:rsidRPr="00A04692" w:rsidRDefault="004A0734" w:rsidP="004A073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3A92" w14:textId="77777777" w:rsidR="004A0734" w:rsidRPr="00A04692" w:rsidRDefault="004A0734" w:rsidP="004A073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CA2E" w14:textId="77777777" w:rsidR="004A0734" w:rsidRPr="00A04692" w:rsidRDefault="004A0734" w:rsidP="004A073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2A10" w14:textId="77777777" w:rsidR="004A0734" w:rsidRPr="00A04692" w:rsidRDefault="004A0734" w:rsidP="004A073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14:paraId="52113A23" w14:textId="77777777" w:rsidR="00312626" w:rsidRPr="00A04692" w:rsidRDefault="00312626" w:rsidP="00312626">
      <w:pPr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</w:pPr>
    </w:p>
    <w:p w14:paraId="79F02A40" w14:textId="77777777" w:rsidR="004A0734" w:rsidRDefault="004A0734" w:rsidP="00312626">
      <w:pPr>
        <w:spacing w:after="0" w:line="240" w:lineRule="auto"/>
        <w:rPr>
          <w:rFonts w:ascii="Verdana" w:eastAsia="Calibri" w:hAnsi="Verdana" w:cs="Arial"/>
          <w:color w:val="auto"/>
          <w:spacing w:val="0"/>
          <w:sz w:val="18"/>
          <w:szCs w:val="18"/>
        </w:rPr>
      </w:pPr>
    </w:p>
    <w:sectPr w:rsidR="004A0734" w:rsidSect="00312626">
      <w:footerReference w:type="default" r:id="rId8"/>
      <w:headerReference w:type="first" r:id="rId9"/>
      <w:footerReference w:type="first" r:id="rId10"/>
      <w:pgSz w:w="16838" w:h="11906" w:orient="landscape" w:code="9"/>
      <w:pgMar w:top="2722" w:right="2325" w:bottom="1021" w:left="2155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FD658" w14:textId="77777777" w:rsidR="003E0D89" w:rsidRDefault="003E0D89" w:rsidP="006747BD">
      <w:pPr>
        <w:spacing w:after="0" w:line="240" w:lineRule="auto"/>
      </w:pPr>
      <w:r>
        <w:separator/>
      </w:r>
    </w:p>
  </w:endnote>
  <w:endnote w:type="continuationSeparator" w:id="0">
    <w:p w14:paraId="141DDB5A" w14:textId="77777777" w:rsidR="003E0D89" w:rsidRDefault="003E0D89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A7FA9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955AF3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955AF3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70375C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8C1D548" wp14:editId="7F1FF42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7E5B969" wp14:editId="1306AAC4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9EA198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3AA2D7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2A01C7A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03716F22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1C113BD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E5B96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3F9EA198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3AA2D7E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2A01C7A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03716F22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1C113BD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6A52E" w14:textId="77777777" w:rsidR="004F5805" w:rsidRPr="00D40690" w:rsidRDefault="004F5805" w:rsidP="00D40690">
    <w:pPr>
      <w:pStyle w:val="Stopka"/>
    </w:pPr>
  </w:p>
  <w:p w14:paraId="106B879E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7695B56" wp14:editId="3FE1C0D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2AFE6B3" wp14:editId="41323EC3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AF0D82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1FA617BC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41E9432A" w14:textId="77777777" w:rsidR="00DA52A1" w:rsidRPr="00F76B97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F76B97">
                            <w:rPr>
                              <w:lang w:val="en-US"/>
                            </w:rPr>
                            <w:t>biuro</w:t>
                          </w:r>
                          <w:r w:rsidRPr="00F76B97">
                            <w:rPr>
                              <w:lang w:val="en-US"/>
                            </w:rPr>
                            <w:t>@</w:t>
                          </w:r>
                          <w:r w:rsidR="005D102F" w:rsidRPr="00F76B97">
                            <w:rPr>
                              <w:lang w:val="en-US"/>
                            </w:rPr>
                            <w:t>port.org.pl</w:t>
                          </w:r>
                          <w:r w:rsidRPr="00F76B97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F76B97">
                            <w:rPr>
                              <w:lang w:val="en-US"/>
                            </w:rPr>
                            <w:t>894 314 05 23, REGON: 020671635</w:t>
                          </w:r>
                        </w:p>
                        <w:p w14:paraId="2CC2811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CE03417" w14:textId="77777777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AFE6B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5DAF0D82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1FA617BC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41E9432A" w14:textId="77777777" w:rsidR="00DA52A1" w:rsidRPr="00F76B97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 xml:space="preserve">E-mail: </w:t>
                    </w:r>
                    <w:r w:rsidR="005D102F" w:rsidRPr="00F76B97">
                      <w:rPr>
                        <w:lang w:val="en-US"/>
                      </w:rPr>
                      <w:t>biuro</w:t>
                    </w:r>
                    <w:r w:rsidRPr="00F76B97">
                      <w:rPr>
                        <w:lang w:val="en-US"/>
                      </w:rPr>
                      <w:t>@</w:t>
                    </w:r>
                    <w:r w:rsidR="005D102F" w:rsidRPr="00F76B97">
                      <w:rPr>
                        <w:lang w:val="en-US"/>
                      </w:rPr>
                      <w:t>port.org.pl</w:t>
                    </w:r>
                    <w:r w:rsidRPr="00F76B97">
                      <w:rPr>
                        <w:lang w:val="en-US"/>
                      </w:rPr>
                      <w:t xml:space="preserve"> | NIP: </w:t>
                    </w:r>
                    <w:r w:rsidR="006F645A" w:rsidRPr="00F76B97">
                      <w:rPr>
                        <w:lang w:val="en-US"/>
                      </w:rPr>
                      <w:t>894 314 05 23, REGON: 020671635</w:t>
                    </w:r>
                  </w:p>
                  <w:p w14:paraId="2CC2811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CE03417" w14:textId="77777777"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F26BE" w14:textId="77777777" w:rsidR="003E0D89" w:rsidRDefault="003E0D89" w:rsidP="006747BD">
      <w:pPr>
        <w:spacing w:after="0" w:line="240" w:lineRule="auto"/>
      </w:pPr>
      <w:r>
        <w:separator/>
      </w:r>
    </w:p>
  </w:footnote>
  <w:footnote w:type="continuationSeparator" w:id="0">
    <w:p w14:paraId="468B2452" w14:textId="77777777" w:rsidR="003E0D89" w:rsidRDefault="003E0D89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28448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1D1EED5" wp14:editId="6DC41BBF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3117C"/>
    <w:rsid w:val="00070438"/>
    <w:rsid w:val="00077647"/>
    <w:rsid w:val="000F4F2F"/>
    <w:rsid w:val="00134929"/>
    <w:rsid w:val="001A0BD2"/>
    <w:rsid w:val="00227DD2"/>
    <w:rsid w:val="00231524"/>
    <w:rsid w:val="002D48BE"/>
    <w:rsid w:val="002F4540"/>
    <w:rsid w:val="00312626"/>
    <w:rsid w:val="00335F9F"/>
    <w:rsid w:val="00346C00"/>
    <w:rsid w:val="00354A18"/>
    <w:rsid w:val="003E0D89"/>
    <w:rsid w:val="003E14E7"/>
    <w:rsid w:val="003F4BA3"/>
    <w:rsid w:val="00443E1F"/>
    <w:rsid w:val="00454A44"/>
    <w:rsid w:val="004A0734"/>
    <w:rsid w:val="004F28E6"/>
    <w:rsid w:val="004F5805"/>
    <w:rsid w:val="00526CDD"/>
    <w:rsid w:val="005A5AC0"/>
    <w:rsid w:val="005D102F"/>
    <w:rsid w:val="005D1495"/>
    <w:rsid w:val="00605421"/>
    <w:rsid w:val="006747BD"/>
    <w:rsid w:val="006919BD"/>
    <w:rsid w:val="006D6DE5"/>
    <w:rsid w:val="006E5990"/>
    <w:rsid w:val="006F645A"/>
    <w:rsid w:val="007D5D9D"/>
    <w:rsid w:val="00805DF6"/>
    <w:rsid w:val="00821F16"/>
    <w:rsid w:val="0082414C"/>
    <w:rsid w:val="008368C0"/>
    <w:rsid w:val="0084396A"/>
    <w:rsid w:val="00854B7B"/>
    <w:rsid w:val="008C1729"/>
    <w:rsid w:val="008C75DD"/>
    <w:rsid w:val="008F027B"/>
    <w:rsid w:val="008F209D"/>
    <w:rsid w:val="00955AF3"/>
    <w:rsid w:val="009D4C4D"/>
    <w:rsid w:val="00A04692"/>
    <w:rsid w:val="00A36F46"/>
    <w:rsid w:val="00A4666C"/>
    <w:rsid w:val="00A52C29"/>
    <w:rsid w:val="00A85432"/>
    <w:rsid w:val="00B44F33"/>
    <w:rsid w:val="00B61F8A"/>
    <w:rsid w:val="00C736D5"/>
    <w:rsid w:val="00D005B3"/>
    <w:rsid w:val="00D06D36"/>
    <w:rsid w:val="00D17059"/>
    <w:rsid w:val="00D40690"/>
    <w:rsid w:val="00D5605E"/>
    <w:rsid w:val="00DA52A1"/>
    <w:rsid w:val="00DB5BEC"/>
    <w:rsid w:val="00E36132"/>
    <w:rsid w:val="00ED7972"/>
    <w:rsid w:val="00EE493C"/>
    <w:rsid w:val="00F303C4"/>
    <w:rsid w:val="00F76B97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4CC544"/>
  <w15:docId w15:val="{E3D207DE-7CAE-4580-84C6-390BB98A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05E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4A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4A4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4A44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4A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4A44"/>
    <w:rPr>
      <w:b/>
      <w:bCs/>
      <w:color w:val="000000" w:themeColor="background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E0DF6-A724-443E-9D33-7053FDC8A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28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Wolynska</dc:creator>
  <cp:lastModifiedBy>Marzena Krzymińska | Łukasiewicz - PORT Polski Ośrodek Rozwoju Technologii</cp:lastModifiedBy>
  <cp:revision>17</cp:revision>
  <cp:lastPrinted>2020-09-16T05:58:00Z</cp:lastPrinted>
  <dcterms:created xsi:type="dcterms:W3CDTF">2020-03-02T13:57:00Z</dcterms:created>
  <dcterms:modified xsi:type="dcterms:W3CDTF">2022-02-14T08:41:00Z</dcterms:modified>
</cp:coreProperties>
</file>