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99" w:rsidRDefault="00F824D7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6F7769">
        <w:rPr>
          <w:rFonts w:ascii="Arial" w:hAnsi="Arial" w:cs="Arial"/>
          <w:iCs/>
          <w:sz w:val="21"/>
          <w:szCs w:val="21"/>
        </w:rPr>
        <w:t>2.</w:t>
      </w:r>
      <w:r w:rsidR="00AC305E">
        <w:rPr>
          <w:rFonts w:ascii="Arial" w:hAnsi="Arial" w:cs="Arial"/>
          <w:iCs/>
          <w:sz w:val="21"/>
          <w:szCs w:val="21"/>
        </w:rPr>
        <w:t>63</w:t>
      </w:r>
      <w:r w:rsidR="00075D25">
        <w:rPr>
          <w:rFonts w:ascii="Arial" w:hAnsi="Arial" w:cs="Arial"/>
          <w:iCs/>
          <w:sz w:val="21"/>
          <w:szCs w:val="21"/>
        </w:rPr>
        <w:t>.202</w:t>
      </w:r>
      <w:r w:rsidR="006F7769">
        <w:rPr>
          <w:rFonts w:ascii="Arial" w:hAnsi="Arial" w:cs="Arial"/>
          <w:iCs/>
          <w:sz w:val="21"/>
          <w:szCs w:val="21"/>
        </w:rPr>
        <w:t>3</w:t>
      </w:r>
      <w:r w:rsidR="00A33799" w:rsidRPr="00C753C0">
        <w:rPr>
          <w:rFonts w:ascii="Arial" w:hAnsi="Arial" w:cs="Arial"/>
          <w:iCs/>
          <w:sz w:val="21"/>
          <w:szCs w:val="21"/>
        </w:rPr>
        <w:t>.BL</w:t>
      </w:r>
    </w:p>
    <w:p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3C0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53C0">
        <w:rPr>
          <w:rFonts w:ascii="Arial" w:hAnsi="Arial" w:cs="Arial"/>
          <w:sz w:val="20"/>
          <w:szCs w:val="20"/>
        </w:rPr>
        <w:t>pieczątka oferenta                                                                               dnia</w:t>
      </w:r>
      <w:r>
        <w:rPr>
          <w:rFonts w:ascii="Arial" w:hAnsi="Arial" w:cs="Arial"/>
          <w:sz w:val="20"/>
          <w:szCs w:val="20"/>
        </w:rPr>
        <w:t xml:space="preserve"> </w:t>
      </w:r>
      <w:r w:rsidR="00C753C0">
        <w:rPr>
          <w:rFonts w:ascii="Arial" w:hAnsi="Arial" w:cs="Arial"/>
          <w:sz w:val="20"/>
          <w:szCs w:val="20"/>
        </w:rPr>
        <w:t>..............................</w:t>
      </w:r>
    </w:p>
    <w:p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C753C0" w:rsidRPr="000D67FE" w:rsidRDefault="00C753C0" w:rsidP="000A01A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0D67FE">
        <w:rPr>
          <w:rFonts w:ascii="Arial" w:hAnsi="Arial" w:cs="Arial"/>
          <w:b/>
          <w:sz w:val="21"/>
          <w:szCs w:val="21"/>
        </w:rPr>
        <w:t>OFERTA</w:t>
      </w:r>
    </w:p>
    <w:p w:rsidR="00C753C0" w:rsidRPr="000D67FE" w:rsidRDefault="00C753C0" w:rsidP="000A01A9">
      <w:pPr>
        <w:pStyle w:val="Tekstpodstawowy"/>
        <w:spacing w:after="0" w:line="240" w:lineRule="auto"/>
        <w:ind w:left="72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</w:p>
    <w:p w:rsidR="00C753C0" w:rsidRPr="000D67FE" w:rsidRDefault="00C753C0" w:rsidP="000A01A9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>Gmina Siechnice</w:t>
      </w:r>
    </w:p>
    <w:p w:rsidR="00C753C0" w:rsidRPr="000D67FE" w:rsidRDefault="00C753C0" w:rsidP="000A01A9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D67FE">
        <w:rPr>
          <w:rFonts w:ascii="Arial" w:hAnsi="Arial" w:cs="Arial"/>
          <w:color w:val="000000" w:themeColor="text1"/>
          <w:sz w:val="21"/>
          <w:szCs w:val="21"/>
        </w:rPr>
        <w:t>ul. Jana Pawła II 12</w:t>
      </w:r>
    </w:p>
    <w:p w:rsidR="00C753C0" w:rsidRPr="000D67FE" w:rsidRDefault="00C753C0" w:rsidP="000A01A9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D67FE">
        <w:rPr>
          <w:rFonts w:ascii="Arial" w:hAnsi="Arial" w:cs="Arial"/>
          <w:color w:val="000000" w:themeColor="text1"/>
          <w:sz w:val="21"/>
          <w:szCs w:val="21"/>
        </w:rPr>
        <w:t>55-011 Siechnice</w:t>
      </w:r>
    </w:p>
    <w:p w:rsidR="00C753C0" w:rsidRPr="000D67FE" w:rsidRDefault="00C753C0" w:rsidP="000A01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753C0" w:rsidRPr="000D67FE" w:rsidRDefault="00C753C0" w:rsidP="000A01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D67FE">
        <w:rPr>
          <w:rFonts w:ascii="Arial" w:hAnsi="Arial" w:cs="Arial"/>
          <w:sz w:val="21"/>
          <w:szCs w:val="21"/>
        </w:rPr>
        <w:t xml:space="preserve">Odpowiadając na zapytanie ofertowe dotyczące zamówienia publicznego realizowanego zgodnie </w:t>
      </w:r>
      <w:r w:rsidR="000D67FE">
        <w:rPr>
          <w:rFonts w:ascii="Arial" w:hAnsi="Arial" w:cs="Arial"/>
          <w:sz w:val="21"/>
          <w:szCs w:val="21"/>
        </w:rPr>
        <w:br/>
      </w:r>
      <w:r w:rsidRPr="000D67FE">
        <w:rPr>
          <w:rFonts w:ascii="Arial" w:hAnsi="Arial" w:cs="Arial"/>
          <w:sz w:val="21"/>
          <w:szCs w:val="21"/>
        </w:rPr>
        <w:t xml:space="preserve">z Regulaminem udzielania zamówień publicznych w Urzędzie Miejskim w Siechnicach </w:t>
      </w:r>
      <w:r w:rsidR="00973399" w:rsidRPr="000D67FE">
        <w:rPr>
          <w:rFonts w:ascii="Arial" w:hAnsi="Arial" w:cs="Arial"/>
          <w:sz w:val="21"/>
          <w:szCs w:val="21"/>
        </w:rPr>
        <w:br/>
      </w:r>
      <w:r w:rsidRPr="000D67FE">
        <w:rPr>
          <w:rFonts w:ascii="Arial" w:hAnsi="Arial" w:cs="Arial"/>
          <w:sz w:val="21"/>
          <w:szCs w:val="21"/>
        </w:rPr>
        <w:t>dla zadania:</w:t>
      </w:r>
    </w:p>
    <w:p w:rsidR="00AC305E" w:rsidRDefault="00AC305E" w:rsidP="00D218C0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</w:p>
    <w:p w:rsidR="00D218C0" w:rsidRDefault="00AC305E" w:rsidP="00D218C0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Zakup parasoli na plac zabaw w Mokrym Dworze w gm. Siechnice</w:t>
      </w:r>
    </w:p>
    <w:p w:rsidR="00973399" w:rsidRPr="000D67FE" w:rsidRDefault="00973399" w:rsidP="00426A0B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C753C0" w:rsidRPr="000D67FE" w:rsidRDefault="00C753C0" w:rsidP="00426A0B">
      <w:pPr>
        <w:spacing w:after="0"/>
        <w:rPr>
          <w:rFonts w:ascii="Arial" w:hAnsi="Arial" w:cs="Arial"/>
          <w:sz w:val="21"/>
          <w:szCs w:val="21"/>
        </w:rPr>
      </w:pPr>
      <w:r w:rsidRPr="000D67FE">
        <w:rPr>
          <w:rFonts w:ascii="Arial" w:hAnsi="Arial" w:cs="Arial"/>
          <w:sz w:val="21"/>
          <w:szCs w:val="21"/>
        </w:rPr>
        <w:t>składamy ofertę  następującej treści:</w:t>
      </w:r>
    </w:p>
    <w:p w:rsidR="00C753C0" w:rsidRPr="000D67FE" w:rsidRDefault="00C753C0" w:rsidP="00426A0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D67FE">
        <w:rPr>
          <w:rFonts w:ascii="Arial" w:hAnsi="Arial" w:cs="Arial"/>
          <w:sz w:val="21"/>
          <w:szCs w:val="21"/>
        </w:rPr>
        <w:t>Oferujemy wykonanie zamówienia za cenę: ……</w:t>
      </w:r>
      <w:r w:rsidR="000D67FE">
        <w:rPr>
          <w:rFonts w:ascii="Arial" w:hAnsi="Arial" w:cs="Arial"/>
          <w:sz w:val="21"/>
          <w:szCs w:val="21"/>
        </w:rPr>
        <w:t>….</w:t>
      </w:r>
      <w:r w:rsidRPr="000D67FE">
        <w:rPr>
          <w:rFonts w:ascii="Arial" w:hAnsi="Arial" w:cs="Arial"/>
          <w:sz w:val="21"/>
          <w:szCs w:val="21"/>
        </w:rPr>
        <w:t>………</w:t>
      </w:r>
      <w:r w:rsidR="000D67FE">
        <w:rPr>
          <w:rFonts w:ascii="Arial" w:hAnsi="Arial" w:cs="Arial"/>
          <w:sz w:val="21"/>
          <w:szCs w:val="21"/>
        </w:rPr>
        <w:t>..</w:t>
      </w:r>
      <w:r w:rsidRPr="000D67FE">
        <w:rPr>
          <w:rFonts w:ascii="Arial" w:hAnsi="Arial" w:cs="Arial"/>
          <w:sz w:val="21"/>
          <w:szCs w:val="21"/>
        </w:rPr>
        <w:t>…</w:t>
      </w:r>
      <w:r w:rsidR="000D67FE">
        <w:rPr>
          <w:rFonts w:ascii="Arial" w:hAnsi="Arial" w:cs="Arial"/>
          <w:sz w:val="21"/>
          <w:szCs w:val="21"/>
        </w:rPr>
        <w:t xml:space="preserve"> </w:t>
      </w:r>
      <w:r w:rsidRPr="000D67FE">
        <w:rPr>
          <w:rFonts w:ascii="Arial" w:hAnsi="Arial" w:cs="Arial"/>
          <w:sz w:val="21"/>
          <w:szCs w:val="21"/>
        </w:rPr>
        <w:t>zł  netto, podatek VAT    ....</w:t>
      </w:r>
      <w:r w:rsidR="000D67FE">
        <w:rPr>
          <w:rFonts w:ascii="Arial" w:hAnsi="Arial" w:cs="Arial"/>
          <w:sz w:val="21"/>
          <w:szCs w:val="21"/>
        </w:rPr>
        <w:t>....</w:t>
      </w:r>
      <w:r w:rsidRPr="000D67FE">
        <w:rPr>
          <w:rFonts w:ascii="Arial" w:hAnsi="Arial" w:cs="Arial"/>
          <w:sz w:val="21"/>
          <w:szCs w:val="21"/>
        </w:rPr>
        <w:t xml:space="preserve">...%,       ŁĄCZNIE: ................................ </w:t>
      </w:r>
      <w:r w:rsidRPr="000D67FE">
        <w:rPr>
          <w:rFonts w:ascii="Arial" w:hAnsi="Arial" w:cs="Arial"/>
          <w:bCs/>
          <w:sz w:val="21"/>
          <w:szCs w:val="21"/>
        </w:rPr>
        <w:t>zł brutto</w:t>
      </w:r>
      <w:r w:rsidRPr="000D67FE">
        <w:rPr>
          <w:rFonts w:ascii="Arial" w:hAnsi="Arial" w:cs="Arial"/>
          <w:sz w:val="21"/>
          <w:szCs w:val="21"/>
        </w:rPr>
        <w:t xml:space="preserve"> (słownie: ....................................</w:t>
      </w:r>
      <w:r w:rsidR="00A33799" w:rsidRPr="000D67FE">
        <w:rPr>
          <w:rFonts w:ascii="Arial" w:hAnsi="Arial" w:cs="Arial"/>
          <w:sz w:val="21"/>
          <w:szCs w:val="21"/>
        </w:rPr>
        <w:t>............................ .............................................................................................................................................</w:t>
      </w:r>
      <w:r w:rsidRPr="000D67FE">
        <w:rPr>
          <w:rFonts w:ascii="Arial" w:hAnsi="Arial" w:cs="Arial"/>
          <w:sz w:val="21"/>
          <w:szCs w:val="21"/>
        </w:rPr>
        <w:t>)</w:t>
      </w:r>
      <w:r w:rsidR="00815BAD" w:rsidRPr="000D67FE">
        <w:rPr>
          <w:rFonts w:ascii="Arial" w:hAnsi="Arial" w:cs="Arial"/>
          <w:sz w:val="21"/>
          <w:szCs w:val="21"/>
        </w:rPr>
        <w:t>.</w:t>
      </w:r>
    </w:p>
    <w:p w:rsidR="000D67FE" w:rsidRPr="000D67FE" w:rsidRDefault="000D67FE" w:rsidP="000D67F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0D67FE">
        <w:rPr>
          <w:rFonts w:ascii="Arial" w:hAnsi="Arial" w:cs="Arial"/>
          <w:sz w:val="21"/>
          <w:szCs w:val="21"/>
        </w:rPr>
        <w:t>Oferta wyliczona na podstawie następujących pozycji w tabeli: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134"/>
        <w:gridCol w:w="993"/>
        <w:gridCol w:w="1275"/>
      </w:tblGrid>
      <w:tr w:rsidR="000D67FE" w:rsidTr="000D67FE">
        <w:trPr>
          <w:trHeight w:val="745"/>
        </w:trPr>
        <w:tc>
          <w:tcPr>
            <w:tcW w:w="568" w:type="dxa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 xml:space="preserve">NR </w:t>
            </w:r>
          </w:p>
        </w:tc>
        <w:tc>
          <w:tcPr>
            <w:tcW w:w="5244" w:type="dxa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7FE" w:rsidRPr="000D67FE" w:rsidRDefault="00D218C0" w:rsidP="000D6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PRAC REMONTOWYCH</w:t>
            </w:r>
          </w:p>
        </w:tc>
        <w:tc>
          <w:tcPr>
            <w:tcW w:w="1134" w:type="dxa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7FE" w:rsidRPr="000D67FE" w:rsidRDefault="000D67FE" w:rsidP="000D6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WARTOŚĆ NETTO [ZŁ]</w:t>
            </w:r>
          </w:p>
        </w:tc>
        <w:tc>
          <w:tcPr>
            <w:tcW w:w="993" w:type="dxa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7FE" w:rsidRPr="000D67FE" w:rsidRDefault="000D67FE" w:rsidP="000D6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VAT</w:t>
            </w:r>
            <w:r w:rsidR="00953875">
              <w:rPr>
                <w:rFonts w:ascii="Arial" w:hAnsi="Arial" w:cs="Arial"/>
                <w:sz w:val="16"/>
                <w:szCs w:val="16"/>
              </w:rPr>
              <w:t xml:space="preserve"> [%]</w:t>
            </w:r>
          </w:p>
        </w:tc>
        <w:tc>
          <w:tcPr>
            <w:tcW w:w="1275" w:type="dxa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WARTOŚĆ BRUTTO [ZŁ]</w:t>
            </w:r>
          </w:p>
        </w:tc>
      </w:tr>
      <w:tr w:rsidR="000D67FE" w:rsidTr="000D67FE">
        <w:trPr>
          <w:trHeight w:val="343"/>
        </w:trPr>
        <w:tc>
          <w:tcPr>
            <w:tcW w:w="568" w:type="dxa"/>
            <w:vAlign w:val="center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0D67FE" w:rsidRPr="00805A52" w:rsidRDefault="00AC305E" w:rsidP="00805A52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PARASOL KLASYCZNY  4 x 4 m</w:t>
            </w:r>
          </w:p>
        </w:tc>
        <w:tc>
          <w:tcPr>
            <w:tcW w:w="1134" w:type="dxa"/>
            <w:vAlign w:val="bottom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05E" w:rsidTr="000D67FE">
        <w:trPr>
          <w:trHeight w:val="407"/>
        </w:trPr>
        <w:tc>
          <w:tcPr>
            <w:tcW w:w="568" w:type="dxa"/>
            <w:vAlign w:val="bottom"/>
          </w:tcPr>
          <w:p w:rsidR="00AC305E" w:rsidRPr="000D67FE" w:rsidRDefault="00AC305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244" w:type="dxa"/>
            <w:vAlign w:val="center"/>
          </w:tcPr>
          <w:p w:rsidR="00AC305E" w:rsidRDefault="00AC305E" w:rsidP="00805A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NADRUK NA PARASOL Z POZ. NR 1</w:t>
            </w:r>
          </w:p>
        </w:tc>
        <w:tc>
          <w:tcPr>
            <w:tcW w:w="1134" w:type="dxa"/>
            <w:vAlign w:val="bottom"/>
          </w:tcPr>
          <w:p w:rsidR="00AC305E" w:rsidRPr="000D67FE" w:rsidRDefault="00AC305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305E" w:rsidRPr="000D67FE" w:rsidRDefault="00AC305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AC305E" w:rsidRPr="000D67FE" w:rsidRDefault="00AC305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7FE" w:rsidTr="000D67FE">
        <w:trPr>
          <w:trHeight w:val="407"/>
        </w:trPr>
        <w:tc>
          <w:tcPr>
            <w:tcW w:w="568" w:type="dxa"/>
            <w:vAlign w:val="bottom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4" w:type="dxa"/>
            <w:vAlign w:val="center"/>
          </w:tcPr>
          <w:p w:rsidR="000D67FE" w:rsidRPr="00805A52" w:rsidRDefault="00AC305E" w:rsidP="00805A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PARASOL OGRODOWY 2,80 x 2,74 m</w:t>
            </w:r>
          </w:p>
        </w:tc>
        <w:tc>
          <w:tcPr>
            <w:tcW w:w="1134" w:type="dxa"/>
            <w:vAlign w:val="bottom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05E" w:rsidTr="000D67FE">
        <w:trPr>
          <w:trHeight w:val="407"/>
        </w:trPr>
        <w:tc>
          <w:tcPr>
            <w:tcW w:w="568" w:type="dxa"/>
            <w:vAlign w:val="bottom"/>
          </w:tcPr>
          <w:p w:rsidR="00AC305E" w:rsidRPr="000D67FE" w:rsidRDefault="00AC305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244" w:type="dxa"/>
            <w:vAlign w:val="center"/>
          </w:tcPr>
          <w:p w:rsidR="00AC305E" w:rsidRDefault="00AC305E" w:rsidP="00805A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NADRUK NA PARASOL Z POZ. NR 2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AC305E" w:rsidRPr="000D67FE" w:rsidRDefault="00AC305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305E" w:rsidRPr="000D67FE" w:rsidRDefault="00AC305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AC305E" w:rsidRPr="000D67FE" w:rsidRDefault="00AC305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7FE" w:rsidTr="000D67FE">
        <w:trPr>
          <w:trHeight w:val="204"/>
        </w:trPr>
        <w:tc>
          <w:tcPr>
            <w:tcW w:w="568" w:type="dxa"/>
            <w:vAlign w:val="center"/>
          </w:tcPr>
          <w:p w:rsidR="000D67FE" w:rsidRPr="000D67FE" w:rsidRDefault="00D218C0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44" w:type="dxa"/>
            <w:vAlign w:val="center"/>
          </w:tcPr>
          <w:p w:rsidR="000D67FE" w:rsidRPr="000D67FE" w:rsidRDefault="000D67FE" w:rsidP="000D67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vAlign w:val="center"/>
          </w:tcPr>
          <w:p w:rsidR="000D67FE" w:rsidRPr="000D67FE" w:rsidRDefault="000D67FE" w:rsidP="00E31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5D56" w:rsidRDefault="006F5D56" w:rsidP="006F5D56">
      <w:pPr>
        <w:spacing w:after="0"/>
        <w:ind w:left="360"/>
        <w:jc w:val="both"/>
        <w:rPr>
          <w:rFonts w:ascii="Arial" w:hAnsi="Arial" w:cs="Arial"/>
        </w:rPr>
      </w:pPr>
    </w:p>
    <w:p w:rsidR="00C753C0" w:rsidRPr="000D67FE" w:rsidRDefault="00C753C0" w:rsidP="00426A0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D67FE">
        <w:rPr>
          <w:rFonts w:ascii="Arial" w:hAnsi="Arial" w:cs="Arial"/>
          <w:sz w:val="21"/>
          <w:szCs w:val="21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</w:t>
      </w:r>
      <w:r w:rsidR="00197310" w:rsidRPr="000D67FE">
        <w:rPr>
          <w:rFonts w:ascii="Arial" w:hAnsi="Arial" w:cs="Arial"/>
          <w:sz w:val="21"/>
          <w:szCs w:val="21"/>
        </w:rPr>
        <w:t>.</w:t>
      </w:r>
      <w:r w:rsidRPr="000D67FE">
        <w:rPr>
          <w:rFonts w:ascii="Arial" w:hAnsi="Arial" w:cs="Arial"/>
          <w:sz w:val="21"/>
          <w:szCs w:val="21"/>
        </w:rPr>
        <w:t xml:space="preserve"> W przypadku wyboru na</w:t>
      </w:r>
      <w:r w:rsidR="00197310" w:rsidRPr="000D67FE">
        <w:rPr>
          <w:rFonts w:ascii="Arial" w:hAnsi="Arial" w:cs="Arial"/>
          <w:sz w:val="21"/>
          <w:szCs w:val="21"/>
        </w:rPr>
        <w:t>szej oferty</w:t>
      </w:r>
      <w:r w:rsidRPr="000D67FE">
        <w:rPr>
          <w:rFonts w:ascii="Arial" w:hAnsi="Arial" w:cs="Arial"/>
          <w:sz w:val="21"/>
          <w:szCs w:val="21"/>
        </w:rPr>
        <w:t xml:space="preserve"> zobowiązujemy się </w:t>
      </w:r>
      <w:r w:rsidR="00E15C49" w:rsidRPr="000D67FE">
        <w:rPr>
          <w:rFonts w:ascii="Arial" w:hAnsi="Arial" w:cs="Arial"/>
          <w:sz w:val="21"/>
          <w:szCs w:val="21"/>
        </w:rPr>
        <w:t>zrealizować z</w:t>
      </w:r>
      <w:r w:rsidR="000D67FE">
        <w:rPr>
          <w:rFonts w:ascii="Arial" w:hAnsi="Arial" w:cs="Arial"/>
          <w:sz w:val="21"/>
          <w:szCs w:val="21"/>
        </w:rPr>
        <w:t>adanie</w:t>
      </w:r>
      <w:r w:rsidRPr="000D67FE">
        <w:rPr>
          <w:rFonts w:ascii="Arial" w:hAnsi="Arial" w:cs="Arial"/>
          <w:sz w:val="21"/>
          <w:szCs w:val="21"/>
        </w:rPr>
        <w:t xml:space="preserve"> </w:t>
      </w:r>
      <w:r w:rsidR="00E15C49" w:rsidRPr="000D67FE">
        <w:rPr>
          <w:rFonts w:ascii="Arial" w:hAnsi="Arial" w:cs="Arial"/>
          <w:sz w:val="21"/>
          <w:szCs w:val="21"/>
        </w:rPr>
        <w:br/>
      </w:r>
      <w:r w:rsidRPr="000D67FE">
        <w:rPr>
          <w:rFonts w:ascii="Arial" w:hAnsi="Arial" w:cs="Arial"/>
          <w:sz w:val="21"/>
          <w:szCs w:val="21"/>
        </w:rPr>
        <w:t xml:space="preserve">na warunkach przedstawionych w zapytaniu ofertowym. </w:t>
      </w:r>
    </w:p>
    <w:p w:rsidR="00C753C0" w:rsidRPr="000D67FE" w:rsidRDefault="000D67FE" w:rsidP="00426A0B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C753C0" w:rsidRPr="000D67FE">
        <w:rPr>
          <w:rFonts w:ascii="Arial" w:hAnsi="Arial" w:cs="Arial"/>
          <w:sz w:val="21"/>
          <w:szCs w:val="21"/>
        </w:rPr>
        <w:t xml:space="preserve">. Oświadczamy, że firma jest/nie </w:t>
      </w:r>
      <w:r w:rsidR="00C753C0" w:rsidRPr="000D67FE">
        <w:rPr>
          <w:rFonts w:ascii="Arial" w:hAnsi="Arial" w:cs="Arial"/>
          <w:i/>
          <w:sz w:val="21"/>
          <w:szCs w:val="21"/>
        </w:rPr>
        <w:t>(właściwe podkreślić)</w:t>
      </w:r>
      <w:r w:rsidR="00C753C0" w:rsidRPr="000D67FE">
        <w:rPr>
          <w:rFonts w:ascii="Arial" w:hAnsi="Arial" w:cs="Arial"/>
          <w:sz w:val="21"/>
          <w:szCs w:val="21"/>
        </w:rPr>
        <w:t xml:space="preserve"> jest płatnikiem podatku VAT </w:t>
      </w:r>
      <w:r w:rsidR="00A33799" w:rsidRPr="000D67FE">
        <w:rPr>
          <w:rFonts w:ascii="Arial" w:hAnsi="Arial" w:cs="Arial"/>
          <w:sz w:val="21"/>
          <w:szCs w:val="21"/>
        </w:rPr>
        <w:br/>
      </w:r>
      <w:r w:rsidR="00C753C0" w:rsidRPr="000D67FE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:rsidR="00DD7C51" w:rsidRPr="000D67FE" w:rsidRDefault="000D67FE" w:rsidP="00426A0B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DD7C51" w:rsidRPr="000D67FE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 </w:t>
      </w:r>
      <w:r w:rsidR="00DD7C51" w:rsidRPr="000D67FE">
        <w:rPr>
          <w:rFonts w:ascii="Arial" w:hAnsi="Arial" w:cs="Arial"/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="00DD7C51" w:rsidRPr="000D67FE">
        <w:rPr>
          <w:rFonts w:ascii="Arial" w:hAnsi="Arial" w:cs="Arial"/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:rsidR="00C753C0" w:rsidRDefault="00C753C0" w:rsidP="00C753C0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:rsidR="00C753C0" w:rsidRPr="00785BB0" w:rsidRDefault="00C753C0" w:rsidP="00C753C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:rsidR="00C753C0" w:rsidRPr="00A33799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 w:rsidR="00A33799">
        <w:rPr>
          <w:rFonts w:ascii="Arial" w:hAnsi="Arial" w:cs="Arial"/>
        </w:rPr>
        <w:t xml:space="preserve">   </w:t>
      </w:r>
      <w:r w:rsidRPr="00A33799">
        <w:rPr>
          <w:rFonts w:ascii="Arial" w:hAnsi="Arial" w:cs="Arial"/>
          <w:sz w:val="18"/>
          <w:szCs w:val="18"/>
        </w:rPr>
        <w:t xml:space="preserve"> podpis osoby upoważnionej</w:t>
      </w:r>
    </w:p>
    <w:sectPr w:rsidR="00C753C0" w:rsidRPr="00A33799" w:rsidSect="000D67FE">
      <w:pgSz w:w="11906" w:h="16838"/>
      <w:pgMar w:top="1417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0"/>
    <w:rsid w:val="00002725"/>
    <w:rsid w:val="00034B29"/>
    <w:rsid w:val="00036871"/>
    <w:rsid w:val="000645DA"/>
    <w:rsid w:val="00071D45"/>
    <w:rsid w:val="00075D25"/>
    <w:rsid w:val="000950EA"/>
    <w:rsid w:val="000A01A9"/>
    <w:rsid w:val="000B16A2"/>
    <w:rsid w:val="000B6787"/>
    <w:rsid w:val="000C289C"/>
    <w:rsid w:val="000D67FE"/>
    <w:rsid w:val="00136649"/>
    <w:rsid w:val="00160867"/>
    <w:rsid w:val="001938EF"/>
    <w:rsid w:val="00197310"/>
    <w:rsid w:val="001B159F"/>
    <w:rsid w:val="001B1815"/>
    <w:rsid w:val="001D56FA"/>
    <w:rsid w:val="001F6F9D"/>
    <w:rsid w:val="0023442A"/>
    <w:rsid w:val="00263568"/>
    <w:rsid w:val="00284AC2"/>
    <w:rsid w:val="002B4357"/>
    <w:rsid w:val="00306B31"/>
    <w:rsid w:val="00343451"/>
    <w:rsid w:val="00344027"/>
    <w:rsid w:val="00415018"/>
    <w:rsid w:val="00426A0B"/>
    <w:rsid w:val="0044036D"/>
    <w:rsid w:val="00493F6B"/>
    <w:rsid w:val="004A12A5"/>
    <w:rsid w:val="004A2B83"/>
    <w:rsid w:val="004E2BF8"/>
    <w:rsid w:val="004E4CFC"/>
    <w:rsid w:val="004F20CF"/>
    <w:rsid w:val="005007A5"/>
    <w:rsid w:val="00531AD2"/>
    <w:rsid w:val="00571C91"/>
    <w:rsid w:val="005B089C"/>
    <w:rsid w:val="005C24D5"/>
    <w:rsid w:val="00606FF7"/>
    <w:rsid w:val="00654BC4"/>
    <w:rsid w:val="006E21CA"/>
    <w:rsid w:val="006F5D56"/>
    <w:rsid w:val="006F7769"/>
    <w:rsid w:val="007027C3"/>
    <w:rsid w:val="00757C25"/>
    <w:rsid w:val="00774585"/>
    <w:rsid w:val="007778EC"/>
    <w:rsid w:val="007A073B"/>
    <w:rsid w:val="007B11DF"/>
    <w:rsid w:val="007B1843"/>
    <w:rsid w:val="007C32FC"/>
    <w:rsid w:val="007E0D93"/>
    <w:rsid w:val="007E5BF2"/>
    <w:rsid w:val="00801B56"/>
    <w:rsid w:val="00805A52"/>
    <w:rsid w:val="00815BAD"/>
    <w:rsid w:val="00815F44"/>
    <w:rsid w:val="00841834"/>
    <w:rsid w:val="0085668F"/>
    <w:rsid w:val="00870A6A"/>
    <w:rsid w:val="00891567"/>
    <w:rsid w:val="008B1FBC"/>
    <w:rsid w:val="008B482C"/>
    <w:rsid w:val="008B6151"/>
    <w:rsid w:val="00927B0E"/>
    <w:rsid w:val="00931B3D"/>
    <w:rsid w:val="00953875"/>
    <w:rsid w:val="00955FFE"/>
    <w:rsid w:val="00973399"/>
    <w:rsid w:val="00996361"/>
    <w:rsid w:val="009C69DC"/>
    <w:rsid w:val="009E0228"/>
    <w:rsid w:val="009E1ABA"/>
    <w:rsid w:val="009E724C"/>
    <w:rsid w:val="00A33799"/>
    <w:rsid w:val="00A54198"/>
    <w:rsid w:val="00A704E5"/>
    <w:rsid w:val="00A872EA"/>
    <w:rsid w:val="00AC2004"/>
    <w:rsid w:val="00AC305E"/>
    <w:rsid w:val="00AC3A08"/>
    <w:rsid w:val="00AC7562"/>
    <w:rsid w:val="00AF3AE6"/>
    <w:rsid w:val="00B300D4"/>
    <w:rsid w:val="00BD392D"/>
    <w:rsid w:val="00C21D3A"/>
    <w:rsid w:val="00C753C0"/>
    <w:rsid w:val="00CB49AA"/>
    <w:rsid w:val="00CD2295"/>
    <w:rsid w:val="00D00FE8"/>
    <w:rsid w:val="00D01A6D"/>
    <w:rsid w:val="00D218C0"/>
    <w:rsid w:val="00D51E39"/>
    <w:rsid w:val="00D55008"/>
    <w:rsid w:val="00DA219C"/>
    <w:rsid w:val="00DD7C51"/>
    <w:rsid w:val="00DE4FE4"/>
    <w:rsid w:val="00DE6EEB"/>
    <w:rsid w:val="00DF5EAD"/>
    <w:rsid w:val="00E15C49"/>
    <w:rsid w:val="00E26423"/>
    <w:rsid w:val="00EA2445"/>
    <w:rsid w:val="00F16DAB"/>
    <w:rsid w:val="00F20051"/>
    <w:rsid w:val="00F824D7"/>
    <w:rsid w:val="00FA39DB"/>
    <w:rsid w:val="00FC13B1"/>
    <w:rsid w:val="00FE0EEB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07A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07A5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0D67FE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77603723</Template>
  <TotalTime>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2</cp:revision>
  <cp:lastPrinted>2023-05-29T12:27:00Z</cp:lastPrinted>
  <dcterms:created xsi:type="dcterms:W3CDTF">2023-07-04T12:08:00Z</dcterms:created>
  <dcterms:modified xsi:type="dcterms:W3CDTF">2023-07-04T12:08:00Z</dcterms:modified>
</cp:coreProperties>
</file>