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15FFB62F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39155F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1B97C78B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9A1CF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391EC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6255404E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 xml:space="preserve">(Dz.U. </w:t>
            </w:r>
            <w:r w:rsidR="00391EC2">
              <w:rPr>
                <w:rFonts w:ascii="Times New Roman" w:hAnsi="Times New Roman"/>
              </w:rPr>
              <w:t xml:space="preserve">2022 r. </w:t>
            </w:r>
            <w:r w:rsidRPr="00985DDB">
              <w:rPr>
                <w:rFonts w:ascii="Times New Roman" w:hAnsi="Times New Roman"/>
              </w:rPr>
              <w:t xml:space="preserve">poz. </w:t>
            </w:r>
            <w:r w:rsidR="00391EC2">
              <w:rPr>
                <w:rFonts w:ascii="Times New Roman" w:hAnsi="Times New Roman"/>
              </w:rPr>
              <w:t>1710</w:t>
            </w:r>
            <w:r w:rsidRPr="00985DDB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28CEE2B5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607CBC10" w14:textId="77777777" w:rsidR="009A1CF2" w:rsidRPr="009A1CF2" w:rsidRDefault="009A1CF2" w:rsidP="009A1CF2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bookmarkStart w:id="0" w:name="_Hlk139351739"/>
      <w:r w:rsidRPr="009A1CF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Dostawa i montaż instalacji fotowoltaicznej wraz z magazynem energii </w:t>
      </w:r>
    </w:p>
    <w:p w14:paraId="2C4795D8" w14:textId="77777777" w:rsidR="009A1CF2" w:rsidRPr="009A1CF2" w:rsidRDefault="009A1CF2" w:rsidP="009A1CF2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Cs/>
          <w:lang w:eastAsia="pl-PL"/>
        </w:rPr>
      </w:pPr>
      <w:r w:rsidRPr="009A1CF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na budynku biurowym przy ul. Kościuszki 14 w Ostrowie Wielkopolskim</w:t>
      </w:r>
      <w:bookmarkEnd w:id="0"/>
    </w:p>
    <w:p w14:paraId="23DC10F9" w14:textId="77777777" w:rsidR="009A1CF2" w:rsidRDefault="009A1CF2" w:rsidP="005434B3">
      <w:pPr>
        <w:spacing w:after="120" w:line="276" w:lineRule="auto"/>
        <w:jc w:val="both"/>
        <w:rPr>
          <w:rFonts w:ascii="Times New Roman" w:hAnsi="Times New Roman"/>
        </w:rPr>
      </w:pPr>
      <w:bookmarkStart w:id="1" w:name="_GoBack"/>
      <w:bookmarkEnd w:id="1"/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10E4" w14:textId="77777777" w:rsidR="00635AC5" w:rsidRDefault="00635AC5" w:rsidP="0038231F">
      <w:pPr>
        <w:spacing w:after="0" w:line="240" w:lineRule="auto"/>
      </w:pPr>
      <w:r>
        <w:separator/>
      </w:r>
    </w:p>
  </w:endnote>
  <w:endnote w:type="continuationSeparator" w:id="0">
    <w:p w14:paraId="22AB0195" w14:textId="77777777" w:rsidR="00635AC5" w:rsidRDefault="00635A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23F5" w14:textId="77777777" w:rsidR="00635AC5" w:rsidRDefault="00635AC5" w:rsidP="0038231F">
      <w:pPr>
        <w:spacing w:after="0" w:line="240" w:lineRule="auto"/>
      </w:pPr>
      <w:r>
        <w:separator/>
      </w:r>
    </w:p>
  </w:footnote>
  <w:footnote w:type="continuationSeparator" w:id="0">
    <w:p w14:paraId="33A1EBD4" w14:textId="77777777" w:rsidR="00635AC5" w:rsidRDefault="00635A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155F"/>
    <w:rsid w:val="00391EC2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713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35AC5"/>
    <w:rsid w:val="00641874"/>
    <w:rsid w:val="00654AD2"/>
    <w:rsid w:val="00655403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2546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1CF2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C0BDD"/>
    <w:rsid w:val="00C014B5"/>
    <w:rsid w:val="00C113BF"/>
    <w:rsid w:val="00C4103F"/>
    <w:rsid w:val="00C57DEB"/>
    <w:rsid w:val="00C737A7"/>
    <w:rsid w:val="00C81012"/>
    <w:rsid w:val="00C909B9"/>
    <w:rsid w:val="00C90E61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55D78-F117-47C1-9CD0-9045F4A4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18</cp:revision>
  <cp:lastPrinted>2016-07-26T10:32:00Z</cp:lastPrinted>
  <dcterms:created xsi:type="dcterms:W3CDTF">2021-05-24T13:36:00Z</dcterms:created>
  <dcterms:modified xsi:type="dcterms:W3CDTF">2023-07-05T09:21:00Z</dcterms:modified>
</cp:coreProperties>
</file>