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392B9EC8"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33C0D689" w:rsidR="00603FD7" w:rsidRPr="00785690" w:rsidRDefault="00603FD7" w:rsidP="00603FD7">
      <w:pPr>
        <w:rPr>
          <w:sz w:val="22"/>
          <w:szCs w:val="22"/>
        </w:rPr>
      </w:pPr>
      <w:r w:rsidRPr="00785690">
        <w:rPr>
          <w:sz w:val="22"/>
          <w:szCs w:val="22"/>
        </w:rPr>
        <w:t>ZP.271</w:t>
      </w:r>
      <w:r w:rsidR="00E1029E">
        <w:rPr>
          <w:sz w:val="22"/>
          <w:szCs w:val="22"/>
        </w:rPr>
        <w:t>.</w:t>
      </w:r>
      <w:r w:rsidR="003A48A2">
        <w:rPr>
          <w:sz w:val="22"/>
          <w:szCs w:val="22"/>
        </w:rPr>
        <w:t>2</w:t>
      </w:r>
      <w:r w:rsidR="00BF5144">
        <w:rPr>
          <w:sz w:val="22"/>
          <w:szCs w:val="22"/>
        </w:rPr>
        <w:t>.</w:t>
      </w:r>
      <w:r w:rsidR="0033182C">
        <w:rPr>
          <w:sz w:val="22"/>
          <w:szCs w:val="22"/>
        </w:rPr>
        <w:t>20</w:t>
      </w:r>
      <w:r w:rsidR="00BF5144">
        <w:rPr>
          <w:sz w:val="22"/>
          <w:szCs w:val="22"/>
        </w:rPr>
        <w:t>2</w:t>
      </w:r>
      <w:r w:rsidR="00D11C63">
        <w:rPr>
          <w:sz w:val="22"/>
          <w:szCs w:val="22"/>
        </w:rPr>
        <w:t>3</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84F276B"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D11C63">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D11C63">
        <w:rPr>
          <w:sz w:val="24"/>
          <w:szCs w:val="24"/>
        </w:rPr>
        <w:t>3</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5E60B5F5" w:rsidR="00BC5E5E" w:rsidRPr="009E7D09" w:rsidRDefault="00D11C63" w:rsidP="00BC5E5E">
      <w:pPr>
        <w:jc w:val="both"/>
      </w:pPr>
      <w:r>
        <w:rPr>
          <w:b/>
        </w:rPr>
        <w:t>……………………………………………</w:t>
      </w:r>
      <w:proofErr w:type="gramStart"/>
      <w:r>
        <w:rPr>
          <w:b/>
        </w:rPr>
        <w:t>…….</w:t>
      </w:r>
      <w:proofErr w:type="gramEnd"/>
      <w:r>
        <w:rPr>
          <w:b/>
        </w:rPr>
        <w:t>.</w:t>
      </w:r>
      <w:r w:rsidR="001C4CF0" w:rsidRPr="009E7D09">
        <w:rPr>
          <w:b/>
        </w:rPr>
        <w:t xml:space="preserve">, </w:t>
      </w:r>
      <w:r w:rsidR="00BC5E5E" w:rsidRPr="009E7D09">
        <w:t>NIP:</w:t>
      </w:r>
      <w:r w:rsidR="001C4CF0" w:rsidRPr="009E7D09">
        <w:t xml:space="preserve"> </w:t>
      </w:r>
      <w:r>
        <w:t>…………….</w:t>
      </w:r>
      <w:r w:rsidR="00E30524" w:rsidRPr="009E7D09">
        <w:t xml:space="preserve"> </w:t>
      </w:r>
      <w:r w:rsidR="00BC5E5E" w:rsidRPr="009E7D09">
        <w:t xml:space="preserve">REGON: </w:t>
      </w:r>
      <w:r>
        <w:t>………………</w:t>
      </w:r>
    </w:p>
    <w:p w14:paraId="3A926EE1" w14:textId="77777777" w:rsidR="00BC5E5E" w:rsidRPr="004D13D1" w:rsidRDefault="00BC5E5E" w:rsidP="00BC5E5E">
      <w:pPr>
        <w:jc w:val="both"/>
      </w:pPr>
      <w:r w:rsidRPr="004D13D1">
        <w:t>reprezentowanym przez:</w:t>
      </w:r>
    </w:p>
    <w:p w14:paraId="1EB47AB1" w14:textId="26AEB82D" w:rsidR="00BC5E5E" w:rsidRPr="004D13D1" w:rsidRDefault="00D11C63" w:rsidP="00BC5E5E">
      <w:pPr>
        <w:jc w:val="both"/>
        <w:rPr>
          <w:b/>
        </w:rPr>
      </w:pPr>
      <w:r>
        <w:rPr>
          <w:b/>
        </w:rPr>
        <w:t>…………………………</w:t>
      </w:r>
      <w:r w:rsidR="009E7D09">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DC13AC4"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830EF3">
        <w:rPr>
          <w:b/>
          <w:bCs/>
          <w:sz w:val="22"/>
          <w:szCs w:val="22"/>
        </w:rPr>
        <w:t xml:space="preserve">Budowa </w:t>
      </w:r>
      <w:r w:rsidR="00703E40">
        <w:rPr>
          <w:b/>
          <w:bCs/>
          <w:sz w:val="22"/>
          <w:szCs w:val="22"/>
        </w:rPr>
        <w:t>małej architektury – miejsce postojowe przy szlaku rowerowym</w:t>
      </w:r>
      <w:r w:rsidR="00D11C63">
        <w:rPr>
          <w:b/>
          <w:bCs/>
          <w:sz w:val="22"/>
          <w:szCs w:val="22"/>
        </w:rPr>
        <w:t xml:space="preserve"> w Wąglikowicach</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256A20E5" w14:textId="5A1DBF78" w:rsidR="00D11C63" w:rsidRPr="00541FE7" w:rsidRDefault="00D11C63" w:rsidP="00D11C63">
      <w:pPr>
        <w:ind w:left="284" w:hanging="284"/>
        <w:jc w:val="both"/>
        <w:rPr>
          <w:sz w:val="22"/>
          <w:szCs w:val="22"/>
        </w:rPr>
      </w:pPr>
      <w:r w:rsidRPr="00541FE7">
        <w:rPr>
          <w:sz w:val="22"/>
          <w:szCs w:val="22"/>
        </w:rPr>
        <w:t>4. Projekt pn. „Budowa małej architektury – miejsce postojowe przy szlaku rowerowym w Wąglikowicach na terenach chronionych Gminy Kościerzyna” jest dofinansowany w ramach Programu Operacyjnego „Rybactwo i Morze”, Priorytet 4 Zwiększenie zatrudnienia i spójności terytorialnej, działanie 4.2 Realizacja lokalnych strategii rozwoju kierowanego przez społeczność.</w:t>
      </w:r>
    </w:p>
    <w:p w14:paraId="1913FFF7" w14:textId="47A7544B" w:rsidR="009C1287" w:rsidRPr="00541FE7" w:rsidRDefault="009C1287" w:rsidP="00D11C63">
      <w:pPr>
        <w:jc w:val="both"/>
        <w:rPr>
          <w:sz w:val="22"/>
          <w:szCs w:val="22"/>
        </w:rPr>
      </w:pP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113A4826"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E952B7">
        <w:rPr>
          <w:color w:val="auto"/>
          <w:sz w:val="22"/>
          <w:szCs w:val="22"/>
        </w:rPr>
        <w:t>do 12.05.2023 r</w:t>
      </w:r>
      <w:r w:rsidR="000559F7" w:rsidRPr="005A1810">
        <w:rPr>
          <w:color w:val="auto"/>
          <w:sz w:val="22"/>
          <w:szCs w:val="22"/>
        </w:rPr>
        <w:t>.</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59219F97" w:rsidR="006E4669" w:rsidRDefault="00D11C63" w:rsidP="004A7497">
      <w:pPr>
        <w:autoSpaceDE w:val="0"/>
        <w:ind w:left="284"/>
        <w:jc w:val="both"/>
        <w:rPr>
          <w:sz w:val="22"/>
          <w:szCs w:val="22"/>
        </w:rPr>
      </w:pPr>
      <w:r>
        <w:rPr>
          <w:b/>
          <w:sz w:val="22"/>
          <w:szCs w:val="22"/>
        </w:rPr>
        <w:t>…………………….</w:t>
      </w:r>
      <w:r w:rsidR="00C14F35">
        <w:rPr>
          <w:b/>
          <w:sz w:val="22"/>
          <w:szCs w:val="22"/>
        </w:rPr>
        <w:t xml:space="preserve"> </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lastRenderedPageBreak/>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77777777"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inspektora nadzoru i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sidRPr="00136C7A">
        <w:rPr>
          <w:color w:val="auto"/>
          <w:sz w:val="22"/>
          <w:szCs w:val="22"/>
        </w:rPr>
        <w:t>podpisany przez Inspektora Nadzoru Inwestorskiego i Kierownika</w:t>
      </w:r>
      <w:r w:rsidR="003B3078">
        <w:rPr>
          <w:color w:val="auto"/>
          <w:sz w:val="22"/>
          <w:szCs w:val="22"/>
        </w:rPr>
        <w:t xml:space="preserve"> Budowy 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77777777"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kierownika budowy, inspektora nadzoru i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31785D60" w14:textId="58AFAE61" w:rsidR="000B1750" w:rsidRPr="00D0107C" w:rsidRDefault="00E84B3D" w:rsidP="008437D1">
      <w:pPr>
        <w:pStyle w:val="Default"/>
        <w:spacing w:after="27"/>
        <w:ind w:left="240" w:hanging="240"/>
        <w:jc w:val="both"/>
        <w:rPr>
          <w:sz w:val="22"/>
          <w:szCs w:val="22"/>
        </w:rPr>
      </w:pPr>
      <w:r>
        <w:rPr>
          <w:sz w:val="22"/>
          <w:szCs w:val="22"/>
        </w:rPr>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C53E35A" w14:textId="13C9EEE4" w:rsidR="008437D1" w:rsidRPr="008437D1" w:rsidRDefault="008437D1" w:rsidP="008437D1">
      <w:pPr>
        <w:pStyle w:val="Akapitzlist"/>
        <w:spacing w:after="120" w:line="240" w:lineRule="auto"/>
        <w:ind w:left="0"/>
        <w:jc w:val="both"/>
        <w:rPr>
          <w:rFonts w:ascii="Times New Roman" w:hAnsi="Times New Roman" w:cs="Times New Roman"/>
        </w:rPr>
      </w:pPr>
      <w:r w:rsidRPr="008437D1">
        <w:t xml:space="preserve"> </w:t>
      </w:r>
      <w:r w:rsidRPr="008437D1">
        <w:rPr>
          <w:rFonts w:ascii="Times New Roman" w:hAnsi="Times New Roman" w:cs="Times New Roman"/>
        </w:rPr>
        <w:t>7.  Gmina Kościerzyna/Urząd Gminy wszystkie płatności realizuje poprzez zapłatę    przelewem podzielonej płatności.</w:t>
      </w: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lastRenderedPageBreak/>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38BE8929" w:rsidR="00775E7D" w:rsidRPr="00FC0ED9" w:rsidRDefault="00775E7D" w:rsidP="00FC0ED9">
      <w:pPr>
        <w:pStyle w:val="Tekstkomentarza"/>
        <w:rPr>
          <w:sz w:val="22"/>
          <w:szCs w:val="22"/>
        </w:rPr>
      </w:pPr>
      <w:r w:rsidRPr="00FC0ED9">
        <w:rPr>
          <w:sz w:val="22"/>
          <w:szCs w:val="22"/>
        </w:rPr>
        <w:t xml:space="preserve">6. Zamawiający wyznacza do pełnienia nadzoru inwestorskiego </w:t>
      </w:r>
      <w:proofErr w:type="gramStart"/>
      <w:r w:rsidR="00FC0ED9" w:rsidRPr="008B45B7">
        <w:rPr>
          <w:sz w:val="22"/>
          <w:szCs w:val="22"/>
        </w:rPr>
        <w:t>osobę</w:t>
      </w:r>
      <w:proofErr w:type="gramEnd"/>
      <w:r w:rsidR="00FC0ED9" w:rsidRPr="00C14F35">
        <w:rPr>
          <w:color w:val="FF0000"/>
          <w:sz w:val="22"/>
          <w:szCs w:val="22"/>
        </w:rPr>
        <w:t xml:space="preserve"> </w:t>
      </w:r>
      <w:r w:rsidR="008B45B7" w:rsidRPr="00FC0ED9">
        <w:rPr>
          <w:sz w:val="22"/>
          <w:szCs w:val="22"/>
        </w:rPr>
        <w:t>której dane personalne i kontaktowe zostaną podane w terminie późniejszym.</w:t>
      </w:r>
    </w:p>
    <w:p w14:paraId="114D431E" w14:textId="0EF44826" w:rsidR="00EB5E7F" w:rsidRDefault="00775E7D" w:rsidP="00EB5E7F">
      <w:pPr>
        <w:pStyle w:val="Default"/>
        <w:spacing w:after="27"/>
        <w:ind w:left="284" w:hanging="284"/>
        <w:jc w:val="both"/>
        <w:rPr>
          <w:color w:val="auto"/>
          <w:sz w:val="22"/>
          <w:szCs w:val="22"/>
        </w:rPr>
      </w:pPr>
      <w:r w:rsidRPr="009F688F">
        <w:rPr>
          <w:color w:val="auto"/>
          <w:sz w:val="22"/>
          <w:szCs w:val="22"/>
        </w:rPr>
        <w:t>7. Wykonawca ustanawia</w:t>
      </w:r>
      <w:r w:rsidR="00B75F91" w:rsidRPr="009F688F">
        <w:rPr>
          <w:color w:val="auto"/>
          <w:sz w:val="22"/>
          <w:szCs w:val="22"/>
        </w:rPr>
        <w:t xml:space="preserve"> </w:t>
      </w:r>
      <w:r w:rsidR="005A3D53" w:rsidRPr="009F688F">
        <w:rPr>
          <w:color w:val="auto"/>
          <w:sz w:val="22"/>
          <w:szCs w:val="22"/>
        </w:rPr>
        <w:t>do kierowania budową</w:t>
      </w:r>
      <w:r w:rsidR="00B75F91" w:rsidRPr="009F688F">
        <w:rPr>
          <w:color w:val="auto"/>
          <w:sz w:val="22"/>
          <w:szCs w:val="22"/>
        </w:rPr>
        <w:t>:</w:t>
      </w:r>
      <w:r w:rsidR="0090101A">
        <w:rPr>
          <w:color w:val="auto"/>
          <w:sz w:val="22"/>
          <w:szCs w:val="22"/>
        </w:rPr>
        <w:t xml:space="preserve"> </w:t>
      </w:r>
      <w:r w:rsidR="00D11C63">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8. Osoby wskazane w ust. 6-7 będą działać w granicach 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0068999E" w:rsidR="00ED7DD6" w:rsidRPr="002948A2"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r w:rsidR="0083287C">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lastRenderedPageBreak/>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w:t>
      </w:r>
      <w:r w:rsidR="00BC2504">
        <w:rPr>
          <w:sz w:val="22"/>
          <w:szCs w:val="22"/>
        </w:rPr>
        <w:br/>
      </w:r>
      <w:r w:rsidRPr="00785690">
        <w:rPr>
          <w:sz w:val="22"/>
          <w:szCs w:val="22"/>
        </w:rPr>
        <w:t xml:space="preserve">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12)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7777777"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w:t>
      </w:r>
      <w:r w:rsidR="0004178F">
        <w:rPr>
          <w:sz w:val="22"/>
          <w:szCs w:val="22"/>
        </w:rPr>
        <w:br/>
      </w:r>
      <w:r w:rsidRPr="00785690">
        <w:rPr>
          <w:sz w:val="22"/>
          <w:szCs w:val="22"/>
        </w:rPr>
        <w:t xml:space="preserve">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77777777" w:rsidR="00762F39" w:rsidRPr="00785690" w:rsidRDefault="00762F39" w:rsidP="002948A2">
      <w:pPr>
        <w:pStyle w:val="Default"/>
        <w:spacing w:after="69"/>
        <w:ind w:left="360" w:hanging="360"/>
        <w:jc w:val="both"/>
        <w:rPr>
          <w:sz w:val="22"/>
          <w:szCs w:val="22"/>
        </w:rPr>
      </w:pPr>
      <w:r w:rsidRPr="00785690">
        <w:rPr>
          <w:sz w:val="22"/>
          <w:szCs w:val="22"/>
        </w:rPr>
        <w:t xml:space="preserve">16)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 xml:space="preserve">e ustalone dla Podwykonawcy lub dalszego </w:t>
      </w:r>
      <w:r w:rsidRPr="00392E52">
        <w:rPr>
          <w:rFonts w:ascii="Times-Roman" w:hAnsi="Times-Roman" w:cs="Times-Roman"/>
          <w:color w:val="000000" w:themeColor="text1"/>
          <w:sz w:val="21"/>
          <w:szCs w:val="21"/>
        </w:rPr>
        <w:lastRenderedPageBreak/>
        <w:t>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lastRenderedPageBreak/>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lastRenderedPageBreak/>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77777777"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CD177A" w:rsidRDefault="00BC18D1" w:rsidP="008467CC">
      <w:pPr>
        <w:pStyle w:val="Default"/>
        <w:spacing w:after="66"/>
        <w:ind w:left="360" w:hanging="360"/>
        <w:jc w:val="both"/>
        <w:rPr>
          <w:b/>
          <w:sz w:val="22"/>
          <w:szCs w:val="22"/>
        </w:rPr>
      </w:pPr>
      <w:r>
        <w:rPr>
          <w:sz w:val="22"/>
          <w:szCs w:val="22"/>
        </w:rPr>
        <w:t xml:space="preserve">14.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2A5B6277" w14:textId="5C401595" w:rsidR="00811AA3" w:rsidRDefault="00B3367F" w:rsidP="00BE0C10">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niniejszej umowy.</w:t>
      </w:r>
    </w:p>
    <w:p w14:paraId="5674D54F" w14:textId="77777777" w:rsidR="00811AA3" w:rsidRPr="00785690" w:rsidRDefault="00811AA3" w:rsidP="008467CC">
      <w:pPr>
        <w:pStyle w:val="Default"/>
        <w:ind w:left="240" w:hanging="240"/>
        <w:jc w:val="both"/>
        <w:rPr>
          <w:sz w:val="22"/>
          <w:szCs w:val="22"/>
        </w:rPr>
      </w:pPr>
    </w:p>
    <w:p w14:paraId="1D9BB68F" w14:textId="4C809140" w:rsidR="00205E67" w:rsidRDefault="00205E67" w:rsidP="003005C9">
      <w:pPr>
        <w:autoSpaceDE w:val="0"/>
        <w:rPr>
          <w:b/>
          <w:color w:val="000000"/>
          <w:sz w:val="22"/>
          <w:szCs w:val="22"/>
        </w:rPr>
      </w:pPr>
    </w:p>
    <w:p w14:paraId="7B512DF8" w14:textId="77777777" w:rsidR="00D11C63" w:rsidRDefault="00D11C63" w:rsidP="003005C9">
      <w:pPr>
        <w:autoSpaceDE w:val="0"/>
        <w:rPr>
          <w:b/>
          <w:color w:val="000000"/>
          <w:sz w:val="22"/>
          <w:szCs w:val="22"/>
        </w:rPr>
      </w:pPr>
    </w:p>
    <w:p w14:paraId="6BCDBFE1" w14:textId="130A10FC" w:rsidR="00BB447D" w:rsidRDefault="00BB447D" w:rsidP="003005C9">
      <w:pPr>
        <w:autoSpaceDE w:val="0"/>
        <w:rPr>
          <w:b/>
          <w:color w:val="000000"/>
          <w:sz w:val="22"/>
          <w:szCs w:val="22"/>
        </w:rPr>
      </w:pPr>
    </w:p>
    <w:p w14:paraId="043A3DBD" w14:textId="495F1E64" w:rsidR="00EE5E24" w:rsidRDefault="00EE5E24" w:rsidP="003005C9">
      <w:pPr>
        <w:autoSpaceDE w:val="0"/>
        <w:rPr>
          <w:b/>
          <w:color w:val="000000"/>
          <w:sz w:val="22"/>
          <w:szCs w:val="22"/>
        </w:rPr>
      </w:pPr>
    </w:p>
    <w:p w14:paraId="611DB04A" w14:textId="4B00F3D4" w:rsidR="00EE5E24" w:rsidRDefault="00EE5E24" w:rsidP="003005C9">
      <w:pPr>
        <w:autoSpaceDE w:val="0"/>
        <w:rPr>
          <w:b/>
          <w:color w:val="000000"/>
          <w:sz w:val="22"/>
          <w:szCs w:val="22"/>
        </w:rPr>
      </w:pPr>
    </w:p>
    <w:p w14:paraId="7E96E9E6" w14:textId="7E980D3E" w:rsidR="00EE5E24" w:rsidRDefault="00EE5E24" w:rsidP="003005C9">
      <w:pPr>
        <w:autoSpaceDE w:val="0"/>
        <w:rPr>
          <w:b/>
          <w:color w:val="000000"/>
          <w:sz w:val="22"/>
          <w:szCs w:val="22"/>
        </w:rPr>
      </w:pPr>
    </w:p>
    <w:p w14:paraId="2A410AEC" w14:textId="77777777" w:rsidR="00EE5E24" w:rsidRDefault="00EE5E24"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F6327D9" w14:textId="77777777" w:rsidR="00636DE5" w:rsidRDefault="00636DE5" w:rsidP="007C591C">
      <w:pPr>
        <w:pStyle w:val="Default"/>
        <w:jc w:val="both"/>
        <w:rPr>
          <w:sz w:val="22"/>
          <w:szCs w:val="22"/>
        </w:rPr>
      </w:pPr>
    </w:p>
    <w:p w14:paraId="1E6D049F" w14:textId="77777777" w:rsidR="00C80366" w:rsidRPr="00925477" w:rsidRDefault="00C80366" w:rsidP="007C591C">
      <w:pPr>
        <w:pStyle w:val="Default"/>
        <w:jc w:val="both"/>
        <w:rPr>
          <w:color w:val="FF0000"/>
          <w:sz w:val="22"/>
          <w:szCs w:val="22"/>
        </w:rPr>
      </w:pP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1F583C4A"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D11C63">
        <w:rPr>
          <w:color w:val="000000" w:themeColor="text1"/>
          <w:sz w:val="22"/>
          <w:szCs w:val="22"/>
        </w:rPr>
        <w:t>………………</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CB1837"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28E35A94"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D11C63">
        <w:rPr>
          <w:b/>
          <w:sz w:val="22"/>
          <w:szCs w:val="22"/>
        </w:rPr>
        <w:t>……………….</w:t>
      </w:r>
      <w:r w:rsidR="00933729">
        <w:rPr>
          <w:b/>
          <w:sz w:val="22"/>
          <w:szCs w:val="22"/>
        </w:rPr>
        <w:t xml:space="preserve"> </w:t>
      </w:r>
      <w:r w:rsidR="007F2723" w:rsidRPr="00B11C8A">
        <w:rPr>
          <w:b/>
          <w:sz w:val="22"/>
          <w:szCs w:val="22"/>
        </w:rPr>
        <w:t>zł</w:t>
      </w:r>
      <w:r w:rsidR="00F42B9A">
        <w:rPr>
          <w:sz w:val="22"/>
          <w:szCs w:val="22"/>
        </w:rPr>
        <w:t xml:space="preserve"> </w:t>
      </w:r>
      <w:r w:rsidR="00D11C63">
        <w:rPr>
          <w:sz w:val="22"/>
          <w:szCs w:val="22"/>
        </w:rPr>
        <w:br/>
      </w:r>
      <w:r w:rsidR="007F2723">
        <w:rPr>
          <w:sz w:val="22"/>
          <w:szCs w:val="22"/>
        </w:rPr>
        <w:t>(słownie:</w:t>
      </w:r>
      <w:r w:rsidR="00F42B9A">
        <w:rPr>
          <w:sz w:val="22"/>
          <w:szCs w:val="22"/>
        </w:rPr>
        <w:t xml:space="preserve"> </w:t>
      </w:r>
      <w:r w:rsidR="00D11C63">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r w:rsidR="00A61B2C" w:rsidRPr="00FF357A">
        <w:rPr>
          <w:color w:val="000000" w:themeColor="text1"/>
          <w:sz w:val="22"/>
          <w:szCs w:val="22"/>
        </w:rPr>
        <w:t xml:space="preserve">tj. </w:t>
      </w:r>
      <w:r w:rsidR="00933EEB" w:rsidRPr="00FF357A">
        <w:rPr>
          <w:color w:val="000000" w:themeColor="text1"/>
          <w:sz w:val="22"/>
          <w:szCs w:val="22"/>
        </w:rPr>
        <w:t>w formie pieniężnej.</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6B1D7E98" w:rsidR="0078086D" w:rsidRDefault="0078086D" w:rsidP="0095450F">
      <w:pPr>
        <w:autoSpaceDE w:val="0"/>
        <w:jc w:val="both"/>
        <w:rPr>
          <w:b/>
          <w:bCs/>
          <w:color w:val="000000"/>
          <w:sz w:val="22"/>
          <w:szCs w:val="22"/>
        </w:rPr>
      </w:pPr>
    </w:p>
    <w:p w14:paraId="10C6CDD4" w14:textId="77777777" w:rsidR="00C53874" w:rsidRPr="00785690" w:rsidRDefault="00C53874"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lastRenderedPageBreak/>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1DE36CCA"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Pr="00D51B9C">
        <w:t>:</w:t>
      </w:r>
      <w:r w:rsidR="00072606" w:rsidRPr="00D51B9C">
        <w:rPr>
          <w:rFonts w:asciiTheme="minorHAnsi" w:hAnsiTheme="minorHAnsi" w:cstheme="minorHAnsi"/>
          <w:sz w:val="22"/>
          <w:szCs w:val="22"/>
        </w:rPr>
        <w:t xml:space="preserve"> </w:t>
      </w:r>
      <w:proofErr w:type="gramStart"/>
      <w:r w:rsidR="00072606" w:rsidRPr="009428A8">
        <w:rPr>
          <w:rFonts w:asciiTheme="minorHAnsi" w:hAnsiTheme="minorHAnsi" w:cstheme="minorHAnsi"/>
          <w:color w:val="000000" w:themeColor="text1"/>
          <w:sz w:val="22"/>
          <w:szCs w:val="22"/>
        </w:rPr>
        <w:t>wykonywanie  robót</w:t>
      </w:r>
      <w:proofErr w:type="gramEnd"/>
      <w:r w:rsidR="00072606" w:rsidRPr="009428A8">
        <w:rPr>
          <w:rFonts w:asciiTheme="minorHAnsi" w:hAnsiTheme="minorHAnsi" w:cstheme="minorHAnsi"/>
          <w:color w:val="000000" w:themeColor="text1"/>
          <w:sz w:val="22"/>
          <w:szCs w:val="22"/>
        </w:rPr>
        <w:t xml:space="preserve"> ziemnych, betonowanie, montaż elementów konstrukcji, montaż </w:t>
      </w:r>
      <w:r w:rsidR="00022899" w:rsidRPr="009428A8">
        <w:rPr>
          <w:rFonts w:asciiTheme="minorHAnsi" w:hAnsiTheme="minorHAnsi" w:cstheme="minorHAnsi"/>
          <w:color w:val="000000" w:themeColor="text1"/>
          <w:sz w:val="22"/>
          <w:szCs w:val="22"/>
        </w:rPr>
        <w:t>elementów</w:t>
      </w:r>
      <w:r w:rsidR="00072606" w:rsidRPr="009428A8">
        <w:rPr>
          <w:rFonts w:asciiTheme="minorHAnsi" w:hAnsiTheme="minorHAnsi" w:cstheme="minorHAnsi"/>
          <w:color w:val="000000" w:themeColor="text1"/>
          <w:sz w:val="22"/>
          <w:szCs w:val="22"/>
        </w:rPr>
        <w:t xml:space="preserve"> drewnianych</w:t>
      </w:r>
      <w:r w:rsidR="00A55596" w:rsidRPr="00D11C63">
        <w:rPr>
          <w:color w:val="FF0000"/>
        </w:rPr>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lastRenderedPageBreak/>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lastRenderedPageBreak/>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lastRenderedPageBreak/>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51563633"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736A2907" w14:textId="6927691E" w:rsidR="000353A5" w:rsidRPr="00652EC0" w:rsidRDefault="000353A5" w:rsidP="000353A5">
      <w:pPr>
        <w:pStyle w:val="Default"/>
        <w:spacing w:after="27"/>
        <w:ind w:left="-142"/>
        <w:jc w:val="both"/>
        <w:rPr>
          <w:color w:val="000000" w:themeColor="text1"/>
        </w:rPr>
      </w:pPr>
      <w:r>
        <w:rPr>
          <w:sz w:val="22"/>
          <w:szCs w:val="22"/>
        </w:rPr>
        <w:t>10.</w:t>
      </w:r>
      <w:r w:rsidRPr="000353A5">
        <w:rPr>
          <w:color w:val="FF0000"/>
        </w:rPr>
        <w:t xml:space="preserve"> </w:t>
      </w:r>
      <w:r w:rsidRPr="00652EC0">
        <w:rPr>
          <w:color w:val="000000" w:themeColor="text1"/>
        </w:rPr>
        <w:t>Zamawiający nie wyraża zgody na dokonywanie przelewu (cesji) wierzytelności przysługujących Wykonawcy z tytułu realizacji przedmiotu niniejszej umowy.</w:t>
      </w:r>
    </w:p>
    <w:p w14:paraId="053505A0" w14:textId="181FBB7F" w:rsidR="00B8351A" w:rsidRPr="00652EC0" w:rsidRDefault="00BF411F" w:rsidP="00BF411F">
      <w:pPr>
        <w:pStyle w:val="Default"/>
        <w:spacing w:after="27"/>
        <w:ind w:left="-142"/>
        <w:jc w:val="both"/>
        <w:rPr>
          <w:color w:val="000000" w:themeColor="text1"/>
          <w:sz w:val="22"/>
          <w:szCs w:val="22"/>
        </w:rPr>
      </w:pPr>
      <w:r w:rsidRPr="00652EC0">
        <w:rPr>
          <w:color w:val="000000" w:themeColor="text1"/>
          <w:sz w:val="22"/>
          <w:szCs w:val="22"/>
        </w:rPr>
        <w:t>1</w:t>
      </w:r>
      <w:r w:rsidR="000353A5" w:rsidRPr="00652EC0">
        <w:rPr>
          <w:color w:val="000000" w:themeColor="text1"/>
          <w:sz w:val="22"/>
          <w:szCs w:val="22"/>
        </w:rPr>
        <w:t>1</w:t>
      </w:r>
      <w:r w:rsidRPr="00652EC0">
        <w:rPr>
          <w:color w:val="000000" w:themeColor="text1"/>
          <w:sz w:val="22"/>
          <w:szCs w:val="22"/>
        </w:rPr>
        <w:t xml:space="preserve">. </w:t>
      </w:r>
      <w:r w:rsidR="00B8351A" w:rsidRPr="00652EC0">
        <w:rPr>
          <w:color w:val="000000" w:themeColor="text1"/>
          <w:sz w:val="22"/>
          <w:szCs w:val="22"/>
        </w:rPr>
        <w:t xml:space="preserve">Strony wyznaczają swoich przedstawicieli na budowie: </w:t>
      </w:r>
    </w:p>
    <w:p w14:paraId="5E257FCC" w14:textId="4114C445"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00072606">
        <w:rPr>
          <w:color w:val="000000" w:themeColor="text1"/>
          <w:sz w:val="22"/>
          <w:szCs w:val="22"/>
        </w:rPr>
        <w:t>, Oliwia Szlagowska</w:t>
      </w:r>
    </w:p>
    <w:p w14:paraId="5FA4A98C" w14:textId="508CAAB8"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21866">
        <w:rPr>
          <w:color w:val="auto"/>
          <w:sz w:val="22"/>
          <w:szCs w:val="22"/>
        </w:rPr>
        <w:t>…………………………………</w:t>
      </w:r>
      <w:proofErr w:type="gramStart"/>
      <w:r w:rsidR="00821866">
        <w:rPr>
          <w:color w:val="auto"/>
          <w:sz w:val="22"/>
          <w:szCs w:val="22"/>
        </w:rPr>
        <w:t>…….</w:t>
      </w:r>
      <w:proofErr w:type="gramEnd"/>
      <w:r w:rsidR="00821866">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116B57EC" w:rsidR="00AE01B8" w:rsidRPr="009430B6" w:rsidRDefault="00252424" w:rsidP="004808E4">
      <w:pPr>
        <w:pStyle w:val="Default"/>
        <w:spacing w:after="25"/>
        <w:ind w:left="240" w:hanging="240"/>
        <w:jc w:val="both"/>
        <w:rPr>
          <w:sz w:val="22"/>
          <w:szCs w:val="22"/>
        </w:rPr>
      </w:pPr>
      <w:r>
        <w:rPr>
          <w:sz w:val="22"/>
          <w:szCs w:val="22"/>
        </w:rPr>
        <w:lastRenderedPageBreak/>
        <w:t>1</w:t>
      </w:r>
      <w:r w:rsidR="000353A5">
        <w:rPr>
          <w:sz w:val="22"/>
          <w:szCs w:val="22"/>
        </w:rPr>
        <w:t>2</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41A7F35" w:rsidR="00AE01B8" w:rsidRPr="009430B6" w:rsidRDefault="00252424" w:rsidP="00AE01B8">
      <w:pPr>
        <w:pStyle w:val="Default"/>
        <w:spacing w:after="25"/>
        <w:ind w:left="240" w:hanging="240"/>
        <w:jc w:val="both"/>
        <w:rPr>
          <w:sz w:val="22"/>
          <w:szCs w:val="22"/>
        </w:rPr>
      </w:pPr>
      <w:r>
        <w:rPr>
          <w:sz w:val="22"/>
          <w:szCs w:val="22"/>
        </w:rPr>
        <w:t>1</w:t>
      </w:r>
      <w:r w:rsidR="000353A5">
        <w:rPr>
          <w:sz w:val="22"/>
          <w:szCs w:val="22"/>
        </w:rPr>
        <w:t>3</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06B78230" w:rsidR="00AE01B8" w:rsidRDefault="00252424" w:rsidP="00AE01B8">
      <w:pPr>
        <w:pStyle w:val="Default"/>
        <w:ind w:left="240" w:hanging="240"/>
        <w:jc w:val="both"/>
        <w:rPr>
          <w:sz w:val="22"/>
          <w:szCs w:val="22"/>
        </w:rPr>
      </w:pPr>
      <w:r>
        <w:rPr>
          <w:sz w:val="22"/>
          <w:szCs w:val="22"/>
        </w:rPr>
        <w:t>1</w:t>
      </w:r>
      <w:r w:rsidR="000353A5">
        <w:rPr>
          <w:sz w:val="22"/>
          <w:szCs w:val="22"/>
        </w:rPr>
        <w:t>4</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B25F" w14:textId="689BCC5E" w:rsidR="00AB190C" w:rsidRDefault="00AB190C">
    <w:pPr>
      <w:pStyle w:val="Nagwek"/>
    </w:pPr>
    <w:r>
      <w:rPr>
        <w:noProof/>
      </w:rPr>
      <w:drawing>
        <wp:inline distT="0" distB="0" distL="0" distR="0" wp14:anchorId="489EE2A4" wp14:editId="40BE7506">
          <wp:extent cx="5759450" cy="473710"/>
          <wp:effectExtent l="0" t="0" r="1270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473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570646">
    <w:abstractNumId w:val="1"/>
    <w:lvlOverride w:ilvl="0">
      <w:startOverride w:val="1"/>
    </w:lvlOverride>
  </w:num>
  <w:num w:numId="2" w16cid:durableId="582034924">
    <w:abstractNumId w:val="11"/>
  </w:num>
  <w:num w:numId="3" w16cid:durableId="1226918259">
    <w:abstractNumId w:val="3"/>
  </w:num>
  <w:num w:numId="4" w16cid:durableId="1849325684">
    <w:abstractNumId w:val="5"/>
  </w:num>
  <w:num w:numId="5" w16cid:durableId="1604721799">
    <w:abstractNumId w:val="10"/>
  </w:num>
  <w:num w:numId="6" w16cid:durableId="48576784">
    <w:abstractNumId w:val="8"/>
  </w:num>
  <w:num w:numId="7" w16cid:durableId="561326968">
    <w:abstractNumId w:val="12"/>
  </w:num>
  <w:num w:numId="8" w16cid:durableId="2029914253">
    <w:abstractNumId w:val="2"/>
  </w:num>
  <w:num w:numId="9" w16cid:durableId="1732386817">
    <w:abstractNumId w:val="15"/>
  </w:num>
  <w:num w:numId="10" w16cid:durableId="1938368010">
    <w:abstractNumId w:val="14"/>
  </w:num>
  <w:num w:numId="11" w16cid:durableId="1633250053">
    <w:abstractNumId w:val="4"/>
  </w:num>
  <w:num w:numId="12" w16cid:durableId="446318147">
    <w:abstractNumId w:val="0"/>
  </w:num>
  <w:num w:numId="13" w16cid:durableId="166142928">
    <w:abstractNumId w:val="13"/>
  </w:num>
  <w:num w:numId="14" w16cid:durableId="1623882026">
    <w:abstractNumId w:val="9"/>
  </w:num>
  <w:num w:numId="15" w16cid:durableId="387143696">
    <w:abstractNumId w:val="6"/>
  </w:num>
  <w:num w:numId="16" w16cid:durableId="79321099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7035"/>
    <w:rsid w:val="00022899"/>
    <w:rsid w:val="000254CC"/>
    <w:rsid w:val="000313C2"/>
    <w:rsid w:val="000332D2"/>
    <w:rsid w:val="000353A5"/>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8FB"/>
    <w:rsid w:val="0006738E"/>
    <w:rsid w:val="0007102F"/>
    <w:rsid w:val="00072606"/>
    <w:rsid w:val="000731FC"/>
    <w:rsid w:val="00076A0D"/>
    <w:rsid w:val="00077BF4"/>
    <w:rsid w:val="000803F9"/>
    <w:rsid w:val="00080D33"/>
    <w:rsid w:val="0008151E"/>
    <w:rsid w:val="00083B96"/>
    <w:rsid w:val="00084C83"/>
    <w:rsid w:val="00086B15"/>
    <w:rsid w:val="0009323B"/>
    <w:rsid w:val="0009420C"/>
    <w:rsid w:val="000943D2"/>
    <w:rsid w:val="000A35C0"/>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1954"/>
    <w:rsid w:val="00183FEE"/>
    <w:rsid w:val="0018661F"/>
    <w:rsid w:val="00187EBF"/>
    <w:rsid w:val="00192D38"/>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57C64"/>
    <w:rsid w:val="00262EAB"/>
    <w:rsid w:val="00265EC0"/>
    <w:rsid w:val="002667F4"/>
    <w:rsid w:val="002817E6"/>
    <w:rsid w:val="00281F31"/>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C6CCD"/>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48A2"/>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2BC6"/>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1350"/>
    <w:rsid w:val="004D13D1"/>
    <w:rsid w:val="004D2BEB"/>
    <w:rsid w:val="004D2E7E"/>
    <w:rsid w:val="004D2E9F"/>
    <w:rsid w:val="004D5D5C"/>
    <w:rsid w:val="004D6874"/>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2467"/>
    <w:rsid w:val="00525CAA"/>
    <w:rsid w:val="00526113"/>
    <w:rsid w:val="00527011"/>
    <w:rsid w:val="005273C5"/>
    <w:rsid w:val="00530549"/>
    <w:rsid w:val="005331AE"/>
    <w:rsid w:val="00537300"/>
    <w:rsid w:val="00537F35"/>
    <w:rsid w:val="00541FE7"/>
    <w:rsid w:val="005442EE"/>
    <w:rsid w:val="0054635B"/>
    <w:rsid w:val="00547E15"/>
    <w:rsid w:val="005513FF"/>
    <w:rsid w:val="005521BA"/>
    <w:rsid w:val="00553301"/>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2EC0"/>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03E40"/>
    <w:rsid w:val="00712123"/>
    <w:rsid w:val="0071259A"/>
    <w:rsid w:val="00712A5D"/>
    <w:rsid w:val="00712BEE"/>
    <w:rsid w:val="00714F54"/>
    <w:rsid w:val="007163BB"/>
    <w:rsid w:val="00717202"/>
    <w:rsid w:val="007174CE"/>
    <w:rsid w:val="00717764"/>
    <w:rsid w:val="00720093"/>
    <w:rsid w:val="007209B2"/>
    <w:rsid w:val="007241D7"/>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2DB"/>
    <w:rsid w:val="0082058C"/>
    <w:rsid w:val="00820C02"/>
    <w:rsid w:val="00820C7C"/>
    <w:rsid w:val="00821866"/>
    <w:rsid w:val="00821A8B"/>
    <w:rsid w:val="008222DD"/>
    <w:rsid w:val="0082231E"/>
    <w:rsid w:val="00826805"/>
    <w:rsid w:val="00827253"/>
    <w:rsid w:val="00827311"/>
    <w:rsid w:val="0082756F"/>
    <w:rsid w:val="00827C4A"/>
    <w:rsid w:val="00830EF3"/>
    <w:rsid w:val="008314CE"/>
    <w:rsid w:val="00831B4B"/>
    <w:rsid w:val="0083287C"/>
    <w:rsid w:val="00834BB4"/>
    <w:rsid w:val="008437D1"/>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62692"/>
    <w:rsid w:val="00862C11"/>
    <w:rsid w:val="008638DC"/>
    <w:rsid w:val="00866D8F"/>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5B7"/>
    <w:rsid w:val="008B48BF"/>
    <w:rsid w:val="008B580B"/>
    <w:rsid w:val="008B7BF5"/>
    <w:rsid w:val="008C159D"/>
    <w:rsid w:val="008C20EE"/>
    <w:rsid w:val="008C23B8"/>
    <w:rsid w:val="008C518A"/>
    <w:rsid w:val="008C53A2"/>
    <w:rsid w:val="008C7815"/>
    <w:rsid w:val="008D0BC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3729"/>
    <w:rsid w:val="00933EEB"/>
    <w:rsid w:val="00934B39"/>
    <w:rsid w:val="00935716"/>
    <w:rsid w:val="009408AB"/>
    <w:rsid w:val="00941D5D"/>
    <w:rsid w:val="00941E03"/>
    <w:rsid w:val="00942290"/>
    <w:rsid w:val="009428A8"/>
    <w:rsid w:val="009430B6"/>
    <w:rsid w:val="0094559C"/>
    <w:rsid w:val="00946384"/>
    <w:rsid w:val="009500F4"/>
    <w:rsid w:val="009502AA"/>
    <w:rsid w:val="0095450F"/>
    <w:rsid w:val="0095588D"/>
    <w:rsid w:val="009568FB"/>
    <w:rsid w:val="00956991"/>
    <w:rsid w:val="00957903"/>
    <w:rsid w:val="00957CFD"/>
    <w:rsid w:val="009611C0"/>
    <w:rsid w:val="0096315F"/>
    <w:rsid w:val="00963DFA"/>
    <w:rsid w:val="00965111"/>
    <w:rsid w:val="00967CC9"/>
    <w:rsid w:val="00973F99"/>
    <w:rsid w:val="009745A4"/>
    <w:rsid w:val="0098076D"/>
    <w:rsid w:val="0098473A"/>
    <w:rsid w:val="00985591"/>
    <w:rsid w:val="00986369"/>
    <w:rsid w:val="00986A46"/>
    <w:rsid w:val="00987C45"/>
    <w:rsid w:val="009902D7"/>
    <w:rsid w:val="0099058C"/>
    <w:rsid w:val="00990EE4"/>
    <w:rsid w:val="0099115C"/>
    <w:rsid w:val="009918D4"/>
    <w:rsid w:val="00991B4C"/>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5810"/>
    <w:rsid w:val="009D6BA5"/>
    <w:rsid w:val="009D71C1"/>
    <w:rsid w:val="009E0EA1"/>
    <w:rsid w:val="009E1264"/>
    <w:rsid w:val="009E3550"/>
    <w:rsid w:val="009E436A"/>
    <w:rsid w:val="009E5848"/>
    <w:rsid w:val="009E6EE4"/>
    <w:rsid w:val="009E7D09"/>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1B2C"/>
    <w:rsid w:val="00A6519F"/>
    <w:rsid w:val="00A655F5"/>
    <w:rsid w:val="00A659DF"/>
    <w:rsid w:val="00A669AA"/>
    <w:rsid w:val="00A66AEF"/>
    <w:rsid w:val="00A672DC"/>
    <w:rsid w:val="00A70800"/>
    <w:rsid w:val="00A73F85"/>
    <w:rsid w:val="00A81FA2"/>
    <w:rsid w:val="00A82F80"/>
    <w:rsid w:val="00A85175"/>
    <w:rsid w:val="00A91710"/>
    <w:rsid w:val="00A93E46"/>
    <w:rsid w:val="00A95F88"/>
    <w:rsid w:val="00AB190C"/>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643C"/>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B60"/>
    <w:rsid w:val="00BD721C"/>
    <w:rsid w:val="00BE05F8"/>
    <w:rsid w:val="00BE0BB7"/>
    <w:rsid w:val="00BE0C10"/>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4F35"/>
    <w:rsid w:val="00C16061"/>
    <w:rsid w:val="00C16B04"/>
    <w:rsid w:val="00C17CCA"/>
    <w:rsid w:val="00C2229C"/>
    <w:rsid w:val="00C26721"/>
    <w:rsid w:val="00C31382"/>
    <w:rsid w:val="00C34845"/>
    <w:rsid w:val="00C353D2"/>
    <w:rsid w:val="00C37D14"/>
    <w:rsid w:val="00C40043"/>
    <w:rsid w:val="00C409A8"/>
    <w:rsid w:val="00C41B29"/>
    <w:rsid w:val="00C42BF7"/>
    <w:rsid w:val="00C4391A"/>
    <w:rsid w:val="00C44CFF"/>
    <w:rsid w:val="00C44EF4"/>
    <w:rsid w:val="00C46FDD"/>
    <w:rsid w:val="00C50972"/>
    <w:rsid w:val="00C50E1E"/>
    <w:rsid w:val="00C53874"/>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1C63"/>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1B9C"/>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500B"/>
    <w:rsid w:val="00E76250"/>
    <w:rsid w:val="00E821F7"/>
    <w:rsid w:val="00E84527"/>
    <w:rsid w:val="00E8456B"/>
    <w:rsid w:val="00E84B3D"/>
    <w:rsid w:val="00E86199"/>
    <w:rsid w:val="00E908B5"/>
    <w:rsid w:val="00E91AF1"/>
    <w:rsid w:val="00E928E5"/>
    <w:rsid w:val="00E93B6F"/>
    <w:rsid w:val="00E952B7"/>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4735"/>
    <w:rsid w:val="00EE4D35"/>
    <w:rsid w:val="00EE5E24"/>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91482"/>
    <w:rsid w:val="00F92CFC"/>
    <w:rsid w:val="00F92F6A"/>
    <w:rsid w:val="00F930B7"/>
    <w:rsid w:val="00F936E2"/>
    <w:rsid w:val="00F9776F"/>
    <w:rsid w:val="00F97960"/>
    <w:rsid w:val="00FA09D3"/>
    <w:rsid w:val="00FA2709"/>
    <w:rsid w:val="00FB0AB3"/>
    <w:rsid w:val="00FB2F2D"/>
    <w:rsid w:val="00FB404F"/>
    <w:rsid w:val="00FB4114"/>
    <w:rsid w:val="00FB5118"/>
    <w:rsid w:val="00FB59A4"/>
    <w:rsid w:val="00FB653B"/>
    <w:rsid w:val="00FB6B03"/>
    <w:rsid w:val="00FC032B"/>
    <w:rsid w:val="00FC0ED9"/>
    <w:rsid w:val="00FC5498"/>
    <w:rsid w:val="00FC7709"/>
    <w:rsid w:val="00FD0AF1"/>
    <w:rsid w:val="00FD2190"/>
    <w:rsid w:val="00FD78E2"/>
    <w:rsid w:val="00FE4DA1"/>
    <w:rsid w:val="00FE5B51"/>
    <w:rsid w:val="00FF357A"/>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styleId="Tekstprzypisukocowego">
    <w:name w:val="endnote text"/>
    <w:basedOn w:val="Normalny"/>
    <w:link w:val="TekstprzypisukocowegoZnak"/>
    <w:semiHidden/>
    <w:unhideWhenUsed/>
    <w:rsid w:val="009E7D09"/>
    <w:rPr>
      <w:sz w:val="20"/>
      <w:szCs w:val="20"/>
    </w:rPr>
  </w:style>
  <w:style w:type="character" w:customStyle="1" w:styleId="TekstprzypisukocowegoZnak">
    <w:name w:val="Tekst przypisu końcowego Znak"/>
    <w:basedOn w:val="Domylnaczcionkaakapitu"/>
    <w:link w:val="Tekstprzypisukocowego"/>
    <w:semiHidden/>
    <w:rsid w:val="009E7D09"/>
  </w:style>
  <w:style w:type="character" w:styleId="Odwoanieprzypisukocowego">
    <w:name w:val="endnote reference"/>
    <w:basedOn w:val="Domylnaczcionkaakapitu"/>
    <w:semiHidden/>
    <w:unhideWhenUsed/>
    <w:rsid w:val="009E7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7378">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3199.26420B0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461-9F95-429A-A85C-AB0C058E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529</TotalTime>
  <Pages>16</Pages>
  <Words>6259</Words>
  <Characters>41797</Characters>
  <Application>Microsoft Office Word</Application>
  <DocSecurity>0</DocSecurity>
  <Lines>348</Lines>
  <Paragraphs>95</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46</cp:revision>
  <cp:lastPrinted>2023-01-31T08:43:00Z</cp:lastPrinted>
  <dcterms:created xsi:type="dcterms:W3CDTF">2022-03-10T09:20:00Z</dcterms:created>
  <dcterms:modified xsi:type="dcterms:W3CDTF">2023-01-31T11:21:00Z</dcterms:modified>
</cp:coreProperties>
</file>