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3E730" w14:textId="0E2A25C9" w:rsidR="00E4339C" w:rsidRPr="002A1382" w:rsidRDefault="00E4339C" w:rsidP="00094A24">
      <w:pPr>
        <w:pStyle w:val="Nagwek2"/>
        <w:rPr>
          <w:color w:val="auto"/>
          <w:sz w:val="22"/>
          <w:szCs w:val="22"/>
        </w:rPr>
      </w:pPr>
      <w:r w:rsidRPr="002A1382">
        <w:rPr>
          <w:color w:val="auto"/>
          <w:sz w:val="22"/>
          <w:szCs w:val="22"/>
        </w:rPr>
        <w:t>Znak sprawy: IRP.272</w:t>
      </w:r>
      <w:r w:rsidR="002A1382" w:rsidRPr="002A1382">
        <w:rPr>
          <w:color w:val="auto"/>
          <w:sz w:val="22"/>
          <w:szCs w:val="22"/>
        </w:rPr>
        <w:t>.4.25.</w:t>
      </w:r>
      <w:r w:rsidRPr="002A1382">
        <w:rPr>
          <w:color w:val="auto"/>
          <w:sz w:val="22"/>
          <w:szCs w:val="22"/>
        </w:rPr>
        <w:t>202</w:t>
      </w:r>
      <w:r w:rsidR="007209E3" w:rsidRPr="002A1382">
        <w:rPr>
          <w:color w:val="auto"/>
          <w:sz w:val="22"/>
          <w:szCs w:val="22"/>
        </w:rPr>
        <w:t>4</w:t>
      </w:r>
    </w:p>
    <w:p w14:paraId="2179021D" w14:textId="4E009B9F" w:rsidR="00E4339C" w:rsidRPr="005A7173" w:rsidRDefault="00E4339C" w:rsidP="00E4339C">
      <w:pPr>
        <w:jc w:val="right"/>
        <w:rPr>
          <w:rFonts w:asciiTheme="minorHAnsi" w:hAnsiTheme="minorHAnsi" w:cstheme="minorHAnsi"/>
          <w:i/>
          <w:iCs/>
        </w:rPr>
      </w:pPr>
      <w:r w:rsidRPr="005A7173">
        <w:rPr>
          <w:rFonts w:asciiTheme="minorHAnsi" w:hAnsiTheme="minorHAnsi" w:cstheme="minorHAnsi"/>
          <w:i/>
          <w:iCs/>
        </w:rPr>
        <w:t xml:space="preserve">Załącznik nr </w:t>
      </w:r>
      <w:r>
        <w:rPr>
          <w:rFonts w:asciiTheme="minorHAnsi" w:hAnsiTheme="minorHAnsi" w:cstheme="minorHAnsi"/>
          <w:i/>
          <w:iCs/>
        </w:rPr>
        <w:t>1</w:t>
      </w:r>
      <w:r w:rsidRPr="005A7173">
        <w:rPr>
          <w:rFonts w:asciiTheme="minorHAnsi" w:hAnsiTheme="minorHAnsi" w:cstheme="minorHAnsi"/>
          <w:i/>
          <w:iCs/>
        </w:rPr>
        <w:t xml:space="preserve"> do SWZ</w:t>
      </w:r>
    </w:p>
    <w:p w14:paraId="3A52D107" w14:textId="5E60CD96" w:rsidR="00E4339C" w:rsidRDefault="000C0CB2" w:rsidP="000C0CB2">
      <w:pPr>
        <w:tabs>
          <w:tab w:val="left" w:pos="3255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</w:p>
    <w:p w14:paraId="5AAE0A28" w14:textId="77777777" w:rsidR="00E4339C" w:rsidRPr="00527A23" w:rsidRDefault="00E4339C" w:rsidP="00E4339C">
      <w:pPr>
        <w:pStyle w:val="Akapitzlist"/>
        <w:tabs>
          <w:tab w:val="left" w:pos="142"/>
        </w:tabs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61C87F77" w14:textId="77777777" w:rsidR="00E4339C" w:rsidRDefault="00E4339C" w:rsidP="00E4339C">
      <w:pPr>
        <w:pStyle w:val="Akapitzlist"/>
        <w:numPr>
          <w:ilvl w:val="3"/>
          <w:numId w:val="22"/>
        </w:numPr>
        <w:tabs>
          <w:tab w:val="left" w:pos="142"/>
        </w:tabs>
        <w:spacing w:after="0"/>
        <w:ind w:left="284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A7173">
        <w:rPr>
          <w:rFonts w:asciiTheme="minorHAnsi" w:hAnsiTheme="minorHAnsi" w:cstheme="minorHAnsi"/>
          <w:b/>
          <w:bCs/>
          <w:color w:val="000000" w:themeColor="text1"/>
        </w:rPr>
        <w:t>DANE DOTYCZĄCE ZAMAWIAJĄCEGO:</w:t>
      </w:r>
    </w:p>
    <w:p w14:paraId="63CED763" w14:textId="77777777" w:rsidR="00E4339C" w:rsidRPr="002069A7" w:rsidRDefault="00E4339C" w:rsidP="00E4339C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 w:rsidRPr="003F17ED">
        <w:rPr>
          <w:rFonts w:cstheme="minorHAnsi"/>
          <w:b/>
          <w:bCs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1129E508" w14:textId="77777777" w:rsidR="00E4339C" w:rsidRPr="00E92EB8" w:rsidRDefault="00E4339C" w:rsidP="00E4339C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0F44253F" w14:textId="77777777" w:rsidR="00E4339C" w:rsidRPr="008209EA" w:rsidRDefault="00E4339C" w:rsidP="00E4339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4455A459" w14:textId="77777777" w:rsidR="00E4339C" w:rsidRPr="00D97029" w:rsidRDefault="00E4339C" w:rsidP="00E4339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13CF76F9" w14:textId="35067A9D" w:rsidR="00E4339C" w:rsidRPr="00E4339C" w:rsidRDefault="00E4339C" w:rsidP="00E4339C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E4339C" w:rsidRPr="0022516E" w14:paraId="196E5F56" w14:textId="77777777" w:rsidTr="00FF5C26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C61CD64" w14:textId="10DF5FA5" w:rsidR="00E4339C" w:rsidRPr="000C0CB2" w:rsidRDefault="00E4339C" w:rsidP="000C0CB2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3F114D38" w14:textId="77777777" w:rsidR="00E4339C" w:rsidRPr="00527A23" w:rsidRDefault="00E4339C" w:rsidP="00E4339C">
            <w:pPr>
              <w:pStyle w:val="Tekstpodstawowy"/>
              <w:numPr>
                <w:ilvl w:val="0"/>
                <w:numId w:val="27"/>
              </w:numPr>
              <w:ind w:left="316" w:hanging="284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5CC39A9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6CCB37A" w14:textId="77777777" w:rsidR="00E4339C" w:rsidRPr="00527A23" w:rsidRDefault="00E4339C" w:rsidP="00E4339C">
            <w:pPr>
              <w:pStyle w:val="Tekstpodstawowy"/>
              <w:numPr>
                <w:ilvl w:val="0"/>
                <w:numId w:val="27"/>
              </w:numPr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Nazwa </w:t>
            </w:r>
            <w:r w:rsidRPr="00527A23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</w:t>
            </w:r>
            <w:r w:rsidRPr="00527A23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:</w:t>
            </w:r>
          </w:p>
          <w:p w14:paraId="060E3A2C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ADA5E35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65D083F" w14:textId="77777777" w:rsidR="00E4339C" w:rsidRPr="00527A23" w:rsidRDefault="00E4339C" w:rsidP="00FF5C26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4A122F6E" w14:textId="77777777" w:rsidR="00E4339C" w:rsidRPr="00527A23" w:rsidRDefault="00E4339C" w:rsidP="00FF5C26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6B260EF" w14:textId="77777777" w:rsidR="00E4339C" w:rsidRPr="00527A23" w:rsidRDefault="00E4339C" w:rsidP="00FF5C26">
            <w:pPr>
              <w:spacing w:line="360" w:lineRule="auto"/>
              <w:ind w:left="457" w:hanging="141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NIP</w:t>
            </w:r>
            <w:r w:rsidRPr="00527A23">
              <w:rPr>
                <w:rFonts w:asciiTheme="minorHAnsi" w:hAnsiTheme="minorHAnsi" w:cstheme="minorHAnsi"/>
                <w:iCs/>
              </w:rPr>
              <w:t xml:space="preserve"> …………………………………..……..………,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REGON</w:t>
            </w:r>
            <w:r w:rsidRPr="00527A23">
              <w:rPr>
                <w:rFonts w:asciiTheme="minorHAnsi" w:hAnsiTheme="minorHAnsi" w:cstheme="minorHAnsi"/>
                <w:iCs/>
              </w:rPr>
              <w:t>...................................................................</w:t>
            </w:r>
            <w:r>
              <w:rPr>
                <w:rFonts w:asciiTheme="minorHAnsi" w:hAnsiTheme="minorHAnsi" w:cstheme="minorHAnsi"/>
                <w:iCs/>
              </w:rPr>
              <w:t>.........</w:t>
            </w:r>
          </w:p>
          <w:p w14:paraId="743D7FB9" w14:textId="77777777" w:rsidR="00E4339C" w:rsidRPr="00527A23" w:rsidRDefault="00E4339C" w:rsidP="00E4339C">
            <w:pPr>
              <w:pStyle w:val="Akapitzlist"/>
              <w:numPr>
                <w:ilvl w:val="2"/>
                <w:numId w:val="22"/>
              </w:numPr>
              <w:spacing w:after="0" w:line="240" w:lineRule="auto"/>
              <w:ind w:left="316" w:hanging="284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527A23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7659C04F" w14:textId="77777777" w:rsidR="00E4339C" w:rsidRPr="00527A23" w:rsidRDefault="00E4339C" w:rsidP="00FF5C26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C338A50" w14:textId="77777777" w:rsidR="00E4339C" w:rsidRPr="00527A23" w:rsidRDefault="00E4339C" w:rsidP="00FF5C26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7A23">
              <w:rPr>
                <w:rFonts w:asciiTheme="minorHAnsi" w:hAnsiTheme="minorHAnsi" w:cstheme="minorHAnsi"/>
                <w:b/>
              </w:rPr>
              <w:t xml:space="preserve">e-mail: </w:t>
            </w:r>
            <w:r w:rsidRPr="00527A23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104E0365" w14:textId="77777777" w:rsidR="00E4339C" w:rsidRPr="00527A23" w:rsidRDefault="00E4339C" w:rsidP="00E4339C">
            <w:pPr>
              <w:pStyle w:val="Akapitzlist"/>
              <w:numPr>
                <w:ilvl w:val="2"/>
                <w:numId w:val="22"/>
              </w:numPr>
              <w:tabs>
                <w:tab w:val="left" w:pos="32"/>
              </w:tabs>
              <w:spacing w:after="0"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Adres do korespondencji pisemnej, w sprawach, w których może ona być tej formie prowadzona </w:t>
            </w:r>
            <w:r w:rsidRPr="00527A23">
              <w:rPr>
                <w:rFonts w:asciiTheme="minorHAnsi" w:hAnsiTheme="minorHAnsi" w:cstheme="minorHAnsi"/>
                <w:i/>
              </w:rPr>
              <w:t>(jeżeli inny niż adres siedziby):</w:t>
            </w:r>
          </w:p>
          <w:p w14:paraId="1BE4F590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9AD4DCF" w14:textId="77777777" w:rsidR="00E4339C" w:rsidRPr="00527A23" w:rsidRDefault="00E4339C" w:rsidP="00E4339C">
            <w:pPr>
              <w:pStyle w:val="Tekstpodstawowy"/>
              <w:numPr>
                <w:ilvl w:val="2"/>
                <w:numId w:val="22"/>
              </w:numPr>
              <w:ind w:left="308" w:hanging="284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88ED664" w14:textId="77777777" w:rsidR="00E4339C" w:rsidRPr="00527A23" w:rsidRDefault="00E4339C" w:rsidP="00FF5C26">
            <w:pPr>
              <w:pStyle w:val="Tekstpodstawowy"/>
              <w:ind w:left="316"/>
              <w:rPr>
                <w:rFonts w:asciiTheme="minorHAnsi" w:eastAsia="Times New Roman" w:hAnsiTheme="minorHAnsi" w:cstheme="minorHAnsi"/>
                <w:b w:val="0"/>
                <w:sz w:val="10"/>
                <w:szCs w:val="10"/>
              </w:rPr>
            </w:pPr>
          </w:p>
          <w:p w14:paraId="2AC38C27" w14:textId="77777777" w:rsidR="00E4339C" w:rsidRPr="00527A23" w:rsidRDefault="00E4339C" w:rsidP="00FF5C26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lastRenderedPageBreak/>
              <w:t>…………………………………………..……………………………………………………………………………………………........</w:t>
            </w:r>
          </w:p>
          <w:p w14:paraId="2AE47522" w14:textId="77777777" w:rsidR="00E4339C" w:rsidRPr="00527A23" w:rsidRDefault="00E4339C" w:rsidP="00FF5C26">
            <w:pPr>
              <w:tabs>
                <w:tab w:val="left" w:pos="337"/>
              </w:tabs>
              <w:spacing w:before="120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E4339C" w:rsidRPr="0022516E" w14:paraId="2FCFD159" w14:textId="77777777" w:rsidTr="00FF5C26">
        <w:trPr>
          <w:trHeight w:val="151"/>
          <w:jc w:val="center"/>
        </w:trPr>
        <w:tc>
          <w:tcPr>
            <w:tcW w:w="9671" w:type="dxa"/>
          </w:tcPr>
          <w:p w14:paraId="3A4C32BF" w14:textId="77777777" w:rsidR="00E4339C" w:rsidRPr="00970742" w:rsidRDefault="00E4339C" w:rsidP="00FF5C2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70742">
              <w:rPr>
                <w:rFonts w:asciiTheme="minorHAnsi" w:hAnsiTheme="minorHAnsi" w:cstheme="minorHAnsi"/>
                <w:b/>
                <w:iCs/>
              </w:rPr>
              <w:lastRenderedPageBreak/>
              <w:t>C. OFEROWANY PRZEDMIOT ZAMÓWIENIA:</w:t>
            </w:r>
          </w:p>
          <w:p w14:paraId="4FA7534F" w14:textId="3D0B9C04" w:rsidR="00E4339C" w:rsidRPr="00E4339C" w:rsidRDefault="00E4339C" w:rsidP="00E4339C">
            <w:pPr>
              <w:rPr>
                <w:rFonts w:asciiTheme="minorHAnsi" w:hAnsiTheme="minorHAnsi" w:cstheme="minorHAnsi"/>
                <w:iCs/>
              </w:rPr>
            </w:pPr>
            <w:r w:rsidRPr="00970742">
              <w:rPr>
                <w:rFonts w:asciiTheme="minorHAnsi" w:hAnsiTheme="minorHAnsi" w:cstheme="minorHAnsi"/>
                <w:iCs/>
              </w:rPr>
              <w:t>W związku z ogłoszeniem postępowania o udzielenie zamówienia publicznego prowadzonego w trybie podstawowym na zadanie pn</w:t>
            </w:r>
            <w:r w:rsidR="000D0F7F">
              <w:rPr>
                <w:rFonts w:asciiTheme="minorHAnsi" w:hAnsiTheme="minorHAnsi" w:cstheme="minorHAnsi"/>
                <w:iCs/>
              </w:rPr>
              <w:t xml:space="preserve">.: </w:t>
            </w:r>
            <w:r w:rsidR="000D0F7F">
              <w:rPr>
                <w:rFonts w:asciiTheme="minorHAnsi" w:hAnsiTheme="minorHAnsi" w:cstheme="minorHAnsi"/>
                <w:b/>
                <w:bCs/>
                <w:iCs/>
              </w:rPr>
              <w:t>„</w:t>
            </w:r>
            <w:r w:rsidR="000D0F7F" w:rsidRPr="000D0F7F">
              <w:rPr>
                <w:rFonts w:asciiTheme="minorHAnsi" w:hAnsiTheme="minorHAnsi" w:cstheme="minorHAnsi"/>
                <w:b/>
                <w:bCs/>
                <w:iCs/>
              </w:rPr>
              <w:t>Budowa podjazdu zewnętrznego i wewnętrznego dla osób niepełnosprawnych do budynku stołówki Zespołu Szkół Rolniczych w Kijanach</w:t>
            </w:r>
            <w:r w:rsidRPr="00E8692B">
              <w:rPr>
                <w:b/>
                <w:bCs/>
                <w:sz w:val="24"/>
                <w:szCs w:val="24"/>
              </w:rPr>
              <w:t>”</w:t>
            </w:r>
          </w:p>
          <w:p w14:paraId="6133EED7" w14:textId="77777777" w:rsidR="00E4339C" w:rsidRPr="00970742" w:rsidRDefault="00E4339C" w:rsidP="00E4339C">
            <w:pPr>
              <w:pStyle w:val="Akapitzlist"/>
              <w:numPr>
                <w:ilvl w:val="0"/>
                <w:numId w:val="28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>Oferujemy wykonanie przedmiotu zamówienia  za łączną cenę:</w:t>
            </w:r>
          </w:p>
          <w:p w14:paraId="205E9296" w14:textId="77777777" w:rsidR="00E4339C" w:rsidRPr="00970742" w:rsidRDefault="00E4339C" w:rsidP="00FF5C26">
            <w:p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i/>
                <w:iCs/>
                <w:color w:val="000000"/>
                <w:u w:val="single"/>
              </w:rPr>
            </w:pPr>
          </w:p>
          <w:p w14:paraId="672A4E38" w14:textId="77777777" w:rsidR="00E4339C" w:rsidRDefault="00E4339C" w:rsidP="00FF5C2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netto: …………………….....z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 (słownie ….………………………………...……...…… zł)</w:t>
            </w:r>
          </w:p>
          <w:p w14:paraId="3C8914EC" w14:textId="758DA088" w:rsidR="000C0CB2" w:rsidRPr="000C0CB2" w:rsidRDefault="000C0CB2" w:rsidP="00FF5C2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0C0CB2">
              <w:rPr>
                <w:rFonts w:asciiTheme="minorHAnsi" w:hAnsiTheme="minorHAnsi" w:cstheme="minorHAnsi"/>
                <w:b/>
                <w:bCs/>
              </w:rPr>
              <w:t>VAT …………………………………..zł (słownie:………………………………………….. zł)</w:t>
            </w:r>
          </w:p>
          <w:p w14:paraId="0B057020" w14:textId="4D79B0CC" w:rsidR="00E4339C" w:rsidRPr="00E4339C" w:rsidRDefault="00E4339C" w:rsidP="00E4339C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6AAB1FAA" w14:textId="77777777" w:rsidR="00E4339C" w:rsidRPr="00B973A1" w:rsidRDefault="00E4339C" w:rsidP="00E4339C">
            <w:pPr>
              <w:pStyle w:val="Akapitzlist"/>
              <w:numPr>
                <w:ilvl w:val="0"/>
                <w:numId w:val="28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Oferujemy długość okresu gwarancji na wykonane roboty budowlane w miesiącach (min.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miesięcy): ______________________________________ </w:t>
            </w:r>
          </w:p>
          <w:p w14:paraId="41EAA4C2" w14:textId="77777777" w:rsidR="00E4339C" w:rsidRPr="005860F9" w:rsidRDefault="00E4339C" w:rsidP="00FF5C26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b/>
                <w:sz w:val="18"/>
                <w:szCs w:val="18"/>
              </w:rPr>
              <w:t>UWAGA:</w:t>
            </w:r>
          </w:p>
          <w:p w14:paraId="20DBEAEA" w14:textId="50805FEB" w:rsidR="00E4339C" w:rsidRPr="00B973A1" w:rsidRDefault="00E4339C" w:rsidP="00E4339C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Minimalny okres gwarancji wynosi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24 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>miesi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ące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 liczony 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</w:t>
            </w:r>
          </w:p>
        </w:tc>
      </w:tr>
      <w:tr w:rsidR="00E4339C" w:rsidRPr="0022516E" w14:paraId="19EF2B6E" w14:textId="77777777" w:rsidTr="00FF5C26">
        <w:trPr>
          <w:trHeight w:val="552"/>
          <w:jc w:val="center"/>
        </w:trPr>
        <w:tc>
          <w:tcPr>
            <w:tcW w:w="9671" w:type="dxa"/>
          </w:tcPr>
          <w:p w14:paraId="3DE6EA61" w14:textId="67ECA418" w:rsidR="00E4339C" w:rsidRPr="00527A23" w:rsidRDefault="00E4339C" w:rsidP="00FF5C26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D. OŚ</w:t>
            </w:r>
            <w:r>
              <w:rPr>
                <w:rFonts w:asciiTheme="minorHAnsi" w:hAnsiTheme="minorHAnsi" w:cstheme="minorHAnsi"/>
                <w:b/>
                <w:iCs/>
              </w:rPr>
              <w:t>W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IADCZENIE DOTYCZĄCE POSTANOWIEŃ TREŚCI SWZ.</w:t>
            </w:r>
          </w:p>
          <w:p w14:paraId="5EBA696C" w14:textId="77777777" w:rsidR="00E4339C" w:rsidRPr="00527A23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Oświadczam/y, że powyższa cena zawierają wszystkie koszty, jakie ponosi Zamawiający </w:t>
            </w:r>
            <w:r w:rsidRPr="00527A23">
              <w:rPr>
                <w:rFonts w:asciiTheme="minorHAnsi" w:hAnsiTheme="minorHAnsi" w:cstheme="minorHAnsi"/>
                <w:iCs/>
              </w:rPr>
              <w:br/>
              <w:t>w przypadku wyboru niniejszej oferty na zasadach wynikających z umowy.</w:t>
            </w:r>
          </w:p>
          <w:p w14:paraId="306B3A70" w14:textId="77777777" w:rsidR="00E4339C" w:rsidRPr="00527A23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CADAB3D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06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uważam/y się za związanych niniejszą ofertą przez okres wskazany w SWZ.</w:t>
            </w:r>
          </w:p>
          <w:p w14:paraId="4D8F00C0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06" w:hanging="323"/>
              <w:rPr>
                <w:rFonts w:asciiTheme="minorHAnsi" w:hAnsiTheme="minorHAnsi" w:cstheme="minorHAnsi"/>
                <w:iCs/>
              </w:rPr>
            </w:pPr>
            <w:r w:rsidRPr="00DC3E00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DC3E00">
              <w:rPr>
                <w:rFonts w:asciiTheme="minorHAnsi" w:hAnsiTheme="minorHAnsi" w:cstheme="minorHAnsi"/>
              </w:rPr>
              <w:t>emy</w:t>
            </w:r>
            <w:proofErr w:type="spellEnd"/>
            <w:r w:rsidRPr="00DC3E00">
              <w:rPr>
                <w:rFonts w:asciiTheme="minorHAnsi" w:hAnsiTheme="minorHAnsi" w:cstheme="minorHAnsi"/>
              </w:rPr>
              <w:t xml:space="preserve"> zamówienie zgodnie z SWZ i Projektem umowy.</w:t>
            </w:r>
          </w:p>
          <w:p w14:paraId="20E96119" w14:textId="20DB0CA5" w:rsidR="00E4339C" w:rsidRPr="00527A23" w:rsidRDefault="00E4339C" w:rsidP="00FF5C26">
            <w:pPr>
              <w:widowControl w:val="0"/>
              <w:suppressAutoHyphens/>
              <w:spacing w:before="20" w:after="40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Oświadczam/y, że akceptuję/</w:t>
            </w:r>
            <w:proofErr w:type="spellStart"/>
            <w:r w:rsidRPr="00527A23">
              <w:rPr>
                <w:rFonts w:asciiTheme="minorHAnsi" w:hAnsiTheme="minorHAnsi" w:cstheme="minorHAnsi"/>
                <w:b/>
                <w:iCs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  <w:b/>
                <w:iCs/>
              </w:rPr>
              <w:t xml:space="preserve"> instrukcję użytkowania platformy zakupowej  </w:t>
            </w:r>
            <w:bookmarkStart w:id="1" w:name="_Hlk63163127"/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"https://platformazakupowa.pl/strona/1-regulamin"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hyperlink r:id="rId12" w:history="1">
              <w:r w:rsidR="00094A24" w:rsidRPr="00A43047">
                <w:rPr>
                  <w:rStyle w:val="Hipercze"/>
                  <w:rFonts w:asciiTheme="minorHAnsi" w:eastAsia="SimSun" w:hAnsiTheme="minorHAnsi" w:cstheme="minorHAnsi"/>
                  <w:b/>
                  <w:bCs/>
                  <w:lang w:eastAsia="zh-CN"/>
                </w:rPr>
                <w:t>https://platformazakupowa.pl/strona/45-instrukcje</w:t>
              </w:r>
            </w:hyperlink>
            <w:r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oraz</w:t>
            </w:r>
          </w:p>
          <w:bookmarkEnd w:id="1"/>
          <w:p w14:paraId="343EB029" w14:textId="77777777" w:rsidR="00E4339C" w:rsidRPr="00527A23" w:rsidRDefault="00E4339C" w:rsidP="00FF5C26">
            <w:pPr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63F8E896" w14:textId="77777777" w:rsidR="00E4339C" w:rsidRDefault="00E4339C" w:rsidP="00FF5C26">
            <w:pPr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zawierająca wiążące Wykonawcę informacje związane z korzystaniem z platformy zakupowej w szczególności opis sposobu składania/zmiany/wycofania oferty w niniejszym postępowaniu.</w:t>
            </w:r>
          </w:p>
          <w:p w14:paraId="5EFFBE92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0" w:firstLine="22"/>
              <w:rPr>
                <w:rFonts w:asciiTheme="minorHAnsi" w:hAnsiTheme="minorHAnsi" w:cstheme="minorHAnsi"/>
              </w:rPr>
            </w:pPr>
            <w:r w:rsidRPr="00DC3E00">
              <w:rPr>
                <w:rFonts w:asciiTheme="minorHAnsi" w:hAnsiTheme="minorHAnsi" w:cstheme="minorHAnsi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43EDF74" w14:textId="77777777" w:rsidR="00E4339C" w:rsidRDefault="00E4339C" w:rsidP="00FF5C26">
            <w:pPr>
              <w:ind w:left="164" w:hanging="53"/>
              <w:jc w:val="both"/>
              <w:rPr>
                <w:rFonts w:asciiTheme="minorHAnsi" w:hAnsiTheme="minorHAnsi" w:cstheme="minorHAnsi"/>
                <w:i/>
              </w:rPr>
            </w:pPr>
            <w:r w:rsidRPr="00527A23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B0F14A5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06"/>
              <w:jc w:val="both"/>
              <w:rPr>
                <w:rFonts w:asciiTheme="minorHAnsi" w:hAnsiTheme="minorHAnsi" w:cstheme="minorHAnsi"/>
                <w:i/>
              </w:rPr>
            </w:pPr>
            <w:r w:rsidRPr="00DC3E00">
              <w:rPr>
                <w:rFonts w:asciiTheme="minorHAnsi" w:hAnsiTheme="minorHAnsi" w:cstheme="minorHAnsi"/>
                <w:b/>
              </w:rPr>
              <w:lastRenderedPageBreak/>
              <w:t>Zobowiązujemy się dotrzymać wskazanego terminu realizacji zamówienia.</w:t>
            </w:r>
          </w:p>
          <w:p w14:paraId="1C97DDED" w14:textId="77777777" w:rsidR="00E4339C" w:rsidRPr="00527A23" w:rsidRDefault="00E4339C" w:rsidP="00E4339C">
            <w:pPr>
              <w:pStyle w:val="Bezodstpw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ind w:left="306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218BF1" w14:textId="20E5FC6B" w:rsidR="00E4339C" w:rsidRDefault="00E4339C" w:rsidP="000C0CB2">
            <w:pPr>
              <w:numPr>
                <w:ilvl w:val="0"/>
                <w:numId w:val="25"/>
              </w:numPr>
              <w:suppressAutoHyphens/>
              <w:spacing w:before="120" w:after="0"/>
              <w:ind w:hanging="72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Składając niniejszą ofertę, zgodnie z art. 225 ust. 1 ustawy </w:t>
            </w:r>
            <w:proofErr w:type="spellStart"/>
            <w:r w:rsidRPr="00527A23">
              <w:rPr>
                <w:rFonts w:asciiTheme="minorHAnsi" w:hAnsiTheme="minorHAnsi" w:cstheme="minorHAnsi"/>
                <w:iCs/>
              </w:rPr>
              <w:t>Pzp</w:t>
            </w:r>
            <w:proofErr w:type="spellEnd"/>
            <w:r w:rsidRPr="00527A23">
              <w:rPr>
                <w:rFonts w:asciiTheme="minorHAnsi" w:hAnsiTheme="minorHAnsi" w:cstheme="minorHAnsi"/>
                <w:iCs/>
              </w:rPr>
              <w:t xml:space="preserve"> informuję, że wybór oferty</w:t>
            </w:r>
            <w:r w:rsidRPr="00527A23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Pr="00527A23">
              <w:rPr>
                <w:rFonts w:asciiTheme="minorHAnsi" w:hAnsiTheme="minorHAnsi" w:cstheme="minorHAnsi"/>
                <w:iCs/>
              </w:rPr>
              <w:t>:</w:t>
            </w:r>
          </w:p>
          <w:p w14:paraId="5DF165E8" w14:textId="77777777" w:rsidR="000C0CB2" w:rsidRPr="000C0CB2" w:rsidRDefault="000C0CB2" w:rsidP="000C0CB2">
            <w:pPr>
              <w:suppressAutoHyphens/>
              <w:spacing w:before="120" w:after="0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4E026322" w14:textId="77777777" w:rsidR="00E4339C" w:rsidRPr="00527A23" w:rsidRDefault="00E4339C" w:rsidP="00E4339C">
            <w:pPr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CA1ED3C" w14:textId="77777777" w:rsidR="00E4339C" w:rsidRPr="00527A23" w:rsidRDefault="00E4339C" w:rsidP="00FF5C2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7B17077C" w14:textId="77777777" w:rsidR="00E4339C" w:rsidRPr="00527A23" w:rsidRDefault="00E4339C" w:rsidP="00E4339C">
            <w:pPr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3D872771" w14:textId="77777777" w:rsidR="00E4339C" w:rsidRPr="00527A23" w:rsidRDefault="00E4339C" w:rsidP="00FF5C2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0500FC96" w14:textId="77777777" w:rsidR="00E4339C" w:rsidRPr="00527A23" w:rsidRDefault="00E4339C" w:rsidP="00FF5C26">
            <w:pPr>
              <w:ind w:left="743"/>
              <w:contextualSpacing/>
              <w:rPr>
                <w:rFonts w:asciiTheme="minorHAnsi" w:hAnsiTheme="minorHAnsi" w:cstheme="minorHAnsi"/>
                <w:bCs/>
                <w:lang w:eastAsia="pl-PL"/>
              </w:rPr>
            </w:pPr>
            <w:r w:rsidRPr="00527A23">
              <w:rPr>
                <w:rFonts w:asciiTheme="minorHAnsi" w:hAnsiTheme="min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1E6B480" w14:textId="77777777" w:rsidR="00E4339C" w:rsidRPr="00527A23" w:rsidRDefault="00E4339C" w:rsidP="00FF5C26">
            <w:pPr>
              <w:tabs>
                <w:tab w:val="left" w:pos="885"/>
              </w:tabs>
              <w:ind w:left="641" w:hanging="284"/>
              <w:contextualSpacing/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</w:pPr>
            <w:r w:rsidRPr="00527A23"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 xml:space="preserve">                             Nazwa towaru/u</w:t>
            </w:r>
            <w:r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 xml:space="preserve">sług                          </w:t>
            </w:r>
            <w:r w:rsidRPr="00527A23"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>wartość bez kwoty podatku VAT</w:t>
            </w:r>
          </w:p>
          <w:p w14:paraId="5AA75A34" w14:textId="77777777" w:rsidR="00E4339C" w:rsidRPr="00527A23" w:rsidRDefault="00E4339C" w:rsidP="00FF5C26">
            <w:pPr>
              <w:tabs>
                <w:tab w:val="num" w:pos="426"/>
              </w:tabs>
              <w:ind w:left="426"/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527A23">
              <w:rPr>
                <w:rFonts w:asciiTheme="minorHAnsi" w:hAnsiTheme="minorHAnsi" w:cstheme="minorHAnsi"/>
                <w:i/>
                <w:lang w:eastAsia="ar-SA"/>
              </w:rPr>
              <w:t xml:space="preserve">*Zgodnie z art. 225 ust. 2 ustawy </w:t>
            </w:r>
            <w:proofErr w:type="spellStart"/>
            <w:r w:rsidRPr="00527A23">
              <w:rPr>
                <w:rFonts w:asciiTheme="minorHAnsi" w:hAnsiTheme="minorHAnsi" w:cstheme="minorHAnsi"/>
                <w:i/>
                <w:lang w:eastAsia="ar-SA"/>
              </w:rPr>
              <w:t>Pzp</w:t>
            </w:r>
            <w:proofErr w:type="spellEnd"/>
            <w:r w:rsidRPr="00527A23">
              <w:rPr>
                <w:rFonts w:asciiTheme="minorHAnsi" w:hAnsiTheme="minorHAnsi" w:cstheme="minorHAnsi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27A23">
              <w:rPr>
                <w:rFonts w:asciiTheme="minorHAnsi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613C7693" w14:textId="77777777" w:rsidR="00E4339C" w:rsidRPr="00527A23" w:rsidRDefault="00E4339C" w:rsidP="00FF5C26">
            <w:pPr>
              <w:pStyle w:val="Bezodstpw"/>
              <w:spacing w:line="276" w:lineRule="auto"/>
              <w:ind w:left="312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79DBEA4" w14:textId="77777777" w:rsidR="00E4339C" w:rsidRPr="00527A23" w:rsidRDefault="00E4339C" w:rsidP="00E4339C">
            <w:pPr>
              <w:pStyle w:val="Bezodstpw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ind w:left="312" w:hanging="312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527A2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9A7803B" w14:textId="77777777" w:rsidR="00E4339C" w:rsidRPr="00527A23" w:rsidRDefault="00E4339C" w:rsidP="00FF5C26">
            <w:pPr>
              <w:pStyle w:val="NormalnyWeb"/>
              <w:spacing w:line="276" w:lineRule="auto"/>
              <w:ind w:left="42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27A2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*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W przypadku, gdy Wykonawca 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4339C" w:rsidRPr="0022516E" w14:paraId="44FD2225" w14:textId="77777777" w:rsidTr="00FF5C26">
        <w:trPr>
          <w:trHeight w:val="315"/>
          <w:jc w:val="center"/>
        </w:trPr>
        <w:tc>
          <w:tcPr>
            <w:tcW w:w="9671" w:type="dxa"/>
          </w:tcPr>
          <w:p w14:paraId="0761E631" w14:textId="77777777" w:rsidR="00E4339C" w:rsidRPr="00527A23" w:rsidRDefault="00E4339C" w:rsidP="00FF5C2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51C8A75D" w14:textId="77777777" w:rsidR="00E4339C" w:rsidRPr="00527A23" w:rsidRDefault="00E4339C" w:rsidP="00E4339C">
            <w:pPr>
              <w:numPr>
                <w:ilvl w:val="0"/>
                <w:numId w:val="23"/>
              </w:numPr>
              <w:suppressAutoHyphens/>
              <w:spacing w:after="0"/>
              <w:ind w:left="357" w:hanging="35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9C97227" w14:textId="77777777" w:rsidR="00E4339C" w:rsidRPr="00527A23" w:rsidRDefault="00E4339C" w:rsidP="00E4339C">
            <w:pPr>
              <w:numPr>
                <w:ilvl w:val="0"/>
                <w:numId w:val="23"/>
              </w:num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527A23">
              <w:rPr>
                <w:rFonts w:asciiTheme="minorHAnsi" w:hAnsiTheme="minorHAnsi" w:cstheme="minorHAnsi"/>
                <w:iCs/>
                <w:color w:val="000000" w:themeColor="text1"/>
              </w:rPr>
              <w:t>i na warunkach określonych w SWZ i Projekcie umowy.</w:t>
            </w:r>
          </w:p>
          <w:p w14:paraId="602D1410" w14:textId="77777777" w:rsidR="00E4339C" w:rsidRPr="00527A23" w:rsidRDefault="00E4339C" w:rsidP="00E4339C">
            <w:pPr>
              <w:numPr>
                <w:ilvl w:val="0"/>
                <w:numId w:val="23"/>
              </w:num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6D432C08" w14:textId="20F2DDD1" w:rsidR="00E4339C" w:rsidRPr="00527A23" w:rsidRDefault="00E4339C" w:rsidP="000C0CB2">
            <w:pPr>
              <w:suppressAutoHyphens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nr telefonu ………………….………………,    e-mail: ………………………………..……………………………………..……</w:t>
            </w:r>
          </w:p>
        </w:tc>
      </w:tr>
      <w:tr w:rsidR="00E4339C" w:rsidRPr="0022516E" w14:paraId="169C33B0" w14:textId="77777777" w:rsidTr="00FF5C26">
        <w:trPr>
          <w:trHeight w:val="1838"/>
          <w:jc w:val="center"/>
        </w:trPr>
        <w:tc>
          <w:tcPr>
            <w:tcW w:w="9671" w:type="dxa"/>
          </w:tcPr>
          <w:p w14:paraId="18BA6684" w14:textId="69987904" w:rsidR="00E4339C" w:rsidRDefault="00E4339C" w:rsidP="00094A24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F. CZY WYKONAWCA JEST: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5887"/>
            </w:tblGrid>
            <w:tr w:rsidR="007209E3" w:rsidRPr="007209E3" w14:paraId="19096FFF" w14:textId="77777777" w:rsidTr="007209E3">
              <w:trPr>
                <w:trHeight w:val="446"/>
              </w:trPr>
              <w:tc>
                <w:tcPr>
                  <w:tcW w:w="733" w:type="dxa"/>
                </w:tcPr>
                <w:p w14:paraId="69EA7178" w14:textId="77777777" w:rsidR="007209E3" w:rsidRPr="007209E3" w:rsidRDefault="007209E3" w:rsidP="00094A24">
                  <w:pPr>
                    <w:spacing w:before="120" w:line="300" w:lineRule="auto"/>
                    <w:rPr>
                      <w:rFonts w:asciiTheme="minorHAnsi" w:hAnsiTheme="minorHAnsi" w:cstheme="minorHAnsi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887" w:type="dxa"/>
                </w:tcPr>
                <w:p w14:paraId="620FF3D0" w14:textId="612194EC" w:rsidR="007209E3" w:rsidRPr="007209E3" w:rsidRDefault="007209E3" w:rsidP="00094A24">
                  <w:pPr>
                    <w:spacing w:before="120" w:line="300" w:lineRule="auto"/>
                    <w:rPr>
                      <w:rFonts w:asciiTheme="minorHAnsi" w:hAnsiTheme="minorHAnsi" w:cstheme="minorHAnsi"/>
                      <w:b/>
                      <w:iCs/>
                      <w:sz w:val="24"/>
                      <w:szCs w:val="24"/>
                    </w:rPr>
                  </w:pPr>
                  <w:r w:rsidRPr="007209E3">
                    <w:rPr>
                      <w:rFonts w:eastAsia="Calibri" w:cs="Calibri"/>
                      <w:sz w:val="24"/>
                      <w:szCs w:val="24"/>
                    </w:rPr>
                    <w:t>MIKRO PRZEDSIEBIORCĄ</w:t>
                  </w:r>
                </w:p>
              </w:tc>
            </w:tr>
            <w:tr w:rsidR="007209E3" w:rsidRPr="007209E3" w14:paraId="028A01EE" w14:textId="77777777" w:rsidTr="007209E3">
              <w:trPr>
                <w:trHeight w:val="456"/>
              </w:trPr>
              <w:tc>
                <w:tcPr>
                  <w:tcW w:w="733" w:type="dxa"/>
                </w:tcPr>
                <w:p w14:paraId="1A1A3FAA" w14:textId="77777777" w:rsidR="007209E3" w:rsidRPr="007209E3" w:rsidRDefault="007209E3" w:rsidP="00094A24">
                  <w:pPr>
                    <w:spacing w:before="120" w:line="300" w:lineRule="auto"/>
                    <w:rPr>
                      <w:rFonts w:asciiTheme="minorHAnsi" w:hAnsiTheme="minorHAnsi" w:cstheme="minorHAnsi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887" w:type="dxa"/>
                </w:tcPr>
                <w:p w14:paraId="7C090ECE" w14:textId="3A82E676" w:rsidR="007209E3" w:rsidRPr="007209E3" w:rsidRDefault="007209E3" w:rsidP="00094A24">
                  <w:pPr>
                    <w:spacing w:before="120" w:line="300" w:lineRule="auto"/>
                    <w:rPr>
                      <w:rFonts w:asciiTheme="minorHAnsi" w:hAnsiTheme="minorHAnsi" w:cstheme="minorHAnsi"/>
                      <w:b/>
                      <w:iCs/>
                      <w:sz w:val="24"/>
                      <w:szCs w:val="24"/>
                    </w:rPr>
                  </w:pPr>
                  <w:r w:rsidRPr="007209E3">
                    <w:rPr>
                      <w:rFonts w:eastAsia="Calibri" w:cs="Calibri"/>
                      <w:sz w:val="24"/>
                      <w:szCs w:val="24"/>
                    </w:rPr>
                    <w:t>MAŁYM PRZEDSIĘBIORCĄ</w:t>
                  </w:r>
                  <w:r w:rsidRPr="007209E3">
                    <w:rPr>
                      <w:rFonts w:eastAsia="Calibri" w:cs="Calibr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7209E3" w:rsidRPr="007209E3" w14:paraId="3F19388E" w14:textId="77777777" w:rsidTr="007209E3">
              <w:trPr>
                <w:trHeight w:val="466"/>
              </w:trPr>
              <w:tc>
                <w:tcPr>
                  <w:tcW w:w="733" w:type="dxa"/>
                </w:tcPr>
                <w:p w14:paraId="0378BC24" w14:textId="77777777" w:rsidR="007209E3" w:rsidRPr="007209E3" w:rsidRDefault="007209E3" w:rsidP="00094A24">
                  <w:pPr>
                    <w:spacing w:before="120" w:line="300" w:lineRule="auto"/>
                    <w:rPr>
                      <w:rFonts w:asciiTheme="minorHAnsi" w:hAnsiTheme="minorHAnsi" w:cstheme="minorHAnsi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887" w:type="dxa"/>
                </w:tcPr>
                <w:p w14:paraId="49D658CB" w14:textId="78449875" w:rsidR="007209E3" w:rsidRPr="007209E3" w:rsidRDefault="007209E3" w:rsidP="00094A24">
                  <w:pPr>
                    <w:spacing w:before="120" w:line="300" w:lineRule="auto"/>
                    <w:rPr>
                      <w:rFonts w:asciiTheme="minorHAnsi" w:hAnsiTheme="minorHAnsi" w:cstheme="minorHAnsi"/>
                      <w:b/>
                      <w:iCs/>
                      <w:sz w:val="24"/>
                      <w:szCs w:val="24"/>
                    </w:rPr>
                  </w:pPr>
                  <w:r w:rsidRPr="007209E3">
                    <w:rPr>
                      <w:rFonts w:eastAsia="Calibri" w:cs="Calibri"/>
                      <w:sz w:val="24"/>
                      <w:szCs w:val="24"/>
                    </w:rPr>
                    <w:t>ŚREDNIM PRZEDSIĘBIORCĄ</w:t>
                  </w:r>
                </w:p>
              </w:tc>
            </w:tr>
            <w:tr w:rsidR="007209E3" w:rsidRPr="007209E3" w14:paraId="3DADB036" w14:textId="77777777" w:rsidTr="007209E3">
              <w:trPr>
                <w:trHeight w:val="490"/>
              </w:trPr>
              <w:tc>
                <w:tcPr>
                  <w:tcW w:w="733" w:type="dxa"/>
                </w:tcPr>
                <w:p w14:paraId="459B81D1" w14:textId="77777777" w:rsidR="007209E3" w:rsidRPr="007209E3" w:rsidRDefault="007209E3" w:rsidP="00094A24">
                  <w:pPr>
                    <w:spacing w:before="120" w:line="300" w:lineRule="auto"/>
                    <w:rPr>
                      <w:rFonts w:asciiTheme="minorHAnsi" w:hAnsiTheme="minorHAnsi" w:cstheme="minorHAnsi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887" w:type="dxa"/>
                </w:tcPr>
                <w:p w14:paraId="79D00DC8" w14:textId="7C34BD50" w:rsidR="007209E3" w:rsidRPr="007209E3" w:rsidRDefault="007209E3" w:rsidP="00094A24">
                  <w:pPr>
                    <w:spacing w:before="120" w:line="300" w:lineRule="auto"/>
                    <w:rPr>
                      <w:rFonts w:asciiTheme="minorHAnsi" w:hAnsiTheme="minorHAnsi" w:cstheme="minorHAnsi"/>
                      <w:b/>
                      <w:iCs/>
                      <w:sz w:val="24"/>
                      <w:szCs w:val="24"/>
                    </w:rPr>
                  </w:pPr>
                  <w:r w:rsidRPr="007209E3">
                    <w:rPr>
                      <w:rFonts w:eastAsia="Calibri" w:cs="Calibri"/>
                      <w:sz w:val="24"/>
                      <w:szCs w:val="24"/>
                    </w:rPr>
                    <w:t>JEDNOOSOBOWA DZIAŁALNOŚĆ GOSPODARCZA</w:t>
                  </w:r>
                </w:p>
              </w:tc>
            </w:tr>
            <w:tr w:rsidR="007209E3" w:rsidRPr="007209E3" w14:paraId="4B911A54" w14:textId="77777777" w:rsidTr="007209E3">
              <w:trPr>
                <w:trHeight w:val="715"/>
              </w:trPr>
              <w:tc>
                <w:tcPr>
                  <w:tcW w:w="733" w:type="dxa"/>
                </w:tcPr>
                <w:p w14:paraId="4B4DD983" w14:textId="77777777" w:rsidR="007209E3" w:rsidRPr="007209E3" w:rsidRDefault="007209E3" w:rsidP="00094A24">
                  <w:pPr>
                    <w:spacing w:before="120" w:line="300" w:lineRule="auto"/>
                    <w:rPr>
                      <w:rFonts w:asciiTheme="minorHAnsi" w:hAnsiTheme="minorHAnsi" w:cstheme="minorHAnsi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887" w:type="dxa"/>
                </w:tcPr>
                <w:p w14:paraId="049E64E3" w14:textId="3490D45B" w:rsidR="007209E3" w:rsidRPr="007209E3" w:rsidRDefault="007209E3" w:rsidP="00094A24">
                  <w:pPr>
                    <w:spacing w:before="120" w:line="300" w:lineRule="auto"/>
                    <w:rPr>
                      <w:rFonts w:asciiTheme="minorHAnsi" w:hAnsiTheme="minorHAnsi" w:cstheme="minorHAnsi"/>
                      <w:b/>
                      <w:iCs/>
                      <w:sz w:val="24"/>
                      <w:szCs w:val="24"/>
                    </w:rPr>
                  </w:pPr>
                  <w:r w:rsidRPr="007209E3">
                    <w:rPr>
                      <w:rFonts w:eastAsia="Calibri" w:cs="Calibri"/>
                      <w:sz w:val="24"/>
                      <w:szCs w:val="24"/>
                    </w:rPr>
                    <w:t>OSOBA FIZYCZNA NIEPROWADZĄCA DZIAŁALNOŚCI GOSPODARCZEJ</w:t>
                  </w:r>
                </w:p>
              </w:tc>
            </w:tr>
            <w:tr w:rsidR="007209E3" w:rsidRPr="007209E3" w14:paraId="3E35E63D" w14:textId="77777777" w:rsidTr="007209E3">
              <w:trPr>
                <w:trHeight w:val="572"/>
              </w:trPr>
              <w:tc>
                <w:tcPr>
                  <w:tcW w:w="733" w:type="dxa"/>
                </w:tcPr>
                <w:p w14:paraId="18ABD565" w14:textId="77777777" w:rsidR="007209E3" w:rsidRPr="007209E3" w:rsidRDefault="007209E3" w:rsidP="00094A24">
                  <w:pPr>
                    <w:spacing w:before="120" w:line="300" w:lineRule="auto"/>
                    <w:rPr>
                      <w:rFonts w:asciiTheme="minorHAnsi" w:hAnsiTheme="minorHAnsi" w:cstheme="minorHAnsi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887" w:type="dxa"/>
                </w:tcPr>
                <w:p w14:paraId="1326451B" w14:textId="0A218F2A" w:rsidR="007209E3" w:rsidRPr="007209E3" w:rsidRDefault="007209E3" w:rsidP="00094A24">
                  <w:pPr>
                    <w:spacing w:before="120" w:line="300" w:lineRule="auto"/>
                    <w:rPr>
                      <w:rFonts w:asciiTheme="minorHAnsi" w:hAnsiTheme="minorHAnsi" w:cstheme="minorHAnsi"/>
                      <w:b/>
                      <w:iCs/>
                      <w:sz w:val="24"/>
                      <w:szCs w:val="24"/>
                    </w:rPr>
                  </w:pPr>
                  <w:r w:rsidRPr="007209E3">
                    <w:rPr>
                      <w:rFonts w:eastAsia="Calibri" w:cs="Calibri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6A07F06C" w14:textId="77777777" w:rsidR="007209E3" w:rsidRPr="00094A24" w:rsidRDefault="007209E3" w:rsidP="00094A24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0ACDDCCC" w14:textId="5BD0E108" w:rsidR="00E4339C" w:rsidRPr="00094A24" w:rsidRDefault="00E4339C" w:rsidP="00094A24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(zaznacz właściwe)</w:t>
            </w:r>
          </w:p>
        </w:tc>
      </w:tr>
      <w:tr w:rsidR="00E4339C" w:rsidRPr="0022516E" w14:paraId="382BAB7C" w14:textId="77777777" w:rsidTr="00FF5C26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177958C" w14:textId="77777777" w:rsidR="00E4339C" w:rsidRPr="00611458" w:rsidRDefault="00E4339C" w:rsidP="00FF5C26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611458">
              <w:rPr>
                <w:rFonts w:asciiTheme="majorHAnsi" w:hAnsiTheme="majorHAnsi" w:cs="Arial"/>
                <w:b/>
                <w:iCs/>
              </w:rPr>
              <w:t>G. SPIS TREŚCI.</w:t>
            </w:r>
          </w:p>
          <w:p w14:paraId="10F22936" w14:textId="7755D13C" w:rsidR="00E4339C" w:rsidRPr="00094A24" w:rsidRDefault="00E4339C" w:rsidP="00FF5C26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611458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14:paraId="3523BDF5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73B2277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2A60D7D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606194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ED54E5A" w14:textId="77777777" w:rsidR="00E4339C" w:rsidRPr="00611458" w:rsidRDefault="00E4339C" w:rsidP="007A7E15">
            <w:pPr>
              <w:spacing w:after="0"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14:paraId="00913F84" w14:textId="77777777" w:rsidR="00E4339C" w:rsidRDefault="00E4339C" w:rsidP="00094A24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57F95F33" w14:textId="77777777" w:rsidR="00094A24" w:rsidRPr="00094A24" w:rsidRDefault="00094A24" w:rsidP="00094A24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04566C46" w14:textId="77DFEADB" w:rsidR="00094A24" w:rsidRDefault="00E4339C" w:rsidP="00094A24">
      <w:pPr>
        <w:spacing w:after="0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  <w:r w:rsidRPr="0022516E">
        <w:rPr>
          <w:rFonts w:asciiTheme="majorHAnsi" w:hAnsiTheme="majorHAnsi"/>
        </w:rPr>
        <w:tab/>
      </w:r>
      <w:r w:rsidR="00094A24">
        <w:rPr>
          <w:rFonts w:asciiTheme="majorHAnsi" w:hAnsiTheme="majorHAnsi"/>
        </w:rPr>
        <w:tab/>
      </w:r>
      <w:r w:rsidR="00094A24">
        <w:rPr>
          <w:rFonts w:asciiTheme="majorHAnsi" w:hAnsiTheme="majorHAnsi"/>
        </w:rPr>
        <w:tab/>
      </w:r>
      <w:r w:rsidR="00094A24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>…………………………………………</w:t>
      </w:r>
      <w:r w:rsidRPr="0022516E">
        <w:rPr>
          <w:rFonts w:asciiTheme="majorHAnsi" w:hAnsiTheme="majorHAnsi"/>
          <w:i/>
        </w:rPr>
        <w:t xml:space="preserve"> </w:t>
      </w:r>
    </w:p>
    <w:p w14:paraId="30082C8C" w14:textId="6441D076" w:rsidR="000F4CA6" w:rsidRDefault="00E4339C" w:rsidP="00094A24">
      <w:pPr>
        <w:spacing w:after="0"/>
        <w:ind w:left="6372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(podpis)</w:t>
      </w:r>
    </w:p>
    <w:p w14:paraId="2BF1B427" w14:textId="77777777" w:rsidR="007A7E15" w:rsidRDefault="007A7E15" w:rsidP="007209E3">
      <w:pPr>
        <w:suppressAutoHyphens/>
        <w:spacing w:after="0" w:line="240" w:lineRule="auto"/>
        <w:ind w:right="70"/>
        <w:jc w:val="both"/>
        <w:rPr>
          <w:rFonts w:cs="Calibri"/>
          <w:b/>
          <w:i/>
          <w:iCs/>
          <w:sz w:val="20"/>
          <w:szCs w:val="20"/>
          <w:lang w:eastAsia="ar-SA"/>
        </w:rPr>
      </w:pPr>
    </w:p>
    <w:p w14:paraId="72AF61C5" w14:textId="77777777" w:rsidR="007A7E15" w:rsidRDefault="007A7E15" w:rsidP="007209E3">
      <w:pPr>
        <w:suppressAutoHyphens/>
        <w:spacing w:after="0" w:line="240" w:lineRule="auto"/>
        <w:ind w:right="70"/>
        <w:jc w:val="both"/>
        <w:rPr>
          <w:rFonts w:cs="Calibri"/>
          <w:b/>
          <w:i/>
          <w:iCs/>
          <w:sz w:val="20"/>
          <w:szCs w:val="20"/>
          <w:lang w:eastAsia="ar-SA"/>
        </w:rPr>
      </w:pPr>
    </w:p>
    <w:p w14:paraId="62AB52D3" w14:textId="7299005A" w:rsidR="007209E3" w:rsidRPr="007209E3" w:rsidRDefault="007209E3" w:rsidP="007209E3">
      <w:pPr>
        <w:suppressAutoHyphens/>
        <w:spacing w:after="0" w:line="240" w:lineRule="auto"/>
        <w:ind w:right="70"/>
        <w:jc w:val="both"/>
        <w:rPr>
          <w:rFonts w:cs="Calibri"/>
          <w:i/>
          <w:sz w:val="20"/>
          <w:szCs w:val="20"/>
          <w:lang w:eastAsia="ar-SA"/>
        </w:rPr>
      </w:pPr>
      <w:r w:rsidRPr="007209E3">
        <w:rPr>
          <w:rFonts w:cs="Calibri"/>
          <w:b/>
          <w:i/>
          <w:iCs/>
          <w:sz w:val="20"/>
          <w:szCs w:val="20"/>
          <w:lang w:eastAsia="ar-SA"/>
        </w:rPr>
        <w:t>Informacja dla wykonawcy:</w:t>
      </w:r>
    </w:p>
    <w:p w14:paraId="61955200" w14:textId="77777777" w:rsidR="007209E3" w:rsidRPr="007209E3" w:rsidRDefault="007209E3" w:rsidP="007209E3">
      <w:pPr>
        <w:suppressAutoHyphens/>
        <w:spacing w:after="0" w:line="240" w:lineRule="auto"/>
        <w:ind w:right="70"/>
        <w:jc w:val="both"/>
        <w:rPr>
          <w:rFonts w:cs="Calibri"/>
          <w:i/>
          <w:sz w:val="20"/>
          <w:szCs w:val="20"/>
          <w:lang w:eastAsia="ar-SA"/>
        </w:rPr>
      </w:pPr>
      <w:r w:rsidRPr="007209E3">
        <w:rPr>
          <w:rFonts w:cs="Calibri"/>
          <w:i/>
          <w:sz w:val="20"/>
          <w:szCs w:val="20"/>
          <w:lang w:eastAsia="ar-SA"/>
        </w:rPr>
        <w:t xml:space="preserve">Formularz oferty musi być opatrzony przez osobę lub osoby uprawnione do reprezentowania Wykonawcy </w:t>
      </w:r>
      <w:bookmarkStart w:id="2" w:name="_PictureBullets"/>
      <w:bookmarkEnd w:id="2"/>
      <w:r w:rsidRPr="007209E3">
        <w:rPr>
          <w:rFonts w:cs="Calibri"/>
          <w:b/>
          <w:bCs/>
          <w:i/>
          <w:sz w:val="20"/>
          <w:szCs w:val="20"/>
          <w:u w:val="single"/>
          <w:lang w:eastAsia="ar-SA"/>
        </w:rPr>
        <w:t>podpisem zaufanym lub podpisem osobistym</w:t>
      </w:r>
    </w:p>
    <w:p w14:paraId="71C7683A" w14:textId="77777777" w:rsidR="007209E3" w:rsidRPr="00094A24" w:rsidRDefault="007209E3" w:rsidP="00094A24">
      <w:pPr>
        <w:spacing w:after="0"/>
        <w:ind w:left="6372" w:firstLine="708"/>
        <w:jc w:val="both"/>
        <w:rPr>
          <w:rFonts w:asciiTheme="majorHAnsi" w:hAnsiTheme="majorHAnsi"/>
          <w:i/>
        </w:rPr>
      </w:pPr>
    </w:p>
    <w:sectPr w:rsidR="007209E3" w:rsidRPr="00094A24" w:rsidSect="000F4CA6"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4600A" w14:textId="77777777" w:rsidR="00587E66" w:rsidRDefault="00587E66">
      <w:pPr>
        <w:spacing w:after="0" w:line="240" w:lineRule="auto"/>
      </w:pPr>
      <w:r>
        <w:separator/>
      </w:r>
    </w:p>
  </w:endnote>
  <w:endnote w:type="continuationSeparator" w:id="0">
    <w:p w14:paraId="3E93187B" w14:textId="77777777" w:rsidR="00587E66" w:rsidRDefault="0058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67805" w14:textId="2791879B" w:rsidR="00347D3D" w:rsidRPr="00347D3D" w:rsidRDefault="00347D3D" w:rsidP="00347D3D">
    <w:pPr>
      <w:pStyle w:val="Stopka"/>
      <w:jc w:val="center"/>
      <w:rPr>
        <w:i/>
        <w:iCs/>
      </w:rPr>
    </w:pPr>
    <w:bookmarkStart w:id="3" w:name="_Hlk112365034"/>
    <w:bookmarkStart w:id="4" w:name="_Hlk112365033"/>
    <w:bookmarkStart w:id="5" w:name="_Hlk112363067"/>
    <w:bookmarkStart w:id="6" w:name="_Hlk112363066"/>
    <w:r w:rsidRPr="00347D3D">
      <w:rPr>
        <w:i/>
        <w:iCs/>
      </w:rPr>
      <w:t>„</w:t>
    </w:r>
    <w:r w:rsidR="000D0F7F" w:rsidRPr="000D0F7F">
      <w:rPr>
        <w:bCs/>
        <w:i/>
        <w:iCs/>
      </w:rPr>
      <w:t>Budowa podjazdu zewnętrznego i wewnętrznego dla osób niepełnosprawnych do budynku stołówki Zespołu Szkół Rolniczych w Kijanach</w:t>
    </w:r>
    <w:r w:rsidRPr="00347D3D">
      <w:rPr>
        <w:i/>
        <w:iCs/>
      </w:rPr>
      <w:t>”</w:t>
    </w:r>
  </w:p>
  <w:bookmarkEnd w:id="3"/>
  <w:bookmarkEnd w:id="4"/>
  <w:bookmarkEnd w:id="5"/>
  <w:bookmarkEnd w:id="6"/>
  <w:p w14:paraId="0400489C" w14:textId="77777777" w:rsidR="00347D3D" w:rsidRDefault="00347D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00AE4" w14:textId="77777777" w:rsidR="00587E66" w:rsidRDefault="00587E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CDB88E" w14:textId="77777777" w:rsidR="00587E66" w:rsidRDefault="00587E66">
      <w:pPr>
        <w:spacing w:after="0" w:line="240" w:lineRule="auto"/>
      </w:pPr>
      <w:r>
        <w:continuationSeparator/>
      </w:r>
    </w:p>
  </w:footnote>
  <w:footnote w:id="1">
    <w:p w14:paraId="0920B978" w14:textId="77777777" w:rsidR="00E4339C" w:rsidRDefault="00E4339C" w:rsidP="00E433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777D5FC" w14:textId="77777777" w:rsidR="00E4339C" w:rsidRPr="00246529" w:rsidRDefault="00E4339C" w:rsidP="00E4339C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5B58F086" w14:textId="77777777" w:rsidR="00E4339C" w:rsidRPr="003F7A6B" w:rsidRDefault="00E4339C" w:rsidP="00E4339C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AD00A91" w14:textId="77777777" w:rsidR="007209E3" w:rsidRDefault="007209E3" w:rsidP="007209E3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7F2FB" w14:textId="792D06FF" w:rsidR="00B868F5" w:rsidRPr="00243D90" w:rsidRDefault="00243D90" w:rsidP="00243D90">
    <w:pPr>
      <w:pStyle w:val="Nagwek"/>
      <w:rPr>
        <w:rFonts w:eastAsia="MS Mincho"/>
      </w:rPr>
    </w:pPr>
    <w:r>
      <w:rPr>
        <w:rFonts w:eastAsia="MS Mincho"/>
      </w:rPr>
      <w:tab/>
    </w:r>
    <w:r>
      <w:rPr>
        <w:rFonts w:eastAsia="MS Mincho"/>
      </w:rPr>
      <w:tab/>
    </w:r>
    <w:r>
      <w:rPr>
        <w:noProof/>
      </w:rPr>
      <w:drawing>
        <wp:inline distT="0" distB="0" distL="0" distR="0" wp14:anchorId="3F4F736C" wp14:editId="660BDB16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0"/>
  </w:num>
  <w:num w:numId="4" w16cid:durableId="1383217277">
    <w:abstractNumId w:val="18"/>
  </w:num>
  <w:num w:numId="5" w16cid:durableId="440339393">
    <w:abstractNumId w:val="4"/>
  </w:num>
  <w:num w:numId="6" w16cid:durableId="2045867057">
    <w:abstractNumId w:val="21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6"/>
  </w:num>
  <w:num w:numId="12" w16cid:durableId="1691644578">
    <w:abstractNumId w:val="24"/>
  </w:num>
  <w:num w:numId="13" w16cid:durableId="227228999">
    <w:abstractNumId w:val="19"/>
  </w:num>
  <w:num w:numId="14" w16cid:durableId="1523859192">
    <w:abstractNumId w:val="15"/>
  </w:num>
  <w:num w:numId="15" w16cid:durableId="14041662">
    <w:abstractNumId w:val="17"/>
  </w:num>
  <w:num w:numId="16" w16cid:durableId="1316184602">
    <w:abstractNumId w:val="22"/>
  </w:num>
  <w:num w:numId="17" w16cid:durableId="953948554">
    <w:abstractNumId w:val="27"/>
  </w:num>
  <w:num w:numId="18" w16cid:durableId="1125470450">
    <w:abstractNumId w:val="16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3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5"/>
  </w:num>
  <w:num w:numId="28" w16cid:durableId="49888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6D68"/>
    <w:rsid w:val="000477B4"/>
    <w:rsid w:val="00050604"/>
    <w:rsid w:val="00053CA8"/>
    <w:rsid w:val="00077316"/>
    <w:rsid w:val="00091131"/>
    <w:rsid w:val="00091E7E"/>
    <w:rsid w:val="00092842"/>
    <w:rsid w:val="00094A24"/>
    <w:rsid w:val="000A290D"/>
    <w:rsid w:val="000A34FB"/>
    <w:rsid w:val="000B09F4"/>
    <w:rsid w:val="000C0CB2"/>
    <w:rsid w:val="000D0F7F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355CF"/>
    <w:rsid w:val="00243D90"/>
    <w:rsid w:val="002461E7"/>
    <w:rsid w:val="00250CF3"/>
    <w:rsid w:val="00265742"/>
    <w:rsid w:val="002A138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47D3D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66C8D"/>
    <w:rsid w:val="00475F16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47307"/>
    <w:rsid w:val="00567974"/>
    <w:rsid w:val="00587E66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209E3"/>
    <w:rsid w:val="00760BE9"/>
    <w:rsid w:val="0079581E"/>
    <w:rsid w:val="007A7E15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D35C1"/>
    <w:rsid w:val="009E1D99"/>
    <w:rsid w:val="009E3A01"/>
    <w:rsid w:val="00A149B7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A0A"/>
    <w:rsid w:val="00B66B2F"/>
    <w:rsid w:val="00B71470"/>
    <w:rsid w:val="00B868F5"/>
    <w:rsid w:val="00B90A5A"/>
    <w:rsid w:val="00BD2BDD"/>
    <w:rsid w:val="00C24796"/>
    <w:rsid w:val="00C2636C"/>
    <w:rsid w:val="00C63E24"/>
    <w:rsid w:val="00C72B8F"/>
    <w:rsid w:val="00C778D0"/>
    <w:rsid w:val="00CE016E"/>
    <w:rsid w:val="00CE4458"/>
    <w:rsid w:val="00CF31A1"/>
    <w:rsid w:val="00D11AFD"/>
    <w:rsid w:val="00D35664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339C"/>
    <w:rsid w:val="00E441DC"/>
    <w:rsid w:val="00E70F1A"/>
    <w:rsid w:val="00E8692B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29</TotalTime>
  <Pages>4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13</cp:revision>
  <cp:lastPrinted>2022-02-09T13:36:00Z</cp:lastPrinted>
  <dcterms:created xsi:type="dcterms:W3CDTF">2023-02-09T07:37:00Z</dcterms:created>
  <dcterms:modified xsi:type="dcterms:W3CDTF">2024-07-17T05:58:00Z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