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BB8E2B4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436C56">
        <w:rPr>
          <w:lang w:eastAsia="ar-SA"/>
        </w:rPr>
        <w:t>33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436C56">
        <w:rPr>
          <w:lang w:eastAsia="ar-SA"/>
        </w:rPr>
        <w:t>Balice,</w:t>
      </w:r>
      <w:r w:rsidR="00000377" w:rsidRPr="00436C56">
        <w:rPr>
          <w:lang w:eastAsia="ar-SA"/>
        </w:rPr>
        <w:t xml:space="preserve"> </w:t>
      </w:r>
      <w:r w:rsidR="00436C56" w:rsidRPr="00436C56">
        <w:rPr>
          <w:lang w:eastAsia="ar-SA"/>
        </w:rPr>
        <w:t>2</w:t>
      </w:r>
      <w:r w:rsidR="00963A0A">
        <w:rPr>
          <w:lang w:eastAsia="ar-SA"/>
        </w:rPr>
        <w:t>4</w:t>
      </w:r>
      <w:bookmarkStart w:id="0" w:name="_GoBack"/>
      <w:bookmarkEnd w:id="0"/>
      <w:r w:rsidR="00436C56" w:rsidRPr="00436C56">
        <w:rPr>
          <w:lang w:eastAsia="ar-SA"/>
        </w:rPr>
        <w:t>.07</w:t>
      </w:r>
      <w:r w:rsidR="00BE6A8F" w:rsidRPr="00436C56">
        <w:rPr>
          <w:lang w:eastAsia="ar-SA"/>
        </w:rPr>
        <w:t>.202</w:t>
      </w:r>
      <w:r w:rsidR="00AB23D9" w:rsidRPr="00436C56">
        <w:rPr>
          <w:lang w:eastAsia="ar-SA"/>
        </w:rPr>
        <w:t>4</w:t>
      </w:r>
      <w:r w:rsidR="00BE6A8F" w:rsidRPr="00436C56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C7BF475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436C56" w:rsidRPr="00436C56">
        <w:rPr>
          <w:b/>
        </w:rPr>
        <w:t>Zakup homogenizatora mechanicznego z końcówką homogenizującą i statywem do homogenizacji próbek mięsa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9BE61E6" w14:textId="77777777" w:rsidR="00436C56" w:rsidRPr="002B23EA" w:rsidRDefault="00436C56" w:rsidP="00436C56">
      <w:pPr>
        <w:spacing w:before="120"/>
        <w:rPr>
          <w:u w:val="single"/>
        </w:rPr>
      </w:pPr>
      <w:bookmarkStart w:id="1" w:name="_Hlk172020599"/>
      <w:r w:rsidRPr="002B23EA">
        <w:rPr>
          <w:u w:val="single"/>
        </w:rPr>
        <w:t>Oferta nr 1</w:t>
      </w:r>
    </w:p>
    <w:p w14:paraId="57BE8FE4" w14:textId="77777777" w:rsidR="00436C56" w:rsidRDefault="00436C56" w:rsidP="00436C56">
      <w:pPr>
        <w:spacing w:line="276" w:lineRule="auto"/>
        <w:rPr>
          <w:rFonts w:eastAsiaTheme="minorHAnsi"/>
          <w:lang w:eastAsia="en-US"/>
        </w:rPr>
      </w:pPr>
      <w:bookmarkStart w:id="2" w:name="_Hlk161835857"/>
      <w:proofErr w:type="spellStart"/>
      <w:r w:rsidRPr="00F47679">
        <w:rPr>
          <w:rFonts w:eastAsiaTheme="minorHAnsi"/>
          <w:lang w:eastAsia="en-US"/>
        </w:rPr>
        <w:t>Th.Geyer</w:t>
      </w:r>
      <w:proofErr w:type="spellEnd"/>
      <w:r w:rsidRPr="00F47679">
        <w:rPr>
          <w:rFonts w:eastAsiaTheme="minorHAnsi"/>
          <w:lang w:eastAsia="en-US"/>
        </w:rPr>
        <w:t xml:space="preserve"> Polska Sp.</w:t>
      </w:r>
      <w:r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o.o., ul. Czeska 22a, 03-902 Warszawa,</w:t>
      </w:r>
    </w:p>
    <w:bookmarkEnd w:id="2"/>
    <w:p w14:paraId="3D6E30FD" w14:textId="77777777" w:rsidR="00436C56" w:rsidRDefault="00436C56" w:rsidP="00436C56">
      <w:r w:rsidRPr="00F27422">
        <w:t xml:space="preserve">Kwota brutto: </w:t>
      </w:r>
      <w:r w:rsidRPr="00F27422">
        <w:rPr>
          <w:rFonts w:eastAsiaTheme="minorHAnsi"/>
          <w:bCs/>
          <w:lang w:eastAsia="en-US"/>
        </w:rPr>
        <w:t>29</w:t>
      </w:r>
      <w:r>
        <w:rPr>
          <w:rFonts w:eastAsiaTheme="minorHAnsi"/>
          <w:bCs/>
          <w:lang w:eastAsia="en-US"/>
        </w:rPr>
        <w:t>.</w:t>
      </w:r>
      <w:r w:rsidRPr="00F27422">
        <w:rPr>
          <w:rFonts w:eastAsiaTheme="minorHAnsi"/>
          <w:bCs/>
          <w:lang w:eastAsia="en-US"/>
        </w:rPr>
        <w:t xml:space="preserve">697,70 </w:t>
      </w:r>
      <w:r w:rsidRPr="00F27422">
        <w:t>zł</w:t>
      </w:r>
    </w:p>
    <w:p w14:paraId="475A2FA1" w14:textId="77777777" w:rsidR="00436C56" w:rsidRPr="00E046FC" w:rsidRDefault="00436C56" w:rsidP="00436C56">
      <w:pPr>
        <w:rPr>
          <w:sz w:val="10"/>
          <w:szCs w:val="10"/>
        </w:rPr>
      </w:pPr>
    </w:p>
    <w:p w14:paraId="69E20588" w14:textId="77777777" w:rsidR="00436C56" w:rsidRPr="00F27422" w:rsidRDefault="00436C56" w:rsidP="00436C56">
      <w:r w:rsidRPr="00241521">
        <w:rPr>
          <w:u w:val="single"/>
        </w:rPr>
        <w:t xml:space="preserve">Oferta nr </w:t>
      </w:r>
      <w:r>
        <w:rPr>
          <w:u w:val="single"/>
        </w:rPr>
        <w:t>2</w:t>
      </w:r>
    </w:p>
    <w:p w14:paraId="1EFB2EA4" w14:textId="77777777" w:rsidR="00436C56" w:rsidRDefault="00436C56" w:rsidP="00436C56">
      <w:r>
        <w:t>VWR International Sp. z o.o., ul. Limbowa, 5, 80-175 Gdańsk,</w:t>
      </w:r>
    </w:p>
    <w:p w14:paraId="173C8928" w14:textId="77777777" w:rsidR="00436C56" w:rsidRDefault="00436C56" w:rsidP="00436C56">
      <w:r>
        <w:t xml:space="preserve">kwota brutto: </w:t>
      </w:r>
      <w:r w:rsidRPr="00F27422">
        <w:t>26.516,34</w:t>
      </w:r>
      <w:r>
        <w:t xml:space="preserve"> zł</w:t>
      </w:r>
    </w:p>
    <w:p w14:paraId="08667DE7" w14:textId="77777777" w:rsidR="00436C56" w:rsidRPr="00E046FC" w:rsidRDefault="00436C56" w:rsidP="00436C56">
      <w:pPr>
        <w:ind w:firstLine="708"/>
        <w:rPr>
          <w:sz w:val="10"/>
          <w:szCs w:val="10"/>
        </w:rPr>
      </w:pPr>
    </w:p>
    <w:p w14:paraId="5EF8CD80" w14:textId="77777777" w:rsidR="00436C56" w:rsidRPr="00FE3FFC" w:rsidRDefault="00436C56" w:rsidP="00436C56">
      <w:pPr>
        <w:rPr>
          <w:u w:val="single"/>
        </w:rPr>
      </w:pPr>
      <w:r w:rsidRPr="00FE3FFC">
        <w:rPr>
          <w:u w:val="single"/>
        </w:rPr>
        <w:t>Oferta nr 3</w:t>
      </w:r>
    </w:p>
    <w:p w14:paraId="09F08564" w14:textId="77777777" w:rsidR="00436C56" w:rsidRDefault="00436C56" w:rsidP="00436C56">
      <w:proofErr w:type="spellStart"/>
      <w:r w:rsidRPr="00FF0E24">
        <w:t>Danlab</w:t>
      </w:r>
      <w:proofErr w:type="spellEnd"/>
      <w:r w:rsidRPr="00FF0E24">
        <w:t xml:space="preserve"> Danuta </w:t>
      </w:r>
      <w:proofErr w:type="spellStart"/>
      <w:r w:rsidRPr="00FF0E24">
        <w:t>Katryńska</w:t>
      </w:r>
      <w:proofErr w:type="spellEnd"/>
      <w:r>
        <w:t xml:space="preserve">, </w:t>
      </w:r>
      <w:r w:rsidRPr="00925CD8">
        <w:t>ul. Handlowa 6D</w:t>
      </w:r>
      <w:r>
        <w:t xml:space="preserve">, </w:t>
      </w:r>
      <w:r w:rsidRPr="00FF0E24">
        <w:t>15-399 Białystok</w:t>
      </w:r>
      <w:r>
        <w:t xml:space="preserve">, </w:t>
      </w:r>
    </w:p>
    <w:p w14:paraId="28EAAB48" w14:textId="77777777" w:rsidR="00436C56" w:rsidRDefault="00436C56" w:rsidP="00436C56">
      <w:r w:rsidRPr="00F27422">
        <w:t>Kwota brutto: 35</w:t>
      </w:r>
      <w:r>
        <w:t>.</w:t>
      </w:r>
      <w:r w:rsidRPr="00F27422">
        <w:t>301,00 zł</w:t>
      </w:r>
      <w:bookmarkEnd w:id="1"/>
    </w:p>
    <w:p w14:paraId="4D52B404" w14:textId="6F10B466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436C56" w:rsidRPr="00B079E0" w14:paraId="198094B5" w14:textId="77777777" w:rsidTr="005C381C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7E726412" w14:textId="77777777" w:rsidR="00436C56" w:rsidRPr="00B079E0" w:rsidRDefault="00436C56" w:rsidP="005C381C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0575F690" w14:textId="77777777" w:rsidR="00436C56" w:rsidRPr="00B079E0" w:rsidRDefault="00436C56" w:rsidP="005C381C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436C56" w:rsidRPr="00B079E0" w14:paraId="04BCDA65" w14:textId="77777777" w:rsidTr="005C381C">
        <w:trPr>
          <w:trHeight w:val="278"/>
          <w:jc w:val="center"/>
        </w:trPr>
        <w:tc>
          <w:tcPr>
            <w:tcW w:w="1848" w:type="dxa"/>
          </w:tcPr>
          <w:p w14:paraId="74D5A58A" w14:textId="77777777" w:rsidR="00436C56" w:rsidRPr="00B079E0" w:rsidRDefault="00436C56" w:rsidP="005C381C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433C8B68" w14:textId="77777777" w:rsidR="00436C56" w:rsidRPr="00B079E0" w:rsidRDefault="00436C56" w:rsidP="005C3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89,29</w:t>
            </w:r>
          </w:p>
        </w:tc>
      </w:tr>
      <w:tr w:rsidR="00436C56" w:rsidRPr="00B079E0" w14:paraId="2EDA85F6" w14:textId="77777777" w:rsidTr="005C381C">
        <w:trPr>
          <w:trHeight w:val="278"/>
          <w:jc w:val="center"/>
        </w:trPr>
        <w:tc>
          <w:tcPr>
            <w:tcW w:w="1848" w:type="dxa"/>
          </w:tcPr>
          <w:p w14:paraId="5C12FE5A" w14:textId="77777777" w:rsidR="00436C56" w:rsidRPr="00B079E0" w:rsidRDefault="00436C56" w:rsidP="005C381C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5FB49C3C" w14:textId="77777777" w:rsidR="00436C56" w:rsidRDefault="00436C56" w:rsidP="005C3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6C56" w:rsidRPr="00B079E0" w14:paraId="00DFDC13" w14:textId="77777777" w:rsidTr="005C381C">
        <w:trPr>
          <w:trHeight w:val="278"/>
          <w:jc w:val="center"/>
        </w:trPr>
        <w:tc>
          <w:tcPr>
            <w:tcW w:w="1848" w:type="dxa"/>
          </w:tcPr>
          <w:p w14:paraId="1051F1E1" w14:textId="77777777" w:rsidR="00436C56" w:rsidRPr="00B079E0" w:rsidRDefault="00436C56" w:rsidP="005C381C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32B91177" w14:textId="0A453021" w:rsidR="00436C56" w:rsidRDefault="00436C56" w:rsidP="005C3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="008B21CB">
              <w:rPr>
                <w:color w:val="000000"/>
                <w:sz w:val="22"/>
                <w:szCs w:val="22"/>
              </w:rPr>
              <w:t>11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54FCC7EC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3" w:name="_Hlk109378603"/>
      <w:r w:rsidR="00436C56">
        <w:rPr>
          <w:b/>
          <w:u w:val="single"/>
        </w:rPr>
        <w:t>2</w:t>
      </w:r>
      <w:r w:rsidRPr="00160193">
        <w:rPr>
          <w:b/>
          <w:u w:val="single"/>
        </w:rPr>
        <w:t xml:space="preserve">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3"/>
    </w:p>
    <w:p w14:paraId="7950A373" w14:textId="77777777" w:rsidR="00436C56" w:rsidRDefault="00436C56" w:rsidP="00436C56">
      <w:r>
        <w:t>VWR International Sp. z o.o., ul. Limbowa, 5, 80-175 Gdańsk,</w:t>
      </w:r>
    </w:p>
    <w:p w14:paraId="259B7382" w14:textId="77777777" w:rsidR="00436C56" w:rsidRDefault="00436C56" w:rsidP="00436C56">
      <w:r>
        <w:t xml:space="preserve">kwota brutto: </w:t>
      </w:r>
      <w:r w:rsidRPr="00F27422">
        <w:t>26.516,34</w:t>
      </w:r>
      <w:r>
        <w:t xml:space="preserve"> zł</w:t>
      </w:r>
    </w:p>
    <w:p w14:paraId="2077DA0A" w14:textId="77777777" w:rsidR="00F47A72" w:rsidRPr="00531D5E" w:rsidRDefault="00F47A72" w:rsidP="00800D09">
      <w:pPr>
        <w:jc w:val="both"/>
        <w:rPr>
          <w:b/>
          <w:u w:val="single"/>
          <w:lang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B2589"/>
    <w:rsid w:val="003E64A4"/>
    <w:rsid w:val="0040705C"/>
    <w:rsid w:val="00407B1D"/>
    <w:rsid w:val="00412F4C"/>
    <w:rsid w:val="0042511E"/>
    <w:rsid w:val="00436C56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31D5E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B21CB"/>
    <w:rsid w:val="008C4396"/>
    <w:rsid w:val="008C7AA7"/>
    <w:rsid w:val="008E4833"/>
    <w:rsid w:val="0095346D"/>
    <w:rsid w:val="00963A0A"/>
    <w:rsid w:val="00965EDB"/>
    <w:rsid w:val="00972BE8"/>
    <w:rsid w:val="00981E9A"/>
    <w:rsid w:val="009C7247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777CF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94747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8E13-8EEF-4A45-94E4-624896DD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29</cp:revision>
  <cp:lastPrinted>2024-03-05T11:35:00Z</cp:lastPrinted>
  <dcterms:created xsi:type="dcterms:W3CDTF">2024-02-14T07:44:00Z</dcterms:created>
  <dcterms:modified xsi:type="dcterms:W3CDTF">2024-07-24T07:04:00Z</dcterms:modified>
</cp:coreProperties>
</file>