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753CFF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129CC" w:rsidRPr="0010443C" w:rsidRDefault="003129CC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423CA" w:rsidRPr="00E423CA">
        <w:rPr>
          <w:rFonts w:cstheme="minorHAnsi"/>
          <w:b/>
          <w:sz w:val="20"/>
          <w:szCs w:val="20"/>
        </w:rPr>
        <w:t>Dostawa wyposażenia pracowni wirtualnej i wzbogaconej rzeczywistości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10443C" w:rsidRDefault="001A5A6D" w:rsidP="003129CC">
      <w:pPr>
        <w:spacing w:after="0" w:line="240" w:lineRule="auto"/>
        <w:ind w:left="4395"/>
        <w:jc w:val="center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sectPr w:rsidR="001A5A6D" w:rsidRPr="0010443C" w:rsidSect="00B4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66" w:rsidRDefault="000B1066" w:rsidP="001A5A6D">
      <w:pPr>
        <w:spacing w:after="0" w:line="240" w:lineRule="auto"/>
      </w:pPr>
      <w:r>
        <w:separator/>
      </w:r>
    </w:p>
  </w:endnote>
  <w:endnote w:type="continuationSeparator" w:id="0">
    <w:p w:rsidR="000B1066" w:rsidRDefault="000B1066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C8" w:rsidRDefault="00B524CC" w:rsidP="00091FC8">
    <w:pPr>
      <w:jc w:val="center"/>
      <w:rPr>
        <w:sz w:val="14"/>
        <w:szCs w:val="14"/>
      </w:rPr>
    </w:pPr>
    <w:r>
      <w:rPr>
        <w:rFonts w:cstheme="minorHAnsi"/>
        <w:sz w:val="16"/>
        <w:szCs w:val="16"/>
      </w:rPr>
      <w:tab/>
    </w:r>
    <w:r w:rsidR="00091FC8"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1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FC8"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3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FC8" w:rsidRPr="00524990">
      <w:rPr>
        <w:sz w:val="14"/>
        <w:szCs w:val="14"/>
      </w:rPr>
      <w:tab/>
    </w:r>
  </w:p>
  <w:p w:rsidR="00091FC8" w:rsidRDefault="00091FC8" w:rsidP="00091FC8">
    <w:pPr>
      <w:jc w:val="center"/>
      <w:rPr>
        <w:sz w:val="14"/>
        <w:szCs w:val="14"/>
      </w:rPr>
    </w:pPr>
  </w:p>
  <w:p w:rsidR="00091FC8" w:rsidRDefault="00091FC8" w:rsidP="00091FC8">
    <w:pPr>
      <w:jc w:val="center"/>
      <w:rPr>
        <w:i/>
        <w:color w:val="000000" w:themeColor="text1"/>
        <w:sz w:val="16"/>
        <w:szCs w:val="16"/>
      </w:rPr>
    </w:pPr>
  </w:p>
  <w:p w:rsidR="0018615F" w:rsidRDefault="001A3819" w:rsidP="00091FC8">
    <w:pPr>
      <w:jc w:val="center"/>
      <w:rPr>
        <w:i/>
        <w:noProof/>
        <w:color w:val="000000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508.05pt;margin-top:55.55pt;width:57.95pt;height:10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091FC8" w:rsidRPr="00BA524D" w:rsidRDefault="00091FC8" w:rsidP="00091FC8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="00091FC8"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="00091FC8" w:rsidRPr="0080399D">
      <w:rPr>
        <w:i/>
        <w:color w:val="000000" w:themeColor="text1"/>
        <w:sz w:val="16"/>
        <w:szCs w:val="16"/>
      </w:rPr>
      <w:t>POWR.03.05.00-00-Z011/17</w:t>
    </w:r>
    <w:r w:rsidR="00091FC8"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66" w:rsidRDefault="000B1066" w:rsidP="001A5A6D">
      <w:pPr>
        <w:spacing w:after="0" w:line="240" w:lineRule="auto"/>
      </w:pPr>
      <w:r>
        <w:separator/>
      </w:r>
    </w:p>
  </w:footnote>
  <w:footnote w:type="continuationSeparator" w:id="0">
    <w:p w:rsidR="000B1066" w:rsidRDefault="000B1066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6D"/>
    <w:rsid w:val="000411B4"/>
    <w:rsid w:val="00091FC8"/>
    <w:rsid w:val="000B1066"/>
    <w:rsid w:val="00140F7A"/>
    <w:rsid w:val="001567A0"/>
    <w:rsid w:val="0018615F"/>
    <w:rsid w:val="001A0A2B"/>
    <w:rsid w:val="001A3819"/>
    <w:rsid w:val="001A5A6D"/>
    <w:rsid w:val="001B74E0"/>
    <w:rsid w:val="00215E11"/>
    <w:rsid w:val="002224DC"/>
    <w:rsid w:val="003052D9"/>
    <w:rsid w:val="003129CC"/>
    <w:rsid w:val="00371924"/>
    <w:rsid w:val="00403BF9"/>
    <w:rsid w:val="004122BA"/>
    <w:rsid w:val="00471165"/>
    <w:rsid w:val="004A7E04"/>
    <w:rsid w:val="004C42BA"/>
    <w:rsid w:val="004F13B2"/>
    <w:rsid w:val="00515D05"/>
    <w:rsid w:val="00554086"/>
    <w:rsid w:val="00587911"/>
    <w:rsid w:val="00596820"/>
    <w:rsid w:val="005A0816"/>
    <w:rsid w:val="005C7FD9"/>
    <w:rsid w:val="006443B2"/>
    <w:rsid w:val="00650FD1"/>
    <w:rsid w:val="00685A68"/>
    <w:rsid w:val="006A4A7C"/>
    <w:rsid w:val="006B045D"/>
    <w:rsid w:val="006C21DE"/>
    <w:rsid w:val="0074547D"/>
    <w:rsid w:val="00753CFF"/>
    <w:rsid w:val="007C606E"/>
    <w:rsid w:val="00865313"/>
    <w:rsid w:val="009242DD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BA4F23"/>
    <w:rsid w:val="00BC0453"/>
    <w:rsid w:val="00C25A4E"/>
    <w:rsid w:val="00C44B1F"/>
    <w:rsid w:val="00CD21EB"/>
    <w:rsid w:val="00CF015B"/>
    <w:rsid w:val="00D17D92"/>
    <w:rsid w:val="00D86BE1"/>
    <w:rsid w:val="00D9536E"/>
    <w:rsid w:val="00E017E0"/>
    <w:rsid w:val="00E02662"/>
    <w:rsid w:val="00E039C8"/>
    <w:rsid w:val="00E238FD"/>
    <w:rsid w:val="00E423CA"/>
    <w:rsid w:val="00EC2A0D"/>
    <w:rsid w:val="00ED6B07"/>
    <w:rsid w:val="00EE4541"/>
    <w:rsid w:val="00F50C47"/>
    <w:rsid w:val="00F64FD3"/>
    <w:rsid w:val="00F661B8"/>
    <w:rsid w:val="00FE2A17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4F402977-926D-4B7A-B566-95C7514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uiPriority w:val="39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92795C4B</Template>
  <TotalTime>19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7</cp:revision>
  <cp:lastPrinted>2021-05-10T12:17:00Z</cp:lastPrinted>
  <dcterms:created xsi:type="dcterms:W3CDTF">2023-04-26T06:47:00Z</dcterms:created>
  <dcterms:modified xsi:type="dcterms:W3CDTF">2023-10-18T09:07:00Z</dcterms:modified>
</cp:coreProperties>
</file>